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DEE3" w14:textId="2BBC904D" w:rsidR="002020EF" w:rsidRPr="00342126" w:rsidRDefault="007E0872" w:rsidP="002020EF">
      <w:pPr>
        <w:ind w:left="5040"/>
        <w:rPr>
          <w:rStyle w:val="berschrift2Zchn"/>
          <w:rFonts w:ascii="Arial" w:hAnsi="Arial" w:cs="Arial"/>
        </w:rPr>
      </w:pPr>
      <w:r w:rsidRPr="00342126">
        <w:rPr>
          <w:rStyle w:val="berschrift2Zchn"/>
          <w:rFonts w:ascii="Arial" w:hAnsi="Arial" w:cs="Arial"/>
        </w:rPr>
        <w:t>FOR IMMEDIATE RELEASE</w:t>
      </w:r>
      <w:r w:rsidR="002020EF" w:rsidRPr="00342126">
        <w:rPr>
          <w:rStyle w:val="berschrift2Zchn"/>
          <w:rFonts w:ascii="Arial" w:hAnsi="Arial" w:cs="Arial"/>
        </w:rPr>
        <w:br/>
      </w:r>
      <w:r w:rsidR="00576F9F" w:rsidRPr="00342126">
        <w:rPr>
          <w:rStyle w:val="berschrift2Zchn"/>
          <w:rFonts w:ascii="Arial" w:hAnsi="Arial" w:cs="Arial"/>
          <w:color w:val="auto"/>
        </w:rPr>
        <w:t>Apr</w:t>
      </w:r>
      <w:r w:rsidR="00C67B24">
        <w:rPr>
          <w:rStyle w:val="berschrift2Zchn"/>
          <w:rFonts w:ascii="Arial" w:hAnsi="Arial" w:cs="Arial"/>
          <w:color w:val="auto"/>
        </w:rPr>
        <w:t>il</w:t>
      </w:r>
      <w:r w:rsidR="00576F9F" w:rsidRPr="00342126">
        <w:rPr>
          <w:rStyle w:val="berschrift2Zchn"/>
          <w:rFonts w:ascii="Arial" w:hAnsi="Arial" w:cs="Arial"/>
          <w:color w:val="auto"/>
        </w:rPr>
        <w:t xml:space="preserve"> 05,2023</w:t>
      </w:r>
    </w:p>
    <w:p w14:paraId="35386AAE" w14:textId="77777777" w:rsidR="002020EF" w:rsidRPr="00342126" w:rsidRDefault="00B24336" w:rsidP="002020EF">
      <w:pPr>
        <w:ind w:left="5040"/>
        <w:rPr>
          <w:rFonts w:ascii="Arial" w:hAnsi="Arial" w:cs="Arial"/>
          <w:b/>
        </w:rPr>
      </w:pPr>
      <w:r w:rsidRPr="00342126">
        <w:rPr>
          <w:rStyle w:val="berschrift2Zchn"/>
          <w:rFonts w:ascii="Arial" w:hAnsi="Arial" w:cs="Arial"/>
        </w:rPr>
        <w:br/>
      </w:r>
      <w:r w:rsidR="00751679" w:rsidRPr="00342126">
        <w:rPr>
          <w:rStyle w:val="berschrift2Zchn"/>
          <w:rFonts w:ascii="Arial" w:hAnsi="Arial" w:cs="Arial"/>
        </w:rPr>
        <w:t>C</w:t>
      </w:r>
      <w:r w:rsidR="002020EF" w:rsidRPr="00342126">
        <w:rPr>
          <w:rStyle w:val="berschrift2Zchn"/>
          <w:rFonts w:ascii="Arial" w:hAnsi="Arial" w:cs="Arial"/>
        </w:rPr>
        <w:t>ONTA</w:t>
      </w:r>
      <w:r w:rsidR="00751679" w:rsidRPr="00342126">
        <w:rPr>
          <w:rStyle w:val="berschrift2Zchn"/>
          <w:rFonts w:ascii="Arial" w:hAnsi="Arial" w:cs="Arial"/>
        </w:rPr>
        <w:t>C</w:t>
      </w:r>
      <w:r w:rsidR="002020EF" w:rsidRPr="00342126">
        <w:rPr>
          <w:rStyle w:val="berschrift2Zchn"/>
          <w:rFonts w:ascii="Arial" w:hAnsi="Arial" w:cs="Arial"/>
        </w:rPr>
        <w:t>T:</w:t>
      </w:r>
      <w:r w:rsidR="002020EF" w:rsidRPr="00342126">
        <w:rPr>
          <w:rFonts w:ascii="Arial" w:hAnsi="Arial" w:cs="Arial"/>
          <w:b/>
        </w:rPr>
        <w:t xml:space="preserve"> </w:t>
      </w:r>
    </w:p>
    <w:p w14:paraId="5061623D" w14:textId="77777777" w:rsidR="002020EF" w:rsidRPr="00342126" w:rsidRDefault="002020EF" w:rsidP="002020EF">
      <w:pPr>
        <w:ind w:left="5040"/>
        <w:rPr>
          <w:rFonts w:ascii="Arial" w:hAnsi="Arial" w:cs="Arial"/>
          <w:lang w:val="fr-FR"/>
        </w:rPr>
      </w:pPr>
      <w:r w:rsidRPr="00342126">
        <w:rPr>
          <w:rFonts w:ascii="Arial" w:hAnsi="Arial" w:cs="Arial"/>
          <w:lang w:val="fr-FR"/>
        </w:rPr>
        <w:t>Doroth</w:t>
      </w:r>
      <w:r w:rsidR="00493279" w:rsidRPr="00342126">
        <w:rPr>
          <w:rFonts w:ascii="Arial" w:hAnsi="Arial" w:cs="Arial"/>
          <w:lang w:val="fr-FR"/>
        </w:rPr>
        <w:t>é</w:t>
      </w:r>
      <w:r w:rsidRPr="00342126">
        <w:rPr>
          <w:rFonts w:ascii="Arial" w:hAnsi="Arial" w:cs="Arial"/>
          <w:lang w:val="fr-FR"/>
        </w:rPr>
        <w:t>e Bassermann</w:t>
      </w:r>
    </w:p>
    <w:p w14:paraId="43028D82" w14:textId="6E3CF242" w:rsidR="002020EF" w:rsidRPr="00342126" w:rsidRDefault="002020EF" w:rsidP="002020EF">
      <w:pPr>
        <w:ind w:left="5040"/>
        <w:rPr>
          <w:rFonts w:ascii="Arial" w:hAnsi="Arial" w:cs="Arial"/>
          <w:lang w:val="fr-FR"/>
        </w:rPr>
      </w:pPr>
      <w:r w:rsidRPr="00342126">
        <w:rPr>
          <w:rFonts w:ascii="Arial" w:hAnsi="Arial" w:cs="Arial"/>
          <w:lang w:val="fr-FR"/>
        </w:rPr>
        <w:t xml:space="preserve">Tel: +49 8102 </w:t>
      </w:r>
      <w:r w:rsidR="00E8612A" w:rsidRPr="00342126">
        <w:rPr>
          <w:rFonts w:ascii="Arial" w:hAnsi="Arial" w:cs="Arial"/>
          <w:lang w:val="fr-FR"/>
        </w:rPr>
        <w:t>70139-085</w:t>
      </w:r>
    </w:p>
    <w:p w14:paraId="53FB9BC7" w14:textId="77777777" w:rsidR="002020EF" w:rsidRPr="00342126" w:rsidRDefault="002020EF" w:rsidP="002020EF">
      <w:pPr>
        <w:ind w:left="5040"/>
        <w:rPr>
          <w:rFonts w:ascii="Arial" w:hAnsi="Arial" w:cs="Arial"/>
          <w:lang w:val="fr-FR"/>
        </w:rPr>
      </w:pPr>
      <w:r w:rsidRPr="00342126">
        <w:rPr>
          <w:rFonts w:ascii="Arial" w:hAnsi="Arial" w:cs="Arial"/>
          <w:lang w:val="fr-FR"/>
        </w:rPr>
        <w:t>Email: dorothee.bassermann@asam.net</w:t>
      </w:r>
      <w:r w:rsidRPr="00342126">
        <w:rPr>
          <w:rFonts w:ascii="Arial" w:hAnsi="Arial" w:cs="Arial"/>
          <w:lang w:val="fr-FR"/>
        </w:rPr>
        <w:br/>
      </w:r>
      <w:hyperlink r:id="rId11" w:history="1">
        <w:r w:rsidRPr="00342126">
          <w:rPr>
            <w:rStyle w:val="Hyperlink"/>
            <w:rFonts w:ascii="Arial" w:hAnsi="Arial" w:cs="Arial"/>
            <w:lang w:val="fr-FR"/>
          </w:rPr>
          <w:t>www.asam.net</w:t>
        </w:r>
      </w:hyperlink>
    </w:p>
    <w:p w14:paraId="7693FC2E" w14:textId="77777777" w:rsidR="002020EF" w:rsidRPr="00342126" w:rsidRDefault="002020EF" w:rsidP="002020EF">
      <w:pPr>
        <w:rPr>
          <w:rFonts w:ascii="Arial" w:hAnsi="Arial" w:cs="Arial"/>
          <w:lang w:val="fr-FR"/>
        </w:rPr>
      </w:pPr>
    </w:p>
    <w:p w14:paraId="263E5737" w14:textId="77777777" w:rsidR="002020EF" w:rsidRPr="00342126" w:rsidRDefault="002020EF" w:rsidP="002020EF">
      <w:pPr>
        <w:rPr>
          <w:rFonts w:ascii="Arial" w:hAnsi="Arial" w:cs="Arial"/>
          <w:lang w:val="fr-FR"/>
        </w:rPr>
      </w:pPr>
    </w:p>
    <w:p w14:paraId="40A49F0A" w14:textId="77777777" w:rsidR="002020EF" w:rsidRPr="00342126" w:rsidRDefault="002020EF" w:rsidP="002020EF">
      <w:pPr>
        <w:pStyle w:val="Titel"/>
        <w:rPr>
          <w:rFonts w:ascii="Arial" w:hAnsi="Arial" w:cs="Arial"/>
          <w:lang w:val="fr-FR"/>
        </w:rPr>
      </w:pPr>
    </w:p>
    <w:p w14:paraId="0676161B" w14:textId="77777777" w:rsidR="00CB6AAC" w:rsidRPr="00342126" w:rsidRDefault="00CB6AAC" w:rsidP="00CB6AAC">
      <w:pPr>
        <w:pStyle w:val="Titel"/>
        <w:spacing w:line="276" w:lineRule="auto"/>
        <w:rPr>
          <w:rFonts w:ascii="Arial" w:hAnsi="Arial" w:cs="Arial"/>
        </w:rPr>
      </w:pPr>
      <w:r w:rsidRPr="00342126">
        <w:rPr>
          <w:rFonts w:ascii="Arial" w:hAnsi="Arial" w:cs="Arial"/>
        </w:rPr>
        <w:t>Press Release</w:t>
      </w:r>
    </w:p>
    <w:p w14:paraId="4017B04A" w14:textId="0327F0E3" w:rsidR="00DF1E66" w:rsidRPr="00342126" w:rsidRDefault="00F96643" w:rsidP="004D0799">
      <w:pPr>
        <w:spacing w:line="384" w:lineRule="atLeast"/>
        <w:rPr>
          <w:rFonts w:ascii="Arial" w:eastAsiaTheme="majorEastAsia" w:hAnsi="Arial" w:cs="Arial"/>
          <w:b/>
          <w:color w:val="006EA5"/>
          <w:sz w:val="28"/>
          <w:szCs w:val="32"/>
        </w:rPr>
      </w:pPr>
      <w:r>
        <w:rPr>
          <w:rFonts w:ascii="Arial" w:eastAsiaTheme="majorEastAsia" w:hAnsi="Arial" w:cs="Arial"/>
          <w:b/>
          <w:color w:val="006EA5"/>
          <w:sz w:val="28"/>
          <w:szCs w:val="32"/>
        </w:rPr>
        <w:t>ASAM has a new Board of Directors</w:t>
      </w:r>
    </w:p>
    <w:p w14:paraId="0B31716D" w14:textId="77777777" w:rsidR="00C742E5" w:rsidRDefault="00C742E5" w:rsidP="00C742E5">
      <w:pPr>
        <w:spacing w:line="360" w:lineRule="auto"/>
        <w:rPr>
          <w:rFonts w:ascii="Arial" w:hAnsi="Arial" w:cs="Arial"/>
          <w:b/>
        </w:rPr>
      </w:pPr>
    </w:p>
    <w:p w14:paraId="5BAC9A09" w14:textId="1BF41FC4" w:rsidR="00C742E5" w:rsidRDefault="00C742E5" w:rsidP="00C742E5">
      <w:pPr>
        <w:spacing w:line="360" w:lineRule="auto"/>
        <w:rPr>
          <w:rFonts w:ascii="Arial" w:hAnsi="Arial" w:cs="Arial"/>
          <w:b/>
        </w:rPr>
      </w:pPr>
      <w:r w:rsidRPr="004838C0">
        <w:rPr>
          <w:rFonts w:ascii="Arial" w:hAnsi="Arial" w:cs="Arial"/>
          <w:b/>
        </w:rPr>
        <w:t>The ASAM members</w:t>
      </w:r>
      <w:r>
        <w:rPr>
          <w:rFonts w:ascii="Arial" w:hAnsi="Arial" w:cs="Arial"/>
          <w:b/>
        </w:rPr>
        <w:t>hip has</w:t>
      </w:r>
      <w:r w:rsidRPr="004838C0">
        <w:rPr>
          <w:rFonts w:ascii="Arial" w:hAnsi="Arial" w:cs="Arial"/>
          <w:b/>
        </w:rPr>
        <w:t xml:space="preserve"> elected a new </w:t>
      </w:r>
      <w:r w:rsidR="0067612A">
        <w:rPr>
          <w:rFonts w:ascii="Arial" w:hAnsi="Arial" w:cs="Arial"/>
          <w:b/>
        </w:rPr>
        <w:t>B</w:t>
      </w:r>
      <w:r w:rsidR="0067612A" w:rsidRPr="004838C0">
        <w:rPr>
          <w:rFonts w:ascii="Arial" w:hAnsi="Arial" w:cs="Arial"/>
          <w:b/>
        </w:rPr>
        <w:t xml:space="preserve">oard </w:t>
      </w:r>
      <w:r w:rsidRPr="004838C0">
        <w:rPr>
          <w:rFonts w:ascii="Arial" w:hAnsi="Arial" w:cs="Arial"/>
          <w:b/>
        </w:rPr>
        <w:t>for the term 2023 - 2025. Dr. René Grosspietsch (BMW AG), Prof. Dr. Frank Köster (DLR e.V.), Dr. Ralf Nörenberg (HighQSoft GmbH) and Armin Rupalla (RA Consulting GmbH) were confirmed in office. Dr. Andras Kemeny (Driving Simulation Association) was newly elected to the board and replaces Prof. Dr. Marcus Rieker.</w:t>
      </w:r>
    </w:p>
    <w:p w14:paraId="5EA32526" w14:textId="147B6C97" w:rsidR="00310A53" w:rsidRDefault="00310A53" w:rsidP="00310A53">
      <w:pPr>
        <w:spacing w:line="384" w:lineRule="atLeast"/>
        <w:rPr>
          <w:rFonts w:ascii="Arial" w:hAnsi="Arial" w:cs="Arial"/>
          <w:b/>
          <w:bCs/>
          <w:color w:val="3C3C3C"/>
        </w:rPr>
      </w:pPr>
    </w:p>
    <w:p w14:paraId="11C9AEEB" w14:textId="1E4DE5A8" w:rsidR="00897013" w:rsidRPr="00897013" w:rsidRDefault="00FB4A72" w:rsidP="00897013">
      <w:pPr>
        <w:spacing w:line="384" w:lineRule="atLeast"/>
        <w:rPr>
          <w:rFonts w:ascii="Arial" w:hAnsi="Arial" w:cs="Arial"/>
          <w:color w:val="3C3C3C"/>
        </w:rPr>
      </w:pPr>
      <w:r w:rsidRPr="0044395D">
        <w:rPr>
          <w:rFonts w:ascii="Arial" w:hAnsi="Arial" w:cs="Arial"/>
          <w:i/>
          <w:noProof/>
        </w:rPr>
        <mc:AlternateContent>
          <mc:Choice Requires="wps">
            <w:drawing>
              <wp:anchor distT="0" distB="0" distL="114300" distR="114300" simplePos="0" relativeHeight="251658241" behindDoc="0" locked="0" layoutInCell="1" allowOverlap="1" wp14:anchorId="7952114E" wp14:editId="654BB860">
                <wp:simplePos x="0" y="0"/>
                <wp:positionH relativeFrom="column">
                  <wp:posOffset>-99060</wp:posOffset>
                </wp:positionH>
                <wp:positionV relativeFrom="page">
                  <wp:posOffset>9041130</wp:posOffset>
                </wp:positionV>
                <wp:extent cx="3691255" cy="808990"/>
                <wp:effectExtent l="0" t="0" r="4445"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808990"/>
                        </a:xfrm>
                        <a:prstGeom prst="rect">
                          <a:avLst/>
                        </a:prstGeom>
                        <a:solidFill>
                          <a:srgbClr val="FFFFFF"/>
                        </a:solidFill>
                        <a:ln w="9525">
                          <a:noFill/>
                          <a:miter lim="800000"/>
                          <a:headEnd/>
                          <a:tailEnd/>
                        </a:ln>
                      </wps:spPr>
                      <wps:txbx>
                        <w:txbxContent>
                          <w:p w14:paraId="029865A8" w14:textId="63DA99BF" w:rsidR="00FB4A72" w:rsidRPr="00017873" w:rsidRDefault="00FB4A72" w:rsidP="00FB4A72">
                            <w:pPr>
                              <w:spacing w:line="276" w:lineRule="auto"/>
                              <w:rPr>
                                <w:i/>
                                <w:sz w:val="20"/>
                                <w:szCs w:val="20"/>
                                <w:lang w:val="de-DE"/>
                              </w:rPr>
                            </w:pPr>
                            <w:r w:rsidRPr="00FB4A72">
                              <w:rPr>
                                <w:i/>
                                <w:sz w:val="20"/>
                                <w:szCs w:val="20"/>
                              </w:rPr>
                              <w:t xml:space="preserve">The new ASAM Board of Directors: </w:t>
                            </w:r>
                            <w:r w:rsidRPr="00FB4A72">
                              <w:rPr>
                                <w:i/>
                                <w:sz w:val="20"/>
                                <w:szCs w:val="20"/>
                              </w:rPr>
                              <w:br/>
                              <w:t xml:space="preserve">Left column, from top down: Dr. Ralf Nörenberg, Armin Rupalla. </w:t>
                            </w:r>
                            <w:r w:rsidRPr="003064DD">
                              <w:rPr>
                                <w:i/>
                                <w:sz w:val="20"/>
                                <w:szCs w:val="20"/>
                              </w:rPr>
                              <w:t>Right column</w:t>
                            </w:r>
                            <w:r w:rsidR="003064DD" w:rsidRPr="003064DD">
                              <w:rPr>
                                <w:i/>
                                <w:sz w:val="20"/>
                                <w:szCs w:val="20"/>
                              </w:rPr>
                              <w:t>, from top down</w:t>
                            </w:r>
                            <w:r w:rsidRPr="003064DD">
                              <w:rPr>
                                <w:i/>
                                <w:sz w:val="20"/>
                                <w:szCs w:val="20"/>
                              </w:rPr>
                              <w:t xml:space="preserve">: Prof. </w:t>
                            </w:r>
                            <w:r w:rsidR="003064DD">
                              <w:rPr>
                                <w:i/>
                                <w:sz w:val="20"/>
                                <w:szCs w:val="20"/>
                              </w:rPr>
                              <w:t xml:space="preserve">Dr. </w:t>
                            </w:r>
                            <w:r w:rsidRPr="003064DD">
                              <w:rPr>
                                <w:i/>
                                <w:sz w:val="20"/>
                                <w:szCs w:val="20"/>
                              </w:rPr>
                              <w:t xml:space="preserve">Frank Köster, Dr. Andras Kemeny, Dr. René Grosspietsch. </w:t>
                            </w:r>
                            <w:r>
                              <w:rPr>
                                <w:i/>
                                <w:sz w:val="20"/>
                                <w:szCs w:val="20"/>
                                <w:lang w:val="de-DE"/>
                              </w:rPr>
                              <w:t>(</w:t>
                            </w:r>
                            <w:r w:rsidRPr="00017873">
                              <w:rPr>
                                <w:i/>
                                <w:sz w:val="20"/>
                                <w:szCs w:val="20"/>
                                <w:lang w:val="de-DE"/>
                              </w:rPr>
                              <w:t>Quelle: ASAM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2114E" id="_x0000_t202" coordsize="21600,21600" o:spt="202" path="m,l,21600r21600,l21600,xe">
                <v:stroke joinstyle="miter"/>
                <v:path gradientshapeok="t" o:connecttype="rect"/>
              </v:shapetype>
              <v:shape id="Textfeld 217" o:spid="_x0000_s1026" type="#_x0000_t202" style="position:absolute;margin-left:-7.8pt;margin-top:711.9pt;width:290.65pt;height:6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Iu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" stroked="f">
                <v:textbox>
                  <w:txbxContent>
                    <w:p w14:paraId="029865A8" w14:textId="63DA99BF" w:rsidR="00FB4A72" w:rsidRPr="00017873" w:rsidRDefault="00FB4A72" w:rsidP="00FB4A72">
                      <w:pPr>
                        <w:spacing w:line="276" w:lineRule="auto"/>
                        <w:rPr>
                          <w:i/>
                          <w:sz w:val="20"/>
                          <w:szCs w:val="20"/>
                          <w:lang w:val="de-DE"/>
                        </w:rPr>
                      </w:pPr>
                      <w:r w:rsidRPr="00FB4A72">
                        <w:rPr>
                          <w:i/>
                          <w:sz w:val="20"/>
                          <w:szCs w:val="20"/>
                        </w:rPr>
                        <w:t xml:space="preserve">The new ASAM Board of Directors: </w:t>
                      </w:r>
                      <w:r w:rsidRPr="00FB4A72">
                        <w:rPr>
                          <w:i/>
                          <w:sz w:val="20"/>
                          <w:szCs w:val="20"/>
                        </w:rPr>
                        <w:br/>
                        <w:t xml:space="preserve">Left column, from top down: Dr. Ralf Nörenberg, Armin Rupalla. </w:t>
                      </w:r>
                      <w:r w:rsidRPr="003064DD">
                        <w:rPr>
                          <w:i/>
                          <w:sz w:val="20"/>
                          <w:szCs w:val="20"/>
                        </w:rPr>
                        <w:t>Right column</w:t>
                      </w:r>
                      <w:r w:rsidR="003064DD" w:rsidRPr="003064DD">
                        <w:rPr>
                          <w:i/>
                          <w:sz w:val="20"/>
                          <w:szCs w:val="20"/>
                        </w:rPr>
                        <w:t>, from top down</w:t>
                      </w:r>
                      <w:r w:rsidRPr="003064DD">
                        <w:rPr>
                          <w:i/>
                          <w:sz w:val="20"/>
                          <w:szCs w:val="20"/>
                        </w:rPr>
                        <w:t xml:space="preserve">: Prof. </w:t>
                      </w:r>
                      <w:r w:rsidR="003064DD">
                        <w:rPr>
                          <w:i/>
                          <w:sz w:val="20"/>
                          <w:szCs w:val="20"/>
                        </w:rPr>
                        <w:t xml:space="preserve">Dr. </w:t>
                      </w:r>
                      <w:r w:rsidRPr="003064DD">
                        <w:rPr>
                          <w:i/>
                          <w:sz w:val="20"/>
                          <w:szCs w:val="20"/>
                        </w:rPr>
                        <w:t xml:space="preserve">Frank Köster, Dr. Andras Kemeny, Dr. René Grosspietsch. </w:t>
                      </w:r>
                      <w:r>
                        <w:rPr>
                          <w:i/>
                          <w:sz w:val="20"/>
                          <w:szCs w:val="20"/>
                          <w:lang w:val="de-DE"/>
                        </w:rPr>
                        <w:t>(</w:t>
                      </w:r>
                      <w:r w:rsidRPr="00017873">
                        <w:rPr>
                          <w:i/>
                          <w:sz w:val="20"/>
                          <w:szCs w:val="20"/>
                          <w:lang w:val="de-DE"/>
                        </w:rPr>
                        <w:t>Quelle: ASAM e.V.)</w:t>
                      </w:r>
                    </w:p>
                  </w:txbxContent>
                </v:textbox>
                <w10:wrap type="square" anchory="page"/>
              </v:shape>
            </w:pict>
          </mc:Fallback>
        </mc:AlternateContent>
      </w:r>
      <w:r w:rsidR="00310A53" w:rsidRPr="0044395D">
        <w:rPr>
          <w:rFonts w:ascii="Arial" w:hAnsi="Arial" w:cs="Arial"/>
          <w:noProof/>
        </w:rPr>
        <w:drawing>
          <wp:anchor distT="0" distB="0" distL="114300" distR="114300" simplePos="0" relativeHeight="251658240" behindDoc="0" locked="0" layoutInCell="1" allowOverlap="1" wp14:anchorId="230ACC9C" wp14:editId="38D79C0D">
            <wp:simplePos x="0" y="0"/>
            <wp:positionH relativeFrom="column">
              <wp:posOffset>-34006</wp:posOffset>
            </wp:positionH>
            <wp:positionV relativeFrom="paragraph">
              <wp:posOffset>171271</wp:posOffset>
            </wp:positionV>
            <wp:extent cx="3650615" cy="3162300"/>
            <wp:effectExtent l="0" t="0" r="6985" b="0"/>
            <wp:wrapSquare wrapText="bothSides"/>
            <wp:docPr id="5" name="Grafik 5" descr="ASAM e.V. Board of Di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M e.V. Board of Direct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0615"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EC2" w:rsidRPr="00342126">
        <w:rPr>
          <w:rFonts w:ascii="Arial" w:hAnsi="Arial" w:cs="Arial"/>
          <w:b/>
          <w:bCs/>
          <w:color w:val="3C3C3C"/>
        </w:rPr>
        <w:t xml:space="preserve">Hoehenkirchen, Germany – </w:t>
      </w:r>
      <w:r w:rsidR="00310A53">
        <w:rPr>
          <w:rFonts w:ascii="Arial" w:hAnsi="Arial" w:cs="Arial"/>
          <w:b/>
          <w:bCs/>
          <w:color w:val="3C3C3C"/>
        </w:rPr>
        <w:t>Apr</w:t>
      </w:r>
      <w:r w:rsidR="00C67B24">
        <w:rPr>
          <w:rFonts w:ascii="Arial" w:hAnsi="Arial" w:cs="Arial"/>
          <w:b/>
          <w:bCs/>
          <w:color w:val="3C3C3C"/>
        </w:rPr>
        <w:t>il</w:t>
      </w:r>
      <w:r w:rsidR="00310A53">
        <w:rPr>
          <w:rFonts w:ascii="Arial" w:hAnsi="Arial" w:cs="Arial"/>
          <w:b/>
          <w:bCs/>
          <w:color w:val="3C3C3C"/>
        </w:rPr>
        <w:t xml:space="preserve"> 05</w:t>
      </w:r>
      <w:r w:rsidR="00154300" w:rsidRPr="00342126">
        <w:rPr>
          <w:rFonts w:ascii="Arial" w:hAnsi="Arial" w:cs="Arial"/>
          <w:b/>
          <w:bCs/>
          <w:color w:val="3C3C3C"/>
        </w:rPr>
        <w:t>,</w:t>
      </w:r>
      <w:r w:rsidR="002F0EC2" w:rsidRPr="00342126">
        <w:rPr>
          <w:rFonts w:ascii="Arial" w:hAnsi="Arial" w:cs="Arial"/>
          <w:b/>
          <w:bCs/>
          <w:color w:val="3C3C3C"/>
        </w:rPr>
        <w:t xml:space="preserve"> 202</w:t>
      </w:r>
      <w:r w:rsidR="00310A53">
        <w:rPr>
          <w:rFonts w:ascii="Arial" w:hAnsi="Arial" w:cs="Arial"/>
          <w:b/>
          <w:bCs/>
          <w:color w:val="3C3C3C"/>
        </w:rPr>
        <w:t>3</w:t>
      </w:r>
      <w:r w:rsidR="002F0EC2" w:rsidRPr="00342126">
        <w:rPr>
          <w:rFonts w:ascii="Arial" w:hAnsi="Arial" w:cs="Arial"/>
          <w:b/>
          <w:bCs/>
          <w:color w:val="3C3C3C"/>
        </w:rPr>
        <w:t xml:space="preserve"> – </w:t>
      </w:r>
      <w:r w:rsidR="00897013">
        <w:rPr>
          <w:rFonts w:ascii="Arial" w:hAnsi="Arial" w:cs="Arial"/>
          <w:color w:val="3C3C3C"/>
        </w:rPr>
        <w:t>A</w:t>
      </w:r>
      <w:r w:rsidR="00897013" w:rsidRPr="00897013">
        <w:rPr>
          <w:rFonts w:ascii="Arial" w:hAnsi="Arial" w:cs="Arial"/>
          <w:color w:val="3C3C3C"/>
        </w:rPr>
        <w:t xml:space="preserve">t the </w:t>
      </w:r>
      <w:r w:rsidR="006A2D51">
        <w:rPr>
          <w:rFonts w:ascii="Arial" w:hAnsi="Arial" w:cs="Arial"/>
          <w:color w:val="3C3C3C"/>
        </w:rPr>
        <w:t xml:space="preserve">ASAM </w:t>
      </w:r>
      <w:r w:rsidR="00897013" w:rsidRPr="00897013">
        <w:rPr>
          <w:rFonts w:ascii="Arial" w:hAnsi="Arial" w:cs="Arial"/>
          <w:color w:val="3C3C3C"/>
        </w:rPr>
        <w:t xml:space="preserve">General </w:t>
      </w:r>
      <w:r w:rsidR="00897013">
        <w:rPr>
          <w:rFonts w:ascii="Arial" w:hAnsi="Arial" w:cs="Arial"/>
          <w:color w:val="3C3C3C"/>
        </w:rPr>
        <w:t>Assembly</w:t>
      </w:r>
      <w:r w:rsidR="00897013" w:rsidRPr="00897013">
        <w:rPr>
          <w:rFonts w:ascii="Arial" w:hAnsi="Arial" w:cs="Arial"/>
          <w:color w:val="3C3C3C"/>
        </w:rPr>
        <w:t xml:space="preserve"> on March </w:t>
      </w:r>
      <w:r w:rsidR="00B140F0" w:rsidRPr="00897013">
        <w:rPr>
          <w:rFonts w:ascii="Arial" w:hAnsi="Arial" w:cs="Arial"/>
          <w:color w:val="3C3C3C"/>
        </w:rPr>
        <w:t>2</w:t>
      </w:r>
      <w:r w:rsidR="00B140F0">
        <w:rPr>
          <w:rFonts w:ascii="Arial" w:hAnsi="Arial" w:cs="Arial"/>
          <w:color w:val="3C3C3C"/>
        </w:rPr>
        <w:t>1</w:t>
      </w:r>
      <w:r w:rsidR="00897013" w:rsidRPr="00897013">
        <w:rPr>
          <w:rFonts w:ascii="Arial" w:hAnsi="Arial" w:cs="Arial"/>
          <w:color w:val="3C3C3C"/>
        </w:rPr>
        <w:t>, 202</w:t>
      </w:r>
      <w:r w:rsidR="00897013">
        <w:rPr>
          <w:rFonts w:ascii="Arial" w:hAnsi="Arial" w:cs="Arial"/>
          <w:color w:val="3C3C3C"/>
        </w:rPr>
        <w:t xml:space="preserve">3, </w:t>
      </w:r>
      <w:r w:rsidR="00897013" w:rsidRPr="00897013">
        <w:rPr>
          <w:rFonts w:ascii="Arial" w:hAnsi="Arial" w:cs="Arial"/>
          <w:color w:val="3C3C3C"/>
        </w:rPr>
        <w:t xml:space="preserve">Dr. Andras Kemeny (Driving Simulation Association) was elected as new member of the ASAM Board </w:t>
      </w:r>
      <w:r w:rsidR="00897013">
        <w:rPr>
          <w:rFonts w:ascii="Arial" w:hAnsi="Arial" w:cs="Arial"/>
          <w:color w:val="3C3C3C"/>
        </w:rPr>
        <w:t>of Directors</w:t>
      </w:r>
      <w:r w:rsidR="001D5C1D">
        <w:rPr>
          <w:rFonts w:ascii="Arial" w:hAnsi="Arial" w:cs="Arial"/>
          <w:color w:val="3C3C3C"/>
        </w:rPr>
        <w:t xml:space="preserve">. He </w:t>
      </w:r>
      <w:r w:rsidR="00897013" w:rsidRPr="00897013">
        <w:rPr>
          <w:rFonts w:ascii="Arial" w:hAnsi="Arial" w:cs="Arial"/>
          <w:color w:val="3C3C3C"/>
        </w:rPr>
        <w:t>replac</w:t>
      </w:r>
      <w:r w:rsidR="001D5C1D">
        <w:rPr>
          <w:rFonts w:ascii="Arial" w:hAnsi="Arial" w:cs="Arial"/>
          <w:color w:val="3C3C3C"/>
        </w:rPr>
        <w:t>es</w:t>
      </w:r>
      <w:r w:rsidR="00897013" w:rsidRPr="00897013">
        <w:rPr>
          <w:rFonts w:ascii="Arial" w:hAnsi="Arial" w:cs="Arial"/>
          <w:color w:val="3C3C3C"/>
        </w:rPr>
        <w:t xml:space="preserve"> Prof. Dr. Marcus Rieker (Horiba Europe GmbH). Prof. Dr. Rieker has shaped ASAM over 14 years as a member of the Board, including four years as Chairman</w:t>
      </w:r>
      <w:r w:rsidR="00C50E77">
        <w:rPr>
          <w:rFonts w:ascii="Arial" w:hAnsi="Arial" w:cs="Arial"/>
          <w:color w:val="3C3C3C"/>
        </w:rPr>
        <w:t xml:space="preserve">. He </w:t>
      </w:r>
      <w:r w:rsidR="00897013" w:rsidRPr="00897013">
        <w:rPr>
          <w:rFonts w:ascii="Arial" w:hAnsi="Arial" w:cs="Arial"/>
          <w:color w:val="3C3C3C"/>
        </w:rPr>
        <w:t>significantly influenc</w:t>
      </w:r>
      <w:r w:rsidR="00C50E77">
        <w:rPr>
          <w:rFonts w:ascii="Arial" w:hAnsi="Arial" w:cs="Arial"/>
          <w:color w:val="3C3C3C"/>
        </w:rPr>
        <w:t>ed</w:t>
      </w:r>
      <w:r w:rsidR="00897013" w:rsidRPr="00897013">
        <w:rPr>
          <w:rFonts w:ascii="Arial" w:hAnsi="Arial" w:cs="Arial"/>
          <w:color w:val="3C3C3C"/>
        </w:rPr>
        <w:t xml:space="preserve"> </w:t>
      </w:r>
      <w:r w:rsidR="0015781C">
        <w:rPr>
          <w:rFonts w:ascii="Arial" w:hAnsi="Arial" w:cs="Arial"/>
          <w:color w:val="3C3C3C"/>
        </w:rPr>
        <w:t>ASAM’s</w:t>
      </w:r>
      <w:r w:rsidR="00897013" w:rsidRPr="00897013">
        <w:rPr>
          <w:rFonts w:ascii="Arial" w:hAnsi="Arial" w:cs="Arial"/>
          <w:color w:val="3C3C3C"/>
        </w:rPr>
        <w:t xml:space="preserve"> strategy and dr</w:t>
      </w:r>
      <w:r w:rsidR="00C50E77">
        <w:rPr>
          <w:rFonts w:ascii="Arial" w:hAnsi="Arial" w:cs="Arial"/>
          <w:color w:val="3C3C3C"/>
        </w:rPr>
        <w:t>ove</w:t>
      </w:r>
      <w:r w:rsidR="00897013" w:rsidRPr="00897013">
        <w:rPr>
          <w:rFonts w:ascii="Arial" w:hAnsi="Arial" w:cs="Arial"/>
          <w:color w:val="3C3C3C"/>
        </w:rPr>
        <w:t xml:space="preserve"> its growth. We thank Prof. Dr. Rieker for his </w:t>
      </w:r>
      <w:r w:rsidR="00897013" w:rsidRPr="00897013">
        <w:rPr>
          <w:rFonts w:ascii="Arial" w:hAnsi="Arial" w:cs="Arial"/>
          <w:color w:val="3C3C3C"/>
        </w:rPr>
        <w:lastRenderedPageBreak/>
        <w:t xml:space="preserve">commitment and </w:t>
      </w:r>
      <w:r w:rsidR="0015781C">
        <w:rPr>
          <w:rFonts w:ascii="Arial" w:hAnsi="Arial" w:cs="Arial"/>
          <w:color w:val="3C3C3C"/>
        </w:rPr>
        <w:t>support throughout the years and look forward to a continuous collaborati</w:t>
      </w:r>
      <w:r w:rsidR="006204D2">
        <w:rPr>
          <w:rFonts w:ascii="Arial" w:hAnsi="Arial" w:cs="Arial"/>
          <w:color w:val="3C3C3C"/>
        </w:rPr>
        <w:t>on</w:t>
      </w:r>
      <w:r w:rsidR="0015781C">
        <w:rPr>
          <w:rFonts w:ascii="Arial" w:hAnsi="Arial" w:cs="Arial"/>
          <w:color w:val="3C3C3C"/>
        </w:rPr>
        <w:t xml:space="preserve"> in the future. </w:t>
      </w:r>
      <w:r w:rsidR="00897013" w:rsidRPr="00897013">
        <w:rPr>
          <w:rFonts w:ascii="Arial" w:hAnsi="Arial" w:cs="Arial"/>
          <w:color w:val="3C3C3C"/>
        </w:rPr>
        <w:t xml:space="preserve"> </w:t>
      </w:r>
    </w:p>
    <w:p w14:paraId="01482B7E" w14:textId="77777777" w:rsidR="00897013" w:rsidRPr="00897013" w:rsidRDefault="00897013" w:rsidP="00897013">
      <w:pPr>
        <w:spacing w:line="384" w:lineRule="atLeast"/>
        <w:rPr>
          <w:rFonts w:ascii="Arial" w:hAnsi="Arial" w:cs="Arial"/>
          <w:color w:val="3C3C3C"/>
        </w:rPr>
      </w:pPr>
    </w:p>
    <w:p w14:paraId="48B92424" w14:textId="72380224" w:rsidR="00897013" w:rsidRPr="00897013" w:rsidRDefault="00897013" w:rsidP="00897013">
      <w:pPr>
        <w:spacing w:line="384" w:lineRule="atLeast"/>
        <w:rPr>
          <w:rFonts w:ascii="Arial" w:hAnsi="Arial" w:cs="Arial"/>
          <w:color w:val="3C3C3C"/>
        </w:rPr>
      </w:pPr>
      <w:r w:rsidRPr="00897013">
        <w:rPr>
          <w:rFonts w:ascii="Arial" w:hAnsi="Arial" w:cs="Arial"/>
          <w:color w:val="3C3C3C"/>
        </w:rPr>
        <w:t xml:space="preserve">Dr. Andras Kemeny, President of the Driving Simulation Association, was newly elected to the ASAM Board. </w:t>
      </w:r>
      <w:r w:rsidR="009343CE" w:rsidRPr="009343CE">
        <w:rPr>
          <w:rFonts w:ascii="Arial" w:hAnsi="Arial" w:cs="Arial"/>
          <w:color w:val="3C3C3C"/>
        </w:rPr>
        <w:t xml:space="preserve">Dr. Kemeny has </w:t>
      </w:r>
      <w:r w:rsidR="00B64DF8">
        <w:rPr>
          <w:rFonts w:ascii="Arial" w:hAnsi="Arial" w:cs="Arial"/>
          <w:color w:val="3C3C3C"/>
        </w:rPr>
        <w:t xml:space="preserve">many years of </w:t>
      </w:r>
      <w:r w:rsidR="009343CE" w:rsidRPr="009343CE">
        <w:rPr>
          <w:rFonts w:ascii="Arial" w:hAnsi="Arial" w:cs="Arial"/>
          <w:color w:val="3C3C3C"/>
        </w:rPr>
        <w:t xml:space="preserve">experience in the field of simulation, both on the OEM side and on the academic side. During his term of office, Dr. Kemeny </w:t>
      </w:r>
      <w:r w:rsidR="00B64DF8">
        <w:rPr>
          <w:rFonts w:ascii="Arial" w:hAnsi="Arial" w:cs="Arial"/>
          <w:color w:val="3C3C3C"/>
        </w:rPr>
        <w:t>wants</w:t>
      </w:r>
      <w:r w:rsidR="009343CE" w:rsidRPr="009343CE">
        <w:rPr>
          <w:rFonts w:ascii="Arial" w:hAnsi="Arial" w:cs="Arial"/>
          <w:color w:val="3C3C3C"/>
        </w:rPr>
        <w:t xml:space="preserve"> to intensify </w:t>
      </w:r>
      <w:r w:rsidR="0077355D">
        <w:rPr>
          <w:rFonts w:ascii="Arial" w:hAnsi="Arial" w:cs="Arial"/>
          <w:color w:val="3C3C3C"/>
        </w:rPr>
        <w:t xml:space="preserve">ASAM’s </w:t>
      </w:r>
      <w:r w:rsidR="00896B8C">
        <w:rPr>
          <w:rFonts w:ascii="Arial" w:hAnsi="Arial" w:cs="Arial"/>
          <w:color w:val="3C3C3C"/>
        </w:rPr>
        <w:t>relations</w:t>
      </w:r>
      <w:r w:rsidR="009343CE" w:rsidRPr="009343CE">
        <w:rPr>
          <w:rFonts w:ascii="Arial" w:hAnsi="Arial" w:cs="Arial"/>
          <w:color w:val="3C3C3C"/>
        </w:rPr>
        <w:t xml:space="preserve"> with </w:t>
      </w:r>
      <w:r w:rsidR="0077355D">
        <w:rPr>
          <w:rFonts w:ascii="Arial" w:hAnsi="Arial" w:cs="Arial"/>
          <w:color w:val="3C3C3C"/>
        </w:rPr>
        <w:t xml:space="preserve">European authorities. </w:t>
      </w:r>
    </w:p>
    <w:p w14:paraId="01AC48BB" w14:textId="77777777" w:rsidR="00897013" w:rsidRPr="00897013" w:rsidRDefault="00897013" w:rsidP="00897013">
      <w:pPr>
        <w:spacing w:line="384" w:lineRule="atLeast"/>
        <w:rPr>
          <w:rFonts w:ascii="Arial" w:hAnsi="Arial" w:cs="Arial"/>
          <w:color w:val="3C3C3C"/>
        </w:rPr>
      </w:pPr>
    </w:p>
    <w:p w14:paraId="496EF018" w14:textId="0BC166F8" w:rsidR="00897013" w:rsidRPr="00897013" w:rsidRDefault="00897013" w:rsidP="00897013">
      <w:pPr>
        <w:spacing w:line="384" w:lineRule="atLeast"/>
        <w:rPr>
          <w:rFonts w:ascii="Arial" w:hAnsi="Arial" w:cs="Arial"/>
          <w:color w:val="3C3C3C"/>
        </w:rPr>
      </w:pPr>
      <w:r w:rsidRPr="00897013">
        <w:rPr>
          <w:rFonts w:ascii="Arial" w:hAnsi="Arial" w:cs="Arial"/>
          <w:color w:val="3C3C3C"/>
        </w:rPr>
        <w:t xml:space="preserve">In the constituent meeting of the ASAM Board of Directors on March </w:t>
      </w:r>
      <w:r w:rsidR="00556EDA">
        <w:rPr>
          <w:rFonts w:ascii="Arial" w:hAnsi="Arial" w:cs="Arial"/>
          <w:color w:val="3C3C3C"/>
        </w:rPr>
        <w:t>30</w:t>
      </w:r>
      <w:r w:rsidRPr="00897013">
        <w:rPr>
          <w:rFonts w:ascii="Arial" w:hAnsi="Arial" w:cs="Arial"/>
          <w:color w:val="3C3C3C"/>
        </w:rPr>
        <w:t xml:space="preserve">, 2023, Armin Rupalla (RA Consulting GmbH) was elected as the new Chairman of the Board. Mr. Rupalla has a long-standing and close </w:t>
      </w:r>
      <w:r w:rsidR="00D701D3">
        <w:rPr>
          <w:rFonts w:ascii="Arial" w:hAnsi="Arial" w:cs="Arial"/>
          <w:color w:val="3C3C3C"/>
        </w:rPr>
        <w:t>affiliation to</w:t>
      </w:r>
      <w:r w:rsidRPr="00897013">
        <w:rPr>
          <w:rFonts w:ascii="Arial" w:hAnsi="Arial" w:cs="Arial"/>
          <w:color w:val="3C3C3C"/>
        </w:rPr>
        <w:t xml:space="preserve"> ASAM. We are pleased that he will </w:t>
      </w:r>
      <w:r w:rsidR="006A1802">
        <w:rPr>
          <w:rFonts w:ascii="Arial" w:hAnsi="Arial" w:cs="Arial"/>
          <w:color w:val="3C3C3C"/>
        </w:rPr>
        <w:t>serve</w:t>
      </w:r>
      <w:r w:rsidRPr="00897013">
        <w:rPr>
          <w:rFonts w:ascii="Arial" w:hAnsi="Arial" w:cs="Arial"/>
          <w:color w:val="3C3C3C"/>
        </w:rPr>
        <w:t xml:space="preserve"> ASAM </w:t>
      </w:r>
      <w:r w:rsidR="00AD4D97">
        <w:rPr>
          <w:rFonts w:ascii="Arial" w:hAnsi="Arial" w:cs="Arial"/>
          <w:color w:val="3C3C3C"/>
        </w:rPr>
        <w:t xml:space="preserve">in a new role </w:t>
      </w:r>
      <w:r w:rsidR="00B846C7">
        <w:rPr>
          <w:rFonts w:ascii="Arial" w:hAnsi="Arial" w:cs="Arial"/>
          <w:color w:val="3C3C3C"/>
        </w:rPr>
        <w:t>during this upcoming term</w:t>
      </w:r>
      <w:r w:rsidRPr="00897013">
        <w:rPr>
          <w:rFonts w:ascii="Arial" w:hAnsi="Arial" w:cs="Arial"/>
          <w:color w:val="3C3C3C"/>
        </w:rPr>
        <w:t xml:space="preserve">. </w:t>
      </w:r>
    </w:p>
    <w:p w14:paraId="3FFDB179" w14:textId="77777777" w:rsidR="00897013" w:rsidRPr="00897013" w:rsidRDefault="00897013" w:rsidP="00897013">
      <w:pPr>
        <w:spacing w:line="384" w:lineRule="atLeast"/>
        <w:rPr>
          <w:rFonts w:ascii="Arial" w:hAnsi="Arial" w:cs="Arial"/>
          <w:color w:val="3C3C3C"/>
        </w:rPr>
      </w:pPr>
    </w:p>
    <w:p w14:paraId="7F5DB252" w14:textId="52EA3D74" w:rsidR="009513A9" w:rsidRDefault="00C940D6" w:rsidP="00897013">
      <w:pPr>
        <w:spacing w:line="384" w:lineRule="atLeast"/>
        <w:rPr>
          <w:rFonts w:ascii="Arial" w:hAnsi="Arial" w:cs="Arial"/>
          <w:color w:val="3C3C3C"/>
        </w:rPr>
      </w:pPr>
      <w:r>
        <w:rPr>
          <w:rFonts w:ascii="Arial" w:hAnsi="Arial" w:cs="Arial"/>
          <w:color w:val="3C3C3C"/>
        </w:rPr>
        <w:t>In its</w:t>
      </w:r>
      <w:r w:rsidR="007C6DB9">
        <w:rPr>
          <w:rFonts w:ascii="Arial" w:hAnsi="Arial" w:cs="Arial"/>
          <w:color w:val="3C3C3C"/>
        </w:rPr>
        <w:t xml:space="preserve"> term 2023 – 2025</w:t>
      </w:r>
      <w:r>
        <w:rPr>
          <w:rFonts w:ascii="Arial" w:hAnsi="Arial" w:cs="Arial"/>
          <w:color w:val="3C3C3C"/>
        </w:rPr>
        <w:t>, the Board</w:t>
      </w:r>
      <w:r w:rsidR="007C6DB9">
        <w:rPr>
          <w:rFonts w:ascii="Arial" w:hAnsi="Arial" w:cs="Arial"/>
          <w:color w:val="3C3C3C"/>
        </w:rPr>
        <w:t xml:space="preserve"> will </w:t>
      </w:r>
      <w:r w:rsidR="002C168A">
        <w:rPr>
          <w:rFonts w:ascii="Arial" w:hAnsi="Arial" w:cs="Arial"/>
          <w:color w:val="3C3C3C"/>
        </w:rPr>
        <w:t xml:space="preserve">focus on driving the association’s </w:t>
      </w:r>
      <w:r w:rsidR="00897013" w:rsidRPr="00897013">
        <w:rPr>
          <w:rFonts w:ascii="Arial" w:hAnsi="Arial" w:cs="Arial"/>
          <w:color w:val="3C3C3C"/>
        </w:rPr>
        <w:t xml:space="preserve">internationalization and </w:t>
      </w:r>
      <w:r w:rsidR="001F11A6">
        <w:rPr>
          <w:rFonts w:ascii="Arial" w:hAnsi="Arial" w:cs="Arial"/>
          <w:color w:val="3C3C3C"/>
        </w:rPr>
        <w:t xml:space="preserve">on </w:t>
      </w:r>
      <w:r w:rsidR="00DB7B7C">
        <w:rPr>
          <w:rFonts w:ascii="Arial" w:hAnsi="Arial" w:cs="Arial"/>
          <w:color w:val="3C3C3C"/>
        </w:rPr>
        <w:t>developing</w:t>
      </w:r>
      <w:r w:rsidR="00897013" w:rsidRPr="00897013">
        <w:rPr>
          <w:rFonts w:ascii="Arial" w:hAnsi="Arial" w:cs="Arial"/>
          <w:color w:val="3C3C3C"/>
        </w:rPr>
        <w:t xml:space="preserve"> the ASAM standard</w:t>
      </w:r>
      <w:r w:rsidR="00A95A1F">
        <w:rPr>
          <w:rFonts w:ascii="Arial" w:hAnsi="Arial" w:cs="Arial"/>
          <w:color w:val="3C3C3C"/>
        </w:rPr>
        <w:t>s</w:t>
      </w:r>
      <w:r w:rsidR="00897013" w:rsidRPr="00897013">
        <w:rPr>
          <w:rFonts w:ascii="Arial" w:hAnsi="Arial" w:cs="Arial"/>
          <w:color w:val="3C3C3C"/>
        </w:rPr>
        <w:t xml:space="preserve"> portfolio. The standardization domain "Simulation", which supports the implementation of highly automated and autonomous driving, </w:t>
      </w:r>
      <w:r w:rsidR="00A95A1F">
        <w:rPr>
          <w:rFonts w:ascii="Arial" w:hAnsi="Arial" w:cs="Arial"/>
          <w:color w:val="3C3C3C"/>
        </w:rPr>
        <w:t xml:space="preserve">shall </w:t>
      </w:r>
      <w:r w:rsidR="00897013" w:rsidRPr="00897013">
        <w:rPr>
          <w:rFonts w:ascii="Arial" w:hAnsi="Arial" w:cs="Arial"/>
          <w:color w:val="3C3C3C"/>
        </w:rPr>
        <w:t>be further</w:t>
      </w:r>
      <w:r w:rsidR="00A95A1F">
        <w:rPr>
          <w:rFonts w:ascii="Arial" w:hAnsi="Arial" w:cs="Arial"/>
          <w:color w:val="3C3C3C"/>
        </w:rPr>
        <w:t xml:space="preserve"> </w:t>
      </w:r>
      <w:r w:rsidR="00B62074">
        <w:rPr>
          <w:rFonts w:ascii="Arial" w:hAnsi="Arial" w:cs="Arial"/>
          <w:color w:val="3C3C3C"/>
        </w:rPr>
        <w:t>enhanced</w:t>
      </w:r>
      <w:r w:rsidR="00897013" w:rsidRPr="00897013">
        <w:rPr>
          <w:rFonts w:ascii="Arial" w:hAnsi="Arial" w:cs="Arial"/>
          <w:color w:val="3C3C3C"/>
        </w:rPr>
        <w:t xml:space="preserve"> and </w:t>
      </w:r>
      <w:r w:rsidR="002E2FB6">
        <w:rPr>
          <w:rFonts w:ascii="Arial" w:hAnsi="Arial" w:cs="Arial"/>
          <w:color w:val="3C3C3C"/>
        </w:rPr>
        <w:t>aligned</w:t>
      </w:r>
      <w:r w:rsidR="00897013" w:rsidRPr="00897013">
        <w:rPr>
          <w:rFonts w:ascii="Arial" w:hAnsi="Arial" w:cs="Arial"/>
          <w:color w:val="3C3C3C"/>
        </w:rPr>
        <w:t xml:space="preserve"> with activities in the </w:t>
      </w:r>
      <w:r w:rsidR="00DB7B7C">
        <w:rPr>
          <w:rFonts w:ascii="Arial" w:hAnsi="Arial" w:cs="Arial"/>
          <w:color w:val="3C3C3C"/>
        </w:rPr>
        <w:t>other</w:t>
      </w:r>
      <w:r w:rsidR="00DB7B7C" w:rsidRPr="00897013">
        <w:rPr>
          <w:rFonts w:ascii="Arial" w:hAnsi="Arial" w:cs="Arial"/>
          <w:color w:val="3C3C3C"/>
        </w:rPr>
        <w:t xml:space="preserve"> </w:t>
      </w:r>
      <w:r w:rsidR="00897013" w:rsidRPr="00897013">
        <w:rPr>
          <w:rFonts w:ascii="Arial" w:hAnsi="Arial" w:cs="Arial"/>
          <w:color w:val="3C3C3C"/>
        </w:rPr>
        <w:t xml:space="preserve">domains. The Board </w:t>
      </w:r>
      <w:r w:rsidR="00A95A1F">
        <w:rPr>
          <w:rFonts w:ascii="Arial" w:hAnsi="Arial" w:cs="Arial"/>
          <w:color w:val="3C3C3C"/>
        </w:rPr>
        <w:t xml:space="preserve">also </w:t>
      </w:r>
      <w:r w:rsidR="00C87A11">
        <w:rPr>
          <w:rFonts w:ascii="Arial" w:hAnsi="Arial" w:cs="Arial"/>
          <w:color w:val="3C3C3C"/>
        </w:rPr>
        <w:t xml:space="preserve">intends to further increase </w:t>
      </w:r>
      <w:r w:rsidR="00897013" w:rsidRPr="00897013">
        <w:rPr>
          <w:rFonts w:ascii="Arial" w:hAnsi="Arial" w:cs="Arial"/>
          <w:color w:val="3C3C3C"/>
        </w:rPr>
        <w:t xml:space="preserve">cooperation with other standardization organizations and </w:t>
      </w:r>
      <w:r w:rsidR="00C87A11">
        <w:rPr>
          <w:rFonts w:ascii="Arial" w:hAnsi="Arial" w:cs="Arial"/>
          <w:color w:val="3C3C3C"/>
        </w:rPr>
        <w:t xml:space="preserve">to </w:t>
      </w:r>
      <w:r w:rsidR="00897013" w:rsidRPr="00897013">
        <w:rPr>
          <w:rFonts w:ascii="Arial" w:hAnsi="Arial" w:cs="Arial"/>
          <w:color w:val="3C3C3C"/>
        </w:rPr>
        <w:t>participat</w:t>
      </w:r>
      <w:r w:rsidR="00C87A11">
        <w:rPr>
          <w:rFonts w:ascii="Arial" w:hAnsi="Arial" w:cs="Arial"/>
          <w:color w:val="3C3C3C"/>
        </w:rPr>
        <w:t>e</w:t>
      </w:r>
      <w:r w:rsidR="00897013" w:rsidRPr="00897013">
        <w:rPr>
          <w:rFonts w:ascii="Arial" w:hAnsi="Arial" w:cs="Arial"/>
          <w:color w:val="3C3C3C"/>
        </w:rPr>
        <w:t xml:space="preserve"> in public</w:t>
      </w:r>
      <w:r w:rsidR="00C87A11">
        <w:rPr>
          <w:rFonts w:ascii="Arial" w:hAnsi="Arial" w:cs="Arial"/>
          <w:color w:val="3C3C3C"/>
        </w:rPr>
        <w:t>ly</w:t>
      </w:r>
      <w:r w:rsidR="00897013" w:rsidRPr="00897013">
        <w:rPr>
          <w:rFonts w:ascii="Arial" w:hAnsi="Arial" w:cs="Arial"/>
          <w:color w:val="3C3C3C"/>
        </w:rPr>
        <w:t xml:space="preserve"> fund</w:t>
      </w:r>
      <w:r w:rsidR="00C87A11">
        <w:rPr>
          <w:rFonts w:ascii="Arial" w:hAnsi="Arial" w:cs="Arial"/>
          <w:color w:val="3C3C3C"/>
        </w:rPr>
        <w:t>ed</w:t>
      </w:r>
      <w:r w:rsidR="00897013" w:rsidRPr="00897013">
        <w:rPr>
          <w:rFonts w:ascii="Arial" w:hAnsi="Arial" w:cs="Arial"/>
          <w:color w:val="3C3C3C"/>
        </w:rPr>
        <w:t xml:space="preserve"> projects.</w:t>
      </w:r>
    </w:p>
    <w:p w14:paraId="1AAA579E" w14:textId="77777777" w:rsidR="00B846C7" w:rsidRDefault="00B846C7" w:rsidP="00897013">
      <w:pPr>
        <w:spacing w:line="384" w:lineRule="atLeast"/>
        <w:rPr>
          <w:rFonts w:ascii="Arial" w:hAnsi="Arial" w:cs="Arial"/>
          <w:color w:val="3C3C3C"/>
        </w:rPr>
      </w:pPr>
    </w:p>
    <w:p w14:paraId="78BE309F" w14:textId="77777777" w:rsidR="00B846C7" w:rsidRPr="00342126" w:rsidRDefault="00B846C7" w:rsidP="00897013">
      <w:pPr>
        <w:spacing w:line="384" w:lineRule="atLeast"/>
        <w:rPr>
          <w:rFonts w:ascii="Arial" w:hAnsi="Arial" w:cs="Arial"/>
          <w:color w:val="3C3C3C"/>
        </w:rPr>
      </w:pPr>
    </w:p>
    <w:p w14:paraId="1F5D5271" w14:textId="00431566" w:rsidR="00CB6AAC" w:rsidRPr="00342126" w:rsidRDefault="00CB6AAC" w:rsidP="00CB6AAC">
      <w:pPr>
        <w:keepNext/>
        <w:keepLines/>
        <w:spacing w:before="120" w:after="120" w:line="276" w:lineRule="auto"/>
        <w:outlineLvl w:val="1"/>
        <w:rPr>
          <w:rFonts w:ascii="Arial" w:eastAsiaTheme="majorEastAsia" w:hAnsi="Arial" w:cs="Arial"/>
          <w:color w:val="006EA5"/>
          <w:szCs w:val="26"/>
        </w:rPr>
      </w:pPr>
      <w:r w:rsidRPr="00342126">
        <w:rPr>
          <w:rFonts w:ascii="Arial" w:eastAsiaTheme="majorEastAsia" w:hAnsi="Arial" w:cs="Arial"/>
          <w:color w:val="006EA5"/>
          <w:szCs w:val="26"/>
        </w:rPr>
        <w:t xml:space="preserve">About ASAM e.V. </w:t>
      </w:r>
    </w:p>
    <w:p w14:paraId="2A3A2D66" w14:textId="6DBB49C2" w:rsidR="00A87BB6" w:rsidRPr="00342126" w:rsidRDefault="004E7ED2" w:rsidP="00A87BB6">
      <w:pPr>
        <w:spacing w:line="360" w:lineRule="auto"/>
        <w:rPr>
          <w:rFonts w:ascii="Arial" w:hAnsi="Arial" w:cs="Arial"/>
        </w:rPr>
      </w:pPr>
      <w:r w:rsidRPr="004E7ED2">
        <w:rPr>
          <w:rFonts w:ascii="Arial" w:hAnsi="Arial" w:cs="Arial"/>
        </w:rPr>
        <w:t xml:space="preserve">ASAM e.V. actively promotes standardization for </w:t>
      </w:r>
      <w:r w:rsidR="00A87BB6">
        <w:rPr>
          <w:rFonts w:ascii="Arial" w:hAnsi="Arial" w:cs="Arial"/>
        </w:rPr>
        <w:t>automotive</w:t>
      </w:r>
      <w:r w:rsidRPr="004E7ED2">
        <w:rPr>
          <w:rFonts w:ascii="Arial" w:hAnsi="Arial" w:cs="Arial"/>
        </w:rPr>
        <w:t xml:space="preserve"> development and testing of ECUs and for the validation of the entire vehicle. Together with </w:t>
      </w:r>
      <w:r w:rsidR="00A87BB6">
        <w:rPr>
          <w:rFonts w:ascii="Arial" w:hAnsi="Arial" w:cs="Arial"/>
        </w:rPr>
        <w:t>its</w:t>
      </w:r>
      <w:r w:rsidRPr="004E7ED2">
        <w:rPr>
          <w:rFonts w:ascii="Arial" w:hAnsi="Arial" w:cs="Arial"/>
        </w:rPr>
        <w:t xml:space="preserve"> 400+ member companies worldwide, </w:t>
      </w:r>
      <w:r w:rsidR="00A87BB6">
        <w:rPr>
          <w:rFonts w:ascii="Arial" w:hAnsi="Arial" w:cs="Arial"/>
        </w:rPr>
        <w:t>ASAM</w:t>
      </w:r>
      <w:r w:rsidRPr="004E7ED2">
        <w:rPr>
          <w:rFonts w:ascii="Arial" w:hAnsi="Arial" w:cs="Arial"/>
        </w:rPr>
        <w:t xml:space="preserve"> develop</w:t>
      </w:r>
      <w:r w:rsidR="00A87BB6">
        <w:rPr>
          <w:rFonts w:ascii="Arial" w:hAnsi="Arial" w:cs="Arial"/>
        </w:rPr>
        <w:t>s</w:t>
      </w:r>
      <w:r w:rsidRPr="004E7ED2">
        <w:rPr>
          <w:rFonts w:ascii="Arial" w:hAnsi="Arial" w:cs="Arial"/>
        </w:rPr>
        <w:t xml:space="preserve"> standards that enable easy integration of tools into existing value chains and a seamless data exchange.</w:t>
      </w:r>
      <w:r w:rsidR="001F11A6">
        <w:rPr>
          <w:rFonts w:ascii="Arial" w:hAnsi="Arial" w:cs="Arial"/>
        </w:rPr>
        <w:t xml:space="preserve"> The</w:t>
      </w:r>
      <w:r w:rsidR="00A87BB6" w:rsidRPr="00A87BB6">
        <w:rPr>
          <w:rFonts w:ascii="Arial" w:hAnsi="Arial" w:cs="Arial"/>
        </w:rPr>
        <w:t xml:space="preserve"> </w:t>
      </w:r>
      <w:r w:rsidR="00A87BB6" w:rsidRPr="00342126">
        <w:rPr>
          <w:rFonts w:ascii="Arial" w:hAnsi="Arial" w:cs="Arial"/>
        </w:rPr>
        <w:t xml:space="preserve">ASAM </w:t>
      </w:r>
      <w:r w:rsidR="009F77C6">
        <w:rPr>
          <w:rFonts w:ascii="Arial" w:hAnsi="Arial" w:cs="Arial"/>
        </w:rPr>
        <w:t>portfolio comprises</w:t>
      </w:r>
      <w:r w:rsidR="00A87BB6" w:rsidRPr="00342126">
        <w:rPr>
          <w:rFonts w:ascii="Arial" w:hAnsi="Arial" w:cs="Arial"/>
        </w:rPr>
        <w:t xml:space="preserve"> </w:t>
      </w:r>
      <w:r w:rsidR="00A87BB6">
        <w:rPr>
          <w:rFonts w:ascii="Arial" w:hAnsi="Arial" w:cs="Arial"/>
        </w:rPr>
        <w:t>37</w:t>
      </w:r>
      <w:r w:rsidR="00A87BB6" w:rsidRPr="00342126">
        <w:rPr>
          <w:rFonts w:ascii="Arial" w:hAnsi="Arial" w:cs="Arial"/>
        </w:rPr>
        <w:t xml:space="preserve"> standards that are applied in the automotive industry worldwide.  (</w:t>
      </w:r>
      <w:hyperlink r:id="rId13" w:history="1">
        <w:r w:rsidR="00A87BB6" w:rsidRPr="00342126">
          <w:rPr>
            <w:rStyle w:val="Hyperlink"/>
            <w:rFonts w:ascii="Arial" w:hAnsi="Arial" w:cs="Arial"/>
          </w:rPr>
          <w:t>www.asam.net</w:t>
        </w:r>
      </w:hyperlink>
      <w:r w:rsidR="00A87BB6" w:rsidRPr="00342126">
        <w:rPr>
          <w:rFonts w:ascii="Arial" w:hAnsi="Arial" w:cs="Arial"/>
        </w:rPr>
        <w:t xml:space="preserve">) </w:t>
      </w:r>
    </w:p>
    <w:p w14:paraId="23D37AF3" w14:textId="6C663BDA" w:rsidR="00635C61" w:rsidRPr="00342126" w:rsidRDefault="00635C61" w:rsidP="00456B18">
      <w:pPr>
        <w:spacing w:line="360" w:lineRule="auto"/>
        <w:rPr>
          <w:rFonts w:ascii="Arial" w:hAnsi="Arial" w:cs="Arial"/>
        </w:rPr>
      </w:pPr>
    </w:p>
    <w:sectPr w:rsidR="00635C61" w:rsidRPr="00342126"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CC1F" w14:textId="77777777" w:rsidR="00B27D09" w:rsidRDefault="00B27D09" w:rsidP="00347262">
      <w:pPr>
        <w:spacing w:line="240" w:lineRule="auto"/>
      </w:pPr>
      <w:r>
        <w:separator/>
      </w:r>
    </w:p>
  </w:endnote>
  <w:endnote w:type="continuationSeparator" w:id="0">
    <w:p w14:paraId="4302C4B6" w14:textId="77777777" w:rsidR="00B27D09" w:rsidRDefault="00B27D09" w:rsidP="00347262">
      <w:pPr>
        <w:spacing w:line="240" w:lineRule="auto"/>
      </w:pPr>
      <w:r>
        <w:continuationSeparator/>
      </w:r>
    </w:p>
  </w:endnote>
  <w:endnote w:type="continuationNotice" w:id="1">
    <w:p w14:paraId="5121F0F8" w14:textId="77777777" w:rsidR="00B27D09" w:rsidRDefault="00B27D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550D" w14:textId="77777777" w:rsidR="00B27D09" w:rsidRDefault="00B27D09" w:rsidP="00347262">
      <w:pPr>
        <w:spacing w:line="240" w:lineRule="auto"/>
      </w:pPr>
      <w:r>
        <w:separator/>
      </w:r>
    </w:p>
  </w:footnote>
  <w:footnote w:type="continuationSeparator" w:id="0">
    <w:p w14:paraId="00A75AEC" w14:textId="77777777" w:rsidR="00B27D09" w:rsidRDefault="00B27D09" w:rsidP="00347262">
      <w:pPr>
        <w:spacing w:line="240" w:lineRule="auto"/>
      </w:pPr>
      <w:r>
        <w:continuationSeparator/>
      </w:r>
    </w:p>
  </w:footnote>
  <w:footnote w:type="continuationNotice" w:id="1">
    <w:p w14:paraId="5608335B" w14:textId="77777777" w:rsidR="00B27D09" w:rsidRDefault="00B27D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7346"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0640C340" wp14:editId="7D8F2EC3">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014F7"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7901D7BC" wp14:editId="56BE52E3">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672758516">
    <w:abstractNumId w:val="3"/>
  </w:num>
  <w:num w:numId="2" w16cid:durableId="499080553">
    <w:abstractNumId w:val="5"/>
  </w:num>
  <w:num w:numId="3" w16cid:durableId="1297569675">
    <w:abstractNumId w:val="5"/>
  </w:num>
  <w:num w:numId="4" w16cid:durableId="519397897">
    <w:abstractNumId w:val="1"/>
  </w:num>
  <w:num w:numId="5" w16cid:durableId="1515682914">
    <w:abstractNumId w:val="0"/>
  </w:num>
  <w:num w:numId="6" w16cid:durableId="1473061791">
    <w:abstractNumId w:val="2"/>
  </w:num>
  <w:num w:numId="7" w16cid:durableId="1230924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9"/>
    <w:rsid w:val="000041C9"/>
    <w:rsid w:val="000077E3"/>
    <w:rsid w:val="0001157F"/>
    <w:rsid w:val="0001277C"/>
    <w:rsid w:val="000151F9"/>
    <w:rsid w:val="0001709C"/>
    <w:rsid w:val="000172C0"/>
    <w:rsid w:val="0001789B"/>
    <w:rsid w:val="00020FF2"/>
    <w:rsid w:val="00022EDB"/>
    <w:rsid w:val="0003014B"/>
    <w:rsid w:val="00034F33"/>
    <w:rsid w:val="0003578E"/>
    <w:rsid w:val="00037E43"/>
    <w:rsid w:val="00040D99"/>
    <w:rsid w:val="000422D9"/>
    <w:rsid w:val="00042345"/>
    <w:rsid w:val="00043E5E"/>
    <w:rsid w:val="00046096"/>
    <w:rsid w:val="0005006B"/>
    <w:rsid w:val="0005178D"/>
    <w:rsid w:val="00052012"/>
    <w:rsid w:val="000521DE"/>
    <w:rsid w:val="0005265F"/>
    <w:rsid w:val="000527D4"/>
    <w:rsid w:val="00053512"/>
    <w:rsid w:val="000568E9"/>
    <w:rsid w:val="00056AC3"/>
    <w:rsid w:val="00071F12"/>
    <w:rsid w:val="000738EE"/>
    <w:rsid w:val="00076A32"/>
    <w:rsid w:val="00077698"/>
    <w:rsid w:val="000820A3"/>
    <w:rsid w:val="00083EED"/>
    <w:rsid w:val="000879D9"/>
    <w:rsid w:val="00092344"/>
    <w:rsid w:val="00093774"/>
    <w:rsid w:val="00094517"/>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0C7"/>
    <w:rsid w:val="000C72DA"/>
    <w:rsid w:val="000D0701"/>
    <w:rsid w:val="000D114C"/>
    <w:rsid w:val="000D2866"/>
    <w:rsid w:val="000D50EC"/>
    <w:rsid w:val="000E0224"/>
    <w:rsid w:val="000F1A07"/>
    <w:rsid w:val="000F2FFD"/>
    <w:rsid w:val="000F39B6"/>
    <w:rsid w:val="000F7119"/>
    <w:rsid w:val="000F7146"/>
    <w:rsid w:val="000F74C0"/>
    <w:rsid w:val="00103319"/>
    <w:rsid w:val="0010374D"/>
    <w:rsid w:val="0011177C"/>
    <w:rsid w:val="001167F9"/>
    <w:rsid w:val="001212C8"/>
    <w:rsid w:val="00121663"/>
    <w:rsid w:val="001232C2"/>
    <w:rsid w:val="00126452"/>
    <w:rsid w:val="001269CB"/>
    <w:rsid w:val="00130877"/>
    <w:rsid w:val="00131A8D"/>
    <w:rsid w:val="001362F9"/>
    <w:rsid w:val="00136B87"/>
    <w:rsid w:val="00136EBD"/>
    <w:rsid w:val="00140127"/>
    <w:rsid w:val="001417D2"/>
    <w:rsid w:val="00141BE3"/>
    <w:rsid w:val="00142960"/>
    <w:rsid w:val="00143946"/>
    <w:rsid w:val="00146381"/>
    <w:rsid w:val="00153859"/>
    <w:rsid w:val="001539CD"/>
    <w:rsid w:val="00154300"/>
    <w:rsid w:val="001549D4"/>
    <w:rsid w:val="00156FCA"/>
    <w:rsid w:val="0015781C"/>
    <w:rsid w:val="00160A5C"/>
    <w:rsid w:val="001619AD"/>
    <w:rsid w:val="00163E74"/>
    <w:rsid w:val="001652D9"/>
    <w:rsid w:val="00165ED7"/>
    <w:rsid w:val="0017113A"/>
    <w:rsid w:val="00175AAE"/>
    <w:rsid w:val="00176E75"/>
    <w:rsid w:val="00177B13"/>
    <w:rsid w:val="00184180"/>
    <w:rsid w:val="00186913"/>
    <w:rsid w:val="001871C5"/>
    <w:rsid w:val="0019217F"/>
    <w:rsid w:val="001922E0"/>
    <w:rsid w:val="001A429D"/>
    <w:rsid w:val="001A47FD"/>
    <w:rsid w:val="001B1C3E"/>
    <w:rsid w:val="001B3156"/>
    <w:rsid w:val="001C0448"/>
    <w:rsid w:val="001C1D48"/>
    <w:rsid w:val="001C21D9"/>
    <w:rsid w:val="001C4F4C"/>
    <w:rsid w:val="001C5E26"/>
    <w:rsid w:val="001D5C1D"/>
    <w:rsid w:val="001E567A"/>
    <w:rsid w:val="001E60C5"/>
    <w:rsid w:val="001F04C0"/>
    <w:rsid w:val="001F11A6"/>
    <w:rsid w:val="001F23B1"/>
    <w:rsid w:val="001F2A63"/>
    <w:rsid w:val="001F4394"/>
    <w:rsid w:val="001F754F"/>
    <w:rsid w:val="001F778A"/>
    <w:rsid w:val="001F7AA3"/>
    <w:rsid w:val="002003DF"/>
    <w:rsid w:val="00200A37"/>
    <w:rsid w:val="002015AA"/>
    <w:rsid w:val="002020EF"/>
    <w:rsid w:val="00204F16"/>
    <w:rsid w:val="00205023"/>
    <w:rsid w:val="00206557"/>
    <w:rsid w:val="00207BD8"/>
    <w:rsid w:val="00210F1C"/>
    <w:rsid w:val="00211A8C"/>
    <w:rsid w:val="00211BAC"/>
    <w:rsid w:val="0021292E"/>
    <w:rsid w:val="002133BA"/>
    <w:rsid w:val="00215E12"/>
    <w:rsid w:val="00216020"/>
    <w:rsid w:val="00217F1A"/>
    <w:rsid w:val="00220A9B"/>
    <w:rsid w:val="00222C87"/>
    <w:rsid w:val="00223BE8"/>
    <w:rsid w:val="002277EB"/>
    <w:rsid w:val="00234A9B"/>
    <w:rsid w:val="00236CD4"/>
    <w:rsid w:val="0023776D"/>
    <w:rsid w:val="00240855"/>
    <w:rsid w:val="002421B1"/>
    <w:rsid w:val="0024390D"/>
    <w:rsid w:val="00243BED"/>
    <w:rsid w:val="0025295A"/>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4195"/>
    <w:rsid w:val="002A4BA3"/>
    <w:rsid w:val="002A7CA2"/>
    <w:rsid w:val="002B08EF"/>
    <w:rsid w:val="002B0AA7"/>
    <w:rsid w:val="002B55F4"/>
    <w:rsid w:val="002B5A02"/>
    <w:rsid w:val="002B5D2F"/>
    <w:rsid w:val="002B6119"/>
    <w:rsid w:val="002B6871"/>
    <w:rsid w:val="002C168A"/>
    <w:rsid w:val="002C1A77"/>
    <w:rsid w:val="002C1BA9"/>
    <w:rsid w:val="002C41F2"/>
    <w:rsid w:val="002D4763"/>
    <w:rsid w:val="002D52BB"/>
    <w:rsid w:val="002D5B65"/>
    <w:rsid w:val="002E2FB6"/>
    <w:rsid w:val="002E30F9"/>
    <w:rsid w:val="002E3E3B"/>
    <w:rsid w:val="002E6A62"/>
    <w:rsid w:val="002E7D2D"/>
    <w:rsid w:val="002E7D86"/>
    <w:rsid w:val="002F0EC2"/>
    <w:rsid w:val="002F33FD"/>
    <w:rsid w:val="002F35BC"/>
    <w:rsid w:val="002F3B81"/>
    <w:rsid w:val="002F74CD"/>
    <w:rsid w:val="002F7557"/>
    <w:rsid w:val="00302861"/>
    <w:rsid w:val="003043F5"/>
    <w:rsid w:val="00306257"/>
    <w:rsid w:val="003064DD"/>
    <w:rsid w:val="0030662C"/>
    <w:rsid w:val="0030723E"/>
    <w:rsid w:val="00307F4A"/>
    <w:rsid w:val="00310A53"/>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40340"/>
    <w:rsid w:val="00342126"/>
    <w:rsid w:val="003448F6"/>
    <w:rsid w:val="00344E86"/>
    <w:rsid w:val="00347262"/>
    <w:rsid w:val="00351A77"/>
    <w:rsid w:val="00353CE4"/>
    <w:rsid w:val="00353E5B"/>
    <w:rsid w:val="003556AE"/>
    <w:rsid w:val="00355A1A"/>
    <w:rsid w:val="003644A5"/>
    <w:rsid w:val="00366D66"/>
    <w:rsid w:val="00370A1D"/>
    <w:rsid w:val="0037106B"/>
    <w:rsid w:val="003716BF"/>
    <w:rsid w:val="0037428E"/>
    <w:rsid w:val="00381F30"/>
    <w:rsid w:val="00382EC1"/>
    <w:rsid w:val="00384AAE"/>
    <w:rsid w:val="0039299C"/>
    <w:rsid w:val="0039318E"/>
    <w:rsid w:val="00396835"/>
    <w:rsid w:val="003A0CFE"/>
    <w:rsid w:val="003A3090"/>
    <w:rsid w:val="003A310C"/>
    <w:rsid w:val="003A4ED7"/>
    <w:rsid w:val="003A634A"/>
    <w:rsid w:val="003A6D80"/>
    <w:rsid w:val="003A73F5"/>
    <w:rsid w:val="003B2D8E"/>
    <w:rsid w:val="003B39D3"/>
    <w:rsid w:val="003C1577"/>
    <w:rsid w:val="003C39D6"/>
    <w:rsid w:val="003C7844"/>
    <w:rsid w:val="003D4668"/>
    <w:rsid w:val="003E143B"/>
    <w:rsid w:val="003E2C40"/>
    <w:rsid w:val="003E3B42"/>
    <w:rsid w:val="003E46E5"/>
    <w:rsid w:val="003E6B57"/>
    <w:rsid w:val="003F1B61"/>
    <w:rsid w:val="003F29FB"/>
    <w:rsid w:val="003F58BE"/>
    <w:rsid w:val="003F7522"/>
    <w:rsid w:val="004017F6"/>
    <w:rsid w:val="004078AB"/>
    <w:rsid w:val="004131D1"/>
    <w:rsid w:val="00413703"/>
    <w:rsid w:val="00414080"/>
    <w:rsid w:val="004154A8"/>
    <w:rsid w:val="004165CA"/>
    <w:rsid w:val="00417A9A"/>
    <w:rsid w:val="0042225F"/>
    <w:rsid w:val="00424685"/>
    <w:rsid w:val="00424EB2"/>
    <w:rsid w:val="00425B83"/>
    <w:rsid w:val="004271A6"/>
    <w:rsid w:val="00431E70"/>
    <w:rsid w:val="00435A84"/>
    <w:rsid w:val="00442520"/>
    <w:rsid w:val="004428C1"/>
    <w:rsid w:val="004433DC"/>
    <w:rsid w:val="0044409E"/>
    <w:rsid w:val="0045097C"/>
    <w:rsid w:val="00454FBA"/>
    <w:rsid w:val="00456B18"/>
    <w:rsid w:val="0046747D"/>
    <w:rsid w:val="0046754A"/>
    <w:rsid w:val="00471A6F"/>
    <w:rsid w:val="0047295B"/>
    <w:rsid w:val="0047770D"/>
    <w:rsid w:val="00477B4E"/>
    <w:rsid w:val="00482159"/>
    <w:rsid w:val="00493279"/>
    <w:rsid w:val="00495888"/>
    <w:rsid w:val="00495DAE"/>
    <w:rsid w:val="00497D3E"/>
    <w:rsid w:val="004A4D59"/>
    <w:rsid w:val="004A66EA"/>
    <w:rsid w:val="004B462F"/>
    <w:rsid w:val="004B4913"/>
    <w:rsid w:val="004B7276"/>
    <w:rsid w:val="004C1376"/>
    <w:rsid w:val="004C176D"/>
    <w:rsid w:val="004C2A8B"/>
    <w:rsid w:val="004C476E"/>
    <w:rsid w:val="004C7625"/>
    <w:rsid w:val="004C7960"/>
    <w:rsid w:val="004D0799"/>
    <w:rsid w:val="004D47F8"/>
    <w:rsid w:val="004D57D6"/>
    <w:rsid w:val="004E0E79"/>
    <w:rsid w:val="004E6E8B"/>
    <w:rsid w:val="004E72FB"/>
    <w:rsid w:val="004E74DB"/>
    <w:rsid w:val="004E760D"/>
    <w:rsid w:val="004E7ED2"/>
    <w:rsid w:val="004F04B9"/>
    <w:rsid w:val="004F55B7"/>
    <w:rsid w:val="00500422"/>
    <w:rsid w:val="00504E7A"/>
    <w:rsid w:val="0050714F"/>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6BAD"/>
    <w:rsid w:val="00540D00"/>
    <w:rsid w:val="00542650"/>
    <w:rsid w:val="0054745B"/>
    <w:rsid w:val="005500C2"/>
    <w:rsid w:val="005501B9"/>
    <w:rsid w:val="00554547"/>
    <w:rsid w:val="00554816"/>
    <w:rsid w:val="00555FB0"/>
    <w:rsid w:val="00556EDA"/>
    <w:rsid w:val="005578F2"/>
    <w:rsid w:val="0056376E"/>
    <w:rsid w:val="00565034"/>
    <w:rsid w:val="0056528E"/>
    <w:rsid w:val="00567BC6"/>
    <w:rsid w:val="005700D9"/>
    <w:rsid w:val="005706DA"/>
    <w:rsid w:val="00574DD1"/>
    <w:rsid w:val="00576F9F"/>
    <w:rsid w:val="00590F86"/>
    <w:rsid w:val="0059290A"/>
    <w:rsid w:val="00596E6F"/>
    <w:rsid w:val="005A0223"/>
    <w:rsid w:val="005A3CE8"/>
    <w:rsid w:val="005A5210"/>
    <w:rsid w:val="005A68E6"/>
    <w:rsid w:val="005A6BC1"/>
    <w:rsid w:val="005A73B0"/>
    <w:rsid w:val="005B2C69"/>
    <w:rsid w:val="005B77E5"/>
    <w:rsid w:val="005B782F"/>
    <w:rsid w:val="005C03E1"/>
    <w:rsid w:val="005C0FDE"/>
    <w:rsid w:val="005D1F52"/>
    <w:rsid w:val="005D2AA9"/>
    <w:rsid w:val="005D2B7B"/>
    <w:rsid w:val="005D6245"/>
    <w:rsid w:val="005D6F84"/>
    <w:rsid w:val="005E20F3"/>
    <w:rsid w:val="005E309A"/>
    <w:rsid w:val="005E464F"/>
    <w:rsid w:val="005E6E50"/>
    <w:rsid w:val="005F306E"/>
    <w:rsid w:val="005F6360"/>
    <w:rsid w:val="005F6424"/>
    <w:rsid w:val="00604F3B"/>
    <w:rsid w:val="00607479"/>
    <w:rsid w:val="00610BDD"/>
    <w:rsid w:val="00611DE7"/>
    <w:rsid w:val="006122A2"/>
    <w:rsid w:val="006204D2"/>
    <w:rsid w:val="00621A2B"/>
    <w:rsid w:val="00634D89"/>
    <w:rsid w:val="00635C61"/>
    <w:rsid w:val="00637170"/>
    <w:rsid w:val="00643035"/>
    <w:rsid w:val="00643323"/>
    <w:rsid w:val="0064588C"/>
    <w:rsid w:val="006565DB"/>
    <w:rsid w:val="00662E9C"/>
    <w:rsid w:val="00663DF9"/>
    <w:rsid w:val="00664749"/>
    <w:rsid w:val="00671CC0"/>
    <w:rsid w:val="00672E6E"/>
    <w:rsid w:val="00675FD4"/>
    <w:rsid w:val="0067612A"/>
    <w:rsid w:val="00680DF1"/>
    <w:rsid w:val="00682804"/>
    <w:rsid w:val="00686A48"/>
    <w:rsid w:val="00686A7B"/>
    <w:rsid w:val="00696808"/>
    <w:rsid w:val="00696A46"/>
    <w:rsid w:val="00697F37"/>
    <w:rsid w:val="006A0027"/>
    <w:rsid w:val="006A1802"/>
    <w:rsid w:val="006A2D51"/>
    <w:rsid w:val="006A412B"/>
    <w:rsid w:val="006B1426"/>
    <w:rsid w:val="006B2286"/>
    <w:rsid w:val="006B4129"/>
    <w:rsid w:val="006B54B3"/>
    <w:rsid w:val="006C22F5"/>
    <w:rsid w:val="006D2393"/>
    <w:rsid w:val="006D26D0"/>
    <w:rsid w:val="006D333E"/>
    <w:rsid w:val="006D428C"/>
    <w:rsid w:val="006D4374"/>
    <w:rsid w:val="006E41B2"/>
    <w:rsid w:val="006E4961"/>
    <w:rsid w:val="006F02A0"/>
    <w:rsid w:val="006F0DFF"/>
    <w:rsid w:val="006F27F7"/>
    <w:rsid w:val="006F318A"/>
    <w:rsid w:val="006F584B"/>
    <w:rsid w:val="006F5ACE"/>
    <w:rsid w:val="006F6317"/>
    <w:rsid w:val="00700884"/>
    <w:rsid w:val="00700DEF"/>
    <w:rsid w:val="00700F27"/>
    <w:rsid w:val="0070727C"/>
    <w:rsid w:val="00712B51"/>
    <w:rsid w:val="00720A58"/>
    <w:rsid w:val="0072128E"/>
    <w:rsid w:val="00723256"/>
    <w:rsid w:val="007254C8"/>
    <w:rsid w:val="00732764"/>
    <w:rsid w:val="00737B6E"/>
    <w:rsid w:val="00737FEC"/>
    <w:rsid w:val="007436FB"/>
    <w:rsid w:val="00751324"/>
    <w:rsid w:val="00751679"/>
    <w:rsid w:val="00751CA0"/>
    <w:rsid w:val="00753AF5"/>
    <w:rsid w:val="00756B30"/>
    <w:rsid w:val="00760754"/>
    <w:rsid w:val="00761BEE"/>
    <w:rsid w:val="007637A5"/>
    <w:rsid w:val="00765186"/>
    <w:rsid w:val="007678F4"/>
    <w:rsid w:val="00770590"/>
    <w:rsid w:val="00770EC8"/>
    <w:rsid w:val="0077355D"/>
    <w:rsid w:val="0077482E"/>
    <w:rsid w:val="00785BDF"/>
    <w:rsid w:val="00785E93"/>
    <w:rsid w:val="007935F9"/>
    <w:rsid w:val="00793ED7"/>
    <w:rsid w:val="00795BD4"/>
    <w:rsid w:val="00795FB6"/>
    <w:rsid w:val="007A1168"/>
    <w:rsid w:val="007A154A"/>
    <w:rsid w:val="007A2605"/>
    <w:rsid w:val="007A31FD"/>
    <w:rsid w:val="007A435F"/>
    <w:rsid w:val="007A749F"/>
    <w:rsid w:val="007A7D78"/>
    <w:rsid w:val="007B2504"/>
    <w:rsid w:val="007B2A81"/>
    <w:rsid w:val="007B3F6D"/>
    <w:rsid w:val="007B4044"/>
    <w:rsid w:val="007B68A1"/>
    <w:rsid w:val="007B6DCA"/>
    <w:rsid w:val="007B72F8"/>
    <w:rsid w:val="007C31BF"/>
    <w:rsid w:val="007C4238"/>
    <w:rsid w:val="007C4E60"/>
    <w:rsid w:val="007C5D4E"/>
    <w:rsid w:val="007C6DB9"/>
    <w:rsid w:val="007C7986"/>
    <w:rsid w:val="007D11C3"/>
    <w:rsid w:val="007D1D56"/>
    <w:rsid w:val="007D4258"/>
    <w:rsid w:val="007D6A97"/>
    <w:rsid w:val="007D7400"/>
    <w:rsid w:val="007E0872"/>
    <w:rsid w:val="007E1833"/>
    <w:rsid w:val="007E2B99"/>
    <w:rsid w:val="007E7149"/>
    <w:rsid w:val="007E7159"/>
    <w:rsid w:val="007F02F9"/>
    <w:rsid w:val="007F0462"/>
    <w:rsid w:val="007F36CA"/>
    <w:rsid w:val="008005CA"/>
    <w:rsid w:val="0080097D"/>
    <w:rsid w:val="00800B0C"/>
    <w:rsid w:val="008040AE"/>
    <w:rsid w:val="00804D89"/>
    <w:rsid w:val="00804F33"/>
    <w:rsid w:val="00807B38"/>
    <w:rsid w:val="0081059B"/>
    <w:rsid w:val="00813BB7"/>
    <w:rsid w:val="00814586"/>
    <w:rsid w:val="00814F52"/>
    <w:rsid w:val="00815796"/>
    <w:rsid w:val="00816CBC"/>
    <w:rsid w:val="00820247"/>
    <w:rsid w:val="008217AE"/>
    <w:rsid w:val="00822C81"/>
    <w:rsid w:val="008303C4"/>
    <w:rsid w:val="00841415"/>
    <w:rsid w:val="008442E0"/>
    <w:rsid w:val="00844448"/>
    <w:rsid w:val="00855AA7"/>
    <w:rsid w:val="00856829"/>
    <w:rsid w:val="008603A1"/>
    <w:rsid w:val="008608AA"/>
    <w:rsid w:val="00861B62"/>
    <w:rsid w:val="0086314A"/>
    <w:rsid w:val="00864698"/>
    <w:rsid w:val="008649F9"/>
    <w:rsid w:val="008672E6"/>
    <w:rsid w:val="008707C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96B8C"/>
    <w:rsid w:val="00897013"/>
    <w:rsid w:val="008A141F"/>
    <w:rsid w:val="008A5806"/>
    <w:rsid w:val="008A5A3D"/>
    <w:rsid w:val="008B170E"/>
    <w:rsid w:val="008B232A"/>
    <w:rsid w:val="008B790C"/>
    <w:rsid w:val="008C3C5B"/>
    <w:rsid w:val="008C4059"/>
    <w:rsid w:val="008C4F96"/>
    <w:rsid w:val="008C6CA3"/>
    <w:rsid w:val="008D328B"/>
    <w:rsid w:val="008D4C17"/>
    <w:rsid w:val="008D5E12"/>
    <w:rsid w:val="008E2596"/>
    <w:rsid w:val="008E27F3"/>
    <w:rsid w:val="008E5713"/>
    <w:rsid w:val="008E57C9"/>
    <w:rsid w:val="008F3D01"/>
    <w:rsid w:val="008F47C1"/>
    <w:rsid w:val="008F4A88"/>
    <w:rsid w:val="00902AA2"/>
    <w:rsid w:val="00902E5A"/>
    <w:rsid w:val="009075FF"/>
    <w:rsid w:val="00910A57"/>
    <w:rsid w:val="009138FB"/>
    <w:rsid w:val="00914268"/>
    <w:rsid w:val="009163B8"/>
    <w:rsid w:val="009173CF"/>
    <w:rsid w:val="00921B13"/>
    <w:rsid w:val="009269EC"/>
    <w:rsid w:val="00926A6F"/>
    <w:rsid w:val="009273D5"/>
    <w:rsid w:val="00930B35"/>
    <w:rsid w:val="009325D0"/>
    <w:rsid w:val="009336C7"/>
    <w:rsid w:val="009342F8"/>
    <w:rsid w:val="009343CE"/>
    <w:rsid w:val="00934919"/>
    <w:rsid w:val="00934CDD"/>
    <w:rsid w:val="00937D79"/>
    <w:rsid w:val="00940687"/>
    <w:rsid w:val="00945122"/>
    <w:rsid w:val="009473D6"/>
    <w:rsid w:val="009513A9"/>
    <w:rsid w:val="00952355"/>
    <w:rsid w:val="009529A3"/>
    <w:rsid w:val="00953A57"/>
    <w:rsid w:val="009558C6"/>
    <w:rsid w:val="0095648D"/>
    <w:rsid w:val="00956509"/>
    <w:rsid w:val="00960078"/>
    <w:rsid w:val="00962359"/>
    <w:rsid w:val="00963529"/>
    <w:rsid w:val="00965059"/>
    <w:rsid w:val="009652B5"/>
    <w:rsid w:val="0096653A"/>
    <w:rsid w:val="00967458"/>
    <w:rsid w:val="00970489"/>
    <w:rsid w:val="00981A59"/>
    <w:rsid w:val="009836DB"/>
    <w:rsid w:val="00983F0F"/>
    <w:rsid w:val="009855DE"/>
    <w:rsid w:val="00995580"/>
    <w:rsid w:val="009A0406"/>
    <w:rsid w:val="009A470C"/>
    <w:rsid w:val="009A6703"/>
    <w:rsid w:val="009A6E4D"/>
    <w:rsid w:val="009A73B7"/>
    <w:rsid w:val="009B129D"/>
    <w:rsid w:val="009B695A"/>
    <w:rsid w:val="009C5910"/>
    <w:rsid w:val="009C6F90"/>
    <w:rsid w:val="009D0C4E"/>
    <w:rsid w:val="009D4177"/>
    <w:rsid w:val="009D44F8"/>
    <w:rsid w:val="009E3279"/>
    <w:rsid w:val="009E454C"/>
    <w:rsid w:val="009E7D1E"/>
    <w:rsid w:val="009F5902"/>
    <w:rsid w:val="009F77C6"/>
    <w:rsid w:val="00A023F4"/>
    <w:rsid w:val="00A07D4C"/>
    <w:rsid w:val="00A11A67"/>
    <w:rsid w:val="00A13744"/>
    <w:rsid w:val="00A14EF9"/>
    <w:rsid w:val="00A167FE"/>
    <w:rsid w:val="00A16B48"/>
    <w:rsid w:val="00A211BB"/>
    <w:rsid w:val="00A215F5"/>
    <w:rsid w:val="00A26EBE"/>
    <w:rsid w:val="00A27DC0"/>
    <w:rsid w:val="00A31B8C"/>
    <w:rsid w:val="00A402C0"/>
    <w:rsid w:val="00A4083C"/>
    <w:rsid w:val="00A41895"/>
    <w:rsid w:val="00A42588"/>
    <w:rsid w:val="00A46101"/>
    <w:rsid w:val="00A46D28"/>
    <w:rsid w:val="00A50D42"/>
    <w:rsid w:val="00A5154E"/>
    <w:rsid w:val="00A60E36"/>
    <w:rsid w:val="00A67391"/>
    <w:rsid w:val="00A675A8"/>
    <w:rsid w:val="00A67B49"/>
    <w:rsid w:val="00A70EE6"/>
    <w:rsid w:val="00A75F32"/>
    <w:rsid w:val="00A8127D"/>
    <w:rsid w:val="00A82857"/>
    <w:rsid w:val="00A8288D"/>
    <w:rsid w:val="00A83EB1"/>
    <w:rsid w:val="00A853AA"/>
    <w:rsid w:val="00A87695"/>
    <w:rsid w:val="00A876E6"/>
    <w:rsid w:val="00A87BB6"/>
    <w:rsid w:val="00A87FF5"/>
    <w:rsid w:val="00A90100"/>
    <w:rsid w:val="00A95354"/>
    <w:rsid w:val="00A95A1F"/>
    <w:rsid w:val="00A97C5A"/>
    <w:rsid w:val="00AA4371"/>
    <w:rsid w:val="00AA4382"/>
    <w:rsid w:val="00AA5B3D"/>
    <w:rsid w:val="00AA667F"/>
    <w:rsid w:val="00AB12D6"/>
    <w:rsid w:val="00AB3041"/>
    <w:rsid w:val="00AC148F"/>
    <w:rsid w:val="00AC4002"/>
    <w:rsid w:val="00AC7D49"/>
    <w:rsid w:val="00AD3B5A"/>
    <w:rsid w:val="00AD4D97"/>
    <w:rsid w:val="00AE10A7"/>
    <w:rsid w:val="00AE1362"/>
    <w:rsid w:val="00AE3F28"/>
    <w:rsid w:val="00AE4470"/>
    <w:rsid w:val="00AE5869"/>
    <w:rsid w:val="00AE58F7"/>
    <w:rsid w:val="00AE6246"/>
    <w:rsid w:val="00AE7C49"/>
    <w:rsid w:val="00AF0871"/>
    <w:rsid w:val="00AF1F81"/>
    <w:rsid w:val="00AF435F"/>
    <w:rsid w:val="00AF7DF3"/>
    <w:rsid w:val="00B0383C"/>
    <w:rsid w:val="00B05D75"/>
    <w:rsid w:val="00B06C03"/>
    <w:rsid w:val="00B10273"/>
    <w:rsid w:val="00B11891"/>
    <w:rsid w:val="00B138C8"/>
    <w:rsid w:val="00B140F0"/>
    <w:rsid w:val="00B144EE"/>
    <w:rsid w:val="00B16C6A"/>
    <w:rsid w:val="00B24336"/>
    <w:rsid w:val="00B27C43"/>
    <w:rsid w:val="00B27D09"/>
    <w:rsid w:val="00B3398D"/>
    <w:rsid w:val="00B33D48"/>
    <w:rsid w:val="00B33D7C"/>
    <w:rsid w:val="00B3767C"/>
    <w:rsid w:val="00B3775E"/>
    <w:rsid w:val="00B43D52"/>
    <w:rsid w:val="00B43F3E"/>
    <w:rsid w:val="00B47742"/>
    <w:rsid w:val="00B54971"/>
    <w:rsid w:val="00B61AB1"/>
    <w:rsid w:val="00B62074"/>
    <w:rsid w:val="00B632AC"/>
    <w:rsid w:val="00B64DF8"/>
    <w:rsid w:val="00B6652D"/>
    <w:rsid w:val="00B70453"/>
    <w:rsid w:val="00B70A53"/>
    <w:rsid w:val="00B814CE"/>
    <w:rsid w:val="00B82EB1"/>
    <w:rsid w:val="00B831D2"/>
    <w:rsid w:val="00B846C7"/>
    <w:rsid w:val="00B86CD2"/>
    <w:rsid w:val="00B87444"/>
    <w:rsid w:val="00B939E8"/>
    <w:rsid w:val="00B95A48"/>
    <w:rsid w:val="00B96FAB"/>
    <w:rsid w:val="00B97AC5"/>
    <w:rsid w:val="00BA0694"/>
    <w:rsid w:val="00BA1846"/>
    <w:rsid w:val="00BB0808"/>
    <w:rsid w:val="00BB0E54"/>
    <w:rsid w:val="00BC0E62"/>
    <w:rsid w:val="00BC0F3F"/>
    <w:rsid w:val="00BC3573"/>
    <w:rsid w:val="00BC6454"/>
    <w:rsid w:val="00BD3965"/>
    <w:rsid w:val="00BD7908"/>
    <w:rsid w:val="00BE2E5E"/>
    <w:rsid w:val="00BE7416"/>
    <w:rsid w:val="00BE7562"/>
    <w:rsid w:val="00BE766B"/>
    <w:rsid w:val="00BF14BE"/>
    <w:rsid w:val="00BF198A"/>
    <w:rsid w:val="00BF1F0D"/>
    <w:rsid w:val="00C11889"/>
    <w:rsid w:val="00C12457"/>
    <w:rsid w:val="00C12A4F"/>
    <w:rsid w:val="00C151F6"/>
    <w:rsid w:val="00C179FA"/>
    <w:rsid w:val="00C238B1"/>
    <w:rsid w:val="00C24162"/>
    <w:rsid w:val="00C308B3"/>
    <w:rsid w:val="00C31EE8"/>
    <w:rsid w:val="00C32E2C"/>
    <w:rsid w:val="00C34031"/>
    <w:rsid w:val="00C34C20"/>
    <w:rsid w:val="00C370C9"/>
    <w:rsid w:val="00C41527"/>
    <w:rsid w:val="00C43CCE"/>
    <w:rsid w:val="00C4589A"/>
    <w:rsid w:val="00C46B34"/>
    <w:rsid w:val="00C50E77"/>
    <w:rsid w:val="00C52F2B"/>
    <w:rsid w:val="00C536E3"/>
    <w:rsid w:val="00C67B24"/>
    <w:rsid w:val="00C71098"/>
    <w:rsid w:val="00C7151F"/>
    <w:rsid w:val="00C723D3"/>
    <w:rsid w:val="00C72C87"/>
    <w:rsid w:val="00C73968"/>
    <w:rsid w:val="00C742E5"/>
    <w:rsid w:val="00C8035D"/>
    <w:rsid w:val="00C87A11"/>
    <w:rsid w:val="00C90CDE"/>
    <w:rsid w:val="00C90E8F"/>
    <w:rsid w:val="00C9325D"/>
    <w:rsid w:val="00C940D6"/>
    <w:rsid w:val="00C945EF"/>
    <w:rsid w:val="00C97119"/>
    <w:rsid w:val="00CA0F30"/>
    <w:rsid w:val="00CA4CC4"/>
    <w:rsid w:val="00CA5887"/>
    <w:rsid w:val="00CA718F"/>
    <w:rsid w:val="00CB03C9"/>
    <w:rsid w:val="00CB345C"/>
    <w:rsid w:val="00CB4212"/>
    <w:rsid w:val="00CB6AAC"/>
    <w:rsid w:val="00CB6C29"/>
    <w:rsid w:val="00CB7E27"/>
    <w:rsid w:val="00CC0CD5"/>
    <w:rsid w:val="00CC2704"/>
    <w:rsid w:val="00CC2DE1"/>
    <w:rsid w:val="00CC355A"/>
    <w:rsid w:val="00CC3DEF"/>
    <w:rsid w:val="00CC3FE1"/>
    <w:rsid w:val="00CC4EC3"/>
    <w:rsid w:val="00CC7540"/>
    <w:rsid w:val="00CD0EB4"/>
    <w:rsid w:val="00CD31EE"/>
    <w:rsid w:val="00CE22B9"/>
    <w:rsid w:val="00CE4062"/>
    <w:rsid w:val="00CE5CD2"/>
    <w:rsid w:val="00CE6593"/>
    <w:rsid w:val="00CF0B12"/>
    <w:rsid w:val="00CF3E4D"/>
    <w:rsid w:val="00CF506A"/>
    <w:rsid w:val="00D00B27"/>
    <w:rsid w:val="00D01054"/>
    <w:rsid w:val="00D01162"/>
    <w:rsid w:val="00D016AA"/>
    <w:rsid w:val="00D0175E"/>
    <w:rsid w:val="00D0440B"/>
    <w:rsid w:val="00D047FA"/>
    <w:rsid w:val="00D06F3C"/>
    <w:rsid w:val="00D07BB9"/>
    <w:rsid w:val="00D07BF0"/>
    <w:rsid w:val="00D16989"/>
    <w:rsid w:val="00D21482"/>
    <w:rsid w:val="00D219CB"/>
    <w:rsid w:val="00D226B3"/>
    <w:rsid w:val="00D227A5"/>
    <w:rsid w:val="00D23898"/>
    <w:rsid w:val="00D23A94"/>
    <w:rsid w:val="00D26984"/>
    <w:rsid w:val="00D26B40"/>
    <w:rsid w:val="00D3041A"/>
    <w:rsid w:val="00D340C1"/>
    <w:rsid w:val="00D34F27"/>
    <w:rsid w:val="00D40D34"/>
    <w:rsid w:val="00D41FFC"/>
    <w:rsid w:val="00D42A6B"/>
    <w:rsid w:val="00D44DB2"/>
    <w:rsid w:val="00D45B47"/>
    <w:rsid w:val="00D47C38"/>
    <w:rsid w:val="00D53130"/>
    <w:rsid w:val="00D5427A"/>
    <w:rsid w:val="00D55026"/>
    <w:rsid w:val="00D556F3"/>
    <w:rsid w:val="00D57C21"/>
    <w:rsid w:val="00D60A24"/>
    <w:rsid w:val="00D64397"/>
    <w:rsid w:val="00D65ACC"/>
    <w:rsid w:val="00D66FDF"/>
    <w:rsid w:val="00D67764"/>
    <w:rsid w:val="00D701D3"/>
    <w:rsid w:val="00D70C1E"/>
    <w:rsid w:val="00D71706"/>
    <w:rsid w:val="00D72E45"/>
    <w:rsid w:val="00D73B06"/>
    <w:rsid w:val="00D7518D"/>
    <w:rsid w:val="00D75765"/>
    <w:rsid w:val="00D76C88"/>
    <w:rsid w:val="00D81C46"/>
    <w:rsid w:val="00D81F7A"/>
    <w:rsid w:val="00D83CDA"/>
    <w:rsid w:val="00D84B02"/>
    <w:rsid w:val="00D85F6F"/>
    <w:rsid w:val="00D86C71"/>
    <w:rsid w:val="00D87509"/>
    <w:rsid w:val="00D97280"/>
    <w:rsid w:val="00D979C9"/>
    <w:rsid w:val="00DA221F"/>
    <w:rsid w:val="00DA3B09"/>
    <w:rsid w:val="00DA7D6B"/>
    <w:rsid w:val="00DB061F"/>
    <w:rsid w:val="00DB2591"/>
    <w:rsid w:val="00DB4646"/>
    <w:rsid w:val="00DB47F1"/>
    <w:rsid w:val="00DB53E4"/>
    <w:rsid w:val="00DB7B7C"/>
    <w:rsid w:val="00DC5E0A"/>
    <w:rsid w:val="00DD1F49"/>
    <w:rsid w:val="00DD5F77"/>
    <w:rsid w:val="00DD6ADC"/>
    <w:rsid w:val="00DE143B"/>
    <w:rsid w:val="00DE1796"/>
    <w:rsid w:val="00DE2487"/>
    <w:rsid w:val="00DE5C2D"/>
    <w:rsid w:val="00DE6A1E"/>
    <w:rsid w:val="00DF1BF4"/>
    <w:rsid w:val="00DF1E66"/>
    <w:rsid w:val="00DF3BA6"/>
    <w:rsid w:val="00DF5378"/>
    <w:rsid w:val="00E024D6"/>
    <w:rsid w:val="00E02C6E"/>
    <w:rsid w:val="00E02E43"/>
    <w:rsid w:val="00E04053"/>
    <w:rsid w:val="00E0592C"/>
    <w:rsid w:val="00E07EF7"/>
    <w:rsid w:val="00E13E8B"/>
    <w:rsid w:val="00E17AB9"/>
    <w:rsid w:val="00E204AC"/>
    <w:rsid w:val="00E20F5A"/>
    <w:rsid w:val="00E213C8"/>
    <w:rsid w:val="00E21611"/>
    <w:rsid w:val="00E23185"/>
    <w:rsid w:val="00E25A90"/>
    <w:rsid w:val="00E273F9"/>
    <w:rsid w:val="00E27AEE"/>
    <w:rsid w:val="00E324F6"/>
    <w:rsid w:val="00E331CE"/>
    <w:rsid w:val="00E42E6B"/>
    <w:rsid w:val="00E468D9"/>
    <w:rsid w:val="00E60F48"/>
    <w:rsid w:val="00E6382C"/>
    <w:rsid w:val="00E66364"/>
    <w:rsid w:val="00E670B2"/>
    <w:rsid w:val="00E71A55"/>
    <w:rsid w:val="00E725BF"/>
    <w:rsid w:val="00E80357"/>
    <w:rsid w:val="00E80536"/>
    <w:rsid w:val="00E806EC"/>
    <w:rsid w:val="00E819C7"/>
    <w:rsid w:val="00E826C4"/>
    <w:rsid w:val="00E83C53"/>
    <w:rsid w:val="00E8612A"/>
    <w:rsid w:val="00E87041"/>
    <w:rsid w:val="00E90DF8"/>
    <w:rsid w:val="00E93A50"/>
    <w:rsid w:val="00E97A20"/>
    <w:rsid w:val="00EA43C1"/>
    <w:rsid w:val="00EA66A2"/>
    <w:rsid w:val="00EA6D1A"/>
    <w:rsid w:val="00EB0C6F"/>
    <w:rsid w:val="00EB0E5C"/>
    <w:rsid w:val="00EB3D11"/>
    <w:rsid w:val="00EC5240"/>
    <w:rsid w:val="00EC6478"/>
    <w:rsid w:val="00ED0489"/>
    <w:rsid w:val="00ED15E0"/>
    <w:rsid w:val="00EE0842"/>
    <w:rsid w:val="00EE2AD5"/>
    <w:rsid w:val="00F0424F"/>
    <w:rsid w:val="00F04333"/>
    <w:rsid w:val="00F04BDF"/>
    <w:rsid w:val="00F05880"/>
    <w:rsid w:val="00F05F7B"/>
    <w:rsid w:val="00F07442"/>
    <w:rsid w:val="00F07A11"/>
    <w:rsid w:val="00F10B10"/>
    <w:rsid w:val="00F13A89"/>
    <w:rsid w:val="00F167F4"/>
    <w:rsid w:val="00F2032E"/>
    <w:rsid w:val="00F222FA"/>
    <w:rsid w:val="00F26758"/>
    <w:rsid w:val="00F26FBA"/>
    <w:rsid w:val="00F30A85"/>
    <w:rsid w:val="00F34572"/>
    <w:rsid w:val="00F34B48"/>
    <w:rsid w:val="00F3699F"/>
    <w:rsid w:val="00F40E10"/>
    <w:rsid w:val="00F40F26"/>
    <w:rsid w:val="00F4244E"/>
    <w:rsid w:val="00F433B5"/>
    <w:rsid w:val="00F45147"/>
    <w:rsid w:val="00F46030"/>
    <w:rsid w:val="00F52635"/>
    <w:rsid w:val="00F54FF0"/>
    <w:rsid w:val="00F56303"/>
    <w:rsid w:val="00F569A5"/>
    <w:rsid w:val="00F62BD2"/>
    <w:rsid w:val="00F63B51"/>
    <w:rsid w:val="00F67479"/>
    <w:rsid w:val="00F71CB3"/>
    <w:rsid w:val="00F72BB6"/>
    <w:rsid w:val="00F75964"/>
    <w:rsid w:val="00F75B31"/>
    <w:rsid w:val="00F77EEF"/>
    <w:rsid w:val="00F81D96"/>
    <w:rsid w:val="00F83443"/>
    <w:rsid w:val="00F900CF"/>
    <w:rsid w:val="00F9057F"/>
    <w:rsid w:val="00F90CDA"/>
    <w:rsid w:val="00F92875"/>
    <w:rsid w:val="00F939E7"/>
    <w:rsid w:val="00F94D45"/>
    <w:rsid w:val="00F96643"/>
    <w:rsid w:val="00FA04BE"/>
    <w:rsid w:val="00FA1EAA"/>
    <w:rsid w:val="00FA3EF1"/>
    <w:rsid w:val="00FA5322"/>
    <w:rsid w:val="00FA5F70"/>
    <w:rsid w:val="00FB06E4"/>
    <w:rsid w:val="00FB1278"/>
    <w:rsid w:val="00FB1597"/>
    <w:rsid w:val="00FB4A72"/>
    <w:rsid w:val="00FB5657"/>
    <w:rsid w:val="00FB6DFE"/>
    <w:rsid w:val="00FC2B1F"/>
    <w:rsid w:val="00FC3C80"/>
    <w:rsid w:val="00FC7109"/>
    <w:rsid w:val="00FC71C2"/>
    <w:rsid w:val="00FC75CD"/>
    <w:rsid w:val="00FD1E9A"/>
    <w:rsid w:val="00FD2B8D"/>
    <w:rsid w:val="00FD38F0"/>
    <w:rsid w:val="00FD4308"/>
    <w:rsid w:val="00FD61BD"/>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EFA0"/>
  <w15:chartTrackingRefBased/>
  <w15:docId w15:val="{514C72F9-C408-4353-B2AD-D6107957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paragraph" w:customStyle="1" w:styleId="news-archive--news-element-tab-content-about-content">
    <w:name w:val="news-archive--news-element-tab-content-about-content"/>
    <w:basedOn w:val="Standard"/>
    <w:rsid w:val="004D0799"/>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DE2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07188608">
      <w:bodyDiv w:val="1"/>
      <w:marLeft w:val="0"/>
      <w:marRight w:val="0"/>
      <w:marTop w:val="0"/>
      <w:marBottom w:val="0"/>
      <w:divBdr>
        <w:top w:val="none" w:sz="0" w:space="0" w:color="auto"/>
        <w:left w:val="none" w:sz="0" w:space="0" w:color="auto"/>
        <w:bottom w:val="none" w:sz="0" w:space="0" w:color="auto"/>
        <w:right w:val="none" w:sz="0" w:space="0" w:color="auto"/>
      </w:divBdr>
      <w:divsChild>
        <w:div w:id="1729574633">
          <w:marLeft w:val="0"/>
          <w:marRight w:val="0"/>
          <w:marTop w:val="0"/>
          <w:marBottom w:val="0"/>
          <w:divBdr>
            <w:top w:val="none" w:sz="0" w:space="0" w:color="auto"/>
            <w:left w:val="none" w:sz="0" w:space="0" w:color="auto"/>
            <w:bottom w:val="none" w:sz="0" w:space="0" w:color="auto"/>
            <w:right w:val="none" w:sz="0" w:space="0" w:color="auto"/>
          </w:divBdr>
          <w:divsChild>
            <w:div w:id="338166153">
              <w:marLeft w:val="0"/>
              <w:marRight w:val="0"/>
              <w:marTop w:val="0"/>
              <w:marBottom w:val="0"/>
              <w:divBdr>
                <w:top w:val="none" w:sz="0" w:space="0" w:color="auto"/>
                <w:left w:val="none" w:sz="0" w:space="0" w:color="auto"/>
                <w:bottom w:val="none" w:sz="0" w:space="0" w:color="auto"/>
                <w:right w:val="none" w:sz="0" w:space="0" w:color="auto"/>
              </w:divBdr>
              <w:divsChild>
                <w:div w:id="1813710306">
                  <w:marLeft w:val="0"/>
                  <w:marRight w:val="0"/>
                  <w:marTop w:val="0"/>
                  <w:marBottom w:val="0"/>
                  <w:divBdr>
                    <w:top w:val="none" w:sz="0" w:space="0" w:color="auto"/>
                    <w:left w:val="none" w:sz="0" w:space="0" w:color="auto"/>
                    <w:bottom w:val="none" w:sz="0" w:space="0" w:color="auto"/>
                    <w:right w:val="none" w:sz="0" w:space="0" w:color="auto"/>
                  </w:divBdr>
                  <w:divsChild>
                    <w:div w:id="867833373">
                      <w:marLeft w:val="0"/>
                      <w:marRight w:val="0"/>
                      <w:marTop w:val="0"/>
                      <w:marBottom w:val="0"/>
                      <w:divBdr>
                        <w:top w:val="none" w:sz="0" w:space="0" w:color="auto"/>
                        <w:left w:val="none" w:sz="0" w:space="0" w:color="auto"/>
                        <w:bottom w:val="none" w:sz="0" w:space="0" w:color="auto"/>
                        <w:right w:val="none" w:sz="0" w:space="0" w:color="auto"/>
                      </w:divBdr>
                      <w:divsChild>
                        <w:div w:id="41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588537299">
      <w:bodyDiv w:val="1"/>
      <w:marLeft w:val="0"/>
      <w:marRight w:val="0"/>
      <w:marTop w:val="0"/>
      <w:marBottom w:val="0"/>
      <w:divBdr>
        <w:top w:val="none" w:sz="0" w:space="0" w:color="auto"/>
        <w:left w:val="none" w:sz="0" w:space="0" w:color="auto"/>
        <w:bottom w:val="none" w:sz="0" w:space="0" w:color="auto"/>
        <w:right w:val="none" w:sz="0" w:space="0" w:color="auto"/>
      </w:divBdr>
    </w:div>
    <w:div w:id="1620528321">
      <w:bodyDiv w:val="1"/>
      <w:marLeft w:val="0"/>
      <w:marRight w:val="0"/>
      <w:marTop w:val="0"/>
      <w:marBottom w:val="0"/>
      <w:divBdr>
        <w:top w:val="none" w:sz="0" w:space="0" w:color="auto"/>
        <w:left w:val="none" w:sz="0" w:space="0" w:color="auto"/>
        <w:bottom w:val="none" w:sz="0" w:space="0" w:color="auto"/>
        <w:right w:val="none" w:sz="0" w:space="0" w:color="auto"/>
      </w:divBdr>
      <w:divsChild>
        <w:div w:id="370615201">
          <w:marLeft w:val="0"/>
          <w:marRight w:val="0"/>
          <w:marTop w:val="0"/>
          <w:marBottom w:val="0"/>
          <w:divBdr>
            <w:top w:val="none" w:sz="0" w:space="0" w:color="auto"/>
            <w:left w:val="none" w:sz="0" w:space="0" w:color="auto"/>
            <w:bottom w:val="none" w:sz="0" w:space="0" w:color="auto"/>
            <w:right w:val="none" w:sz="0" w:space="0" w:color="auto"/>
          </w:divBdr>
          <w:divsChild>
            <w:div w:id="630794807">
              <w:marLeft w:val="0"/>
              <w:marRight w:val="0"/>
              <w:marTop w:val="0"/>
              <w:marBottom w:val="0"/>
              <w:divBdr>
                <w:top w:val="none" w:sz="0" w:space="0" w:color="auto"/>
                <w:left w:val="none" w:sz="0" w:space="0" w:color="auto"/>
                <w:bottom w:val="none" w:sz="0" w:space="0" w:color="auto"/>
                <w:right w:val="none" w:sz="0" w:space="0" w:color="auto"/>
              </w:divBdr>
              <w:divsChild>
                <w:div w:id="1194998883">
                  <w:marLeft w:val="0"/>
                  <w:marRight w:val="0"/>
                  <w:marTop w:val="0"/>
                  <w:marBottom w:val="0"/>
                  <w:divBdr>
                    <w:top w:val="none" w:sz="0" w:space="0" w:color="auto"/>
                    <w:left w:val="none" w:sz="0" w:space="0" w:color="auto"/>
                    <w:bottom w:val="none" w:sz="0" w:space="0" w:color="auto"/>
                    <w:right w:val="none" w:sz="0" w:space="0" w:color="auto"/>
                  </w:divBdr>
                  <w:divsChild>
                    <w:div w:id="1500383071">
                      <w:marLeft w:val="0"/>
                      <w:marRight w:val="0"/>
                      <w:marTop w:val="0"/>
                      <w:marBottom w:val="0"/>
                      <w:divBdr>
                        <w:top w:val="none" w:sz="0" w:space="0" w:color="auto"/>
                        <w:left w:val="none" w:sz="0" w:space="0" w:color="auto"/>
                        <w:bottom w:val="none" w:sz="0" w:space="0" w:color="auto"/>
                        <w:right w:val="none" w:sz="0" w:space="0" w:color="auto"/>
                      </w:divBdr>
                      <w:divsChild>
                        <w:div w:id="153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93467-5ea7-4383-81d0-09dc1b278239">
      <Terms xmlns="http://schemas.microsoft.com/office/infopath/2007/PartnerControls"/>
    </lcf76f155ced4ddcb4097134ff3c332f>
    <TaxCatchAll xmlns="17af4e0c-ffeb-4937-9b90-ba0edb3d2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6" ma:contentTypeDescription="Create a new document." ma:contentTypeScope="" ma:versionID="8dd5af1523a7dd5d4cbdb9ad9b431fe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6fcd4508e9ea621256bf1fc88c2974ce"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f6b45e-8fa3-4629-ab82-3e3ed6c47d4f}" ma:internalName="TaxCatchAll" ma:showField="CatchAllData" ma:web="17af4e0c-ffeb-4937-9b90-ba0edb3d2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962c37-f913-46b9-96a0-367669937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 ds:uri="61b93467-5ea7-4383-81d0-09dc1b278239"/>
    <ds:schemaRef ds:uri="17af4e0c-ffeb-4937-9b90-ba0edb3d273a"/>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8FE82F54-A5C7-4782-8A8D-F28FB08FE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F1ED5-D5BE-4D20-98D3-1558D3BA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Press_Release_EN.dotx</Template>
  <TotalTime>0</TotalTime>
  <Pages>2</Pages>
  <Words>458</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5</cp:revision>
  <cp:lastPrinted>2021-07-14T11:07:00Z</cp:lastPrinted>
  <dcterms:created xsi:type="dcterms:W3CDTF">2023-04-06T09:51:00Z</dcterms:created>
  <dcterms:modified xsi:type="dcterms:W3CDTF">2023-04-06T15:51:00Z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y fmtid="{D5CDD505-2E9C-101B-9397-08002B2CF9AE}" pid="3" name="MediaServiceImageTags">
    <vt:lpwstr/>
  </property>
</Properties>
</file>