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2868" w14:textId="34EC481C" w:rsidR="00E2531E" w:rsidRPr="0044395D" w:rsidRDefault="00E2531E" w:rsidP="0044395D">
      <w:pPr>
        <w:spacing w:line="360" w:lineRule="auto"/>
        <w:ind w:left="4680"/>
        <w:rPr>
          <w:rStyle w:val="berschrift2Zchn"/>
          <w:rFonts w:ascii="Arial" w:hAnsi="Arial" w:cs="Arial"/>
          <w:lang w:val="de-DE"/>
        </w:rPr>
      </w:pPr>
      <w:r w:rsidRPr="0044395D">
        <w:rPr>
          <w:rStyle w:val="berschrift2Zchn"/>
          <w:rFonts w:ascii="Arial" w:hAnsi="Arial" w:cs="Arial"/>
          <w:lang w:val="de-DE"/>
        </w:rPr>
        <w:t>ZUR SOFORTIGEN VERÖFFENTLICHUNG</w:t>
      </w:r>
      <w:r w:rsidRPr="0044395D">
        <w:rPr>
          <w:rStyle w:val="berschrift2Zchn"/>
          <w:rFonts w:ascii="Arial" w:hAnsi="Arial" w:cs="Arial"/>
          <w:lang w:val="de-DE"/>
        </w:rPr>
        <w:br/>
      </w:r>
      <w:r w:rsidR="003D3BBE" w:rsidRPr="0044395D">
        <w:rPr>
          <w:rStyle w:val="berschrift2Zchn"/>
          <w:rFonts w:ascii="Arial" w:hAnsi="Arial" w:cs="Arial"/>
          <w:color w:val="auto"/>
          <w:lang w:val="de-DE"/>
        </w:rPr>
        <w:t>05</w:t>
      </w:r>
      <w:r w:rsidR="00957F61" w:rsidRPr="0044395D">
        <w:rPr>
          <w:rStyle w:val="berschrift2Zchn"/>
          <w:rFonts w:ascii="Arial" w:hAnsi="Arial" w:cs="Arial"/>
          <w:color w:val="auto"/>
          <w:lang w:val="de-DE"/>
        </w:rPr>
        <w:t>.</w:t>
      </w:r>
      <w:r w:rsidRPr="0044395D">
        <w:rPr>
          <w:rStyle w:val="berschrift2Zchn"/>
          <w:rFonts w:ascii="Arial" w:hAnsi="Arial" w:cs="Arial"/>
          <w:color w:val="auto"/>
          <w:lang w:val="de-DE"/>
        </w:rPr>
        <w:t xml:space="preserve"> </w:t>
      </w:r>
      <w:r w:rsidR="00050B48" w:rsidRPr="0044395D">
        <w:rPr>
          <w:rStyle w:val="berschrift2Zchn"/>
          <w:rFonts w:ascii="Arial" w:hAnsi="Arial" w:cs="Arial"/>
          <w:color w:val="auto"/>
          <w:lang w:val="de-DE"/>
        </w:rPr>
        <w:t xml:space="preserve">April </w:t>
      </w:r>
      <w:r w:rsidRPr="0044395D">
        <w:rPr>
          <w:rStyle w:val="berschrift2Zchn"/>
          <w:rFonts w:ascii="Arial" w:hAnsi="Arial" w:cs="Arial"/>
          <w:color w:val="auto"/>
          <w:lang w:val="de-DE"/>
        </w:rPr>
        <w:t>20</w:t>
      </w:r>
      <w:r w:rsidR="00050B48" w:rsidRPr="0044395D">
        <w:rPr>
          <w:rStyle w:val="berschrift2Zchn"/>
          <w:rFonts w:ascii="Arial" w:hAnsi="Arial" w:cs="Arial"/>
          <w:color w:val="auto"/>
          <w:lang w:val="de-DE"/>
        </w:rPr>
        <w:t>2</w:t>
      </w:r>
      <w:r w:rsidR="003D3BBE" w:rsidRPr="0044395D">
        <w:rPr>
          <w:rStyle w:val="berschrift2Zchn"/>
          <w:rFonts w:ascii="Arial" w:hAnsi="Arial" w:cs="Arial"/>
          <w:color w:val="auto"/>
          <w:lang w:val="de-DE"/>
        </w:rPr>
        <w:t>3</w:t>
      </w:r>
    </w:p>
    <w:p w14:paraId="36C0C6FE" w14:textId="77777777" w:rsidR="00E2531E" w:rsidRPr="0044395D" w:rsidRDefault="00E2531E" w:rsidP="0044395D">
      <w:pPr>
        <w:spacing w:line="360" w:lineRule="auto"/>
        <w:ind w:left="4680"/>
        <w:rPr>
          <w:rFonts w:ascii="Arial" w:hAnsi="Arial" w:cs="Arial"/>
          <w:b/>
          <w:lang w:val="de-DE"/>
        </w:rPr>
      </w:pPr>
      <w:r w:rsidRPr="0044395D">
        <w:rPr>
          <w:rStyle w:val="berschrift2Zchn"/>
          <w:rFonts w:ascii="Arial" w:hAnsi="Arial" w:cs="Arial"/>
          <w:lang w:val="de-DE"/>
        </w:rPr>
        <w:br/>
        <w:t>KONTAKT:</w:t>
      </w:r>
      <w:r w:rsidRPr="0044395D">
        <w:rPr>
          <w:rFonts w:ascii="Arial" w:hAnsi="Arial" w:cs="Arial"/>
          <w:b/>
          <w:lang w:val="de-DE"/>
        </w:rPr>
        <w:t xml:space="preserve"> </w:t>
      </w:r>
    </w:p>
    <w:p w14:paraId="1C9ED45E" w14:textId="77777777" w:rsidR="00E2531E" w:rsidRPr="0044395D" w:rsidRDefault="00E2531E" w:rsidP="0044395D">
      <w:pPr>
        <w:spacing w:line="360" w:lineRule="auto"/>
        <w:ind w:left="4680"/>
        <w:rPr>
          <w:rFonts w:ascii="Arial" w:hAnsi="Arial" w:cs="Arial"/>
          <w:lang w:val="fr-FR"/>
        </w:rPr>
      </w:pPr>
      <w:r w:rsidRPr="0044395D">
        <w:rPr>
          <w:rFonts w:ascii="Arial" w:hAnsi="Arial" w:cs="Arial"/>
          <w:lang w:val="fr-FR"/>
        </w:rPr>
        <w:t>Dorothée Bassermann</w:t>
      </w:r>
    </w:p>
    <w:p w14:paraId="1445E8AD" w14:textId="4DB7C28C" w:rsidR="00E2531E" w:rsidRPr="0044395D" w:rsidRDefault="00E2531E" w:rsidP="0044395D">
      <w:pPr>
        <w:spacing w:line="360" w:lineRule="auto"/>
        <w:ind w:left="4680"/>
        <w:rPr>
          <w:rFonts w:ascii="Arial" w:hAnsi="Arial" w:cs="Arial"/>
          <w:lang w:val="fr-FR"/>
        </w:rPr>
      </w:pPr>
      <w:r w:rsidRPr="0044395D">
        <w:rPr>
          <w:rFonts w:ascii="Arial" w:hAnsi="Arial" w:cs="Arial"/>
          <w:lang w:val="fr-FR"/>
        </w:rPr>
        <w:t xml:space="preserve">Tel: +49 8102 </w:t>
      </w:r>
      <w:r w:rsidR="005D36AA" w:rsidRPr="005D36AA">
        <w:rPr>
          <w:rFonts w:ascii="Arial" w:hAnsi="Arial" w:cs="Arial"/>
          <w:lang w:val="fr-FR"/>
        </w:rPr>
        <w:t>70139-085</w:t>
      </w:r>
    </w:p>
    <w:p w14:paraId="4072131D" w14:textId="77F1ED5D" w:rsidR="002020EF" w:rsidRDefault="00E2531E" w:rsidP="00D067CD">
      <w:pPr>
        <w:spacing w:line="360" w:lineRule="auto"/>
        <w:ind w:left="4680"/>
        <w:rPr>
          <w:rFonts w:ascii="Arial" w:hAnsi="Arial" w:cs="Arial"/>
          <w:lang w:val="fr-FR"/>
        </w:rPr>
      </w:pPr>
      <w:r w:rsidRPr="0044395D">
        <w:rPr>
          <w:rFonts w:ascii="Arial" w:hAnsi="Arial" w:cs="Arial"/>
          <w:lang w:val="fr-FR"/>
        </w:rPr>
        <w:t xml:space="preserve">Email: </w:t>
      </w:r>
      <w:hyperlink r:id="rId11" w:history="1">
        <w:r w:rsidR="00783F81" w:rsidRPr="003C60E5">
          <w:rPr>
            <w:rStyle w:val="Hyperlink"/>
            <w:rFonts w:ascii="Arial" w:hAnsi="Arial" w:cs="Arial"/>
            <w:lang w:val="fr-FR"/>
          </w:rPr>
          <w:t>dorothee.bassermann@asam.net</w:t>
        </w:r>
      </w:hyperlink>
      <w:r w:rsidR="00783F81">
        <w:rPr>
          <w:rFonts w:ascii="Arial" w:hAnsi="Arial" w:cs="Arial"/>
          <w:lang w:val="fr-FR"/>
        </w:rPr>
        <w:t xml:space="preserve"> </w:t>
      </w:r>
      <w:r w:rsidRPr="0044395D">
        <w:rPr>
          <w:rFonts w:ascii="Arial" w:hAnsi="Arial" w:cs="Arial"/>
          <w:lang w:val="fr-FR"/>
        </w:rPr>
        <w:br/>
      </w:r>
    </w:p>
    <w:p w14:paraId="1DE0ED97" w14:textId="77777777" w:rsidR="00D067CD" w:rsidRPr="0044395D" w:rsidRDefault="00D067CD" w:rsidP="00D067CD">
      <w:pPr>
        <w:spacing w:line="360" w:lineRule="auto"/>
        <w:ind w:left="4680"/>
        <w:rPr>
          <w:rFonts w:ascii="Arial" w:hAnsi="Arial" w:cs="Arial"/>
          <w:lang w:val="fr-FR"/>
        </w:rPr>
      </w:pPr>
    </w:p>
    <w:p w14:paraId="4640A2DA" w14:textId="09B0DEED" w:rsidR="00CB6AAC" w:rsidRPr="00D951F7" w:rsidRDefault="00636952" w:rsidP="0044395D">
      <w:pPr>
        <w:pStyle w:val="Titel"/>
        <w:spacing w:line="360" w:lineRule="auto"/>
        <w:rPr>
          <w:rFonts w:ascii="Arial" w:hAnsi="Arial" w:cs="Arial"/>
          <w:lang w:val="de-DE"/>
        </w:rPr>
      </w:pPr>
      <w:r w:rsidRPr="00D951F7">
        <w:rPr>
          <w:rFonts w:ascii="Arial" w:hAnsi="Arial" w:cs="Arial"/>
          <w:lang w:val="de-DE"/>
        </w:rPr>
        <w:t>Pressemitteilung</w:t>
      </w:r>
    </w:p>
    <w:p w14:paraId="38B450E0" w14:textId="1FF9D2C4" w:rsidR="00CB6AAC" w:rsidRPr="0044395D" w:rsidRDefault="00FB4783" w:rsidP="0044395D">
      <w:pPr>
        <w:pStyle w:val="berschrift1"/>
        <w:spacing w:line="360" w:lineRule="auto"/>
        <w:rPr>
          <w:rFonts w:ascii="Arial" w:hAnsi="Arial" w:cs="Arial"/>
          <w:lang w:val="de-DE"/>
        </w:rPr>
      </w:pPr>
      <w:r w:rsidRPr="0044395D">
        <w:rPr>
          <w:rFonts w:ascii="Arial" w:hAnsi="Arial" w:cs="Arial"/>
          <w:lang w:val="de-DE"/>
        </w:rPr>
        <w:t>Neuer Vorstand im</w:t>
      </w:r>
      <w:r w:rsidR="0024738D" w:rsidRPr="0044395D">
        <w:rPr>
          <w:rFonts w:ascii="Arial" w:hAnsi="Arial" w:cs="Arial"/>
          <w:lang w:val="de-DE"/>
        </w:rPr>
        <w:t xml:space="preserve"> ASAM e.V.</w:t>
      </w:r>
      <w:r w:rsidR="00E2531E" w:rsidRPr="0044395D">
        <w:rPr>
          <w:rFonts w:ascii="Arial" w:hAnsi="Arial" w:cs="Arial"/>
          <w:lang w:val="de-DE"/>
        </w:rPr>
        <w:t xml:space="preserve"> </w:t>
      </w:r>
    </w:p>
    <w:p w14:paraId="35EF540C" w14:textId="0B132F4A" w:rsidR="00657BDF" w:rsidRPr="0044395D" w:rsidRDefault="00FB4783" w:rsidP="0044395D">
      <w:pPr>
        <w:spacing w:line="360" w:lineRule="auto"/>
        <w:rPr>
          <w:rFonts w:ascii="Arial" w:hAnsi="Arial" w:cs="Arial"/>
          <w:b/>
          <w:lang w:val="de-DE"/>
        </w:rPr>
      </w:pPr>
      <w:r w:rsidRPr="0044395D">
        <w:rPr>
          <w:rFonts w:ascii="Arial" w:hAnsi="Arial" w:cs="Arial"/>
          <w:b/>
          <w:lang w:val="de-DE"/>
        </w:rPr>
        <w:t xml:space="preserve">Die </w:t>
      </w:r>
      <w:r w:rsidR="001847DF" w:rsidRPr="0044395D">
        <w:rPr>
          <w:rFonts w:ascii="Arial" w:hAnsi="Arial" w:cs="Arial"/>
          <w:b/>
          <w:lang w:val="de-DE"/>
        </w:rPr>
        <w:t>ASAM</w:t>
      </w:r>
      <w:r w:rsidR="001446E2">
        <w:rPr>
          <w:rFonts w:ascii="Arial" w:hAnsi="Arial" w:cs="Arial"/>
          <w:b/>
          <w:lang w:val="de-DE"/>
        </w:rPr>
        <w:t xml:space="preserve"> </w:t>
      </w:r>
      <w:r w:rsidRPr="0044395D">
        <w:rPr>
          <w:rFonts w:ascii="Arial" w:hAnsi="Arial" w:cs="Arial"/>
          <w:b/>
          <w:lang w:val="de-DE"/>
        </w:rPr>
        <w:t>Mitglied</w:t>
      </w:r>
      <w:r w:rsidR="008A3495">
        <w:rPr>
          <w:rFonts w:ascii="Arial" w:hAnsi="Arial" w:cs="Arial"/>
          <w:b/>
          <w:lang w:val="de-DE"/>
        </w:rPr>
        <w:t>er</w:t>
      </w:r>
      <w:r w:rsidR="00275A50" w:rsidRPr="0044395D">
        <w:rPr>
          <w:rFonts w:ascii="Arial" w:hAnsi="Arial" w:cs="Arial"/>
          <w:b/>
          <w:lang w:val="de-DE"/>
        </w:rPr>
        <w:t xml:space="preserve"> ha</w:t>
      </w:r>
      <w:r w:rsidR="008A3495">
        <w:rPr>
          <w:rFonts w:ascii="Arial" w:hAnsi="Arial" w:cs="Arial"/>
          <w:b/>
          <w:lang w:val="de-DE"/>
        </w:rPr>
        <w:t>ben</w:t>
      </w:r>
      <w:r w:rsidRPr="0044395D">
        <w:rPr>
          <w:rFonts w:ascii="Arial" w:hAnsi="Arial" w:cs="Arial"/>
          <w:b/>
          <w:lang w:val="de-DE"/>
        </w:rPr>
        <w:t xml:space="preserve"> einen neuen Vorstand </w:t>
      </w:r>
      <w:r w:rsidR="009D25B8" w:rsidRPr="0044395D">
        <w:rPr>
          <w:rFonts w:ascii="Arial" w:hAnsi="Arial" w:cs="Arial"/>
          <w:b/>
          <w:lang w:val="de-DE"/>
        </w:rPr>
        <w:t xml:space="preserve">für die Amtszeit 2023 – 2025 </w:t>
      </w:r>
      <w:r w:rsidRPr="0044395D">
        <w:rPr>
          <w:rFonts w:ascii="Arial" w:hAnsi="Arial" w:cs="Arial"/>
          <w:b/>
          <w:lang w:val="de-DE"/>
        </w:rPr>
        <w:t xml:space="preserve">gewählt. </w:t>
      </w:r>
      <w:r w:rsidR="00372A4F" w:rsidRPr="0044395D">
        <w:rPr>
          <w:rFonts w:ascii="Arial" w:hAnsi="Arial" w:cs="Arial"/>
          <w:b/>
          <w:lang w:val="de-DE"/>
        </w:rPr>
        <w:t xml:space="preserve">Dr. René Grosspietsch (BMW AG), Prof. Dr. Frank Köster (DLR e.V.), Dr. Ralf Nörenberg (HighQSoft GmbH) und Armin Rupalla (RA Consulting GmbH) </w:t>
      </w:r>
      <w:r w:rsidR="001446E2">
        <w:rPr>
          <w:rFonts w:ascii="Arial" w:hAnsi="Arial" w:cs="Arial"/>
          <w:b/>
          <w:lang w:val="de-DE"/>
        </w:rPr>
        <w:t>wurden</w:t>
      </w:r>
      <w:r w:rsidR="00AA67D8">
        <w:rPr>
          <w:rFonts w:ascii="Arial" w:hAnsi="Arial" w:cs="Arial"/>
          <w:b/>
          <w:lang w:val="de-DE"/>
        </w:rPr>
        <w:t xml:space="preserve"> </w:t>
      </w:r>
      <w:r w:rsidR="009D25B8" w:rsidRPr="0044395D">
        <w:rPr>
          <w:rFonts w:ascii="Arial" w:hAnsi="Arial" w:cs="Arial"/>
          <w:b/>
          <w:lang w:val="de-DE"/>
        </w:rPr>
        <w:t xml:space="preserve">in ihrem Amt bestätigt. </w:t>
      </w:r>
      <w:r w:rsidR="006D5475" w:rsidRPr="0044395D">
        <w:rPr>
          <w:rFonts w:ascii="Arial" w:hAnsi="Arial" w:cs="Arial"/>
          <w:b/>
          <w:lang w:val="de-DE"/>
        </w:rPr>
        <w:t xml:space="preserve">Dr. Andras Kemeny </w:t>
      </w:r>
      <w:r w:rsidR="00657BDF" w:rsidRPr="0044395D">
        <w:rPr>
          <w:rFonts w:ascii="Arial" w:hAnsi="Arial" w:cs="Arial"/>
          <w:b/>
          <w:lang w:val="de-DE"/>
        </w:rPr>
        <w:t>(Driving Simulation Association)</w:t>
      </w:r>
      <w:r w:rsidR="009D25B8" w:rsidRPr="0044395D">
        <w:rPr>
          <w:rFonts w:ascii="Arial" w:hAnsi="Arial" w:cs="Arial"/>
          <w:b/>
          <w:lang w:val="de-DE"/>
        </w:rPr>
        <w:t xml:space="preserve"> wurde neu in den Vorstand gewählt und löst </w:t>
      </w:r>
      <w:r w:rsidR="00657BDF" w:rsidRPr="0044395D">
        <w:rPr>
          <w:rFonts w:ascii="Arial" w:hAnsi="Arial" w:cs="Arial"/>
          <w:b/>
          <w:lang w:val="de-DE"/>
        </w:rPr>
        <w:t>Prof. Dr. Marcus Rieker ab.</w:t>
      </w:r>
    </w:p>
    <w:p w14:paraId="3057A29B" w14:textId="223668EC" w:rsidR="00CB6AAC" w:rsidRPr="00D53A14" w:rsidRDefault="00DE063B" w:rsidP="0044395D">
      <w:pPr>
        <w:spacing w:line="360" w:lineRule="auto"/>
        <w:rPr>
          <w:rFonts w:ascii="Arial" w:hAnsi="Arial" w:cs="Arial"/>
          <w:b/>
          <w:lang w:val="de-DE"/>
        </w:rPr>
      </w:pPr>
      <w:r w:rsidRPr="0044395D"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3B9229F1" wp14:editId="17F46725">
            <wp:simplePos x="0" y="0"/>
            <wp:positionH relativeFrom="column">
              <wp:posOffset>-8255</wp:posOffset>
            </wp:positionH>
            <wp:positionV relativeFrom="paragraph">
              <wp:posOffset>246380</wp:posOffset>
            </wp:positionV>
            <wp:extent cx="3650615" cy="3162300"/>
            <wp:effectExtent l="0" t="0" r="6985" b="0"/>
            <wp:wrapSquare wrapText="bothSides"/>
            <wp:docPr id="5" name="Grafik 5" descr="ASAM e.V. Board of Dir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M e.V. Board of Directo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041" w14:textId="6B524966" w:rsidR="00312C80" w:rsidRPr="0044395D" w:rsidRDefault="005F6EA7" w:rsidP="0044395D">
      <w:pPr>
        <w:spacing w:line="360" w:lineRule="auto"/>
        <w:rPr>
          <w:rFonts w:ascii="Arial" w:hAnsi="Arial" w:cs="Arial"/>
          <w:lang w:val="de-DE"/>
        </w:rPr>
      </w:pPr>
      <w:r w:rsidRPr="0044395D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B54CCB" wp14:editId="74809E39">
                <wp:simplePos x="0" y="0"/>
                <wp:positionH relativeFrom="column">
                  <wp:posOffset>-76200</wp:posOffset>
                </wp:positionH>
                <wp:positionV relativeFrom="page">
                  <wp:posOffset>9128760</wp:posOffset>
                </wp:positionV>
                <wp:extent cx="3691255" cy="80899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A63F" w14:textId="3916AEFA" w:rsidR="00AB707C" w:rsidRPr="00017873" w:rsidRDefault="008B1885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Der neue 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ASAM </w:t>
                            </w:r>
                            <w:r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Vorstand</w:t>
                            </w:r>
                            <w:r w:rsidR="00DE063B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DE063B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br/>
                              <w:t>L</w:t>
                            </w:r>
                            <w:r w:rsidR="0029115A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inke Spalte, </w:t>
                            </w:r>
                            <w:r w:rsidR="005F6EA7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oben nach unten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r w:rsidR="00641C61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Dr. Ralf Nörenberg, Armin Rupalla</w:t>
                            </w:r>
                            <w:r w:rsidR="005F6EA7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44395D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DE063B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="005F6EA7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echte Spalte, von oben nach unten: </w:t>
                            </w:r>
                            <w:r w:rsidR="000D3C9C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Prof. </w:t>
                            </w:r>
                            <w:r w:rsidR="002A6B59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Dr. </w:t>
                            </w:r>
                            <w:r w:rsidR="000D3C9C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Frank Köster, Dr. Andras Kemeny,</w:t>
                            </w:r>
                            <w:r w:rsidR="000D3C9C" w:rsidRPr="0001787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017873" w:rsidRPr="0001787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Dr. René Grosspietsch</w:t>
                            </w:r>
                            <w:r w:rsidR="0004471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. (</w:t>
                            </w:r>
                            <w:r w:rsidRPr="0001787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Quelle</w:t>
                            </w:r>
                            <w:r w:rsidR="00AB707C" w:rsidRPr="0001787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: ASAM e.V.)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18.8pt;width:290.65pt;height:6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Iu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" stroked="f">
                <v:textbox>
                  <w:txbxContent>
                    <w:p w14:paraId="311DA63F" w14:textId="3916AEFA" w:rsidR="00AB707C" w:rsidRPr="00017873" w:rsidRDefault="008B1885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Der neue </w:t>
                      </w:r>
                      <w:proofErr w:type="gramStart"/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ASAM </w:t>
                      </w:r>
                      <w:r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>Vorstand</w:t>
                      </w:r>
                      <w:proofErr w:type="gramEnd"/>
                      <w:r w:rsidR="00DE063B">
                        <w:rPr>
                          <w:i/>
                          <w:sz w:val="20"/>
                          <w:szCs w:val="20"/>
                          <w:lang w:val="de-DE"/>
                        </w:rPr>
                        <w:t>:</w:t>
                      </w:r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DE063B">
                        <w:rPr>
                          <w:i/>
                          <w:sz w:val="20"/>
                          <w:szCs w:val="20"/>
                          <w:lang w:val="de-DE"/>
                        </w:rPr>
                        <w:br/>
                        <w:t>L</w:t>
                      </w:r>
                      <w:r w:rsidR="0029115A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inke Spalte, </w:t>
                      </w:r>
                      <w:r w:rsidR="005F6EA7">
                        <w:rPr>
                          <w:i/>
                          <w:sz w:val="20"/>
                          <w:szCs w:val="20"/>
                          <w:lang w:val="de-DE"/>
                        </w:rPr>
                        <w:t>oben nach unten</w:t>
                      </w:r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r w:rsidR="00641C61">
                        <w:rPr>
                          <w:i/>
                          <w:sz w:val="20"/>
                          <w:szCs w:val="20"/>
                          <w:lang w:val="de-DE"/>
                        </w:rPr>
                        <w:t>Dr. Ralf Nörenberg, Armin Rupalla</w:t>
                      </w:r>
                      <w:r w:rsidR="005F6EA7">
                        <w:rPr>
                          <w:i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44395D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DE063B">
                        <w:rPr>
                          <w:i/>
                          <w:sz w:val="20"/>
                          <w:szCs w:val="20"/>
                          <w:lang w:val="de-DE"/>
                        </w:rPr>
                        <w:t>R</w:t>
                      </w:r>
                      <w:r w:rsidR="005F6EA7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echte Spalte, von oben nach unten: </w:t>
                      </w:r>
                      <w:r w:rsidR="000D3C9C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Prof. </w:t>
                      </w:r>
                      <w:r w:rsidR="002A6B59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r w:rsidR="000D3C9C">
                        <w:rPr>
                          <w:i/>
                          <w:sz w:val="20"/>
                          <w:szCs w:val="20"/>
                          <w:lang w:val="de-DE"/>
                        </w:rPr>
                        <w:t>Frank Köster, Dr. Andras Kemeny,</w:t>
                      </w:r>
                      <w:r w:rsidR="000D3C9C" w:rsidRPr="00017873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017873" w:rsidRPr="00017873">
                        <w:rPr>
                          <w:i/>
                          <w:sz w:val="20"/>
                          <w:szCs w:val="20"/>
                          <w:lang w:val="de-DE"/>
                        </w:rPr>
                        <w:t>Dr. René Grosspietsch</w:t>
                      </w:r>
                      <w:r w:rsidR="00044713">
                        <w:rPr>
                          <w:i/>
                          <w:sz w:val="20"/>
                          <w:szCs w:val="20"/>
                          <w:lang w:val="de-DE"/>
                        </w:rPr>
                        <w:t>. (</w:t>
                      </w:r>
                      <w:r w:rsidRPr="00017873">
                        <w:rPr>
                          <w:i/>
                          <w:sz w:val="20"/>
                          <w:szCs w:val="20"/>
                          <w:lang w:val="de-DE"/>
                        </w:rPr>
                        <w:t>Quelle</w:t>
                      </w:r>
                      <w:r w:rsidR="00AB707C" w:rsidRPr="00017873">
                        <w:rPr>
                          <w:i/>
                          <w:sz w:val="20"/>
                          <w:szCs w:val="20"/>
                          <w:lang w:val="de-DE"/>
                        </w:rPr>
                        <w:t>: ASAM e.V.)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6AAC" w:rsidRPr="0044395D">
        <w:rPr>
          <w:rFonts w:ascii="Arial" w:hAnsi="Arial" w:cs="Arial"/>
          <w:b/>
          <w:lang w:val="de-DE"/>
        </w:rPr>
        <w:t>H</w:t>
      </w:r>
      <w:r w:rsidR="003E656F" w:rsidRPr="0044395D">
        <w:rPr>
          <w:rFonts w:ascii="Arial" w:hAnsi="Arial" w:cs="Arial"/>
          <w:b/>
          <w:lang w:val="de-DE"/>
        </w:rPr>
        <w:t>ö</w:t>
      </w:r>
      <w:r w:rsidR="00CB6AAC" w:rsidRPr="0044395D">
        <w:rPr>
          <w:rFonts w:ascii="Arial" w:hAnsi="Arial" w:cs="Arial"/>
          <w:b/>
          <w:lang w:val="de-DE"/>
        </w:rPr>
        <w:t>henkirchen</w:t>
      </w:r>
      <w:r w:rsidR="004C181B" w:rsidRPr="0044395D">
        <w:rPr>
          <w:rFonts w:ascii="Arial" w:hAnsi="Arial" w:cs="Arial"/>
          <w:b/>
          <w:lang w:val="de-DE"/>
        </w:rPr>
        <w:t xml:space="preserve"> </w:t>
      </w:r>
      <w:r w:rsidR="00CB6AAC" w:rsidRPr="0044395D">
        <w:rPr>
          <w:rFonts w:ascii="Arial" w:hAnsi="Arial" w:cs="Arial"/>
          <w:b/>
          <w:lang w:val="de-DE"/>
        </w:rPr>
        <w:t xml:space="preserve">– </w:t>
      </w:r>
      <w:r w:rsidRPr="0044395D">
        <w:rPr>
          <w:rFonts w:ascii="Arial" w:hAnsi="Arial" w:cs="Arial"/>
          <w:b/>
          <w:lang w:val="de-DE"/>
        </w:rPr>
        <w:t>05</w:t>
      </w:r>
      <w:r w:rsidR="003D2FF9" w:rsidRPr="0044395D">
        <w:rPr>
          <w:rFonts w:ascii="Arial" w:hAnsi="Arial" w:cs="Arial"/>
          <w:b/>
          <w:lang w:val="de-DE"/>
        </w:rPr>
        <w:t xml:space="preserve">. April </w:t>
      </w:r>
      <w:r w:rsidR="00CB6AAC" w:rsidRPr="0044395D">
        <w:rPr>
          <w:rFonts w:ascii="Arial" w:hAnsi="Arial" w:cs="Arial"/>
          <w:b/>
          <w:lang w:val="de-DE"/>
        </w:rPr>
        <w:t xml:space="preserve"> 20</w:t>
      </w:r>
      <w:r w:rsidR="003D2FF9" w:rsidRPr="0044395D">
        <w:rPr>
          <w:rFonts w:ascii="Arial" w:hAnsi="Arial" w:cs="Arial"/>
          <w:b/>
          <w:lang w:val="de-DE"/>
        </w:rPr>
        <w:t>2</w:t>
      </w:r>
      <w:r w:rsidRPr="0044395D">
        <w:rPr>
          <w:rFonts w:ascii="Arial" w:hAnsi="Arial" w:cs="Arial"/>
          <w:b/>
          <w:lang w:val="de-DE"/>
        </w:rPr>
        <w:t xml:space="preserve">3 </w:t>
      </w:r>
      <w:r w:rsidR="00CB6AAC" w:rsidRPr="0044395D">
        <w:rPr>
          <w:rFonts w:ascii="Arial" w:hAnsi="Arial" w:cs="Arial"/>
          <w:b/>
          <w:bCs/>
          <w:lang w:val="de-DE"/>
        </w:rPr>
        <w:t>–</w:t>
      </w:r>
      <w:r w:rsidR="00CB6AAC" w:rsidRPr="0044395D">
        <w:rPr>
          <w:rFonts w:ascii="Arial" w:hAnsi="Arial" w:cs="Arial"/>
          <w:lang w:val="de-DE"/>
        </w:rPr>
        <w:t xml:space="preserve">  </w:t>
      </w:r>
      <w:r w:rsidR="00741516" w:rsidRPr="0044395D">
        <w:rPr>
          <w:rFonts w:ascii="Arial" w:hAnsi="Arial" w:cs="Arial"/>
          <w:lang w:val="de-DE"/>
        </w:rPr>
        <w:t xml:space="preserve">Dr. </w:t>
      </w:r>
      <w:r w:rsidR="00A1360C" w:rsidRPr="0044395D">
        <w:rPr>
          <w:rFonts w:ascii="Arial" w:hAnsi="Arial" w:cs="Arial"/>
          <w:lang w:val="de-DE"/>
        </w:rPr>
        <w:t>Andras Kemeny (Driving Simulation Association</w:t>
      </w:r>
      <w:r w:rsidR="00741516" w:rsidRPr="0044395D">
        <w:rPr>
          <w:rFonts w:ascii="Arial" w:hAnsi="Arial" w:cs="Arial"/>
          <w:lang w:val="de-DE"/>
        </w:rPr>
        <w:t>) wurde i</w:t>
      </w:r>
      <w:r w:rsidR="00B46AA5" w:rsidRPr="0044395D">
        <w:rPr>
          <w:rFonts w:ascii="Arial" w:hAnsi="Arial" w:cs="Arial"/>
          <w:lang w:val="de-DE"/>
        </w:rPr>
        <w:t>n der</w:t>
      </w:r>
      <w:r w:rsidR="00F57C3D" w:rsidRPr="0044395D">
        <w:rPr>
          <w:rFonts w:ascii="Arial" w:hAnsi="Arial" w:cs="Arial"/>
          <w:lang w:val="de-DE"/>
        </w:rPr>
        <w:t xml:space="preserve"> </w:t>
      </w:r>
      <w:r w:rsidR="003A4487" w:rsidRPr="0044395D">
        <w:rPr>
          <w:rFonts w:ascii="Arial" w:hAnsi="Arial" w:cs="Arial"/>
          <w:lang w:val="de-DE"/>
        </w:rPr>
        <w:t>M</w:t>
      </w:r>
      <w:r w:rsidR="00B46AA5" w:rsidRPr="0044395D">
        <w:rPr>
          <w:rFonts w:ascii="Arial" w:hAnsi="Arial" w:cs="Arial"/>
          <w:lang w:val="de-DE"/>
        </w:rPr>
        <w:t xml:space="preserve">itgliederversammlung am </w:t>
      </w:r>
      <w:r w:rsidR="00B61A58" w:rsidRPr="0044395D">
        <w:rPr>
          <w:rFonts w:ascii="Arial" w:hAnsi="Arial" w:cs="Arial"/>
          <w:lang w:val="de-DE"/>
        </w:rPr>
        <w:t>2</w:t>
      </w:r>
      <w:r w:rsidR="00B61A58">
        <w:rPr>
          <w:rFonts w:ascii="Arial" w:hAnsi="Arial" w:cs="Arial"/>
          <w:lang w:val="de-DE"/>
        </w:rPr>
        <w:t>1</w:t>
      </w:r>
      <w:r w:rsidR="00B46AA5" w:rsidRPr="0044395D">
        <w:rPr>
          <w:rFonts w:ascii="Arial" w:hAnsi="Arial" w:cs="Arial"/>
          <w:lang w:val="de-DE"/>
        </w:rPr>
        <w:t>.03.202</w:t>
      </w:r>
      <w:r w:rsidR="00DA27BD">
        <w:rPr>
          <w:rFonts w:ascii="Arial" w:hAnsi="Arial" w:cs="Arial"/>
          <w:lang w:val="de-DE"/>
        </w:rPr>
        <w:t>3</w:t>
      </w:r>
      <w:r w:rsidR="00B46AA5" w:rsidRPr="0044395D">
        <w:rPr>
          <w:rFonts w:ascii="Arial" w:hAnsi="Arial" w:cs="Arial"/>
          <w:lang w:val="de-DE"/>
        </w:rPr>
        <w:t xml:space="preserve"> </w:t>
      </w:r>
      <w:r w:rsidR="00741516" w:rsidRPr="0044395D">
        <w:rPr>
          <w:rFonts w:ascii="Arial" w:hAnsi="Arial" w:cs="Arial"/>
          <w:lang w:val="de-DE"/>
        </w:rPr>
        <w:t xml:space="preserve">als neues Mitglied </w:t>
      </w:r>
      <w:r w:rsidR="00B46AA5" w:rsidRPr="0044395D">
        <w:rPr>
          <w:rFonts w:ascii="Arial" w:hAnsi="Arial" w:cs="Arial"/>
          <w:lang w:val="de-DE"/>
        </w:rPr>
        <w:t xml:space="preserve">in den </w:t>
      </w:r>
      <w:r w:rsidR="00FC2A18" w:rsidRPr="0044395D">
        <w:rPr>
          <w:rFonts w:ascii="Arial" w:hAnsi="Arial" w:cs="Arial"/>
          <w:lang w:val="de-DE"/>
        </w:rPr>
        <w:t xml:space="preserve">ASAM </w:t>
      </w:r>
      <w:r w:rsidR="00B46AA5" w:rsidRPr="0044395D">
        <w:rPr>
          <w:rFonts w:ascii="Arial" w:hAnsi="Arial" w:cs="Arial"/>
          <w:lang w:val="de-DE"/>
        </w:rPr>
        <w:t xml:space="preserve">Vorstand gewählt und </w:t>
      </w:r>
      <w:r w:rsidR="00D54BB1" w:rsidRPr="0044395D">
        <w:rPr>
          <w:rFonts w:ascii="Arial" w:hAnsi="Arial" w:cs="Arial"/>
          <w:lang w:val="de-DE"/>
        </w:rPr>
        <w:t>löst</w:t>
      </w:r>
      <w:r w:rsidR="00B46AA5" w:rsidRPr="0044395D">
        <w:rPr>
          <w:rFonts w:ascii="Arial" w:hAnsi="Arial" w:cs="Arial"/>
          <w:lang w:val="de-DE"/>
        </w:rPr>
        <w:t xml:space="preserve"> damit </w:t>
      </w:r>
      <w:r w:rsidR="00A1360C" w:rsidRPr="0044395D">
        <w:rPr>
          <w:rFonts w:ascii="Arial" w:hAnsi="Arial" w:cs="Arial"/>
          <w:lang w:val="de-DE"/>
        </w:rPr>
        <w:t>Prof. Dr. Marcus Rieker (Horiba Europe GmbH)</w:t>
      </w:r>
      <w:r w:rsidR="00613074" w:rsidRPr="0044395D">
        <w:rPr>
          <w:rFonts w:ascii="Arial" w:hAnsi="Arial" w:cs="Arial"/>
          <w:lang w:val="de-DE"/>
        </w:rPr>
        <w:t xml:space="preserve"> ab</w:t>
      </w:r>
      <w:r w:rsidR="004A2FF0" w:rsidRPr="0044395D">
        <w:rPr>
          <w:rFonts w:ascii="Arial" w:hAnsi="Arial" w:cs="Arial"/>
          <w:lang w:val="de-DE"/>
        </w:rPr>
        <w:t xml:space="preserve">. </w:t>
      </w:r>
      <w:r w:rsidR="00E37B25" w:rsidRPr="0044395D">
        <w:rPr>
          <w:rFonts w:ascii="Arial" w:hAnsi="Arial" w:cs="Arial"/>
          <w:lang w:val="de-DE"/>
        </w:rPr>
        <w:t xml:space="preserve">Prof. Dr. Rieker hat ASAM über </w:t>
      </w:r>
      <w:r w:rsidR="00AD0F04">
        <w:rPr>
          <w:rFonts w:ascii="Arial" w:hAnsi="Arial" w:cs="Arial"/>
          <w:lang w:val="de-DE"/>
        </w:rPr>
        <w:t xml:space="preserve">14 </w:t>
      </w:r>
      <w:r w:rsidR="00613074" w:rsidRPr="0044395D">
        <w:rPr>
          <w:rFonts w:ascii="Arial" w:hAnsi="Arial" w:cs="Arial"/>
          <w:lang w:val="de-DE"/>
        </w:rPr>
        <w:t xml:space="preserve">Jahre </w:t>
      </w:r>
      <w:r w:rsidR="00DE063B">
        <w:rPr>
          <w:rFonts w:ascii="Arial" w:hAnsi="Arial" w:cs="Arial"/>
          <w:lang w:val="de-DE"/>
        </w:rPr>
        <w:t xml:space="preserve">hinweg </w:t>
      </w:r>
      <w:r w:rsidR="00AD0F04">
        <w:rPr>
          <w:rFonts w:ascii="Arial" w:hAnsi="Arial" w:cs="Arial"/>
          <w:lang w:val="de-DE"/>
        </w:rPr>
        <w:t>als Vorstandsmitglied</w:t>
      </w:r>
      <w:r w:rsidR="00F801A0">
        <w:rPr>
          <w:rFonts w:ascii="Arial" w:hAnsi="Arial" w:cs="Arial"/>
          <w:lang w:val="de-DE"/>
        </w:rPr>
        <w:t>,</w:t>
      </w:r>
      <w:r w:rsidR="00931182">
        <w:rPr>
          <w:rFonts w:ascii="Arial" w:hAnsi="Arial" w:cs="Arial"/>
          <w:lang w:val="de-DE"/>
        </w:rPr>
        <w:t xml:space="preserve"> </w:t>
      </w:r>
      <w:r w:rsidR="0008676A">
        <w:rPr>
          <w:rFonts w:ascii="Arial" w:hAnsi="Arial" w:cs="Arial"/>
          <w:lang w:val="de-DE"/>
        </w:rPr>
        <w:t xml:space="preserve">davon </w:t>
      </w:r>
      <w:r w:rsidR="00931182">
        <w:rPr>
          <w:rFonts w:ascii="Arial" w:hAnsi="Arial" w:cs="Arial"/>
          <w:lang w:val="de-DE"/>
        </w:rPr>
        <w:t>vier Jahre als Vorstandsvorsitzender</w:t>
      </w:r>
      <w:r w:rsidR="00F801A0">
        <w:rPr>
          <w:rFonts w:ascii="Arial" w:hAnsi="Arial" w:cs="Arial"/>
          <w:lang w:val="de-DE"/>
        </w:rPr>
        <w:t>,</w:t>
      </w:r>
      <w:r w:rsidR="00931182">
        <w:rPr>
          <w:rFonts w:ascii="Arial" w:hAnsi="Arial" w:cs="Arial"/>
          <w:lang w:val="de-DE"/>
        </w:rPr>
        <w:t xml:space="preserve"> geprägt</w:t>
      </w:r>
      <w:r w:rsidR="001A57D0">
        <w:rPr>
          <w:rFonts w:ascii="Arial" w:hAnsi="Arial" w:cs="Arial"/>
          <w:lang w:val="de-DE"/>
        </w:rPr>
        <w:t>,</w:t>
      </w:r>
      <w:r w:rsidR="00613074" w:rsidRPr="0044395D">
        <w:rPr>
          <w:rFonts w:ascii="Arial" w:hAnsi="Arial" w:cs="Arial"/>
          <w:lang w:val="de-DE"/>
        </w:rPr>
        <w:t xml:space="preserve"> </w:t>
      </w:r>
      <w:r w:rsidR="002C7144">
        <w:rPr>
          <w:rFonts w:ascii="Arial" w:hAnsi="Arial" w:cs="Arial"/>
          <w:lang w:val="de-DE"/>
        </w:rPr>
        <w:t>die</w:t>
      </w:r>
      <w:r w:rsidR="002C7144" w:rsidRPr="0044395D">
        <w:rPr>
          <w:rFonts w:ascii="Arial" w:hAnsi="Arial" w:cs="Arial"/>
          <w:lang w:val="de-DE"/>
        </w:rPr>
        <w:t xml:space="preserve"> </w:t>
      </w:r>
      <w:r w:rsidR="0008676A">
        <w:rPr>
          <w:rFonts w:ascii="Arial" w:hAnsi="Arial" w:cs="Arial"/>
          <w:lang w:val="de-DE"/>
        </w:rPr>
        <w:t>Strategie</w:t>
      </w:r>
      <w:r w:rsidR="003A08B6">
        <w:rPr>
          <w:rFonts w:ascii="Arial" w:hAnsi="Arial" w:cs="Arial"/>
          <w:lang w:val="de-DE"/>
        </w:rPr>
        <w:t xml:space="preserve"> maßgeblich beeinflusst</w:t>
      </w:r>
      <w:r w:rsidR="0008676A">
        <w:rPr>
          <w:rFonts w:ascii="Arial" w:hAnsi="Arial" w:cs="Arial"/>
          <w:lang w:val="de-DE"/>
        </w:rPr>
        <w:t xml:space="preserve"> und </w:t>
      </w:r>
      <w:r w:rsidR="002C7144">
        <w:rPr>
          <w:rFonts w:ascii="Arial" w:hAnsi="Arial" w:cs="Arial"/>
          <w:lang w:val="de-DE"/>
        </w:rPr>
        <w:t xml:space="preserve">das </w:t>
      </w:r>
      <w:r w:rsidR="00613074" w:rsidRPr="0044395D">
        <w:rPr>
          <w:rFonts w:ascii="Arial" w:hAnsi="Arial" w:cs="Arial"/>
          <w:lang w:val="de-DE"/>
        </w:rPr>
        <w:t>Wachstum</w:t>
      </w:r>
      <w:r w:rsidR="000F2DA4">
        <w:rPr>
          <w:rFonts w:ascii="Arial" w:hAnsi="Arial" w:cs="Arial"/>
          <w:lang w:val="de-DE"/>
        </w:rPr>
        <w:t xml:space="preserve"> </w:t>
      </w:r>
      <w:r w:rsidR="002C7144">
        <w:rPr>
          <w:rFonts w:ascii="Arial" w:hAnsi="Arial" w:cs="Arial"/>
          <w:lang w:val="de-DE"/>
        </w:rPr>
        <w:t xml:space="preserve">des Vereins </w:t>
      </w:r>
      <w:r w:rsidR="00931182">
        <w:rPr>
          <w:rFonts w:ascii="Arial" w:hAnsi="Arial" w:cs="Arial"/>
          <w:lang w:val="de-DE"/>
        </w:rPr>
        <w:t>vorangetrieben.</w:t>
      </w:r>
      <w:r w:rsidR="004D0020">
        <w:rPr>
          <w:rFonts w:ascii="Arial" w:hAnsi="Arial" w:cs="Arial"/>
          <w:lang w:val="de-DE"/>
        </w:rPr>
        <w:t xml:space="preserve"> </w:t>
      </w:r>
      <w:r w:rsidR="00D067CD">
        <w:rPr>
          <w:rFonts w:ascii="Arial" w:hAnsi="Arial" w:cs="Arial"/>
          <w:lang w:val="de-DE"/>
        </w:rPr>
        <w:t xml:space="preserve">Wir </w:t>
      </w:r>
      <w:r w:rsidR="00D067CD">
        <w:rPr>
          <w:rFonts w:ascii="Arial" w:hAnsi="Arial" w:cs="Arial"/>
          <w:lang w:val="de-DE"/>
        </w:rPr>
        <w:lastRenderedPageBreak/>
        <w:t xml:space="preserve">danken Prof. Dr. Rieker für sein Engagement </w:t>
      </w:r>
      <w:r w:rsidR="001C179F" w:rsidRPr="001C179F">
        <w:rPr>
          <w:rFonts w:ascii="Arial" w:hAnsi="Arial" w:cs="Arial"/>
          <w:lang w:val="de-DE"/>
        </w:rPr>
        <w:t>und seine Unterstützung in all den Jahren und freuen uns auf eine weiter</w:t>
      </w:r>
      <w:r w:rsidR="00B81A14">
        <w:rPr>
          <w:rFonts w:ascii="Arial" w:hAnsi="Arial" w:cs="Arial"/>
          <w:lang w:val="de-DE"/>
        </w:rPr>
        <w:t>hin gute</w:t>
      </w:r>
      <w:r w:rsidR="001C179F" w:rsidRPr="001C179F">
        <w:rPr>
          <w:rFonts w:ascii="Arial" w:hAnsi="Arial" w:cs="Arial"/>
          <w:lang w:val="de-DE"/>
        </w:rPr>
        <w:t xml:space="preserve"> Zusammenarbeit</w:t>
      </w:r>
      <w:r w:rsidR="005D6122">
        <w:rPr>
          <w:rFonts w:ascii="Arial" w:hAnsi="Arial" w:cs="Arial"/>
          <w:lang w:val="de-DE"/>
        </w:rPr>
        <w:t xml:space="preserve"> </w:t>
      </w:r>
      <w:r w:rsidR="00B42D8E">
        <w:rPr>
          <w:rFonts w:ascii="Arial" w:hAnsi="Arial" w:cs="Arial"/>
          <w:lang w:val="de-DE"/>
        </w:rPr>
        <w:t>in neuer Konstellation</w:t>
      </w:r>
      <w:r w:rsidR="005D6122">
        <w:rPr>
          <w:rFonts w:ascii="Arial" w:hAnsi="Arial" w:cs="Arial"/>
          <w:lang w:val="de-DE"/>
        </w:rPr>
        <w:t>.</w:t>
      </w:r>
      <w:r w:rsidR="00D067CD">
        <w:rPr>
          <w:rFonts w:ascii="Arial" w:hAnsi="Arial" w:cs="Arial"/>
          <w:lang w:val="de-DE"/>
        </w:rPr>
        <w:t xml:space="preserve">. </w:t>
      </w:r>
    </w:p>
    <w:p w14:paraId="68733937" w14:textId="77777777" w:rsidR="00312C80" w:rsidRPr="0044395D" w:rsidRDefault="00312C80" w:rsidP="0044395D">
      <w:pPr>
        <w:spacing w:line="360" w:lineRule="auto"/>
        <w:rPr>
          <w:rFonts w:ascii="Arial" w:hAnsi="Arial" w:cs="Arial"/>
          <w:lang w:val="de-DE"/>
        </w:rPr>
      </w:pPr>
    </w:p>
    <w:p w14:paraId="2E61BCEA" w14:textId="661B95A0" w:rsidR="00556290" w:rsidRPr="0044395D" w:rsidRDefault="003528F7" w:rsidP="0044395D">
      <w:pPr>
        <w:spacing w:line="360" w:lineRule="auto"/>
        <w:rPr>
          <w:rFonts w:ascii="Arial" w:hAnsi="Arial" w:cs="Arial"/>
          <w:lang w:val="de-DE"/>
        </w:rPr>
      </w:pPr>
      <w:r w:rsidRPr="0044395D">
        <w:rPr>
          <w:rFonts w:ascii="Arial" w:hAnsi="Arial" w:cs="Arial"/>
          <w:lang w:val="de-DE"/>
        </w:rPr>
        <w:t xml:space="preserve">Dr. Andras Kemeny, </w:t>
      </w:r>
      <w:r w:rsidR="00B73185" w:rsidRPr="0044395D">
        <w:rPr>
          <w:rFonts w:ascii="Arial" w:hAnsi="Arial" w:cs="Arial"/>
          <w:lang w:val="de-DE"/>
        </w:rPr>
        <w:t xml:space="preserve">Präsident der Driving Simulation Association, wurde </w:t>
      </w:r>
      <w:r w:rsidR="004B69D9" w:rsidRPr="0044395D">
        <w:rPr>
          <w:rFonts w:ascii="Arial" w:hAnsi="Arial" w:cs="Arial"/>
          <w:lang w:val="de-DE"/>
        </w:rPr>
        <w:t>neu in den</w:t>
      </w:r>
      <w:r w:rsidR="00E76C0E" w:rsidRPr="0044395D">
        <w:rPr>
          <w:rFonts w:ascii="Arial" w:hAnsi="Arial" w:cs="Arial"/>
          <w:lang w:val="de-DE"/>
        </w:rPr>
        <w:t xml:space="preserve"> ASAM</w:t>
      </w:r>
      <w:r w:rsidRPr="0044395D">
        <w:rPr>
          <w:rFonts w:ascii="Arial" w:hAnsi="Arial" w:cs="Arial"/>
          <w:lang w:val="de-DE"/>
        </w:rPr>
        <w:t xml:space="preserve"> Vorstand</w:t>
      </w:r>
      <w:r w:rsidR="00E76C0E" w:rsidRPr="0044395D">
        <w:rPr>
          <w:rFonts w:ascii="Arial" w:hAnsi="Arial" w:cs="Arial"/>
          <w:lang w:val="de-DE"/>
        </w:rPr>
        <w:t xml:space="preserve"> gewählt</w:t>
      </w:r>
      <w:r w:rsidR="00B73185" w:rsidRPr="0044395D">
        <w:rPr>
          <w:rFonts w:ascii="Arial" w:hAnsi="Arial" w:cs="Arial"/>
          <w:lang w:val="de-DE"/>
        </w:rPr>
        <w:t xml:space="preserve">. </w:t>
      </w:r>
      <w:r w:rsidR="00572AC5">
        <w:rPr>
          <w:rFonts w:ascii="Arial" w:hAnsi="Arial" w:cs="Arial"/>
          <w:lang w:val="de-DE"/>
        </w:rPr>
        <w:t xml:space="preserve">Dr. Kemeny </w:t>
      </w:r>
      <w:r w:rsidR="00B42D8E">
        <w:rPr>
          <w:rFonts w:ascii="Arial" w:hAnsi="Arial" w:cs="Arial"/>
          <w:lang w:val="de-DE"/>
        </w:rPr>
        <w:t>hat</w:t>
      </w:r>
      <w:r w:rsidR="00736164">
        <w:rPr>
          <w:rFonts w:ascii="Arial" w:hAnsi="Arial" w:cs="Arial"/>
          <w:lang w:val="de-DE"/>
        </w:rPr>
        <w:t xml:space="preserve"> langjährige Erfahrung im Bereich S</w:t>
      </w:r>
      <w:r w:rsidR="00C51736" w:rsidRPr="0044395D">
        <w:rPr>
          <w:rFonts w:ascii="Arial" w:hAnsi="Arial" w:cs="Arial"/>
          <w:lang w:val="de-DE"/>
        </w:rPr>
        <w:t xml:space="preserve">imulation, sowohl auf OEM Seite als auch auf </w:t>
      </w:r>
      <w:r w:rsidR="00556290" w:rsidRPr="0044395D">
        <w:rPr>
          <w:rFonts w:ascii="Arial" w:hAnsi="Arial" w:cs="Arial"/>
          <w:lang w:val="de-DE"/>
        </w:rPr>
        <w:t>akademischer Seit</w:t>
      </w:r>
      <w:r w:rsidR="001D6467" w:rsidRPr="0044395D">
        <w:rPr>
          <w:rFonts w:ascii="Arial" w:hAnsi="Arial" w:cs="Arial"/>
          <w:lang w:val="de-DE"/>
        </w:rPr>
        <w:t>e</w:t>
      </w:r>
      <w:r w:rsidR="00736164">
        <w:rPr>
          <w:rFonts w:ascii="Arial" w:hAnsi="Arial" w:cs="Arial"/>
          <w:lang w:val="de-DE"/>
        </w:rPr>
        <w:t xml:space="preserve">. </w:t>
      </w:r>
      <w:r w:rsidR="000F749C">
        <w:rPr>
          <w:rFonts w:ascii="Arial" w:hAnsi="Arial" w:cs="Arial"/>
          <w:lang w:val="de-DE"/>
        </w:rPr>
        <w:t>In seiner Amtsperiode</w:t>
      </w:r>
      <w:r w:rsidR="00CB4539">
        <w:rPr>
          <w:rFonts w:ascii="Arial" w:hAnsi="Arial" w:cs="Arial"/>
          <w:lang w:val="de-DE"/>
        </w:rPr>
        <w:t xml:space="preserve"> möchte Dr. Kemeny </w:t>
      </w:r>
      <w:r w:rsidR="00D75C5F">
        <w:rPr>
          <w:rFonts w:ascii="Arial" w:hAnsi="Arial" w:cs="Arial"/>
          <w:lang w:val="de-DE"/>
        </w:rPr>
        <w:t xml:space="preserve">einen Schwerpunkt auf </w:t>
      </w:r>
      <w:r w:rsidR="00AA242D">
        <w:rPr>
          <w:rFonts w:ascii="Arial" w:hAnsi="Arial" w:cs="Arial"/>
          <w:lang w:val="de-DE"/>
        </w:rPr>
        <w:t xml:space="preserve">intensivere Verbindungen </w:t>
      </w:r>
      <w:r w:rsidR="00EB4F66">
        <w:rPr>
          <w:rFonts w:ascii="Arial" w:hAnsi="Arial" w:cs="Arial"/>
          <w:lang w:val="de-DE"/>
        </w:rPr>
        <w:t xml:space="preserve">des ASAM </w:t>
      </w:r>
      <w:r w:rsidR="00AA242D">
        <w:rPr>
          <w:rFonts w:ascii="Arial" w:hAnsi="Arial" w:cs="Arial"/>
          <w:lang w:val="de-DE"/>
        </w:rPr>
        <w:t xml:space="preserve">zu </w:t>
      </w:r>
      <w:r w:rsidR="00EB4F66">
        <w:rPr>
          <w:rFonts w:ascii="Arial" w:hAnsi="Arial" w:cs="Arial"/>
          <w:lang w:val="de-DE"/>
        </w:rPr>
        <w:t>europäischen Behörden legen</w:t>
      </w:r>
      <w:r w:rsidR="008A2994" w:rsidRPr="0044395D">
        <w:rPr>
          <w:rFonts w:ascii="Arial" w:hAnsi="Arial" w:cs="Arial"/>
          <w:lang w:val="de-DE"/>
        </w:rPr>
        <w:t xml:space="preserve">. </w:t>
      </w:r>
    </w:p>
    <w:p w14:paraId="6F752D85" w14:textId="77777777" w:rsidR="00556290" w:rsidRPr="0044395D" w:rsidRDefault="00556290" w:rsidP="0044395D">
      <w:pPr>
        <w:spacing w:line="360" w:lineRule="auto"/>
        <w:rPr>
          <w:rFonts w:ascii="Arial" w:hAnsi="Arial" w:cs="Arial"/>
          <w:lang w:val="de-DE"/>
        </w:rPr>
      </w:pPr>
    </w:p>
    <w:p w14:paraId="64C730DF" w14:textId="3B64FB26" w:rsidR="000300C3" w:rsidRPr="0044395D" w:rsidRDefault="00F35043" w:rsidP="0044395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B46AA5" w:rsidRPr="0044395D">
        <w:rPr>
          <w:rFonts w:ascii="Arial" w:hAnsi="Arial" w:cs="Arial"/>
          <w:lang w:val="de-DE"/>
        </w:rPr>
        <w:t xml:space="preserve">n der konstituierenden Sitzung des ASAM Vorstands am </w:t>
      </w:r>
      <w:r w:rsidR="00D951F7">
        <w:rPr>
          <w:rFonts w:ascii="Arial" w:hAnsi="Arial" w:cs="Arial"/>
          <w:lang w:val="de-DE"/>
        </w:rPr>
        <w:t>30</w:t>
      </w:r>
      <w:r w:rsidR="00615D1E" w:rsidRPr="0044395D">
        <w:rPr>
          <w:rFonts w:ascii="Arial" w:hAnsi="Arial" w:cs="Arial"/>
          <w:lang w:val="de-DE"/>
        </w:rPr>
        <w:t>.03</w:t>
      </w:r>
      <w:r w:rsidR="00B46AA5" w:rsidRPr="0044395D">
        <w:rPr>
          <w:rFonts w:ascii="Arial" w:hAnsi="Arial" w:cs="Arial"/>
          <w:lang w:val="de-DE"/>
        </w:rPr>
        <w:t>.202</w:t>
      </w:r>
      <w:r w:rsidR="00615D1E" w:rsidRPr="0044395D">
        <w:rPr>
          <w:rFonts w:ascii="Arial" w:hAnsi="Arial" w:cs="Arial"/>
          <w:lang w:val="de-DE"/>
        </w:rPr>
        <w:t>3</w:t>
      </w:r>
      <w:r w:rsidR="00B46AA5" w:rsidRPr="0044395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wurde </w:t>
      </w:r>
      <w:r w:rsidRPr="0044395D">
        <w:rPr>
          <w:rFonts w:ascii="Arial" w:hAnsi="Arial" w:cs="Arial"/>
          <w:lang w:val="de-DE"/>
        </w:rPr>
        <w:t xml:space="preserve">Armin Rupalla (RA Consulting GmbH) </w:t>
      </w:r>
      <w:r w:rsidR="00615D1E" w:rsidRPr="0044395D">
        <w:rPr>
          <w:rFonts w:ascii="Arial" w:hAnsi="Arial" w:cs="Arial"/>
          <w:lang w:val="de-DE"/>
        </w:rPr>
        <w:t xml:space="preserve">zum </w:t>
      </w:r>
      <w:r>
        <w:rPr>
          <w:rFonts w:ascii="Arial" w:hAnsi="Arial" w:cs="Arial"/>
          <w:lang w:val="de-DE"/>
        </w:rPr>
        <w:t xml:space="preserve">neuen </w:t>
      </w:r>
      <w:r w:rsidR="00B46AA5" w:rsidRPr="0044395D">
        <w:rPr>
          <w:rFonts w:ascii="Arial" w:hAnsi="Arial" w:cs="Arial"/>
          <w:lang w:val="de-DE"/>
        </w:rPr>
        <w:t>Vorstandsvorsitzende</w:t>
      </w:r>
      <w:r w:rsidR="00615D1E" w:rsidRPr="0044395D">
        <w:rPr>
          <w:rFonts w:ascii="Arial" w:hAnsi="Arial" w:cs="Arial"/>
          <w:lang w:val="de-DE"/>
        </w:rPr>
        <w:t xml:space="preserve">n gewählt. Hr. Rupalla </w:t>
      </w:r>
      <w:r w:rsidR="00B46AA5" w:rsidRPr="0044395D">
        <w:rPr>
          <w:rFonts w:ascii="Arial" w:hAnsi="Arial" w:cs="Arial"/>
          <w:lang w:val="de-DE"/>
        </w:rPr>
        <w:t>hat eine langjährige und enge Verbindung zu ASAM</w:t>
      </w:r>
      <w:r w:rsidR="00615D1E" w:rsidRPr="0044395D">
        <w:rPr>
          <w:rFonts w:ascii="Arial" w:hAnsi="Arial" w:cs="Arial"/>
          <w:lang w:val="de-DE"/>
        </w:rPr>
        <w:t xml:space="preserve">. Wir freuen uns, dass er sich diese Amtsperiode </w:t>
      </w:r>
      <w:r w:rsidR="00845FBD">
        <w:rPr>
          <w:rFonts w:ascii="Arial" w:hAnsi="Arial" w:cs="Arial"/>
          <w:lang w:val="de-DE"/>
        </w:rPr>
        <w:t>als Vorstandsvorsitzender bei</w:t>
      </w:r>
      <w:r w:rsidR="00615D1E" w:rsidRPr="0044395D">
        <w:rPr>
          <w:rFonts w:ascii="Arial" w:hAnsi="Arial" w:cs="Arial"/>
          <w:lang w:val="de-DE"/>
        </w:rPr>
        <w:t xml:space="preserve"> ASAM </w:t>
      </w:r>
      <w:r w:rsidR="000300C3" w:rsidRPr="0044395D">
        <w:rPr>
          <w:rFonts w:ascii="Arial" w:hAnsi="Arial" w:cs="Arial"/>
          <w:lang w:val="de-DE"/>
        </w:rPr>
        <w:t xml:space="preserve">einsetzen wird. </w:t>
      </w:r>
    </w:p>
    <w:p w14:paraId="325CAA0C" w14:textId="77777777" w:rsidR="00B46AA5" w:rsidRPr="0044395D" w:rsidRDefault="00B46AA5" w:rsidP="0044395D">
      <w:pPr>
        <w:spacing w:line="360" w:lineRule="auto"/>
        <w:rPr>
          <w:rFonts w:ascii="Arial" w:hAnsi="Arial" w:cs="Arial"/>
          <w:lang w:val="de-DE"/>
        </w:rPr>
      </w:pPr>
    </w:p>
    <w:p w14:paraId="21624051" w14:textId="65865E22" w:rsidR="00B46AA5" w:rsidRPr="0044395D" w:rsidRDefault="00B46AA5" w:rsidP="0044395D">
      <w:pPr>
        <w:spacing w:line="360" w:lineRule="auto"/>
        <w:rPr>
          <w:rFonts w:ascii="Arial" w:hAnsi="Arial" w:cs="Arial"/>
          <w:lang w:val="de-DE"/>
        </w:rPr>
      </w:pPr>
      <w:r w:rsidRPr="0044395D">
        <w:rPr>
          <w:rFonts w:ascii="Arial" w:hAnsi="Arial" w:cs="Arial"/>
          <w:lang w:val="de-DE"/>
        </w:rPr>
        <w:t>Der Vorstand sieht seine Hauptaufgaben</w:t>
      </w:r>
      <w:r w:rsidR="005F5133">
        <w:rPr>
          <w:rFonts w:ascii="Arial" w:hAnsi="Arial" w:cs="Arial"/>
          <w:lang w:val="de-DE"/>
        </w:rPr>
        <w:t xml:space="preserve"> während der folgenden Amtsperiode</w:t>
      </w:r>
      <w:r w:rsidRPr="0044395D">
        <w:rPr>
          <w:rFonts w:ascii="Arial" w:hAnsi="Arial" w:cs="Arial"/>
          <w:lang w:val="de-DE"/>
        </w:rPr>
        <w:t xml:space="preserve"> in der Weiterführung der </w:t>
      </w:r>
      <w:r w:rsidR="00FE3958" w:rsidRPr="0044395D">
        <w:rPr>
          <w:rFonts w:ascii="Arial" w:hAnsi="Arial" w:cs="Arial"/>
          <w:lang w:val="de-DE"/>
        </w:rPr>
        <w:t>Internationalisierung</w:t>
      </w:r>
      <w:r w:rsidRPr="0044395D">
        <w:rPr>
          <w:rFonts w:ascii="Arial" w:hAnsi="Arial" w:cs="Arial"/>
          <w:lang w:val="de-DE"/>
        </w:rPr>
        <w:t xml:space="preserve"> der Organisation </w:t>
      </w:r>
      <w:r w:rsidR="00FE3958" w:rsidRPr="0044395D">
        <w:rPr>
          <w:rFonts w:ascii="Arial" w:hAnsi="Arial" w:cs="Arial"/>
          <w:lang w:val="de-DE"/>
        </w:rPr>
        <w:t>und in der Weiterentwicklung des ASAM Standard-Portfolios.</w:t>
      </w:r>
      <w:r w:rsidRPr="0044395D">
        <w:rPr>
          <w:rFonts w:ascii="Arial" w:hAnsi="Arial" w:cs="Arial"/>
          <w:lang w:val="de-DE"/>
        </w:rPr>
        <w:t xml:space="preserve"> D</w:t>
      </w:r>
      <w:r w:rsidR="00B81A14">
        <w:rPr>
          <w:rFonts w:ascii="Arial" w:hAnsi="Arial" w:cs="Arial"/>
          <w:lang w:val="de-DE"/>
        </w:rPr>
        <w:t>abei soll d</w:t>
      </w:r>
      <w:r w:rsidRPr="0044395D">
        <w:rPr>
          <w:rFonts w:ascii="Arial" w:hAnsi="Arial" w:cs="Arial"/>
          <w:lang w:val="de-DE"/>
        </w:rPr>
        <w:t>ie Standardisierungsdomäne „Simulation“</w:t>
      </w:r>
      <w:r w:rsidR="00E3274E" w:rsidRPr="0044395D">
        <w:rPr>
          <w:rFonts w:ascii="Arial" w:hAnsi="Arial" w:cs="Arial"/>
          <w:lang w:val="de-DE"/>
        </w:rPr>
        <w:t>, welche die Umsetzung von hochautomatisiertem und autonomem Fahren unterstützt,</w:t>
      </w:r>
      <w:r w:rsidRPr="0044395D">
        <w:rPr>
          <w:rFonts w:ascii="Arial" w:hAnsi="Arial" w:cs="Arial"/>
          <w:lang w:val="de-DE"/>
        </w:rPr>
        <w:t xml:space="preserve"> weiter </w:t>
      </w:r>
      <w:r w:rsidR="00FE3958" w:rsidRPr="0044395D">
        <w:rPr>
          <w:rFonts w:ascii="Arial" w:hAnsi="Arial" w:cs="Arial"/>
          <w:lang w:val="de-DE"/>
        </w:rPr>
        <w:t xml:space="preserve">ausgebaut </w:t>
      </w:r>
      <w:r w:rsidRPr="0044395D">
        <w:rPr>
          <w:rFonts w:ascii="Arial" w:hAnsi="Arial" w:cs="Arial"/>
          <w:lang w:val="de-DE"/>
        </w:rPr>
        <w:t xml:space="preserve">und </w:t>
      </w:r>
      <w:r w:rsidR="00FE3958" w:rsidRPr="0044395D">
        <w:rPr>
          <w:rFonts w:ascii="Arial" w:hAnsi="Arial" w:cs="Arial"/>
          <w:lang w:val="de-DE"/>
        </w:rPr>
        <w:t>mit Aktivitäten in den</w:t>
      </w:r>
      <w:r w:rsidRPr="0044395D">
        <w:rPr>
          <w:rFonts w:ascii="Arial" w:hAnsi="Arial" w:cs="Arial"/>
          <w:lang w:val="de-DE"/>
        </w:rPr>
        <w:t xml:space="preserve"> </w:t>
      </w:r>
      <w:r w:rsidR="00892E38">
        <w:rPr>
          <w:rFonts w:ascii="Arial" w:hAnsi="Arial" w:cs="Arial"/>
          <w:lang w:val="de-DE"/>
        </w:rPr>
        <w:t>anderen</w:t>
      </w:r>
      <w:r w:rsidR="00892E38" w:rsidRPr="0044395D">
        <w:rPr>
          <w:rFonts w:ascii="Arial" w:hAnsi="Arial" w:cs="Arial"/>
          <w:lang w:val="de-DE"/>
        </w:rPr>
        <w:t xml:space="preserve"> </w:t>
      </w:r>
      <w:r w:rsidRPr="0044395D">
        <w:rPr>
          <w:rFonts w:ascii="Arial" w:hAnsi="Arial" w:cs="Arial"/>
          <w:lang w:val="de-DE"/>
        </w:rPr>
        <w:t xml:space="preserve">Domänen </w:t>
      </w:r>
      <w:r w:rsidR="005F5133">
        <w:rPr>
          <w:rFonts w:ascii="Arial" w:hAnsi="Arial" w:cs="Arial"/>
          <w:lang w:val="de-DE"/>
        </w:rPr>
        <w:t xml:space="preserve">verknüpft </w:t>
      </w:r>
      <w:r w:rsidR="00FE3958" w:rsidRPr="0044395D">
        <w:rPr>
          <w:rFonts w:ascii="Arial" w:hAnsi="Arial" w:cs="Arial"/>
          <w:lang w:val="de-DE"/>
        </w:rPr>
        <w:t>werden</w:t>
      </w:r>
      <w:r w:rsidRPr="0044395D">
        <w:rPr>
          <w:rFonts w:ascii="Arial" w:hAnsi="Arial" w:cs="Arial"/>
          <w:lang w:val="de-DE"/>
        </w:rPr>
        <w:t xml:space="preserve">. </w:t>
      </w:r>
      <w:r w:rsidR="00B81A14">
        <w:rPr>
          <w:rFonts w:ascii="Arial" w:hAnsi="Arial" w:cs="Arial"/>
          <w:lang w:val="de-DE"/>
        </w:rPr>
        <w:t>D</w:t>
      </w:r>
      <w:r w:rsidRPr="0044395D">
        <w:rPr>
          <w:rFonts w:ascii="Arial" w:hAnsi="Arial" w:cs="Arial"/>
          <w:lang w:val="de-DE"/>
        </w:rPr>
        <w:t>ie Zusammenarbeit mit anderen Standardisierungsorganisationen</w:t>
      </w:r>
      <w:r w:rsidR="003B06CF" w:rsidRPr="0044395D">
        <w:rPr>
          <w:rFonts w:ascii="Arial" w:hAnsi="Arial" w:cs="Arial"/>
          <w:lang w:val="de-DE"/>
        </w:rPr>
        <w:t xml:space="preserve"> und die Teilnahme an öffentlichen Förderprojekten</w:t>
      </w:r>
      <w:r w:rsidR="00B81A14">
        <w:rPr>
          <w:rFonts w:ascii="Arial" w:hAnsi="Arial" w:cs="Arial"/>
          <w:lang w:val="de-DE"/>
        </w:rPr>
        <w:t xml:space="preserve"> sind ein</w:t>
      </w:r>
      <w:r w:rsidR="00B81A14" w:rsidRPr="0044395D">
        <w:rPr>
          <w:rFonts w:ascii="Arial" w:hAnsi="Arial" w:cs="Arial"/>
          <w:lang w:val="de-DE"/>
        </w:rPr>
        <w:t xml:space="preserve"> weitere</w:t>
      </w:r>
      <w:r w:rsidR="00B81A14">
        <w:rPr>
          <w:rFonts w:ascii="Arial" w:hAnsi="Arial" w:cs="Arial"/>
          <w:lang w:val="de-DE"/>
        </w:rPr>
        <w:t>r</w:t>
      </w:r>
      <w:r w:rsidR="00B81A14" w:rsidRPr="0044395D">
        <w:rPr>
          <w:rFonts w:ascii="Arial" w:hAnsi="Arial" w:cs="Arial"/>
          <w:lang w:val="de-DE"/>
        </w:rPr>
        <w:t xml:space="preserve"> strategische</w:t>
      </w:r>
      <w:r w:rsidR="00B81A14">
        <w:rPr>
          <w:rFonts w:ascii="Arial" w:hAnsi="Arial" w:cs="Arial"/>
          <w:lang w:val="de-DE"/>
        </w:rPr>
        <w:t>r</w:t>
      </w:r>
      <w:r w:rsidR="00B81A14" w:rsidRPr="0044395D">
        <w:rPr>
          <w:rFonts w:ascii="Arial" w:hAnsi="Arial" w:cs="Arial"/>
          <w:lang w:val="de-DE"/>
        </w:rPr>
        <w:t xml:space="preserve"> Punkt</w:t>
      </w:r>
      <w:r w:rsidR="00B81A14">
        <w:rPr>
          <w:rFonts w:ascii="Arial" w:hAnsi="Arial" w:cs="Arial"/>
          <w:lang w:val="de-DE"/>
        </w:rPr>
        <w:t>, den der Vorstand umsetzen möchte.</w:t>
      </w:r>
    </w:p>
    <w:p w14:paraId="19704E41" w14:textId="43850BF5" w:rsidR="003A1D17" w:rsidRPr="0044395D" w:rsidRDefault="003A1D17" w:rsidP="0044395D">
      <w:pPr>
        <w:spacing w:line="360" w:lineRule="auto"/>
        <w:rPr>
          <w:rFonts w:ascii="Arial" w:hAnsi="Arial" w:cs="Arial"/>
          <w:lang w:val="de-DE"/>
        </w:rPr>
      </w:pPr>
    </w:p>
    <w:p w14:paraId="09031E5A" w14:textId="2232B623" w:rsidR="0044469C" w:rsidRPr="0044395D" w:rsidRDefault="0044469C" w:rsidP="0044395D">
      <w:pPr>
        <w:spacing w:line="360" w:lineRule="auto"/>
        <w:rPr>
          <w:rFonts w:ascii="Arial" w:hAnsi="Arial" w:cs="Arial"/>
          <w:lang w:val="de-DE"/>
        </w:rPr>
      </w:pPr>
    </w:p>
    <w:p w14:paraId="50FD8008" w14:textId="35BC21A7" w:rsidR="007A435F" w:rsidRPr="0044395D" w:rsidRDefault="00CB6AAC" w:rsidP="0044395D">
      <w:pPr>
        <w:keepNext/>
        <w:keepLines/>
        <w:spacing w:before="120" w:after="120" w:line="360" w:lineRule="auto"/>
        <w:outlineLvl w:val="1"/>
        <w:rPr>
          <w:rFonts w:ascii="Arial" w:eastAsiaTheme="majorEastAsia" w:hAnsi="Arial" w:cs="Arial"/>
          <w:color w:val="006EA5"/>
          <w:szCs w:val="26"/>
          <w:lang w:val="de-DE"/>
        </w:rPr>
      </w:pPr>
      <w:r w:rsidRPr="0044395D">
        <w:rPr>
          <w:rFonts w:ascii="Arial" w:eastAsiaTheme="majorEastAsia" w:hAnsi="Arial" w:cs="Arial"/>
          <w:color w:val="006EA5"/>
          <w:szCs w:val="26"/>
          <w:lang w:val="de-DE"/>
        </w:rPr>
        <w:t xml:space="preserve">About ASAM e.V. </w:t>
      </w:r>
    </w:p>
    <w:p w14:paraId="3D84B122" w14:textId="203C91A1" w:rsidR="00FD49F3" w:rsidRPr="0044395D" w:rsidRDefault="00FD49F3" w:rsidP="0044395D">
      <w:pPr>
        <w:spacing w:line="360" w:lineRule="auto"/>
        <w:rPr>
          <w:rFonts w:ascii="Arial" w:hAnsi="Arial" w:cs="Arial"/>
          <w:lang w:val="fr-FR"/>
        </w:rPr>
      </w:pPr>
      <w:r w:rsidRPr="0044395D">
        <w:rPr>
          <w:rFonts w:ascii="Arial" w:hAnsi="Arial" w:cs="Arial"/>
          <w:lang w:val="fr-FR"/>
        </w:rPr>
        <w:t>ASAM e.V. setzt sich aktiv für Standardisierung i</w:t>
      </w:r>
      <w:r w:rsidR="00803090" w:rsidRPr="0044395D">
        <w:rPr>
          <w:rFonts w:ascii="Arial" w:hAnsi="Arial" w:cs="Arial"/>
          <w:lang w:val="fr-FR"/>
        </w:rPr>
        <w:t>n den Automobilbereichen</w:t>
      </w:r>
      <w:r w:rsidRPr="0044395D">
        <w:rPr>
          <w:rFonts w:ascii="Arial" w:hAnsi="Arial" w:cs="Arial"/>
          <w:lang w:val="fr-FR"/>
        </w:rPr>
        <w:t xml:space="preserve"> Entwicklung und Test von Steuergeräten sowie Validierung des Gesamtfahrzeugs ein. Gemeinsam mit </w:t>
      </w:r>
      <w:r w:rsidR="008F3EFD" w:rsidRPr="0044395D">
        <w:rPr>
          <w:rFonts w:ascii="Arial" w:hAnsi="Arial" w:cs="Arial"/>
          <w:lang w:val="fr-FR"/>
        </w:rPr>
        <w:t>seinen</w:t>
      </w:r>
      <w:r w:rsidRPr="0044395D">
        <w:rPr>
          <w:rFonts w:ascii="Arial" w:hAnsi="Arial" w:cs="Arial"/>
          <w:lang w:val="fr-FR"/>
        </w:rPr>
        <w:t xml:space="preserve"> </w:t>
      </w:r>
      <w:r w:rsidR="00DE715D">
        <w:rPr>
          <w:rFonts w:ascii="Arial" w:hAnsi="Arial" w:cs="Arial"/>
          <w:lang w:val="fr-FR"/>
        </w:rPr>
        <w:t xml:space="preserve">mehr als </w:t>
      </w:r>
      <w:r w:rsidRPr="0044395D">
        <w:rPr>
          <w:rFonts w:ascii="Arial" w:hAnsi="Arial" w:cs="Arial"/>
          <w:lang w:val="fr-FR"/>
        </w:rPr>
        <w:t>400 Mitgliedsunternehmen weltweit entwickel</w:t>
      </w:r>
      <w:r w:rsidR="00DE715D">
        <w:rPr>
          <w:rFonts w:ascii="Arial" w:hAnsi="Arial" w:cs="Arial"/>
          <w:lang w:val="fr-FR"/>
        </w:rPr>
        <w:t>t</w:t>
      </w:r>
      <w:r w:rsidR="008F3EFD" w:rsidRPr="0044395D">
        <w:rPr>
          <w:rFonts w:ascii="Arial" w:hAnsi="Arial" w:cs="Arial"/>
          <w:lang w:val="fr-FR"/>
        </w:rPr>
        <w:t xml:space="preserve"> der Verein</w:t>
      </w:r>
      <w:r w:rsidRPr="0044395D">
        <w:rPr>
          <w:rFonts w:ascii="Arial" w:hAnsi="Arial" w:cs="Arial"/>
          <w:lang w:val="fr-FR"/>
        </w:rPr>
        <w:t xml:space="preserve"> Standards, die eine einfache Integration von Tools in bestehende Werkzeugketten sowie einen nahtlosen Datenaustausch ermöglichen.</w:t>
      </w:r>
      <w:r w:rsidR="00D93E3D" w:rsidRPr="0044395D">
        <w:rPr>
          <w:rFonts w:ascii="Arial" w:hAnsi="Arial" w:cs="Arial"/>
          <w:lang w:val="de-DE"/>
        </w:rPr>
        <w:t xml:space="preserve"> Das ASAM Portfolio umfasst derzeit 3</w:t>
      </w:r>
      <w:r w:rsidR="000C0B9D" w:rsidRPr="0044395D">
        <w:rPr>
          <w:rFonts w:ascii="Arial" w:hAnsi="Arial" w:cs="Arial"/>
          <w:lang w:val="de-DE"/>
        </w:rPr>
        <w:t>7</w:t>
      </w:r>
      <w:r w:rsidR="00D93E3D" w:rsidRPr="0044395D">
        <w:rPr>
          <w:rFonts w:ascii="Arial" w:hAnsi="Arial" w:cs="Arial"/>
          <w:lang w:val="de-DE"/>
        </w:rPr>
        <w:t xml:space="preserve"> Standards, die weltweit in Werkzeugen und Werkzeugketten bei der Entwicklung von Automobilen zum Einsatz kommen.  (</w:t>
      </w:r>
      <w:hyperlink r:id="rId13" w:history="1">
        <w:r w:rsidR="00D93E3D" w:rsidRPr="0044395D">
          <w:rPr>
            <w:rStyle w:val="Hyperlink"/>
            <w:rFonts w:ascii="Arial" w:hAnsi="Arial" w:cs="Arial"/>
            <w:lang w:val="de-DE"/>
          </w:rPr>
          <w:t>www.asam.net</w:t>
        </w:r>
      </w:hyperlink>
      <w:r w:rsidR="00D93E3D" w:rsidRPr="0044395D">
        <w:rPr>
          <w:rFonts w:ascii="Arial" w:hAnsi="Arial" w:cs="Arial"/>
          <w:lang w:val="de-DE"/>
        </w:rPr>
        <w:t>)</w:t>
      </w:r>
    </w:p>
    <w:p w14:paraId="27347B34" w14:textId="0D0E6F45" w:rsidR="000A29FD" w:rsidRPr="0044395D" w:rsidRDefault="00322D61" w:rsidP="0044395D">
      <w:pPr>
        <w:spacing w:line="360" w:lineRule="auto"/>
        <w:rPr>
          <w:rFonts w:ascii="Arial" w:hAnsi="Arial" w:cs="Arial"/>
          <w:lang w:val="de-DE"/>
        </w:rPr>
      </w:pPr>
      <w:r w:rsidRPr="0044395D">
        <w:rPr>
          <w:rFonts w:ascii="Arial" w:hAnsi="Arial" w:cs="Arial"/>
          <w:lang w:val="de-DE"/>
        </w:rPr>
        <w:t xml:space="preserve"> </w:t>
      </w:r>
    </w:p>
    <w:p w14:paraId="2A558688" w14:textId="77777777" w:rsidR="0044395D" w:rsidRPr="0044395D" w:rsidRDefault="0044395D" w:rsidP="0044395D">
      <w:pPr>
        <w:spacing w:line="360" w:lineRule="auto"/>
        <w:rPr>
          <w:rFonts w:ascii="Arial" w:hAnsi="Arial" w:cs="Arial"/>
          <w:lang w:val="de-DE"/>
        </w:rPr>
      </w:pPr>
    </w:p>
    <w:sectPr w:rsidR="0044395D" w:rsidRPr="0044395D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7D2" w14:textId="77777777" w:rsidR="00777606" w:rsidRDefault="00777606" w:rsidP="00347262">
      <w:pPr>
        <w:spacing w:line="240" w:lineRule="auto"/>
      </w:pPr>
      <w:r>
        <w:separator/>
      </w:r>
    </w:p>
  </w:endnote>
  <w:endnote w:type="continuationSeparator" w:id="0">
    <w:p w14:paraId="4E57671E" w14:textId="77777777" w:rsidR="00777606" w:rsidRDefault="00777606" w:rsidP="00347262">
      <w:pPr>
        <w:spacing w:line="240" w:lineRule="auto"/>
      </w:pPr>
      <w:r>
        <w:continuationSeparator/>
      </w:r>
    </w:p>
  </w:endnote>
  <w:endnote w:type="continuationNotice" w:id="1">
    <w:p w14:paraId="6927D930" w14:textId="77777777" w:rsidR="00777606" w:rsidRDefault="007776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6151" w14:textId="77777777" w:rsidR="00777606" w:rsidRDefault="00777606" w:rsidP="00347262">
      <w:pPr>
        <w:spacing w:line="240" w:lineRule="auto"/>
      </w:pPr>
      <w:r>
        <w:separator/>
      </w:r>
    </w:p>
  </w:footnote>
  <w:footnote w:type="continuationSeparator" w:id="0">
    <w:p w14:paraId="33DB6F6C" w14:textId="77777777" w:rsidR="00777606" w:rsidRDefault="00777606" w:rsidP="00347262">
      <w:pPr>
        <w:spacing w:line="240" w:lineRule="auto"/>
      </w:pPr>
      <w:r>
        <w:continuationSeparator/>
      </w:r>
    </w:p>
  </w:footnote>
  <w:footnote w:type="continuationNotice" w:id="1">
    <w:p w14:paraId="4AF5F02E" w14:textId="77777777" w:rsidR="00777606" w:rsidRDefault="007776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7AF" w14:textId="77777777" w:rsidR="00347262" w:rsidRDefault="005F636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4DB34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06D"/>
    <w:multiLevelType w:val="hybridMultilevel"/>
    <w:tmpl w:val="F5B4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5C07"/>
    <w:multiLevelType w:val="hybridMultilevel"/>
    <w:tmpl w:val="829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CD6"/>
    <w:multiLevelType w:val="hybridMultilevel"/>
    <w:tmpl w:val="2924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936906345">
    <w:abstractNumId w:val="6"/>
  </w:num>
  <w:num w:numId="2" w16cid:durableId="451171714">
    <w:abstractNumId w:val="8"/>
  </w:num>
  <w:num w:numId="3" w16cid:durableId="867763985">
    <w:abstractNumId w:val="8"/>
  </w:num>
  <w:num w:numId="4" w16cid:durableId="1867983965">
    <w:abstractNumId w:val="1"/>
  </w:num>
  <w:num w:numId="5" w16cid:durableId="1728532525">
    <w:abstractNumId w:val="0"/>
  </w:num>
  <w:num w:numId="6" w16cid:durableId="1395664820">
    <w:abstractNumId w:val="4"/>
  </w:num>
  <w:num w:numId="7" w16cid:durableId="1421677933">
    <w:abstractNumId w:val="7"/>
  </w:num>
  <w:num w:numId="8" w16cid:durableId="672731062">
    <w:abstractNumId w:val="3"/>
  </w:num>
  <w:num w:numId="9" w16cid:durableId="477306375">
    <w:abstractNumId w:val="2"/>
  </w:num>
  <w:num w:numId="10" w16cid:durableId="33928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3252"/>
    <w:rsid w:val="000077E3"/>
    <w:rsid w:val="0001157F"/>
    <w:rsid w:val="00011F07"/>
    <w:rsid w:val="0001709C"/>
    <w:rsid w:val="000172C0"/>
    <w:rsid w:val="00017873"/>
    <w:rsid w:val="0001789B"/>
    <w:rsid w:val="00022EDB"/>
    <w:rsid w:val="000264B0"/>
    <w:rsid w:val="000300C3"/>
    <w:rsid w:val="0003014B"/>
    <w:rsid w:val="00034F33"/>
    <w:rsid w:val="0003578E"/>
    <w:rsid w:val="00037E43"/>
    <w:rsid w:val="00040D99"/>
    <w:rsid w:val="000422D9"/>
    <w:rsid w:val="00043E5E"/>
    <w:rsid w:val="00044713"/>
    <w:rsid w:val="000459B7"/>
    <w:rsid w:val="00046096"/>
    <w:rsid w:val="000477F4"/>
    <w:rsid w:val="0005006B"/>
    <w:rsid w:val="00050B48"/>
    <w:rsid w:val="0005178D"/>
    <w:rsid w:val="00052012"/>
    <w:rsid w:val="000521DE"/>
    <w:rsid w:val="0005265F"/>
    <w:rsid w:val="000527D4"/>
    <w:rsid w:val="000568E9"/>
    <w:rsid w:val="000644ED"/>
    <w:rsid w:val="000738EE"/>
    <w:rsid w:val="00076A32"/>
    <w:rsid w:val="00077698"/>
    <w:rsid w:val="000820A3"/>
    <w:rsid w:val="00083EED"/>
    <w:rsid w:val="000850A2"/>
    <w:rsid w:val="00085EEC"/>
    <w:rsid w:val="0008676A"/>
    <w:rsid w:val="000879D9"/>
    <w:rsid w:val="00093774"/>
    <w:rsid w:val="00093EB5"/>
    <w:rsid w:val="00094356"/>
    <w:rsid w:val="00097A7C"/>
    <w:rsid w:val="00097F00"/>
    <w:rsid w:val="000A08F9"/>
    <w:rsid w:val="000A0B26"/>
    <w:rsid w:val="000A10C2"/>
    <w:rsid w:val="000A29FD"/>
    <w:rsid w:val="000A3C86"/>
    <w:rsid w:val="000A4411"/>
    <w:rsid w:val="000A6C0E"/>
    <w:rsid w:val="000A72AA"/>
    <w:rsid w:val="000A7389"/>
    <w:rsid w:val="000A7A42"/>
    <w:rsid w:val="000B05BB"/>
    <w:rsid w:val="000B202D"/>
    <w:rsid w:val="000B2850"/>
    <w:rsid w:val="000B286D"/>
    <w:rsid w:val="000B2897"/>
    <w:rsid w:val="000B455A"/>
    <w:rsid w:val="000B5E62"/>
    <w:rsid w:val="000B7193"/>
    <w:rsid w:val="000B7240"/>
    <w:rsid w:val="000C0B9D"/>
    <w:rsid w:val="000C1185"/>
    <w:rsid w:val="000C16E5"/>
    <w:rsid w:val="000C2ECC"/>
    <w:rsid w:val="000C4F41"/>
    <w:rsid w:val="000C72DA"/>
    <w:rsid w:val="000D0701"/>
    <w:rsid w:val="000D114C"/>
    <w:rsid w:val="000D247B"/>
    <w:rsid w:val="000D2866"/>
    <w:rsid w:val="000D3C9C"/>
    <w:rsid w:val="000D50EC"/>
    <w:rsid w:val="000D6E6B"/>
    <w:rsid w:val="000E0224"/>
    <w:rsid w:val="000E085D"/>
    <w:rsid w:val="000F1A07"/>
    <w:rsid w:val="000F2DA4"/>
    <w:rsid w:val="000F2FFD"/>
    <w:rsid w:val="000F39B6"/>
    <w:rsid w:val="000F7119"/>
    <w:rsid w:val="000F7146"/>
    <w:rsid w:val="000F749C"/>
    <w:rsid w:val="000F74C0"/>
    <w:rsid w:val="00101E77"/>
    <w:rsid w:val="00103319"/>
    <w:rsid w:val="0010374D"/>
    <w:rsid w:val="0010617B"/>
    <w:rsid w:val="0011177C"/>
    <w:rsid w:val="001167F9"/>
    <w:rsid w:val="0012120B"/>
    <w:rsid w:val="001212C8"/>
    <w:rsid w:val="00121663"/>
    <w:rsid w:val="001232C2"/>
    <w:rsid w:val="001269CB"/>
    <w:rsid w:val="00130FDB"/>
    <w:rsid w:val="00131A8D"/>
    <w:rsid w:val="00133344"/>
    <w:rsid w:val="00133E29"/>
    <w:rsid w:val="001362F9"/>
    <w:rsid w:val="00136B87"/>
    <w:rsid w:val="00136EBD"/>
    <w:rsid w:val="00140127"/>
    <w:rsid w:val="001417D2"/>
    <w:rsid w:val="00141BE3"/>
    <w:rsid w:val="00141CDA"/>
    <w:rsid w:val="00142960"/>
    <w:rsid w:val="0014342A"/>
    <w:rsid w:val="00143946"/>
    <w:rsid w:val="001446E2"/>
    <w:rsid w:val="00146381"/>
    <w:rsid w:val="00152640"/>
    <w:rsid w:val="001539CD"/>
    <w:rsid w:val="001549D4"/>
    <w:rsid w:val="00156FCA"/>
    <w:rsid w:val="001619AD"/>
    <w:rsid w:val="00163E74"/>
    <w:rsid w:val="001652D9"/>
    <w:rsid w:val="00165ACF"/>
    <w:rsid w:val="00165ED7"/>
    <w:rsid w:val="0017113A"/>
    <w:rsid w:val="00172E45"/>
    <w:rsid w:val="00175AAE"/>
    <w:rsid w:val="00176E75"/>
    <w:rsid w:val="00177B13"/>
    <w:rsid w:val="00180E3A"/>
    <w:rsid w:val="0018269A"/>
    <w:rsid w:val="00184180"/>
    <w:rsid w:val="001847DF"/>
    <w:rsid w:val="00186913"/>
    <w:rsid w:val="001871C5"/>
    <w:rsid w:val="00187512"/>
    <w:rsid w:val="0019217F"/>
    <w:rsid w:val="001922E0"/>
    <w:rsid w:val="001A47FD"/>
    <w:rsid w:val="001A57D0"/>
    <w:rsid w:val="001A6208"/>
    <w:rsid w:val="001B1C3E"/>
    <w:rsid w:val="001B3156"/>
    <w:rsid w:val="001B546F"/>
    <w:rsid w:val="001C0448"/>
    <w:rsid w:val="001C179F"/>
    <w:rsid w:val="001C1972"/>
    <w:rsid w:val="001C1D48"/>
    <w:rsid w:val="001C21D9"/>
    <w:rsid w:val="001C3A7D"/>
    <w:rsid w:val="001C5C57"/>
    <w:rsid w:val="001C5E26"/>
    <w:rsid w:val="001C7D5A"/>
    <w:rsid w:val="001D4FDE"/>
    <w:rsid w:val="001D6467"/>
    <w:rsid w:val="001E567A"/>
    <w:rsid w:val="001E60C5"/>
    <w:rsid w:val="001E65EA"/>
    <w:rsid w:val="001F04C0"/>
    <w:rsid w:val="001F2A63"/>
    <w:rsid w:val="001F2C87"/>
    <w:rsid w:val="001F2FD6"/>
    <w:rsid w:val="001F4394"/>
    <w:rsid w:val="001F754F"/>
    <w:rsid w:val="001F7AA3"/>
    <w:rsid w:val="002003DF"/>
    <w:rsid w:val="00200A37"/>
    <w:rsid w:val="002015AA"/>
    <w:rsid w:val="002020EF"/>
    <w:rsid w:val="002022BD"/>
    <w:rsid w:val="0020252C"/>
    <w:rsid w:val="00205023"/>
    <w:rsid w:val="00206557"/>
    <w:rsid w:val="00210F1C"/>
    <w:rsid w:val="00211A8C"/>
    <w:rsid w:val="00211BAC"/>
    <w:rsid w:val="00211C30"/>
    <w:rsid w:val="0021292E"/>
    <w:rsid w:val="002133BA"/>
    <w:rsid w:val="00215E12"/>
    <w:rsid w:val="00216020"/>
    <w:rsid w:val="0021656E"/>
    <w:rsid w:val="00216611"/>
    <w:rsid w:val="00217F1A"/>
    <w:rsid w:val="00220A9B"/>
    <w:rsid w:val="00223BE8"/>
    <w:rsid w:val="002277EB"/>
    <w:rsid w:val="002324A6"/>
    <w:rsid w:val="00233EBA"/>
    <w:rsid w:val="00234A9B"/>
    <w:rsid w:val="00234EFE"/>
    <w:rsid w:val="00236CD4"/>
    <w:rsid w:val="0023776D"/>
    <w:rsid w:val="00240855"/>
    <w:rsid w:val="00241E64"/>
    <w:rsid w:val="002421B1"/>
    <w:rsid w:val="0024390D"/>
    <w:rsid w:val="00243BED"/>
    <w:rsid w:val="0024738D"/>
    <w:rsid w:val="0025295A"/>
    <w:rsid w:val="00253B44"/>
    <w:rsid w:val="0025475C"/>
    <w:rsid w:val="002554D8"/>
    <w:rsid w:val="00255529"/>
    <w:rsid w:val="002609BF"/>
    <w:rsid w:val="00260F58"/>
    <w:rsid w:val="00260F6C"/>
    <w:rsid w:val="00263922"/>
    <w:rsid w:val="00263B95"/>
    <w:rsid w:val="0026517F"/>
    <w:rsid w:val="002654D0"/>
    <w:rsid w:val="00266B42"/>
    <w:rsid w:val="002671E4"/>
    <w:rsid w:val="00267C84"/>
    <w:rsid w:val="00271E4F"/>
    <w:rsid w:val="00275A50"/>
    <w:rsid w:val="00276525"/>
    <w:rsid w:val="00276A1F"/>
    <w:rsid w:val="002772B7"/>
    <w:rsid w:val="00283F71"/>
    <w:rsid w:val="0028650D"/>
    <w:rsid w:val="00287A5B"/>
    <w:rsid w:val="00290FF3"/>
    <w:rsid w:val="0029115A"/>
    <w:rsid w:val="002914A0"/>
    <w:rsid w:val="00294195"/>
    <w:rsid w:val="00294196"/>
    <w:rsid w:val="002A6B59"/>
    <w:rsid w:val="002A7CA2"/>
    <w:rsid w:val="002B08EF"/>
    <w:rsid w:val="002B0AA7"/>
    <w:rsid w:val="002B2828"/>
    <w:rsid w:val="002B3DB5"/>
    <w:rsid w:val="002B5116"/>
    <w:rsid w:val="002B55F4"/>
    <w:rsid w:val="002B5A02"/>
    <w:rsid w:val="002B6119"/>
    <w:rsid w:val="002B61AA"/>
    <w:rsid w:val="002B6871"/>
    <w:rsid w:val="002C1BA9"/>
    <w:rsid w:val="002C41F2"/>
    <w:rsid w:val="002C5131"/>
    <w:rsid w:val="002C7144"/>
    <w:rsid w:val="002C7244"/>
    <w:rsid w:val="002D4763"/>
    <w:rsid w:val="002D52BB"/>
    <w:rsid w:val="002D5B65"/>
    <w:rsid w:val="002D6862"/>
    <w:rsid w:val="002E30F9"/>
    <w:rsid w:val="002E350D"/>
    <w:rsid w:val="002E3E3B"/>
    <w:rsid w:val="002E5C68"/>
    <w:rsid w:val="002E6A62"/>
    <w:rsid w:val="002E7D2D"/>
    <w:rsid w:val="002E7D86"/>
    <w:rsid w:val="002F2028"/>
    <w:rsid w:val="002F33FD"/>
    <w:rsid w:val="002F35BC"/>
    <w:rsid w:val="002F3B81"/>
    <w:rsid w:val="002F74CD"/>
    <w:rsid w:val="002F7557"/>
    <w:rsid w:val="00302861"/>
    <w:rsid w:val="00306257"/>
    <w:rsid w:val="0030662C"/>
    <w:rsid w:val="0030723E"/>
    <w:rsid w:val="00310AE1"/>
    <w:rsid w:val="00310BBC"/>
    <w:rsid w:val="0031102C"/>
    <w:rsid w:val="00312C80"/>
    <w:rsid w:val="00313DA8"/>
    <w:rsid w:val="00315004"/>
    <w:rsid w:val="0031657A"/>
    <w:rsid w:val="00316C92"/>
    <w:rsid w:val="00317408"/>
    <w:rsid w:val="00320C9C"/>
    <w:rsid w:val="0032165F"/>
    <w:rsid w:val="00322C51"/>
    <w:rsid w:val="00322D61"/>
    <w:rsid w:val="00322DA9"/>
    <w:rsid w:val="003248A6"/>
    <w:rsid w:val="00325C34"/>
    <w:rsid w:val="003309F7"/>
    <w:rsid w:val="0033297C"/>
    <w:rsid w:val="00332A85"/>
    <w:rsid w:val="003346B6"/>
    <w:rsid w:val="00340340"/>
    <w:rsid w:val="00340862"/>
    <w:rsid w:val="00344892"/>
    <w:rsid w:val="003448F6"/>
    <w:rsid w:val="00344E86"/>
    <w:rsid w:val="00347262"/>
    <w:rsid w:val="00351A77"/>
    <w:rsid w:val="003528F7"/>
    <w:rsid w:val="00353CE4"/>
    <w:rsid w:val="00353E5B"/>
    <w:rsid w:val="003556AE"/>
    <w:rsid w:val="003644A5"/>
    <w:rsid w:val="00366D66"/>
    <w:rsid w:val="00370A1D"/>
    <w:rsid w:val="0037106B"/>
    <w:rsid w:val="00372A4F"/>
    <w:rsid w:val="0037428E"/>
    <w:rsid w:val="00375D2F"/>
    <w:rsid w:val="0037629F"/>
    <w:rsid w:val="00381F30"/>
    <w:rsid w:val="00382EC1"/>
    <w:rsid w:val="00384AAE"/>
    <w:rsid w:val="00387200"/>
    <w:rsid w:val="0039299C"/>
    <w:rsid w:val="0039318E"/>
    <w:rsid w:val="00395EC7"/>
    <w:rsid w:val="00396835"/>
    <w:rsid w:val="003A08B6"/>
    <w:rsid w:val="003A0CFE"/>
    <w:rsid w:val="003A1D17"/>
    <w:rsid w:val="003A310C"/>
    <w:rsid w:val="003A4487"/>
    <w:rsid w:val="003A4ED7"/>
    <w:rsid w:val="003A634A"/>
    <w:rsid w:val="003A6D80"/>
    <w:rsid w:val="003A73F5"/>
    <w:rsid w:val="003B06CF"/>
    <w:rsid w:val="003B2D8E"/>
    <w:rsid w:val="003B39D3"/>
    <w:rsid w:val="003B7D4E"/>
    <w:rsid w:val="003C39D6"/>
    <w:rsid w:val="003C3B6C"/>
    <w:rsid w:val="003C3DC1"/>
    <w:rsid w:val="003C4871"/>
    <w:rsid w:val="003C7844"/>
    <w:rsid w:val="003D219A"/>
    <w:rsid w:val="003D2FF9"/>
    <w:rsid w:val="003D3BBE"/>
    <w:rsid w:val="003D579E"/>
    <w:rsid w:val="003E143B"/>
    <w:rsid w:val="003E2C40"/>
    <w:rsid w:val="003E3B42"/>
    <w:rsid w:val="003E46E5"/>
    <w:rsid w:val="003E59AD"/>
    <w:rsid w:val="003E656F"/>
    <w:rsid w:val="003E6B57"/>
    <w:rsid w:val="003F1B61"/>
    <w:rsid w:val="003F29FB"/>
    <w:rsid w:val="003F536C"/>
    <w:rsid w:val="003F58BE"/>
    <w:rsid w:val="003F7522"/>
    <w:rsid w:val="004017F6"/>
    <w:rsid w:val="00401EE9"/>
    <w:rsid w:val="0040755D"/>
    <w:rsid w:val="004078AB"/>
    <w:rsid w:val="004131D1"/>
    <w:rsid w:val="00413703"/>
    <w:rsid w:val="00414080"/>
    <w:rsid w:val="004154A8"/>
    <w:rsid w:val="004165CA"/>
    <w:rsid w:val="00420740"/>
    <w:rsid w:val="004213FF"/>
    <w:rsid w:val="00421753"/>
    <w:rsid w:val="0042225F"/>
    <w:rsid w:val="00424685"/>
    <w:rsid w:val="00424EB2"/>
    <w:rsid w:val="00424EF3"/>
    <w:rsid w:val="00425B83"/>
    <w:rsid w:val="004271A6"/>
    <w:rsid w:val="00431E70"/>
    <w:rsid w:val="00435A84"/>
    <w:rsid w:val="00442520"/>
    <w:rsid w:val="004428C1"/>
    <w:rsid w:val="00442BD7"/>
    <w:rsid w:val="004433DC"/>
    <w:rsid w:val="0044395D"/>
    <w:rsid w:val="0044409E"/>
    <w:rsid w:val="0044469C"/>
    <w:rsid w:val="00446399"/>
    <w:rsid w:val="00446B5A"/>
    <w:rsid w:val="0045097C"/>
    <w:rsid w:val="00450A58"/>
    <w:rsid w:val="004529E3"/>
    <w:rsid w:val="0045312F"/>
    <w:rsid w:val="00454FBA"/>
    <w:rsid w:val="00457BE7"/>
    <w:rsid w:val="0046041A"/>
    <w:rsid w:val="00461FA6"/>
    <w:rsid w:val="00464F85"/>
    <w:rsid w:val="0046747D"/>
    <w:rsid w:val="0046754A"/>
    <w:rsid w:val="00471A6F"/>
    <w:rsid w:val="0047295B"/>
    <w:rsid w:val="00474317"/>
    <w:rsid w:val="0047770D"/>
    <w:rsid w:val="00482159"/>
    <w:rsid w:val="004838C0"/>
    <w:rsid w:val="00487534"/>
    <w:rsid w:val="00493279"/>
    <w:rsid w:val="00493D79"/>
    <w:rsid w:val="00495336"/>
    <w:rsid w:val="00495888"/>
    <w:rsid w:val="00495DAE"/>
    <w:rsid w:val="00497796"/>
    <w:rsid w:val="00497D3E"/>
    <w:rsid w:val="004A04B0"/>
    <w:rsid w:val="004A2C1E"/>
    <w:rsid w:val="004A2FF0"/>
    <w:rsid w:val="004A34F9"/>
    <w:rsid w:val="004A4D59"/>
    <w:rsid w:val="004A66EA"/>
    <w:rsid w:val="004B287A"/>
    <w:rsid w:val="004B462F"/>
    <w:rsid w:val="004B4913"/>
    <w:rsid w:val="004B69D9"/>
    <w:rsid w:val="004B7276"/>
    <w:rsid w:val="004C1376"/>
    <w:rsid w:val="004C176D"/>
    <w:rsid w:val="004C181B"/>
    <w:rsid w:val="004C2A8B"/>
    <w:rsid w:val="004C2DB9"/>
    <w:rsid w:val="004C40AF"/>
    <w:rsid w:val="004C476E"/>
    <w:rsid w:val="004C7625"/>
    <w:rsid w:val="004C7960"/>
    <w:rsid w:val="004D0020"/>
    <w:rsid w:val="004D47F8"/>
    <w:rsid w:val="004D55F9"/>
    <w:rsid w:val="004D57D6"/>
    <w:rsid w:val="004E0087"/>
    <w:rsid w:val="004E0E79"/>
    <w:rsid w:val="004E6E8B"/>
    <w:rsid w:val="004E72FB"/>
    <w:rsid w:val="004E74DB"/>
    <w:rsid w:val="004E760D"/>
    <w:rsid w:val="004F04B9"/>
    <w:rsid w:val="004F4F8D"/>
    <w:rsid w:val="004F55B7"/>
    <w:rsid w:val="00500422"/>
    <w:rsid w:val="00504E7A"/>
    <w:rsid w:val="0050714F"/>
    <w:rsid w:val="00507EDE"/>
    <w:rsid w:val="00510F5B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5280"/>
    <w:rsid w:val="00536BAD"/>
    <w:rsid w:val="00540D00"/>
    <w:rsid w:val="00542650"/>
    <w:rsid w:val="0054745B"/>
    <w:rsid w:val="005501B9"/>
    <w:rsid w:val="00554547"/>
    <w:rsid w:val="00554816"/>
    <w:rsid w:val="00556290"/>
    <w:rsid w:val="005578F2"/>
    <w:rsid w:val="0056376E"/>
    <w:rsid w:val="00563952"/>
    <w:rsid w:val="00565034"/>
    <w:rsid w:val="0056528E"/>
    <w:rsid w:val="0056557D"/>
    <w:rsid w:val="00565E14"/>
    <w:rsid w:val="00567BC6"/>
    <w:rsid w:val="005706DA"/>
    <w:rsid w:val="0057078C"/>
    <w:rsid w:val="00570E0F"/>
    <w:rsid w:val="00571826"/>
    <w:rsid w:val="00572AC5"/>
    <w:rsid w:val="00574DD1"/>
    <w:rsid w:val="00582CDA"/>
    <w:rsid w:val="00590F86"/>
    <w:rsid w:val="0059290A"/>
    <w:rsid w:val="00594EFA"/>
    <w:rsid w:val="0059517B"/>
    <w:rsid w:val="005957FB"/>
    <w:rsid w:val="00596E6F"/>
    <w:rsid w:val="005A0156"/>
    <w:rsid w:val="005A0223"/>
    <w:rsid w:val="005A369B"/>
    <w:rsid w:val="005A3CE8"/>
    <w:rsid w:val="005A5210"/>
    <w:rsid w:val="005A561D"/>
    <w:rsid w:val="005A68E6"/>
    <w:rsid w:val="005A6BC1"/>
    <w:rsid w:val="005A73B0"/>
    <w:rsid w:val="005A7F39"/>
    <w:rsid w:val="005B134A"/>
    <w:rsid w:val="005B2113"/>
    <w:rsid w:val="005B2C69"/>
    <w:rsid w:val="005B4328"/>
    <w:rsid w:val="005B63FB"/>
    <w:rsid w:val="005B6683"/>
    <w:rsid w:val="005B77E5"/>
    <w:rsid w:val="005C03E1"/>
    <w:rsid w:val="005C0FDE"/>
    <w:rsid w:val="005C183D"/>
    <w:rsid w:val="005C57DC"/>
    <w:rsid w:val="005D0F04"/>
    <w:rsid w:val="005D1F52"/>
    <w:rsid w:val="005D2AA9"/>
    <w:rsid w:val="005D2B7B"/>
    <w:rsid w:val="005D36AA"/>
    <w:rsid w:val="005D6122"/>
    <w:rsid w:val="005D6245"/>
    <w:rsid w:val="005D6F84"/>
    <w:rsid w:val="005D7830"/>
    <w:rsid w:val="005E20F3"/>
    <w:rsid w:val="005E2CC1"/>
    <w:rsid w:val="005E309A"/>
    <w:rsid w:val="005E464F"/>
    <w:rsid w:val="005E6E50"/>
    <w:rsid w:val="005F166B"/>
    <w:rsid w:val="005F306E"/>
    <w:rsid w:val="005F31B3"/>
    <w:rsid w:val="005F5133"/>
    <w:rsid w:val="005F6360"/>
    <w:rsid w:val="005F6424"/>
    <w:rsid w:val="005F6EA7"/>
    <w:rsid w:val="00604F3B"/>
    <w:rsid w:val="00607479"/>
    <w:rsid w:val="00610BDD"/>
    <w:rsid w:val="00611DE7"/>
    <w:rsid w:val="006122A2"/>
    <w:rsid w:val="00613074"/>
    <w:rsid w:val="00615D1E"/>
    <w:rsid w:val="00621A2B"/>
    <w:rsid w:val="006244F1"/>
    <w:rsid w:val="006319C1"/>
    <w:rsid w:val="00634D89"/>
    <w:rsid w:val="00636952"/>
    <w:rsid w:val="00637170"/>
    <w:rsid w:val="00640D18"/>
    <w:rsid w:val="00641C61"/>
    <w:rsid w:val="00643035"/>
    <w:rsid w:val="00643323"/>
    <w:rsid w:val="0064588C"/>
    <w:rsid w:val="006465C0"/>
    <w:rsid w:val="006476B7"/>
    <w:rsid w:val="006520E2"/>
    <w:rsid w:val="00654EB0"/>
    <w:rsid w:val="006565DB"/>
    <w:rsid w:val="006576A4"/>
    <w:rsid w:val="00657BDF"/>
    <w:rsid w:val="00662391"/>
    <w:rsid w:val="00662E9C"/>
    <w:rsid w:val="00662F97"/>
    <w:rsid w:val="00663DF9"/>
    <w:rsid w:val="00666910"/>
    <w:rsid w:val="00666D68"/>
    <w:rsid w:val="006702A5"/>
    <w:rsid w:val="006751EC"/>
    <w:rsid w:val="00675FD4"/>
    <w:rsid w:val="00680DF1"/>
    <w:rsid w:val="00681AD8"/>
    <w:rsid w:val="00682804"/>
    <w:rsid w:val="00686A48"/>
    <w:rsid w:val="00686A7B"/>
    <w:rsid w:val="00692C32"/>
    <w:rsid w:val="00696808"/>
    <w:rsid w:val="00696A46"/>
    <w:rsid w:val="00697F37"/>
    <w:rsid w:val="006A2062"/>
    <w:rsid w:val="006A412B"/>
    <w:rsid w:val="006B1211"/>
    <w:rsid w:val="006B1426"/>
    <w:rsid w:val="006B1CD1"/>
    <w:rsid w:val="006B2286"/>
    <w:rsid w:val="006B4129"/>
    <w:rsid w:val="006B528E"/>
    <w:rsid w:val="006B54B3"/>
    <w:rsid w:val="006C22F5"/>
    <w:rsid w:val="006C4FEB"/>
    <w:rsid w:val="006D2393"/>
    <w:rsid w:val="006D26D0"/>
    <w:rsid w:val="006D333E"/>
    <w:rsid w:val="006D428C"/>
    <w:rsid w:val="006D4374"/>
    <w:rsid w:val="006D4464"/>
    <w:rsid w:val="006D5475"/>
    <w:rsid w:val="006D77DA"/>
    <w:rsid w:val="006E41B2"/>
    <w:rsid w:val="006F02A0"/>
    <w:rsid w:val="006F0C46"/>
    <w:rsid w:val="006F0DFF"/>
    <w:rsid w:val="006F27F7"/>
    <w:rsid w:val="006F318A"/>
    <w:rsid w:val="006F36FA"/>
    <w:rsid w:val="006F45C5"/>
    <w:rsid w:val="006F584B"/>
    <w:rsid w:val="006F5ACE"/>
    <w:rsid w:val="006F6317"/>
    <w:rsid w:val="006F752B"/>
    <w:rsid w:val="00700884"/>
    <w:rsid w:val="00700DEF"/>
    <w:rsid w:val="00700F27"/>
    <w:rsid w:val="00702942"/>
    <w:rsid w:val="00706BA9"/>
    <w:rsid w:val="0070727C"/>
    <w:rsid w:val="00712B51"/>
    <w:rsid w:val="007171CD"/>
    <w:rsid w:val="007175B7"/>
    <w:rsid w:val="00720A58"/>
    <w:rsid w:val="0072128E"/>
    <w:rsid w:val="00721572"/>
    <w:rsid w:val="00723256"/>
    <w:rsid w:val="007254C8"/>
    <w:rsid w:val="007262CD"/>
    <w:rsid w:val="0073011E"/>
    <w:rsid w:val="00732764"/>
    <w:rsid w:val="00732BC1"/>
    <w:rsid w:val="00736164"/>
    <w:rsid w:val="00737FEC"/>
    <w:rsid w:val="00741516"/>
    <w:rsid w:val="00751324"/>
    <w:rsid w:val="00751679"/>
    <w:rsid w:val="00751CA0"/>
    <w:rsid w:val="00753184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77606"/>
    <w:rsid w:val="00783F81"/>
    <w:rsid w:val="00785BDF"/>
    <w:rsid w:val="00785E93"/>
    <w:rsid w:val="0078683D"/>
    <w:rsid w:val="00787815"/>
    <w:rsid w:val="00787DA1"/>
    <w:rsid w:val="007935F9"/>
    <w:rsid w:val="00793ED7"/>
    <w:rsid w:val="00795BD4"/>
    <w:rsid w:val="00795FB6"/>
    <w:rsid w:val="007A1168"/>
    <w:rsid w:val="007A154A"/>
    <w:rsid w:val="007A2605"/>
    <w:rsid w:val="007A2EA9"/>
    <w:rsid w:val="007A31FD"/>
    <w:rsid w:val="007A435F"/>
    <w:rsid w:val="007A7D78"/>
    <w:rsid w:val="007B2504"/>
    <w:rsid w:val="007B2A81"/>
    <w:rsid w:val="007B3F6D"/>
    <w:rsid w:val="007B4044"/>
    <w:rsid w:val="007B6495"/>
    <w:rsid w:val="007B72F8"/>
    <w:rsid w:val="007B7904"/>
    <w:rsid w:val="007C1145"/>
    <w:rsid w:val="007C31BF"/>
    <w:rsid w:val="007C4E60"/>
    <w:rsid w:val="007D1D56"/>
    <w:rsid w:val="007D1FE4"/>
    <w:rsid w:val="007D34B0"/>
    <w:rsid w:val="007D6A97"/>
    <w:rsid w:val="007D7400"/>
    <w:rsid w:val="007D798F"/>
    <w:rsid w:val="007E0872"/>
    <w:rsid w:val="007E1833"/>
    <w:rsid w:val="007E2B99"/>
    <w:rsid w:val="007E5F65"/>
    <w:rsid w:val="007E7159"/>
    <w:rsid w:val="007F02F9"/>
    <w:rsid w:val="007F0462"/>
    <w:rsid w:val="007F0D24"/>
    <w:rsid w:val="007F1D17"/>
    <w:rsid w:val="007F36CA"/>
    <w:rsid w:val="007F499C"/>
    <w:rsid w:val="007F4FC5"/>
    <w:rsid w:val="008005CA"/>
    <w:rsid w:val="0080097D"/>
    <w:rsid w:val="00800B0C"/>
    <w:rsid w:val="00802558"/>
    <w:rsid w:val="00803090"/>
    <w:rsid w:val="008040AE"/>
    <w:rsid w:val="00804F33"/>
    <w:rsid w:val="008059D1"/>
    <w:rsid w:val="00807B38"/>
    <w:rsid w:val="0081059B"/>
    <w:rsid w:val="008121D2"/>
    <w:rsid w:val="00812ECF"/>
    <w:rsid w:val="0081387E"/>
    <w:rsid w:val="00813BB7"/>
    <w:rsid w:val="00814586"/>
    <w:rsid w:val="00814F52"/>
    <w:rsid w:val="00815796"/>
    <w:rsid w:val="00816CBC"/>
    <w:rsid w:val="00820247"/>
    <w:rsid w:val="008217AE"/>
    <w:rsid w:val="00822C81"/>
    <w:rsid w:val="00825ABE"/>
    <w:rsid w:val="00840113"/>
    <w:rsid w:val="00841415"/>
    <w:rsid w:val="008442E0"/>
    <w:rsid w:val="00844448"/>
    <w:rsid w:val="00845FBD"/>
    <w:rsid w:val="008559E3"/>
    <w:rsid w:val="00855AA7"/>
    <w:rsid w:val="00856829"/>
    <w:rsid w:val="008603A1"/>
    <w:rsid w:val="0086060F"/>
    <w:rsid w:val="008608AA"/>
    <w:rsid w:val="00861B62"/>
    <w:rsid w:val="0086314A"/>
    <w:rsid w:val="008649F9"/>
    <w:rsid w:val="008672E6"/>
    <w:rsid w:val="0086770E"/>
    <w:rsid w:val="00870C8C"/>
    <w:rsid w:val="00872395"/>
    <w:rsid w:val="008725D0"/>
    <w:rsid w:val="00872977"/>
    <w:rsid w:val="00872AE1"/>
    <w:rsid w:val="00874EB9"/>
    <w:rsid w:val="008751F3"/>
    <w:rsid w:val="00875F21"/>
    <w:rsid w:val="0087606B"/>
    <w:rsid w:val="0088086D"/>
    <w:rsid w:val="00880EF5"/>
    <w:rsid w:val="00882266"/>
    <w:rsid w:val="00883463"/>
    <w:rsid w:val="00884942"/>
    <w:rsid w:val="008849A8"/>
    <w:rsid w:val="00884A81"/>
    <w:rsid w:val="00885747"/>
    <w:rsid w:val="00890C51"/>
    <w:rsid w:val="008911E4"/>
    <w:rsid w:val="00891991"/>
    <w:rsid w:val="00891B7E"/>
    <w:rsid w:val="008925C1"/>
    <w:rsid w:val="00892E38"/>
    <w:rsid w:val="008949C0"/>
    <w:rsid w:val="00894B81"/>
    <w:rsid w:val="008A141F"/>
    <w:rsid w:val="008A2994"/>
    <w:rsid w:val="008A3495"/>
    <w:rsid w:val="008A49C7"/>
    <w:rsid w:val="008A5806"/>
    <w:rsid w:val="008A6344"/>
    <w:rsid w:val="008A7C97"/>
    <w:rsid w:val="008B170E"/>
    <w:rsid w:val="008B1885"/>
    <w:rsid w:val="008B232A"/>
    <w:rsid w:val="008B49B4"/>
    <w:rsid w:val="008B4E5D"/>
    <w:rsid w:val="008B5E70"/>
    <w:rsid w:val="008B6E2B"/>
    <w:rsid w:val="008B790C"/>
    <w:rsid w:val="008C1C40"/>
    <w:rsid w:val="008C4059"/>
    <w:rsid w:val="008C4F96"/>
    <w:rsid w:val="008C5175"/>
    <w:rsid w:val="008D187A"/>
    <w:rsid w:val="008D1AC8"/>
    <w:rsid w:val="008D328B"/>
    <w:rsid w:val="008D4C17"/>
    <w:rsid w:val="008E0CFB"/>
    <w:rsid w:val="008E2596"/>
    <w:rsid w:val="008E27F3"/>
    <w:rsid w:val="008E383C"/>
    <w:rsid w:val="008F3D01"/>
    <w:rsid w:val="008F3EFD"/>
    <w:rsid w:val="008F47C1"/>
    <w:rsid w:val="008F4A88"/>
    <w:rsid w:val="00900858"/>
    <w:rsid w:val="00902AA2"/>
    <w:rsid w:val="00902E5A"/>
    <w:rsid w:val="00903E39"/>
    <w:rsid w:val="009075FF"/>
    <w:rsid w:val="00910A57"/>
    <w:rsid w:val="00914268"/>
    <w:rsid w:val="009146B0"/>
    <w:rsid w:val="009163B8"/>
    <w:rsid w:val="009173CF"/>
    <w:rsid w:val="00917B1B"/>
    <w:rsid w:val="00921B13"/>
    <w:rsid w:val="009239DA"/>
    <w:rsid w:val="0092622A"/>
    <w:rsid w:val="009269EC"/>
    <w:rsid w:val="00926A6F"/>
    <w:rsid w:val="009273D5"/>
    <w:rsid w:val="00930B35"/>
    <w:rsid w:val="00931182"/>
    <w:rsid w:val="009325D0"/>
    <w:rsid w:val="009342F8"/>
    <w:rsid w:val="00934919"/>
    <w:rsid w:val="00934CDD"/>
    <w:rsid w:val="00937D79"/>
    <w:rsid w:val="00940090"/>
    <w:rsid w:val="00940145"/>
    <w:rsid w:val="00940687"/>
    <w:rsid w:val="00945122"/>
    <w:rsid w:val="009473D6"/>
    <w:rsid w:val="009529A3"/>
    <w:rsid w:val="00953A57"/>
    <w:rsid w:val="009558C6"/>
    <w:rsid w:val="0095648D"/>
    <w:rsid w:val="00956509"/>
    <w:rsid w:val="00957F61"/>
    <w:rsid w:val="00960078"/>
    <w:rsid w:val="00961B15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85673"/>
    <w:rsid w:val="00986295"/>
    <w:rsid w:val="0099083A"/>
    <w:rsid w:val="00995580"/>
    <w:rsid w:val="009968A0"/>
    <w:rsid w:val="009A0406"/>
    <w:rsid w:val="009A08DE"/>
    <w:rsid w:val="009A470C"/>
    <w:rsid w:val="009A5945"/>
    <w:rsid w:val="009A6703"/>
    <w:rsid w:val="009A6E4D"/>
    <w:rsid w:val="009A73B7"/>
    <w:rsid w:val="009B129D"/>
    <w:rsid w:val="009B695A"/>
    <w:rsid w:val="009C121A"/>
    <w:rsid w:val="009C2833"/>
    <w:rsid w:val="009C36D3"/>
    <w:rsid w:val="009C5910"/>
    <w:rsid w:val="009C6F90"/>
    <w:rsid w:val="009D0C4E"/>
    <w:rsid w:val="009D25B8"/>
    <w:rsid w:val="009D4177"/>
    <w:rsid w:val="009D4411"/>
    <w:rsid w:val="009D44F8"/>
    <w:rsid w:val="009D46AD"/>
    <w:rsid w:val="009D5DC2"/>
    <w:rsid w:val="009D72FA"/>
    <w:rsid w:val="009E454C"/>
    <w:rsid w:val="009E5C8D"/>
    <w:rsid w:val="009E7D1E"/>
    <w:rsid w:val="009F0879"/>
    <w:rsid w:val="009F2CC1"/>
    <w:rsid w:val="009F5902"/>
    <w:rsid w:val="009F67A4"/>
    <w:rsid w:val="009F7F19"/>
    <w:rsid w:val="00A023F4"/>
    <w:rsid w:val="00A07D4C"/>
    <w:rsid w:val="00A07F47"/>
    <w:rsid w:val="00A11A67"/>
    <w:rsid w:val="00A1360C"/>
    <w:rsid w:val="00A13744"/>
    <w:rsid w:val="00A14EF9"/>
    <w:rsid w:val="00A167FE"/>
    <w:rsid w:val="00A16B48"/>
    <w:rsid w:val="00A16C61"/>
    <w:rsid w:val="00A211BB"/>
    <w:rsid w:val="00A26EBE"/>
    <w:rsid w:val="00A27DC0"/>
    <w:rsid w:val="00A31B8C"/>
    <w:rsid w:val="00A339E4"/>
    <w:rsid w:val="00A402C0"/>
    <w:rsid w:val="00A4083C"/>
    <w:rsid w:val="00A41895"/>
    <w:rsid w:val="00A42588"/>
    <w:rsid w:val="00A431A1"/>
    <w:rsid w:val="00A46101"/>
    <w:rsid w:val="00A50D42"/>
    <w:rsid w:val="00A5154E"/>
    <w:rsid w:val="00A57A04"/>
    <w:rsid w:val="00A60E36"/>
    <w:rsid w:val="00A65206"/>
    <w:rsid w:val="00A67391"/>
    <w:rsid w:val="00A675A8"/>
    <w:rsid w:val="00A67B49"/>
    <w:rsid w:val="00A70EE6"/>
    <w:rsid w:val="00A75F32"/>
    <w:rsid w:val="00A82857"/>
    <w:rsid w:val="00A8288D"/>
    <w:rsid w:val="00A853AA"/>
    <w:rsid w:val="00A87695"/>
    <w:rsid w:val="00A87FF5"/>
    <w:rsid w:val="00A90100"/>
    <w:rsid w:val="00A902D4"/>
    <w:rsid w:val="00A93A29"/>
    <w:rsid w:val="00A95354"/>
    <w:rsid w:val="00A97624"/>
    <w:rsid w:val="00A97C5A"/>
    <w:rsid w:val="00AA242D"/>
    <w:rsid w:val="00AA27B9"/>
    <w:rsid w:val="00AA4005"/>
    <w:rsid w:val="00AA4382"/>
    <w:rsid w:val="00AA4C4A"/>
    <w:rsid w:val="00AA4E9B"/>
    <w:rsid w:val="00AA5B3D"/>
    <w:rsid w:val="00AA5DA3"/>
    <w:rsid w:val="00AA67D8"/>
    <w:rsid w:val="00AA68A8"/>
    <w:rsid w:val="00AB0626"/>
    <w:rsid w:val="00AB12D6"/>
    <w:rsid w:val="00AB3041"/>
    <w:rsid w:val="00AB707C"/>
    <w:rsid w:val="00AB7300"/>
    <w:rsid w:val="00AC4002"/>
    <w:rsid w:val="00AC440A"/>
    <w:rsid w:val="00AC7D49"/>
    <w:rsid w:val="00AC7FB8"/>
    <w:rsid w:val="00AD0F04"/>
    <w:rsid w:val="00AD14B3"/>
    <w:rsid w:val="00AD332C"/>
    <w:rsid w:val="00AD3B5A"/>
    <w:rsid w:val="00AE0CCC"/>
    <w:rsid w:val="00AE10A7"/>
    <w:rsid w:val="00AE1362"/>
    <w:rsid w:val="00AE31FD"/>
    <w:rsid w:val="00AE382D"/>
    <w:rsid w:val="00AE4470"/>
    <w:rsid w:val="00AE5869"/>
    <w:rsid w:val="00AE58F7"/>
    <w:rsid w:val="00AE7C49"/>
    <w:rsid w:val="00AF0871"/>
    <w:rsid w:val="00AF1B5C"/>
    <w:rsid w:val="00AF1F81"/>
    <w:rsid w:val="00AF1FA8"/>
    <w:rsid w:val="00AF435F"/>
    <w:rsid w:val="00AF7DF3"/>
    <w:rsid w:val="00B00EBD"/>
    <w:rsid w:val="00B02316"/>
    <w:rsid w:val="00B0383C"/>
    <w:rsid w:val="00B05D75"/>
    <w:rsid w:val="00B06C03"/>
    <w:rsid w:val="00B10273"/>
    <w:rsid w:val="00B1039F"/>
    <w:rsid w:val="00B117A3"/>
    <w:rsid w:val="00B11891"/>
    <w:rsid w:val="00B138C8"/>
    <w:rsid w:val="00B144EE"/>
    <w:rsid w:val="00B14525"/>
    <w:rsid w:val="00B16C6A"/>
    <w:rsid w:val="00B22CA4"/>
    <w:rsid w:val="00B24336"/>
    <w:rsid w:val="00B3221A"/>
    <w:rsid w:val="00B3398D"/>
    <w:rsid w:val="00B33D48"/>
    <w:rsid w:val="00B33D7C"/>
    <w:rsid w:val="00B3649A"/>
    <w:rsid w:val="00B371E8"/>
    <w:rsid w:val="00B3767C"/>
    <w:rsid w:val="00B3775E"/>
    <w:rsid w:val="00B42D8E"/>
    <w:rsid w:val="00B43D52"/>
    <w:rsid w:val="00B43F3E"/>
    <w:rsid w:val="00B46AA5"/>
    <w:rsid w:val="00B47742"/>
    <w:rsid w:val="00B47DC4"/>
    <w:rsid w:val="00B53031"/>
    <w:rsid w:val="00B6096B"/>
    <w:rsid w:val="00B61A58"/>
    <w:rsid w:val="00B61AB1"/>
    <w:rsid w:val="00B632AC"/>
    <w:rsid w:val="00B6652D"/>
    <w:rsid w:val="00B70453"/>
    <w:rsid w:val="00B70A53"/>
    <w:rsid w:val="00B73185"/>
    <w:rsid w:val="00B814CE"/>
    <w:rsid w:val="00B81A14"/>
    <w:rsid w:val="00B82EB1"/>
    <w:rsid w:val="00B831D2"/>
    <w:rsid w:val="00B83F95"/>
    <w:rsid w:val="00B86CD2"/>
    <w:rsid w:val="00B87A01"/>
    <w:rsid w:val="00B939E8"/>
    <w:rsid w:val="00B95814"/>
    <w:rsid w:val="00B95A48"/>
    <w:rsid w:val="00B96906"/>
    <w:rsid w:val="00B96FAB"/>
    <w:rsid w:val="00B97AC5"/>
    <w:rsid w:val="00BA0694"/>
    <w:rsid w:val="00BA1846"/>
    <w:rsid w:val="00BA7732"/>
    <w:rsid w:val="00BA7F42"/>
    <w:rsid w:val="00BB0808"/>
    <w:rsid w:val="00BB0E54"/>
    <w:rsid w:val="00BC0C8A"/>
    <w:rsid w:val="00BC0E62"/>
    <w:rsid w:val="00BC0F3F"/>
    <w:rsid w:val="00BC2464"/>
    <w:rsid w:val="00BC2591"/>
    <w:rsid w:val="00BC3573"/>
    <w:rsid w:val="00BC416B"/>
    <w:rsid w:val="00BC6454"/>
    <w:rsid w:val="00BC68A6"/>
    <w:rsid w:val="00BD1E33"/>
    <w:rsid w:val="00BD3965"/>
    <w:rsid w:val="00BD4B3D"/>
    <w:rsid w:val="00BD7908"/>
    <w:rsid w:val="00BE1EB1"/>
    <w:rsid w:val="00BE2E5E"/>
    <w:rsid w:val="00BE4E08"/>
    <w:rsid w:val="00BE7416"/>
    <w:rsid w:val="00BE7562"/>
    <w:rsid w:val="00BE766B"/>
    <w:rsid w:val="00BE78AC"/>
    <w:rsid w:val="00BF14BE"/>
    <w:rsid w:val="00BF1F0D"/>
    <w:rsid w:val="00C00075"/>
    <w:rsid w:val="00C11889"/>
    <w:rsid w:val="00C12457"/>
    <w:rsid w:val="00C12A4F"/>
    <w:rsid w:val="00C151F6"/>
    <w:rsid w:val="00C15FE4"/>
    <w:rsid w:val="00C17901"/>
    <w:rsid w:val="00C179FA"/>
    <w:rsid w:val="00C238B1"/>
    <w:rsid w:val="00C2708D"/>
    <w:rsid w:val="00C308B3"/>
    <w:rsid w:val="00C34031"/>
    <w:rsid w:val="00C34C20"/>
    <w:rsid w:val="00C370C9"/>
    <w:rsid w:val="00C41527"/>
    <w:rsid w:val="00C46B34"/>
    <w:rsid w:val="00C470E2"/>
    <w:rsid w:val="00C51736"/>
    <w:rsid w:val="00C52CC9"/>
    <w:rsid w:val="00C52F2B"/>
    <w:rsid w:val="00C536E3"/>
    <w:rsid w:val="00C65A3E"/>
    <w:rsid w:val="00C71098"/>
    <w:rsid w:val="00C7151F"/>
    <w:rsid w:val="00C718C0"/>
    <w:rsid w:val="00C71FB9"/>
    <w:rsid w:val="00C723D3"/>
    <w:rsid w:val="00C72C87"/>
    <w:rsid w:val="00C8035D"/>
    <w:rsid w:val="00C90CDE"/>
    <w:rsid w:val="00C90E8F"/>
    <w:rsid w:val="00C9325D"/>
    <w:rsid w:val="00C945EF"/>
    <w:rsid w:val="00C95B38"/>
    <w:rsid w:val="00C97119"/>
    <w:rsid w:val="00CA0F30"/>
    <w:rsid w:val="00CA2AF1"/>
    <w:rsid w:val="00CA4CC4"/>
    <w:rsid w:val="00CA5887"/>
    <w:rsid w:val="00CA639C"/>
    <w:rsid w:val="00CA718F"/>
    <w:rsid w:val="00CB345C"/>
    <w:rsid w:val="00CB4212"/>
    <w:rsid w:val="00CB4539"/>
    <w:rsid w:val="00CB6AAC"/>
    <w:rsid w:val="00CB6B07"/>
    <w:rsid w:val="00CB6C29"/>
    <w:rsid w:val="00CB7E27"/>
    <w:rsid w:val="00CC0CD5"/>
    <w:rsid w:val="00CC2704"/>
    <w:rsid w:val="00CC355A"/>
    <w:rsid w:val="00CC3FE1"/>
    <w:rsid w:val="00CC4EC3"/>
    <w:rsid w:val="00CC6DF3"/>
    <w:rsid w:val="00CC7540"/>
    <w:rsid w:val="00CD0EB4"/>
    <w:rsid w:val="00CD31EE"/>
    <w:rsid w:val="00CE22B9"/>
    <w:rsid w:val="00CE4062"/>
    <w:rsid w:val="00CE5CD2"/>
    <w:rsid w:val="00CE5F95"/>
    <w:rsid w:val="00CE6593"/>
    <w:rsid w:val="00CF0B12"/>
    <w:rsid w:val="00CF11FB"/>
    <w:rsid w:val="00CF3E4D"/>
    <w:rsid w:val="00CF506A"/>
    <w:rsid w:val="00D01054"/>
    <w:rsid w:val="00D01162"/>
    <w:rsid w:val="00D01514"/>
    <w:rsid w:val="00D016AA"/>
    <w:rsid w:val="00D0175E"/>
    <w:rsid w:val="00D0440B"/>
    <w:rsid w:val="00D047FA"/>
    <w:rsid w:val="00D05318"/>
    <w:rsid w:val="00D061F4"/>
    <w:rsid w:val="00D067CD"/>
    <w:rsid w:val="00D06F3C"/>
    <w:rsid w:val="00D07BB9"/>
    <w:rsid w:val="00D15E5B"/>
    <w:rsid w:val="00D21482"/>
    <w:rsid w:val="00D219CB"/>
    <w:rsid w:val="00D226B3"/>
    <w:rsid w:val="00D227A5"/>
    <w:rsid w:val="00D23898"/>
    <w:rsid w:val="00D2565B"/>
    <w:rsid w:val="00D26984"/>
    <w:rsid w:val="00D26B40"/>
    <w:rsid w:val="00D27EA0"/>
    <w:rsid w:val="00D3041A"/>
    <w:rsid w:val="00D3084D"/>
    <w:rsid w:val="00D340C1"/>
    <w:rsid w:val="00D34F27"/>
    <w:rsid w:val="00D376CF"/>
    <w:rsid w:val="00D40611"/>
    <w:rsid w:val="00D40D34"/>
    <w:rsid w:val="00D41FFC"/>
    <w:rsid w:val="00D42A6B"/>
    <w:rsid w:val="00D43D75"/>
    <w:rsid w:val="00D44DB2"/>
    <w:rsid w:val="00D45451"/>
    <w:rsid w:val="00D45B47"/>
    <w:rsid w:val="00D46CFE"/>
    <w:rsid w:val="00D46EE4"/>
    <w:rsid w:val="00D47C38"/>
    <w:rsid w:val="00D5211F"/>
    <w:rsid w:val="00D52838"/>
    <w:rsid w:val="00D53130"/>
    <w:rsid w:val="00D53A14"/>
    <w:rsid w:val="00D5427A"/>
    <w:rsid w:val="00D54BB1"/>
    <w:rsid w:val="00D55026"/>
    <w:rsid w:val="00D55F73"/>
    <w:rsid w:val="00D57C21"/>
    <w:rsid w:val="00D60A24"/>
    <w:rsid w:val="00D6218E"/>
    <w:rsid w:val="00D64397"/>
    <w:rsid w:val="00D64DFE"/>
    <w:rsid w:val="00D65ACC"/>
    <w:rsid w:val="00D66F22"/>
    <w:rsid w:val="00D66FDF"/>
    <w:rsid w:val="00D67764"/>
    <w:rsid w:val="00D71706"/>
    <w:rsid w:val="00D72E45"/>
    <w:rsid w:val="00D73B06"/>
    <w:rsid w:val="00D7518D"/>
    <w:rsid w:val="00D75765"/>
    <w:rsid w:val="00D75C5F"/>
    <w:rsid w:val="00D76C88"/>
    <w:rsid w:val="00D81F7A"/>
    <w:rsid w:val="00D83CDA"/>
    <w:rsid w:val="00D85F6F"/>
    <w:rsid w:val="00D86C71"/>
    <w:rsid w:val="00D87509"/>
    <w:rsid w:val="00D93013"/>
    <w:rsid w:val="00D93E3D"/>
    <w:rsid w:val="00D951F7"/>
    <w:rsid w:val="00D95EA9"/>
    <w:rsid w:val="00D97280"/>
    <w:rsid w:val="00D97831"/>
    <w:rsid w:val="00D979C9"/>
    <w:rsid w:val="00DA10E8"/>
    <w:rsid w:val="00DA221F"/>
    <w:rsid w:val="00DA27BD"/>
    <w:rsid w:val="00DA3B09"/>
    <w:rsid w:val="00DA4D17"/>
    <w:rsid w:val="00DB061F"/>
    <w:rsid w:val="00DB2591"/>
    <w:rsid w:val="00DB4646"/>
    <w:rsid w:val="00DB53E4"/>
    <w:rsid w:val="00DB65BB"/>
    <w:rsid w:val="00DB6719"/>
    <w:rsid w:val="00DC7064"/>
    <w:rsid w:val="00DD02BF"/>
    <w:rsid w:val="00DD1667"/>
    <w:rsid w:val="00DD1F49"/>
    <w:rsid w:val="00DD3086"/>
    <w:rsid w:val="00DD3F1D"/>
    <w:rsid w:val="00DD5F77"/>
    <w:rsid w:val="00DE063B"/>
    <w:rsid w:val="00DE143B"/>
    <w:rsid w:val="00DE1796"/>
    <w:rsid w:val="00DE38F2"/>
    <w:rsid w:val="00DE4B6B"/>
    <w:rsid w:val="00DE4F08"/>
    <w:rsid w:val="00DE5C2D"/>
    <w:rsid w:val="00DE6A1E"/>
    <w:rsid w:val="00DE715D"/>
    <w:rsid w:val="00DF1BF4"/>
    <w:rsid w:val="00DF2CDC"/>
    <w:rsid w:val="00DF3BA6"/>
    <w:rsid w:val="00DF5378"/>
    <w:rsid w:val="00DF6A7A"/>
    <w:rsid w:val="00DF7C64"/>
    <w:rsid w:val="00E02C6E"/>
    <w:rsid w:val="00E02E43"/>
    <w:rsid w:val="00E04053"/>
    <w:rsid w:val="00E058A7"/>
    <w:rsid w:val="00E0592C"/>
    <w:rsid w:val="00E07EF7"/>
    <w:rsid w:val="00E13E8B"/>
    <w:rsid w:val="00E17AB9"/>
    <w:rsid w:val="00E204AC"/>
    <w:rsid w:val="00E20F5A"/>
    <w:rsid w:val="00E213C8"/>
    <w:rsid w:val="00E21437"/>
    <w:rsid w:val="00E23185"/>
    <w:rsid w:val="00E2531E"/>
    <w:rsid w:val="00E25A90"/>
    <w:rsid w:val="00E273F9"/>
    <w:rsid w:val="00E27AEE"/>
    <w:rsid w:val="00E318F7"/>
    <w:rsid w:val="00E324F6"/>
    <w:rsid w:val="00E3274E"/>
    <w:rsid w:val="00E331CE"/>
    <w:rsid w:val="00E34985"/>
    <w:rsid w:val="00E37B25"/>
    <w:rsid w:val="00E42E6B"/>
    <w:rsid w:val="00E468D9"/>
    <w:rsid w:val="00E46B84"/>
    <w:rsid w:val="00E56984"/>
    <w:rsid w:val="00E6382C"/>
    <w:rsid w:val="00E66364"/>
    <w:rsid w:val="00E670B2"/>
    <w:rsid w:val="00E71A55"/>
    <w:rsid w:val="00E725BF"/>
    <w:rsid w:val="00E72ABF"/>
    <w:rsid w:val="00E75962"/>
    <w:rsid w:val="00E76C0E"/>
    <w:rsid w:val="00E80357"/>
    <w:rsid w:val="00E80536"/>
    <w:rsid w:val="00E806EC"/>
    <w:rsid w:val="00E80A8D"/>
    <w:rsid w:val="00E819C7"/>
    <w:rsid w:val="00E826C4"/>
    <w:rsid w:val="00E83C53"/>
    <w:rsid w:val="00E863B4"/>
    <w:rsid w:val="00E87041"/>
    <w:rsid w:val="00E90DF8"/>
    <w:rsid w:val="00E97A20"/>
    <w:rsid w:val="00EA43C1"/>
    <w:rsid w:val="00EA66A2"/>
    <w:rsid w:val="00EA6C23"/>
    <w:rsid w:val="00EA6D1A"/>
    <w:rsid w:val="00EA7752"/>
    <w:rsid w:val="00EB0C6F"/>
    <w:rsid w:val="00EB0E5C"/>
    <w:rsid w:val="00EB3D11"/>
    <w:rsid w:val="00EB4F66"/>
    <w:rsid w:val="00EC41F6"/>
    <w:rsid w:val="00EC5240"/>
    <w:rsid w:val="00EC5D82"/>
    <w:rsid w:val="00EC6478"/>
    <w:rsid w:val="00EC7D2A"/>
    <w:rsid w:val="00ED0489"/>
    <w:rsid w:val="00ED6265"/>
    <w:rsid w:val="00EE0842"/>
    <w:rsid w:val="00EE0A4B"/>
    <w:rsid w:val="00EE28B3"/>
    <w:rsid w:val="00EE2AD5"/>
    <w:rsid w:val="00EE4B39"/>
    <w:rsid w:val="00F0424F"/>
    <w:rsid w:val="00F04333"/>
    <w:rsid w:val="00F04607"/>
    <w:rsid w:val="00F04BDF"/>
    <w:rsid w:val="00F05880"/>
    <w:rsid w:val="00F05DA0"/>
    <w:rsid w:val="00F05EC2"/>
    <w:rsid w:val="00F071DF"/>
    <w:rsid w:val="00F07442"/>
    <w:rsid w:val="00F07A11"/>
    <w:rsid w:val="00F10B10"/>
    <w:rsid w:val="00F11F91"/>
    <w:rsid w:val="00F13A89"/>
    <w:rsid w:val="00F167F4"/>
    <w:rsid w:val="00F2032E"/>
    <w:rsid w:val="00F222FA"/>
    <w:rsid w:val="00F26758"/>
    <w:rsid w:val="00F26FBA"/>
    <w:rsid w:val="00F27AFA"/>
    <w:rsid w:val="00F30BD7"/>
    <w:rsid w:val="00F344CB"/>
    <w:rsid w:val="00F34572"/>
    <w:rsid w:val="00F34B48"/>
    <w:rsid w:val="00F35043"/>
    <w:rsid w:val="00F3699F"/>
    <w:rsid w:val="00F37536"/>
    <w:rsid w:val="00F40E10"/>
    <w:rsid w:val="00F40F26"/>
    <w:rsid w:val="00F40F2B"/>
    <w:rsid w:val="00F4244E"/>
    <w:rsid w:val="00F433B5"/>
    <w:rsid w:val="00F45147"/>
    <w:rsid w:val="00F46030"/>
    <w:rsid w:val="00F51445"/>
    <w:rsid w:val="00F52635"/>
    <w:rsid w:val="00F54397"/>
    <w:rsid w:val="00F54FF0"/>
    <w:rsid w:val="00F569A5"/>
    <w:rsid w:val="00F57C3D"/>
    <w:rsid w:val="00F62BD2"/>
    <w:rsid w:val="00F63B51"/>
    <w:rsid w:val="00F67479"/>
    <w:rsid w:val="00F71CB3"/>
    <w:rsid w:val="00F75964"/>
    <w:rsid w:val="00F75B31"/>
    <w:rsid w:val="00F77EEF"/>
    <w:rsid w:val="00F801A0"/>
    <w:rsid w:val="00F82695"/>
    <w:rsid w:val="00F82B8E"/>
    <w:rsid w:val="00F83443"/>
    <w:rsid w:val="00F900CF"/>
    <w:rsid w:val="00F9057F"/>
    <w:rsid w:val="00F90CDA"/>
    <w:rsid w:val="00F92875"/>
    <w:rsid w:val="00F939E7"/>
    <w:rsid w:val="00F94D45"/>
    <w:rsid w:val="00FA04BE"/>
    <w:rsid w:val="00FA0667"/>
    <w:rsid w:val="00FA1EAA"/>
    <w:rsid w:val="00FA3EF1"/>
    <w:rsid w:val="00FA5322"/>
    <w:rsid w:val="00FA5F70"/>
    <w:rsid w:val="00FB06E2"/>
    <w:rsid w:val="00FB06E4"/>
    <w:rsid w:val="00FB1597"/>
    <w:rsid w:val="00FB4516"/>
    <w:rsid w:val="00FB4783"/>
    <w:rsid w:val="00FB5657"/>
    <w:rsid w:val="00FB6DFE"/>
    <w:rsid w:val="00FC08C6"/>
    <w:rsid w:val="00FC0C46"/>
    <w:rsid w:val="00FC2A18"/>
    <w:rsid w:val="00FC2B1F"/>
    <w:rsid w:val="00FC3C80"/>
    <w:rsid w:val="00FC7109"/>
    <w:rsid w:val="00FC7138"/>
    <w:rsid w:val="00FC71C2"/>
    <w:rsid w:val="00FC75CD"/>
    <w:rsid w:val="00FD1E9A"/>
    <w:rsid w:val="00FD2B8D"/>
    <w:rsid w:val="00FD38F0"/>
    <w:rsid w:val="00FD49F3"/>
    <w:rsid w:val="00FD4F51"/>
    <w:rsid w:val="00FD61BD"/>
    <w:rsid w:val="00FD67DC"/>
    <w:rsid w:val="00FE0BA2"/>
    <w:rsid w:val="00FE0DCC"/>
    <w:rsid w:val="00FE0E53"/>
    <w:rsid w:val="00FE1ED2"/>
    <w:rsid w:val="00FE28D1"/>
    <w:rsid w:val="00FE2A89"/>
    <w:rsid w:val="00FE33FE"/>
    <w:rsid w:val="00FE3958"/>
    <w:rsid w:val="00FF219A"/>
    <w:rsid w:val="00FF2620"/>
    <w:rsid w:val="00FF6F5D"/>
    <w:rsid w:val="00FF7665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2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97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521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C0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rothee.bassermann@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93467-5ea7-4383-81d0-09dc1b278239">
      <Terms xmlns="http://schemas.microsoft.com/office/infopath/2007/PartnerControls"/>
    </lcf76f155ced4ddcb4097134ff3c332f>
    <TaxCatchAll xmlns="17af4e0c-ffeb-4937-9b90-ba0edb3d27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6" ma:contentTypeDescription="Create a new document." ma:contentTypeScope="" ma:versionID="8dd5af1523a7dd5d4cbdb9ad9b431fe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6fcd4508e9ea621256bf1fc88c2974ce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6b45e-8fa3-4629-ab82-3e3ed6c47d4f}" ma:internalName="TaxCatchAll" ma:showField="CatchAllData" ma:web="17af4e0c-ffeb-4937-9b90-ba0edb3d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62c37-f913-46b9-96a0-367669937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  <ds:schemaRef ds:uri="61b93467-5ea7-4383-81d0-09dc1b278239"/>
    <ds:schemaRef ds:uri="17af4e0c-ffeb-4937-9b90-ba0edb3d273a"/>
  </ds:schemaRefs>
</ds:datastoreItem>
</file>

<file path=customXml/itemProps2.xml><?xml version="1.0" encoding="utf-8"?>
<ds:datastoreItem xmlns:ds="http://schemas.openxmlformats.org/officeDocument/2006/customXml" ds:itemID="{763082F4-2F25-4BF9-A929-801902A7A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7CFB5-29E4-438D-9068-62B03331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503</Words>
  <Characters>2748</Characters>
  <Application>Microsoft Office Word</Application>
  <DocSecurity>0</DocSecurity>
  <Lines>63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3</cp:revision>
  <cp:lastPrinted>2019-06-06T07:25:00Z</cp:lastPrinted>
  <dcterms:created xsi:type="dcterms:W3CDTF">2023-04-06T09:48:00Z</dcterms:created>
  <dcterms:modified xsi:type="dcterms:W3CDTF">2023-04-06T15:52:00Z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  <property fmtid="{D5CDD505-2E9C-101B-9397-08002B2CF9AE}" pid="3" name="MediaServiceImageTags">
    <vt:lpwstr/>
  </property>
</Properties>
</file>