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63A4" w14:textId="3B97CA10" w:rsidR="00F76137" w:rsidRDefault="00F76137" w:rsidP="00A41006">
      <w:pPr>
        <w:ind w:left="4770"/>
        <w:rPr>
          <w:rStyle w:val="berschrift2Zchn"/>
          <w:rFonts w:ascii="Arial" w:hAnsi="Arial" w:cs="Arial"/>
          <w:sz w:val="24"/>
          <w:szCs w:val="24"/>
        </w:rPr>
      </w:pPr>
      <w:r>
        <w:rPr>
          <w:rStyle w:val="berschrift2Zchn"/>
          <w:rFonts w:ascii="Arial" w:hAnsi="Arial" w:cs="Arial"/>
          <w:sz w:val="24"/>
        </w:rPr>
        <w:t>FOR IMMEDIATE RELEASE</w:t>
      </w:r>
      <w:r>
        <w:rPr>
          <w:rStyle w:val="berschrift2Zchn"/>
          <w:rFonts w:ascii="Arial" w:hAnsi="Arial" w:cs="Arial"/>
          <w:sz w:val="24"/>
        </w:rPr>
        <w:br/>
      </w:r>
      <w:r w:rsidR="00BC1CE2">
        <w:rPr>
          <w:rStyle w:val="berschrift2Zchn"/>
          <w:rFonts w:ascii="Arial" w:hAnsi="Arial" w:cs="Arial"/>
          <w:color w:val="auto"/>
          <w:sz w:val="24"/>
        </w:rPr>
        <w:t xml:space="preserve">May </w:t>
      </w:r>
      <w:r w:rsidR="00321713">
        <w:rPr>
          <w:rStyle w:val="berschrift2Zchn"/>
          <w:rFonts w:ascii="Arial" w:hAnsi="Arial" w:cs="Arial"/>
          <w:color w:val="auto"/>
          <w:sz w:val="24"/>
        </w:rPr>
        <w:t>30</w:t>
      </w:r>
      <w:r w:rsidR="00BC1CE2">
        <w:rPr>
          <w:rStyle w:val="berschrift2Zchn"/>
          <w:rFonts w:ascii="Arial" w:hAnsi="Arial" w:cs="Arial"/>
          <w:color w:val="auto"/>
          <w:sz w:val="24"/>
        </w:rPr>
        <w:t>,</w:t>
      </w:r>
      <w:r w:rsidR="005D761B">
        <w:rPr>
          <w:rStyle w:val="berschrift2Zchn"/>
          <w:rFonts w:ascii="Arial" w:hAnsi="Arial" w:cs="Arial"/>
          <w:color w:val="auto"/>
          <w:sz w:val="24"/>
        </w:rPr>
        <w:t xml:space="preserve"> 2022</w:t>
      </w:r>
    </w:p>
    <w:p w14:paraId="6D02470B" w14:textId="0E207CA3" w:rsidR="00F76137" w:rsidRDefault="00F76137" w:rsidP="00A41006">
      <w:pPr>
        <w:ind w:left="4770"/>
        <w:rPr>
          <w:b/>
        </w:rPr>
      </w:pPr>
      <w:r>
        <w:rPr>
          <w:rStyle w:val="berschrift2Zchn"/>
          <w:rFonts w:ascii="Arial" w:hAnsi="Arial" w:cs="Arial"/>
          <w:sz w:val="24"/>
        </w:rPr>
        <w:br/>
      </w:r>
      <w:r w:rsidR="00BC1CE2">
        <w:rPr>
          <w:rStyle w:val="berschrift2Zchn"/>
          <w:rFonts w:ascii="Arial" w:hAnsi="Arial" w:cs="Arial"/>
          <w:sz w:val="24"/>
        </w:rPr>
        <w:t>CONTACT</w:t>
      </w:r>
      <w:r>
        <w:rPr>
          <w:rStyle w:val="berschrift2Zchn"/>
          <w:rFonts w:ascii="Arial" w:hAnsi="Arial" w:cs="Arial"/>
          <w:sz w:val="24"/>
        </w:rPr>
        <w:t>:</w:t>
      </w:r>
      <w:r>
        <w:rPr>
          <w:rFonts w:ascii="Arial" w:hAnsi="Arial" w:cs="Arial"/>
          <w:b/>
          <w:sz w:val="24"/>
          <w:szCs w:val="24"/>
        </w:rPr>
        <w:t xml:space="preserve"> </w:t>
      </w:r>
    </w:p>
    <w:p w14:paraId="0B6C613E" w14:textId="11AFEF7D" w:rsidR="00F76137" w:rsidRDefault="00F76137" w:rsidP="00A41006">
      <w:pPr>
        <w:ind w:left="4770"/>
        <w:rPr>
          <w:rFonts w:ascii="Arial" w:hAnsi="Arial" w:cs="Arial"/>
          <w:sz w:val="24"/>
          <w:szCs w:val="24"/>
          <w:lang w:val="fr-FR"/>
        </w:rPr>
      </w:pPr>
      <w:r>
        <w:rPr>
          <w:rFonts w:ascii="Arial" w:hAnsi="Arial" w:cs="Arial"/>
          <w:sz w:val="24"/>
          <w:szCs w:val="24"/>
          <w:lang w:val="fr-FR"/>
        </w:rPr>
        <w:t>Dorothée Bassermann</w:t>
      </w:r>
    </w:p>
    <w:p w14:paraId="57DB3EE5" w14:textId="4E31C413" w:rsidR="00F76137" w:rsidRDefault="00E16C30" w:rsidP="00A41006">
      <w:pPr>
        <w:ind w:left="4770"/>
        <w:rPr>
          <w:rFonts w:ascii="Arial" w:hAnsi="Arial" w:cs="Arial"/>
          <w:sz w:val="24"/>
          <w:szCs w:val="24"/>
          <w:lang w:val="fr-FR"/>
        </w:rPr>
      </w:pPr>
      <w:r>
        <w:rPr>
          <w:rFonts w:ascii="Arial" w:hAnsi="Arial" w:cs="Arial"/>
          <w:sz w:val="24"/>
          <w:szCs w:val="24"/>
          <w:lang w:val="fr-FR"/>
        </w:rPr>
        <w:t>Phone</w:t>
      </w:r>
      <w:r w:rsidR="00F76137">
        <w:rPr>
          <w:rFonts w:ascii="Arial" w:hAnsi="Arial" w:cs="Arial"/>
          <w:sz w:val="24"/>
          <w:szCs w:val="24"/>
          <w:lang w:val="fr-FR"/>
        </w:rPr>
        <w:t xml:space="preserve">: +49 </w:t>
      </w:r>
      <w:r w:rsidR="00BC1CE2">
        <w:rPr>
          <w:rFonts w:ascii="Arial" w:hAnsi="Arial" w:cs="Arial"/>
          <w:sz w:val="24"/>
          <w:szCs w:val="24"/>
          <w:lang w:val="fr-FR"/>
        </w:rPr>
        <w:t>151 6441 2188</w:t>
      </w:r>
    </w:p>
    <w:p w14:paraId="1108B9F3" w14:textId="76B50ADB" w:rsidR="00F76137" w:rsidRDefault="00F76137" w:rsidP="00A41006">
      <w:pPr>
        <w:ind w:left="4770"/>
        <w:rPr>
          <w:rFonts w:ascii="Arial" w:hAnsi="Arial" w:cs="Arial"/>
          <w:sz w:val="24"/>
          <w:szCs w:val="24"/>
          <w:lang w:val="fr-FR"/>
        </w:rPr>
      </w:pPr>
      <w:r>
        <w:rPr>
          <w:rFonts w:ascii="Arial" w:hAnsi="Arial" w:cs="Arial"/>
          <w:sz w:val="24"/>
          <w:szCs w:val="24"/>
          <w:lang w:val="fr-FR"/>
        </w:rPr>
        <w:t>Email: dorothee.bassermann@asam.net</w:t>
      </w:r>
      <w:r>
        <w:rPr>
          <w:rFonts w:ascii="Arial" w:hAnsi="Arial" w:cs="Arial"/>
          <w:sz w:val="24"/>
          <w:szCs w:val="24"/>
          <w:lang w:val="fr-FR"/>
        </w:rPr>
        <w:br/>
      </w:r>
      <w:hyperlink r:id="rId11" w:history="1">
        <w:r>
          <w:rPr>
            <w:rStyle w:val="Hyperlink"/>
            <w:rFonts w:ascii="Arial" w:hAnsi="Arial" w:cs="Arial"/>
            <w:sz w:val="24"/>
            <w:szCs w:val="24"/>
            <w:lang w:val="fr-FR"/>
          </w:rPr>
          <w:t>www.asam.net</w:t>
        </w:r>
      </w:hyperlink>
    </w:p>
    <w:p w14:paraId="16D26231" w14:textId="77777777" w:rsidR="00F76137" w:rsidRDefault="00F76137" w:rsidP="00F76137">
      <w:pPr>
        <w:rPr>
          <w:lang w:val="fr-FR"/>
        </w:rPr>
      </w:pPr>
    </w:p>
    <w:p w14:paraId="200DAD25" w14:textId="77777777" w:rsidR="00F76137" w:rsidRDefault="00F76137" w:rsidP="00F76137">
      <w:pPr>
        <w:pStyle w:val="Titel"/>
        <w:rPr>
          <w:rFonts w:asciiTheme="minorHAnsi" w:hAnsiTheme="minorHAnsi"/>
          <w:lang w:val="fr-FR"/>
        </w:rPr>
      </w:pPr>
    </w:p>
    <w:p w14:paraId="47B838E3" w14:textId="09322047" w:rsidR="00F76137" w:rsidRPr="00187131" w:rsidRDefault="00F76137" w:rsidP="00F76137">
      <w:pPr>
        <w:pStyle w:val="Titel"/>
        <w:spacing w:line="276" w:lineRule="auto"/>
        <w:rPr>
          <w:rFonts w:ascii="Arial" w:hAnsi="Arial" w:cs="Arial"/>
        </w:rPr>
      </w:pPr>
      <w:r w:rsidRPr="00187131">
        <w:rPr>
          <w:rFonts w:ascii="Arial" w:hAnsi="Arial" w:cs="Arial"/>
        </w:rPr>
        <w:t>Press Release</w:t>
      </w:r>
    </w:p>
    <w:p w14:paraId="1F77B1EE" w14:textId="15A4E0A4" w:rsidR="00A02A25" w:rsidRPr="00A02A25" w:rsidRDefault="00A02A25" w:rsidP="00F76137">
      <w:pPr>
        <w:spacing w:line="360" w:lineRule="auto"/>
        <w:textAlignment w:val="baseline"/>
        <w:rPr>
          <w:rFonts w:ascii="Arial" w:eastAsiaTheme="majorEastAsia" w:hAnsi="Arial" w:cs="Arial"/>
          <w:color w:val="006EA5"/>
          <w:sz w:val="32"/>
          <w:szCs w:val="32"/>
        </w:rPr>
      </w:pPr>
      <w:r w:rsidRPr="00A02A25">
        <w:rPr>
          <w:rFonts w:ascii="Arial" w:eastAsiaTheme="majorEastAsia" w:hAnsi="Arial" w:cs="Arial"/>
          <w:color w:val="006EA5"/>
          <w:sz w:val="32"/>
          <w:szCs w:val="32"/>
        </w:rPr>
        <w:t>Val</w:t>
      </w:r>
      <w:r>
        <w:rPr>
          <w:rFonts w:ascii="Arial" w:eastAsiaTheme="majorEastAsia" w:hAnsi="Arial" w:cs="Arial"/>
          <w:color w:val="006EA5"/>
          <w:sz w:val="32"/>
          <w:szCs w:val="32"/>
        </w:rPr>
        <w:t>idating</w:t>
      </w:r>
      <w:r w:rsidRPr="00A02A25">
        <w:rPr>
          <w:rFonts w:ascii="Arial" w:eastAsiaTheme="majorEastAsia" w:hAnsi="Arial" w:cs="Arial"/>
          <w:color w:val="006EA5"/>
          <w:sz w:val="32"/>
          <w:szCs w:val="32"/>
        </w:rPr>
        <w:t xml:space="preserve"> autonomous vehicles and driving functions safely and reliably</w:t>
      </w:r>
    </w:p>
    <w:p w14:paraId="38E2B300" w14:textId="21DB58E2" w:rsidR="00394510" w:rsidRDefault="00BC1CE2" w:rsidP="00F76137">
      <w:pPr>
        <w:spacing w:line="360" w:lineRule="auto"/>
        <w:textAlignment w:val="baseline"/>
        <w:rPr>
          <w:rFonts w:ascii="Arial" w:hAnsi="Arial" w:cs="Arial"/>
          <w:b/>
          <w:bCs/>
          <w:sz w:val="24"/>
          <w:szCs w:val="24"/>
        </w:rPr>
      </w:pPr>
      <w:r w:rsidRPr="00BC1CE2">
        <w:rPr>
          <w:rFonts w:ascii="Arial" w:hAnsi="Arial" w:cs="Arial"/>
          <w:b/>
          <w:bCs/>
          <w:sz w:val="24"/>
          <w:szCs w:val="24"/>
        </w:rPr>
        <w:t xml:space="preserve">Safety is a decisive factor in the realization of autonomous driving. ASAM e.V. has addressed the question of </w:t>
      </w:r>
      <w:r w:rsidR="00E16C30">
        <w:rPr>
          <w:rFonts w:ascii="Arial" w:hAnsi="Arial" w:cs="Arial"/>
          <w:b/>
          <w:bCs/>
          <w:sz w:val="24"/>
          <w:szCs w:val="24"/>
        </w:rPr>
        <w:t>which</w:t>
      </w:r>
      <w:r w:rsidR="00E16C30" w:rsidRPr="00BC1CE2">
        <w:rPr>
          <w:rFonts w:ascii="Arial" w:hAnsi="Arial" w:cs="Arial"/>
          <w:b/>
          <w:bCs/>
          <w:sz w:val="24"/>
          <w:szCs w:val="24"/>
        </w:rPr>
        <w:t xml:space="preserve"> </w:t>
      </w:r>
      <w:r w:rsidRPr="00BC1CE2">
        <w:rPr>
          <w:rFonts w:ascii="Arial" w:hAnsi="Arial" w:cs="Arial"/>
          <w:b/>
          <w:bCs/>
          <w:sz w:val="24"/>
          <w:szCs w:val="24"/>
        </w:rPr>
        <w:t>test procedures are needed to make highly and fully automated driving safe. Experts and stakeholders from 24 organizations, including manufacturers, suppliers, testing companies and research institutes, have jointly developed a blueprint that describes this challenge and identifies possible solutions.</w:t>
      </w:r>
    </w:p>
    <w:p w14:paraId="57F18A30" w14:textId="33E1950B" w:rsidR="00BC1CE2" w:rsidRPr="00BC1CE2" w:rsidRDefault="00E96AE5" w:rsidP="00F76137">
      <w:pPr>
        <w:spacing w:line="360" w:lineRule="auto"/>
        <w:textAlignment w:val="baseline"/>
        <w:rPr>
          <w:rFonts w:ascii="Arial" w:hAnsi="Arial" w:cs="Arial"/>
          <w:sz w:val="24"/>
          <w:szCs w:val="24"/>
        </w:rPr>
      </w:pPr>
      <w:r>
        <w:rPr>
          <w:rFonts w:ascii="Arial" w:hAnsi="Arial" w:cs="Arial"/>
          <w:b/>
          <w:bCs/>
          <w:noProof/>
          <w:sz w:val="24"/>
          <w:szCs w:val="24"/>
        </w:rPr>
        <mc:AlternateContent>
          <mc:Choice Requires="wpg">
            <w:drawing>
              <wp:anchor distT="0" distB="0" distL="114300" distR="114300" simplePos="0" relativeHeight="251661312" behindDoc="0" locked="0" layoutInCell="1" allowOverlap="1" wp14:anchorId="2F5F1794" wp14:editId="62234477">
                <wp:simplePos x="0" y="0"/>
                <wp:positionH relativeFrom="column">
                  <wp:posOffset>-109220</wp:posOffset>
                </wp:positionH>
                <wp:positionV relativeFrom="paragraph">
                  <wp:posOffset>276860</wp:posOffset>
                </wp:positionV>
                <wp:extent cx="4187825" cy="3006725"/>
                <wp:effectExtent l="0" t="0" r="3175" b="3175"/>
                <wp:wrapThrough wrapText="bothSides">
                  <wp:wrapPolygon edited="0">
                    <wp:start x="197" y="0"/>
                    <wp:lineTo x="0" y="19570"/>
                    <wp:lineTo x="0" y="21486"/>
                    <wp:lineTo x="21518" y="21486"/>
                    <wp:lineTo x="21518" y="0"/>
                    <wp:lineTo x="197" y="0"/>
                  </wp:wrapPolygon>
                </wp:wrapThrough>
                <wp:docPr id="7" name="Gruppieren 7"/>
                <wp:cNvGraphicFramePr/>
                <a:graphic xmlns:a="http://schemas.openxmlformats.org/drawingml/2006/main">
                  <a:graphicData uri="http://schemas.microsoft.com/office/word/2010/wordprocessingGroup">
                    <wpg:wgp>
                      <wpg:cNvGrpSpPr/>
                      <wpg:grpSpPr>
                        <a:xfrm>
                          <a:off x="0" y="0"/>
                          <a:ext cx="4187825" cy="3006725"/>
                          <a:chOff x="0" y="0"/>
                          <a:chExt cx="4187825" cy="3006725"/>
                        </a:xfrm>
                      </wpg:grpSpPr>
                      <wps:wsp>
                        <wps:cNvPr id="4" name="Textfeld 4"/>
                        <wps:cNvSpPr txBox="1"/>
                        <wps:spPr>
                          <a:xfrm>
                            <a:off x="0" y="2714625"/>
                            <a:ext cx="4187825" cy="292100"/>
                          </a:xfrm>
                          <a:prstGeom prst="rect">
                            <a:avLst/>
                          </a:prstGeom>
                          <a:solidFill>
                            <a:schemeClr val="lt1"/>
                          </a:solidFill>
                          <a:ln w="6350">
                            <a:noFill/>
                          </a:ln>
                        </wps:spPr>
                        <wps:txbx>
                          <w:txbxContent>
                            <w:p w14:paraId="5BFA27C5" w14:textId="0218B920" w:rsidR="00C74B29" w:rsidRPr="00C75B41" w:rsidRDefault="0052314C">
                              <w:pPr>
                                <w:rPr>
                                  <w:rFonts w:ascii="Arial" w:hAnsi="Arial" w:cs="Arial"/>
                                  <w:sz w:val="18"/>
                                  <w:szCs w:val="18"/>
                                </w:rPr>
                              </w:pPr>
                              <w:r>
                                <w:rPr>
                                  <w:rFonts w:ascii="Arial" w:hAnsi="Arial" w:cs="Arial"/>
                                  <w:sz w:val="18"/>
                                  <w:szCs w:val="18"/>
                                </w:rPr>
                                <w:t>ASAM “T</w:t>
                              </w:r>
                              <w:r w:rsidR="00C75B41" w:rsidRPr="00C75B41">
                                <w:rPr>
                                  <w:rFonts w:ascii="Arial" w:hAnsi="Arial" w:cs="Arial"/>
                                  <w:sz w:val="18"/>
                                  <w:szCs w:val="18"/>
                                </w:rPr>
                                <w:t>est landscape</w:t>
                              </w:r>
                              <w:r>
                                <w:rPr>
                                  <w:rFonts w:ascii="Arial" w:hAnsi="Arial" w:cs="Arial"/>
                                  <w:sz w:val="18"/>
                                  <w:szCs w:val="18"/>
                                </w:rPr>
                                <w:t>” overview</w:t>
                              </w:r>
                              <w:r w:rsidR="00115AF0" w:rsidRPr="00C75B41">
                                <w:rPr>
                                  <w:rFonts w:ascii="Arial" w:hAnsi="Arial" w:cs="Arial"/>
                                  <w:sz w:val="18"/>
                                  <w:szCs w:val="18"/>
                                </w:rPr>
                                <w:t xml:space="preserve">: </w:t>
                              </w:r>
                              <w:r w:rsidR="000D1FA2" w:rsidRPr="00C75B41">
                                <w:rPr>
                                  <w:rFonts w:ascii="Arial" w:hAnsi="Arial" w:cs="Arial"/>
                                  <w:sz w:val="18"/>
                                  <w:szCs w:val="18"/>
                                </w:rPr>
                                <w:t>Test</w:t>
                              </w:r>
                              <w:r w:rsidR="00C75B41" w:rsidRPr="00C75B41">
                                <w:rPr>
                                  <w:rFonts w:ascii="Arial" w:hAnsi="Arial" w:cs="Arial"/>
                                  <w:sz w:val="18"/>
                                  <w:szCs w:val="18"/>
                                </w:rPr>
                                <w:t xml:space="preserve"> </w:t>
                              </w:r>
                              <w:r w:rsidR="000D1FA2" w:rsidRPr="00C75B41">
                                <w:rPr>
                                  <w:rFonts w:ascii="Arial" w:hAnsi="Arial" w:cs="Arial"/>
                                  <w:sz w:val="18"/>
                                  <w:szCs w:val="18"/>
                                </w:rPr>
                                <w:t>method</w:t>
                              </w:r>
                              <w:r w:rsidR="00C75B41" w:rsidRPr="00C75B41">
                                <w:rPr>
                                  <w:rFonts w:ascii="Arial" w:hAnsi="Arial" w:cs="Arial"/>
                                  <w:sz w:val="18"/>
                                  <w:szCs w:val="18"/>
                                </w:rPr>
                                <w:t>s and use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1438" y="0"/>
                            <a:ext cx="4116070" cy="2724785"/>
                          </a:xfrm>
                          <a:prstGeom prst="rect">
                            <a:avLst/>
                          </a:prstGeom>
                        </pic:spPr>
                      </pic:pic>
                    </wpg:wgp>
                  </a:graphicData>
                </a:graphic>
              </wp:anchor>
            </w:drawing>
          </mc:Choice>
          <mc:Fallback>
            <w:pict>
              <v:group w14:anchorId="2F5F1794" id="Gruppieren 7" o:spid="_x0000_s1026" style="position:absolute;margin-left:-8.6pt;margin-top:21.8pt;width:329.75pt;height:236.75pt;z-index:251661312" coordsize="41878,30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">
                <v:shapetype id="_x0000_t202" coordsize="21600,21600" o:spt="202" path="m,l,21600r21600,l21600,xe">
                  <v:stroke joinstyle="miter"/>
                  <v:path gradientshapeok="t" o:connecttype="rect"/>
                </v:shapetype>
                <v:shape id="Textfeld 4" o:spid="_x0000_s1027" type="#_x0000_t202" style="position:absolute;top:27146;width:4187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BFA27C5" w14:textId="0218B920" w:rsidR="00C74B29" w:rsidRPr="00C75B41" w:rsidRDefault="0052314C">
                        <w:pPr>
                          <w:rPr>
                            <w:rFonts w:ascii="Arial" w:hAnsi="Arial" w:cs="Arial"/>
                            <w:sz w:val="18"/>
                            <w:szCs w:val="18"/>
                          </w:rPr>
                        </w:pPr>
                        <w:r>
                          <w:rPr>
                            <w:rFonts w:ascii="Arial" w:hAnsi="Arial" w:cs="Arial"/>
                            <w:sz w:val="18"/>
                            <w:szCs w:val="18"/>
                          </w:rPr>
                          <w:t>ASAM “T</w:t>
                        </w:r>
                        <w:r w:rsidR="00C75B41" w:rsidRPr="00C75B41">
                          <w:rPr>
                            <w:rFonts w:ascii="Arial" w:hAnsi="Arial" w:cs="Arial"/>
                            <w:sz w:val="18"/>
                            <w:szCs w:val="18"/>
                          </w:rPr>
                          <w:t>est landscape</w:t>
                        </w:r>
                        <w:r>
                          <w:rPr>
                            <w:rFonts w:ascii="Arial" w:hAnsi="Arial" w:cs="Arial"/>
                            <w:sz w:val="18"/>
                            <w:szCs w:val="18"/>
                          </w:rPr>
                          <w:t>” overview</w:t>
                        </w:r>
                        <w:r w:rsidR="00115AF0" w:rsidRPr="00C75B41">
                          <w:rPr>
                            <w:rFonts w:ascii="Arial" w:hAnsi="Arial" w:cs="Arial"/>
                            <w:sz w:val="18"/>
                            <w:szCs w:val="18"/>
                          </w:rPr>
                          <w:t xml:space="preserve">: </w:t>
                        </w:r>
                        <w:r w:rsidR="000D1FA2" w:rsidRPr="00C75B41">
                          <w:rPr>
                            <w:rFonts w:ascii="Arial" w:hAnsi="Arial" w:cs="Arial"/>
                            <w:sz w:val="18"/>
                            <w:szCs w:val="18"/>
                          </w:rPr>
                          <w:t>Test</w:t>
                        </w:r>
                        <w:r w:rsidR="00C75B41" w:rsidRPr="00C75B41">
                          <w:rPr>
                            <w:rFonts w:ascii="Arial" w:hAnsi="Arial" w:cs="Arial"/>
                            <w:sz w:val="18"/>
                            <w:szCs w:val="18"/>
                          </w:rPr>
                          <w:t xml:space="preserve"> </w:t>
                        </w:r>
                        <w:r w:rsidR="000D1FA2" w:rsidRPr="00C75B41">
                          <w:rPr>
                            <w:rFonts w:ascii="Arial" w:hAnsi="Arial" w:cs="Arial"/>
                            <w:sz w:val="18"/>
                            <w:szCs w:val="18"/>
                          </w:rPr>
                          <w:t>method</w:t>
                        </w:r>
                        <w:r w:rsidR="00C75B41" w:rsidRPr="00C75B41">
                          <w:rPr>
                            <w:rFonts w:ascii="Arial" w:hAnsi="Arial" w:cs="Arial"/>
                            <w:sz w:val="18"/>
                            <w:szCs w:val="18"/>
                          </w:rPr>
                          <w:t>s and use cases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714;width:41161;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">
                  <v:imagedata r:id="rId13" o:title=""/>
                </v:shape>
                <w10:wrap type="through"/>
              </v:group>
            </w:pict>
          </mc:Fallback>
        </mc:AlternateContent>
      </w:r>
    </w:p>
    <w:p w14:paraId="16E8E3E7" w14:textId="2EE575B6" w:rsidR="00DF2E2D" w:rsidRDefault="00F76137" w:rsidP="00F9709C">
      <w:pPr>
        <w:spacing w:line="360" w:lineRule="auto"/>
        <w:textAlignment w:val="baseline"/>
        <w:rPr>
          <w:rFonts w:ascii="Arial" w:hAnsi="Arial" w:cs="Arial"/>
          <w:sz w:val="24"/>
          <w:szCs w:val="24"/>
        </w:rPr>
      </w:pPr>
      <w:r w:rsidRPr="009C4C43">
        <w:rPr>
          <w:rFonts w:ascii="Arial" w:hAnsi="Arial" w:cs="Arial"/>
          <w:b/>
          <w:bCs/>
          <w:sz w:val="24"/>
          <w:szCs w:val="24"/>
        </w:rPr>
        <w:t>H</w:t>
      </w:r>
      <w:r w:rsidR="00BC1CE2" w:rsidRPr="009C4C43">
        <w:rPr>
          <w:rFonts w:ascii="Arial" w:hAnsi="Arial" w:cs="Arial"/>
          <w:b/>
          <w:bCs/>
          <w:sz w:val="24"/>
          <w:szCs w:val="24"/>
        </w:rPr>
        <w:t>oe</w:t>
      </w:r>
      <w:r w:rsidRPr="009C4C43">
        <w:rPr>
          <w:rFonts w:ascii="Arial" w:hAnsi="Arial" w:cs="Arial"/>
          <w:b/>
          <w:bCs/>
          <w:sz w:val="24"/>
          <w:szCs w:val="24"/>
        </w:rPr>
        <w:t>henkirchen</w:t>
      </w:r>
      <w:r w:rsidR="004F7EAF" w:rsidRPr="009C4C43">
        <w:rPr>
          <w:rFonts w:ascii="Arial" w:hAnsi="Arial" w:cs="Arial"/>
          <w:b/>
          <w:bCs/>
          <w:sz w:val="24"/>
          <w:szCs w:val="24"/>
        </w:rPr>
        <w:t>,</w:t>
      </w:r>
      <w:r w:rsidR="009C4C43">
        <w:rPr>
          <w:rFonts w:ascii="Arial" w:hAnsi="Arial" w:cs="Arial"/>
          <w:b/>
          <w:bCs/>
          <w:sz w:val="24"/>
          <w:szCs w:val="24"/>
        </w:rPr>
        <w:t xml:space="preserve"> Germany,</w:t>
      </w:r>
      <w:r w:rsidRPr="009C4C43">
        <w:rPr>
          <w:rFonts w:ascii="Arial" w:hAnsi="Arial" w:cs="Arial"/>
          <w:b/>
          <w:bCs/>
          <w:sz w:val="24"/>
          <w:szCs w:val="24"/>
        </w:rPr>
        <w:t xml:space="preserve"> </w:t>
      </w:r>
      <w:r w:rsidR="00BC1CE2" w:rsidRPr="009C4C43">
        <w:rPr>
          <w:rFonts w:ascii="Arial" w:hAnsi="Arial" w:cs="Arial"/>
          <w:b/>
          <w:bCs/>
          <w:sz w:val="24"/>
          <w:szCs w:val="24"/>
        </w:rPr>
        <w:t xml:space="preserve">May </w:t>
      </w:r>
      <w:r w:rsidR="00817A40">
        <w:rPr>
          <w:rFonts w:ascii="Arial" w:hAnsi="Arial" w:cs="Arial"/>
          <w:b/>
          <w:bCs/>
          <w:sz w:val="24"/>
          <w:szCs w:val="24"/>
        </w:rPr>
        <w:t>30</w:t>
      </w:r>
      <w:r w:rsidR="00BC1CE2" w:rsidRPr="009C4C43">
        <w:rPr>
          <w:rFonts w:ascii="Arial" w:hAnsi="Arial" w:cs="Arial"/>
          <w:b/>
          <w:bCs/>
          <w:sz w:val="24"/>
          <w:szCs w:val="24"/>
        </w:rPr>
        <w:t xml:space="preserve">, </w:t>
      </w:r>
      <w:r w:rsidR="008A03CD" w:rsidRPr="009C4C43">
        <w:rPr>
          <w:rFonts w:ascii="Arial" w:hAnsi="Arial" w:cs="Arial"/>
          <w:b/>
          <w:bCs/>
          <w:sz w:val="24"/>
          <w:szCs w:val="24"/>
        </w:rPr>
        <w:t>2022</w:t>
      </w:r>
      <w:r w:rsidRPr="009C4C43">
        <w:rPr>
          <w:rFonts w:ascii="Arial" w:hAnsi="Arial" w:cs="Arial"/>
          <w:b/>
          <w:bCs/>
          <w:sz w:val="24"/>
          <w:szCs w:val="24"/>
        </w:rPr>
        <w:t xml:space="preserve"> –</w:t>
      </w:r>
      <w:r w:rsidRPr="009C4C43">
        <w:rPr>
          <w:rFonts w:ascii="Arial" w:hAnsi="Arial" w:cs="Arial"/>
          <w:sz w:val="24"/>
          <w:szCs w:val="24"/>
        </w:rPr>
        <w:t> </w:t>
      </w:r>
      <w:r w:rsidR="009C4C43" w:rsidRPr="009C4C43">
        <w:rPr>
          <w:rFonts w:ascii="Arial" w:hAnsi="Arial" w:cs="Arial"/>
          <w:sz w:val="24"/>
          <w:szCs w:val="24"/>
        </w:rPr>
        <w:t xml:space="preserve">Driving a vehicle is an extremely complex process, with an infinite number of </w:t>
      </w:r>
      <w:r w:rsidR="00735FEE" w:rsidRPr="009C4C43">
        <w:rPr>
          <w:rFonts w:ascii="Arial" w:hAnsi="Arial" w:cs="Arial"/>
          <w:sz w:val="24"/>
          <w:szCs w:val="24"/>
        </w:rPr>
        <w:t>scenarios</w:t>
      </w:r>
      <w:r w:rsidR="009C4C43" w:rsidRPr="009C4C43">
        <w:rPr>
          <w:rFonts w:ascii="Arial" w:hAnsi="Arial" w:cs="Arial"/>
          <w:sz w:val="24"/>
          <w:szCs w:val="24"/>
        </w:rPr>
        <w:t xml:space="preserve"> that a driver has to cope with. Consequently, transferring the driving task from humans to machines is equally difficult. </w:t>
      </w:r>
      <w:r w:rsidR="00B864CC">
        <w:rPr>
          <w:rFonts w:ascii="Arial" w:hAnsi="Arial" w:cs="Arial"/>
          <w:sz w:val="24"/>
          <w:szCs w:val="24"/>
        </w:rPr>
        <w:t xml:space="preserve">Autonomous driving (AD) </w:t>
      </w:r>
      <w:r w:rsidR="00EC24C5">
        <w:rPr>
          <w:rFonts w:ascii="Arial" w:hAnsi="Arial" w:cs="Arial"/>
          <w:sz w:val="24"/>
          <w:szCs w:val="24"/>
        </w:rPr>
        <w:t>and A</w:t>
      </w:r>
      <w:r w:rsidR="00C779BB">
        <w:rPr>
          <w:rFonts w:ascii="Arial" w:hAnsi="Arial" w:cs="Arial"/>
          <w:sz w:val="24"/>
          <w:szCs w:val="24"/>
        </w:rPr>
        <w:t>dvanced</w:t>
      </w:r>
      <w:r w:rsidR="00EC24C5">
        <w:rPr>
          <w:rFonts w:ascii="Arial" w:hAnsi="Arial" w:cs="Arial"/>
          <w:sz w:val="24"/>
          <w:szCs w:val="24"/>
        </w:rPr>
        <w:t xml:space="preserve"> Driver Assistance Systems (ADAS) </w:t>
      </w:r>
      <w:r w:rsidR="00B864CC" w:rsidRPr="009C4C43">
        <w:rPr>
          <w:rFonts w:ascii="Arial" w:hAnsi="Arial" w:cs="Arial"/>
          <w:sz w:val="24"/>
          <w:szCs w:val="24"/>
        </w:rPr>
        <w:t xml:space="preserve">require radical changes in testing methods </w:t>
      </w:r>
      <w:r w:rsidR="00B864CC">
        <w:rPr>
          <w:rFonts w:ascii="Arial" w:hAnsi="Arial" w:cs="Arial"/>
          <w:sz w:val="24"/>
          <w:szCs w:val="24"/>
        </w:rPr>
        <w:t xml:space="preserve">and </w:t>
      </w:r>
      <w:r w:rsidR="00B864CC" w:rsidRPr="009C4C43">
        <w:rPr>
          <w:rFonts w:ascii="Arial" w:hAnsi="Arial" w:cs="Arial"/>
          <w:sz w:val="24"/>
          <w:szCs w:val="24"/>
        </w:rPr>
        <w:t xml:space="preserve">new concepts for comprehensive </w:t>
      </w:r>
      <w:r w:rsidR="00B864CC" w:rsidRPr="009C4C43">
        <w:rPr>
          <w:rFonts w:ascii="Arial" w:hAnsi="Arial" w:cs="Arial"/>
          <w:sz w:val="24"/>
          <w:szCs w:val="24"/>
        </w:rPr>
        <w:lastRenderedPageBreak/>
        <w:t>vehicle validation</w:t>
      </w:r>
      <w:r w:rsidR="00B864CC">
        <w:rPr>
          <w:rFonts w:ascii="Arial" w:hAnsi="Arial" w:cs="Arial"/>
          <w:sz w:val="24"/>
          <w:szCs w:val="24"/>
        </w:rPr>
        <w:t>, both for</w:t>
      </w:r>
      <w:r w:rsidR="00B864CC" w:rsidRPr="006951E8">
        <w:rPr>
          <w:rFonts w:ascii="Arial" w:hAnsi="Arial" w:cs="Arial"/>
          <w:sz w:val="24"/>
          <w:szCs w:val="24"/>
        </w:rPr>
        <w:t xml:space="preserve"> physical </w:t>
      </w:r>
      <w:r w:rsidR="00B864CC">
        <w:rPr>
          <w:rFonts w:ascii="Arial" w:hAnsi="Arial" w:cs="Arial"/>
          <w:sz w:val="24"/>
          <w:szCs w:val="24"/>
        </w:rPr>
        <w:t>and</w:t>
      </w:r>
      <w:r w:rsidR="00B864CC" w:rsidRPr="006951E8">
        <w:rPr>
          <w:rFonts w:ascii="Arial" w:hAnsi="Arial" w:cs="Arial"/>
          <w:sz w:val="24"/>
          <w:szCs w:val="24"/>
        </w:rPr>
        <w:t xml:space="preserve"> virtual test</w:t>
      </w:r>
      <w:r w:rsidR="00B864CC">
        <w:rPr>
          <w:rFonts w:ascii="Arial" w:hAnsi="Arial" w:cs="Arial"/>
          <w:sz w:val="24"/>
          <w:szCs w:val="24"/>
        </w:rPr>
        <w:t>ing</w:t>
      </w:r>
      <w:r w:rsidR="00B864CC" w:rsidRPr="009C4C43">
        <w:rPr>
          <w:rFonts w:ascii="Arial" w:hAnsi="Arial" w:cs="Arial"/>
          <w:sz w:val="24"/>
          <w:szCs w:val="24"/>
        </w:rPr>
        <w:t xml:space="preserve">. </w:t>
      </w:r>
      <w:r w:rsidR="009C4C43" w:rsidRPr="009C4C43">
        <w:rPr>
          <w:rFonts w:ascii="Arial" w:hAnsi="Arial" w:cs="Arial"/>
          <w:sz w:val="24"/>
          <w:szCs w:val="24"/>
        </w:rPr>
        <w:t xml:space="preserve">Without cooperation across manufacturers and sectors, and without intensive exchange among all </w:t>
      </w:r>
      <w:r w:rsidR="000659FA">
        <w:rPr>
          <w:rFonts w:ascii="Arial" w:hAnsi="Arial" w:cs="Arial"/>
          <w:sz w:val="24"/>
          <w:szCs w:val="24"/>
        </w:rPr>
        <w:t>stakeholders</w:t>
      </w:r>
      <w:r w:rsidR="009C4C43" w:rsidRPr="009C4C43">
        <w:rPr>
          <w:rFonts w:ascii="Arial" w:hAnsi="Arial" w:cs="Arial"/>
          <w:sz w:val="24"/>
          <w:szCs w:val="24"/>
        </w:rPr>
        <w:t xml:space="preserve">, </w:t>
      </w:r>
      <w:r w:rsidR="000659FA">
        <w:rPr>
          <w:rFonts w:ascii="Arial" w:hAnsi="Arial" w:cs="Arial"/>
          <w:sz w:val="24"/>
          <w:szCs w:val="24"/>
        </w:rPr>
        <w:t xml:space="preserve">it </w:t>
      </w:r>
      <w:r w:rsidR="00412FA3">
        <w:rPr>
          <w:rFonts w:ascii="Arial" w:hAnsi="Arial" w:cs="Arial"/>
          <w:sz w:val="24"/>
          <w:szCs w:val="24"/>
        </w:rPr>
        <w:t>will not be</w:t>
      </w:r>
      <w:r w:rsidR="000659FA">
        <w:rPr>
          <w:rFonts w:ascii="Arial" w:hAnsi="Arial" w:cs="Arial"/>
          <w:sz w:val="24"/>
          <w:szCs w:val="24"/>
        </w:rPr>
        <w:t xml:space="preserve"> possible to master </w:t>
      </w:r>
      <w:r w:rsidR="009C4C43" w:rsidRPr="009C4C43">
        <w:rPr>
          <w:rFonts w:ascii="Arial" w:hAnsi="Arial" w:cs="Arial"/>
          <w:sz w:val="24"/>
          <w:szCs w:val="24"/>
        </w:rPr>
        <w:t>th</w:t>
      </w:r>
      <w:r w:rsidR="00C63A89">
        <w:rPr>
          <w:rFonts w:ascii="Arial" w:hAnsi="Arial" w:cs="Arial"/>
          <w:sz w:val="24"/>
          <w:szCs w:val="24"/>
        </w:rPr>
        <w:t>is</w:t>
      </w:r>
      <w:r w:rsidR="009C4C43" w:rsidRPr="009C4C43">
        <w:rPr>
          <w:rFonts w:ascii="Arial" w:hAnsi="Arial" w:cs="Arial"/>
          <w:sz w:val="24"/>
          <w:szCs w:val="24"/>
        </w:rPr>
        <w:t xml:space="preserve"> complexity</w:t>
      </w:r>
      <w:r w:rsidR="00C63A89">
        <w:rPr>
          <w:rFonts w:ascii="Arial" w:hAnsi="Arial" w:cs="Arial"/>
          <w:sz w:val="24"/>
          <w:szCs w:val="24"/>
        </w:rPr>
        <w:t>.</w:t>
      </w:r>
      <w:r w:rsidR="00977D21">
        <w:rPr>
          <w:rFonts w:ascii="Arial" w:hAnsi="Arial" w:cs="Arial"/>
          <w:sz w:val="24"/>
          <w:szCs w:val="24"/>
        </w:rPr>
        <w:t xml:space="preserve"> </w:t>
      </w:r>
      <w:r w:rsidR="00F31A20">
        <w:rPr>
          <w:rFonts w:ascii="Arial" w:hAnsi="Arial" w:cs="Arial"/>
          <w:sz w:val="24"/>
          <w:szCs w:val="24"/>
        </w:rPr>
        <w:t>T</w:t>
      </w:r>
      <w:r w:rsidR="00AC60FC">
        <w:rPr>
          <w:rFonts w:ascii="Arial" w:hAnsi="Arial" w:cs="Arial"/>
          <w:sz w:val="24"/>
          <w:szCs w:val="24"/>
        </w:rPr>
        <w:t>he use of standards</w:t>
      </w:r>
      <w:r w:rsidR="009C4C43" w:rsidRPr="009C4C43">
        <w:rPr>
          <w:rFonts w:ascii="Arial" w:hAnsi="Arial" w:cs="Arial"/>
          <w:sz w:val="24"/>
          <w:szCs w:val="24"/>
        </w:rPr>
        <w:t xml:space="preserve"> to promote and enable exchange</w:t>
      </w:r>
      <w:r w:rsidR="00C6518B">
        <w:rPr>
          <w:rFonts w:ascii="Arial" w:hAnsi="Arial" w:cs="Arial"/>
          <w:sz w:val="24"/>
          <w:szCs w:val="24"/>
        </w:rPr>
        <w:t xml:space="preserve"> </w:t>
      </w:r>
      <w:r w:rsidR="009C4C43" w:rsidRPr="009C4C43">
        <w:rPr>
          <w:rFonts w:ascii="Arial" w:hAnsi="Arial" w:cs="Arial"/>
          <w:sz w:val="24"/>
          <w:szCs w:val="24"/>
        </w:rPr>
        <w:t xml:space="preserve">and collaboration is an integral part of meeting this challenge. </w:t>
      </w:r>
    </w:p>
    <w:p w14:paraId="4DFF771E" w14:textId="77777777" w:rsidR="00DF2E2D" w:rsidRDefault="00DF2E2D" w:rsidP="00F9709C">
      <w:pPr>
        <w:spacing w:line="360" w:lineRule="auto"/>
        <w:textAlignment w:val="baseline"/>
        <w:rPr>
          <w:rFonts w:ascii="Arial" w:hAnsi="Arial" w:cs="Arial"/>
          <w:sz w:val="24"/>
          <w:szCs w:val="24"/>
        </w:rPr>
      </w:pPr>
    </w:p>
    <w:p w14:paraId="3886D2FF" w14:textId="6A749E3F" w:rsidR="00754C2D" w:rsidRDefault="00754C2D" w:rsidP="00197063">
      <w:pPr>
        <w:spacing w:line="360" w:lineRule="auto"/>
        <w:textAlignment w:val="baseline"/>
        <w:rPr>
          <w:rFonts w:ascii="Arial" w:hAnsi="Arial" w:cs="Arial"/>
          <w:sz w:val="24"/>
          <w:szCs w:val="24"/>
        </w:rPr>
      </w:pPr>
      <w:r>
        <w:rPr>
          <w:rFonts w:ascii="Arial" w:hAnsi="Arial" w:cs="Arial"/>
          <w:sz w:val="24"/>
          <w:szCs w:val="24"/>
        </w:rPr>
        <w:t>A</w:t>
      </w:r>
      <w:r w:rsidRPr="00754C2D">
        <w:rPr>
          <w:rFonts w:ascii="Arial" w:hAnsi="Arial" w:cs="Arial"/>
          <w:sz w:val="24"/>
          <w:szCs w:val="24"/>
        </w:rPr>
        <w:t xml:space="preserve">n interdisciplinary team of experts from 24 organizations </w:t>
      </w:r>
      <w:r>
        <w:rPr>
          <w:rFonts w:ascii="Arial" w:hAnsi="Arial" w:cs="Arial"/>
          <w:sz w:val="24"/>
          <w:szCs w:val="24"/>
        </w:rPr>
        <w:t>around the</w:t>
      </w:r>
      <w:r w:rsidRPr="00754C2D">
        <w:rPr>
          <w:rFonts w:ascii="Arial" w:hAnsi="Arial" w:cs="Arial"/>
          <w:sz w:val="24"/>
          <w:szCs w:val="24"/>
        </w:rPr>
        <w:t xml:space="preserve"> world </w:t>
      </w:r>
      <w:r>
        <w:rPr>
          <w:rFonts w:ascii="Arial" w:hAnsi="Arial" w:cs="Arial"/>
          <w:sz w:val="24"/>
          <w:szCs w:val="24"/>
        </w:rPr>
        <w:t xml:space="preserve">has </w:t>
      </w:r>
      <w:r w:rsidRPr="00754C2D">
        <w:rPr>
          <w:rFonts w:ascii="Arial" w:hAnsi="Arial" w:cs="Arial"/>
          <w:sz w:val="24"/>
          <w:szCs w:val="24"/>
        </w:rPr>
        <w:t xml:space="preserve">contributed their knowledge to jointly answer questions such as: </w:t>
      </w:r>
      <w:r w:rsidR="00852F3E" w:rsidRPr="00852F3E">
        <w:rPr>
          <w:rFonts w:ascii="Arial" w:hAnsi="Arial" w:cs="Arial"/>
          <w:sz w:val="24"/>
          <w:szCs w:val="24"/>
        </w:rPr>
        <w:t>What is the state</w:t>
      </w:r>
      <w:r w:rsidR="000104EC">
        <w:rPr>
          <w:rFonts w:ascii="Arial" w:hAnsi="Arial" w:cs="Arial"/>
          <w:sz w:val="24"/>
          <w:szCs w:val="24"/>
        </w:rPr>
        <w:t>-</w:t>
      </w:r>
      <w:r w:rsidR="00852F3E" w:rsidRPr="00852F3E">
        <w:rPr>
          <w:rFonts w:ascii="Arial" w:hAnsi="Arial" w:cs="Arial"/>
          <w:sz w:val="24"/>
          <w:szCs w:val="24"/>
        </w:rPr>
        <w:t>of</w:t>
      </w:r>
      <w:r w:rsidR="000104EC">
        <w:rPr>
          <w:rFonts w:ascii="Arial" w:hAnsi="Arial" w:cs="Arial"/>
          <w:sz w:val="24"/>
          <w:szCs w:val="24"/>
        </w:rPr>
        <w:t>-</w:t>
      </w:r>
      <w:r w:rsidR="00852F3E" w:rsidRPr="00852F3E">
        <w:rPr>
          <w:rFonts w:ascii="Arial" w:hAnsi="Arial" w:cs="Arial"/>
          <w:sz w:val="24"/>
          <w:szCs w:val="24"/>
        </w:rPr>
        <w:t>the</w:t>
      </w:r>
      <w:r w:rsidR="000104EC">
        <w:rPr>
          <w:rFonts w:ascii="Arial" w:hAnsi="Arial" w:cs="Arial"/>
          <w:sz w:val="24"/>
          <w:szCs w:val="24"/>
        </w:rPr>
        <w:t>-</w:t>
      </w:r>
      <w:r w:rsidR="00852F3E" w:rsidRPr="00852F3E">
        <w:rPr>
          <w:rFonts w:ascii="Arial" w:hAnsi="Arial" w:cs="Arial"/>
          <w:sz w:val="24"/>
          <w:szCs w:val="24"/>
        </w:rPr>
        <w:t>art in testing driving functions in a rapidly evolving environment</w:t>
      </w:r>
      <w:r w:rsidRPr="00754C2D">
        <w:rPr>
          <w:rFonts w:ascii="Arial" w:hAnsi="Arial" w:cs="Arial"/>
          <w:sz w:val="24"/>
          <w:szCs w:val="24"/>
        </w:rPr>
        <w:t xml:space="preserve">? What are best practices for testing and safely deploying autonomous driving features? How can new technologies, such as artificial intelligence, be integrated? </w:t>
      </w:r>
      <w:r w:rsidR="008F6893" w:rsidRPr="008F6893">
        <w:rPr>
          <w:rFonts w:ascii="Arial" w:hAnsi="Arial" w:cs="Arial"/>
          <w:sz w:val="24"/>
          <w:szCs w:val="24"/>
        </w:rPr>
        <w:t xml:space="preserve">How can the industry deal with the fact that there are </w:t>
      </w:r>
      <w:r w:rsidR="00E16C30">
        <w:rPr>
          <w:rFonts w:ascii="Arial" w:hAnsi="Arial" w:cs="Arial"/>
          <w:sz w:val="24"/>
          <w:szCs w:val="24"/>
        </w:rPr>
        <w:t>currently only few</w:t>
      </w:r>
      <w:r w:rsidR="00E16C30" w:rsidRPr="008F6893">
        <w:rPr>
          <w:rFonts w:ascii="Arial" w:hAnsi="Arial" w:cs="Arial"/>
          <w:sz w:val="24"/>
          <w:szCs w:val="24"/>
        </w:rPr>
        <w:t xml:space="preserve"> </w:t>
      </w:r>
      <w:r w:rsidR="008F6893" w:rsidRPr="008F6893">
        <w:rPr>
          <w:rFonts w:ascii="Arial" w:hAnsi="Arial" w:cs="Arial"/>
          <w:sz w:val="24"/>
          <w:szCs w:val="24"/>
        </w:rPr>
        <w:t xml:space="preserve">legal requirements, but that in the future </w:t>
      </w:r>
      <w:r w:rsidR="00E16C30">
        <w:rPr>
          <w:rFonts w:ascii="Arial" w:hAnsi="Arial" w:cs="Arial"/>
          <w:sz w:val="24"/>
          <w:szCs w:val="24"/>
        </w:rPr>
        <w:t>more or different</w:t>
      </w:r>
      <w:r w:rsidR="00E16C30" w:rsidRPr="008F6893">
        <w:rPr>
          <w:rFonts w:ascii="Arial" w:hAnsi="Arial" w:cs="Arial"/>
          <w:sz w:val="24"/>
          <w:szCs w:val="24"/>
        </w:rPr>
        <w:t xml:space="preserve"> </w:t>
      </w:r>
      <w:r w:rsidR="008F6893" w:rsidRPr="008F6893">
        <w:rPr>
          <w:rFonts w:ascii="Arial" w:hAnsi="Arial" w:cs="Arial"/>
          <w:sz w:val="24"/>
          <w:szCs w:val="24"/>
        </w:rPr>
        <w:t xml:space="preserve">requirements will decide on the homologation of </w:t>
      </w:r>
      <w:r w:rsidR="00E16C30">
        <w:rPr>
          <w:rFonts w:ascii="Arial" w:hAnsi="Arial" w:cs="Arial"/>
          <w:sz w:val="24"/>
          <w:szCs w:val="24"/>
        </w:rPr>
        <w:t>vehicles</w:t>
      </w:r>
      <w:r w:rsidR="008F6893" w:rsidRPr="008F6893">
        <w:rPr>
          <w:rFonts w:ascii="Arial" w:hAnsi="Arial" w:cs="Arial"/>
          <w:sz w:val="24"/>
          <w:szCs w:val="24"/>
        </w:rPr>
        <w:t xml:space="preserve">?  </w:t>
      </w:r>
    </w:p>
    <w:p w14:paraId="1A026754" w14:textId="77777777" w:rsidR="008F6893" w:rsidRDefault="008F6893" w:rsidP="00197063">
      <w:pPr>
        <w:spacing w:line="360" w:lineRule="auto"/>
        <w:textAlignment w:val="baseline"/>
        <w:rPr>
          <w:rFonts w:ascii="Arial" w:hAnsi="Arial" w:cs="Arial"/>
          <w:sz w:val="24"/>
          <w:szCs w:val="24"/>
        </w:rPr>
      </w:pPr>
    </w:p>
    <w:p w14:paraId="03D58E17" w14:textId="3B1C314B" w:rsidR="00E57B11" w:rsidRDefault="00E57B11" w:rsidP="00197063">
      <w:pPr>
        <w:spacing w:line="360" w:lineRule="auto"/>
        <w:textAlignment w:val="baseline"/>
        <w:rPr>
          <w:rFonts w:ascii="Arial" w:hAnsi="Arial" w:cs="Arial"/>
          <w:sz w:val="24"/>
          <w:szCs w:val="24"/>
        </w:rPr>
      </w:pPr>
      <w:r w:rsidRPr="00E57B11">
        <w:rPr>
          <w:rFonts w:ascii="Arial" w:hAnsi="Arial" w:cs="Arial"/>
          <w:sz w:val="24"/>
          <w:szCs w:val="24"/>
        </w:rPr>
        <w:t>The ASAM Test Specification study group, which includes representatives from all stakeholders such as manufacturers, suppliers, testing companies, and research institutes, has published a report provid</w:t>
      </w:r>
      <w:r w:rsidR="00B864CC">
        <w:rPr>
          <w:rFonts w:ascii="Arial" w:hAnsi="Arial" w:cs="Arial"/>
          <w:sz w:val="24"/>
          <w:szCs w:val="24"/>
        </w:rPr>
        <w:t>ing</w:t>
      </w:r>
      <w:r w:rsidRPr="00E57B11">
        <w:rPr>
          <w:rFonts w:ascii="Arial" w:hAnsi="Arial" w:cs="Arial"/>
          <w:sz w:val="24"/>
          <w:szCs w:val="24"/>
        </w:rPr>
        <w:t xml:space="preserve"> an overview </w:t>
      </w:r>
      <w:r w:rsidR="00D463C6">
        <w:rPr>
          <w:rFonts w:ascii="Arial" w:hAnsi="Arial" w:cs="Arial"/>
          <w:sz w:val="24"/>
          <w:szCs w:val="24"/>
        </w:rPr>
        <w:t xml:space="preserve">of </w:t>
      </w:r>
      <w:r w:rsidR="0056790E">
        <w:rPr>
          <w:rFonts w:ascii="Arial" w:hAnsi="Arial" w:cs="Arial"/>
          <w:sz w:val="24"/>
          <w:szCs w:val="24"/>
        </w:rPr>
        <w:t>different</w:t>
      </w:r>
      <w:r w:rsidRPr="00E57B11">
        <w:rPr>
          <w:rFonts w:ascii="Arial" w:hAnsi="Arial" w:cs="Arial"/>
          <w:sz w:val="24"/>
          <w:szCs w:val="24"/>
        </w:rPr>
        <w:t xml:space="preserve"> test methods </w:t>
      </w:r>
      <w:r w:rsidR="00626188">
        <w:rPr>
          <w:rFonts w:ascii="Arial" w:hAnsi="Arial" w:cs="Arial"/>
          <w:sz w:val="24"/>
          <w:szCs w:val="24"/>
        </w:rPr>
        <w:t xml:space="preserve">for </w:t>
      </w:r>
      <w:r w:rsidRPr="00E57B11">
        <w:rPr>
          <w:rFonts w:ascii="Arial" w:hAnsi="Arial" w:cs="Arial"/>
          <w:sz w:val="24"/>
          <w:szCs w:val="24"/>
        </w:rPr>
        <w:t>ADAS and AD</w:t>
      </w:r>
      <w:r w:rsidR="00434A5C">
        <w:rPr>
          <w:rFonts w:ascii="Arial" w:hAnsi="Arial" w:cs="Arial"/>
          <w:sz w:val="24"/>
          <w:szCs w:val="24"/>
        </w:rPr>
        <w:t xml:space="preserve"> </w:t>
      </w:r>
      <w:r w:rsidR="00FE2625" w:rsidRPr="00E57B11">
        <w:rPr>
          <w:rFonts w:ascii="Arial" w:hAnsi="Arial" w:cs="Arial"/>
          <w:sz w:val="24"/>
          <w:szCs w:val="24"/>
        </w:rPr>
        <w:t xml:space="preserve">and their </w:t>
      </w:r>
      <w:r w:rsidR="00AF1D5C" w:rsidRPr="00E57B11">
        <w:rPr>
          <w:rFonts w:ascii="Arial" w:hAnsi="Arial" w:cs="Arial"/>
          <w:sz w:val="24"/>
          <w:szCs w:val="24"/>
        </w:rPr>
        <w:t>interaction</w:t>
      </w:r>
      <w:r w:rsidRPr="00E57B11">
        <w:rPr>
          <w:rFonts w:ascii="Arial" w:hAnsi="Arial" w:cs="Arial"/>
          <w:sz w:val="24"/>
          <w:szCs w:val="24"/>
        </w:rPr>
        <w:t xml:space="preserve">. </w:t>
      </w:r>
      <w:r w:rsidR="007221CB">
        <w:rPr>
          <w:rFonts w:ascii="Arial" w:hAnsi="Arial" w:cs="Arial"/>
          <w:sz w:val="24"/>
          <w:szCs w:val="24"/>
        </w:rPr>
        <w:t xml:space="preserve">One outcome of the project was </w:t>
      </w:r>
      <w:r w:rsidRPr="00E57B11">
        <w:rPr>
          <w:rFonts w:ascii="Arial" w:hAnsi="Arial" w:cs="Arial"/>
          <w:sz w:val="24"/>
          <w:szCs w:val="24"/>
        </w:rPr>
        <w:t>a "</w:t>
      </w:r>
      <w:r w:rsidR="009F11AE">
        <w:rPr>
          <w:rFonts w:ascii="Arial" w:hAnsi="Arial" w:cs="Arial"/>
          <w:sz w:val="24"/>
          <w:szCs w:val="24"/>
        </w:rPr>
        <w:t>t</w:t>
      </w:r>
      <w:r w:rsidRPr="00E57B11">
        <w:rPr>
          <w:rFonts w:ascii="Arial" w:hAnsi="Arial" w:cs="Arial"/>
          <w:sz w:val="24"/>
          <w:szCs w:val="24"/>
        </w:rPr>
        <w:t xml:space="preserve">est </w:t>
      </w:r>
      <w:r w:rsidR="009F11AE">
        <w:rPr>
          <w:rFonts w:ascii="Arial" w:hAnsi="Arial" w:cs="Arial"/>
          <w:sz w:val="24"/>
          <w:szCs w:val="24"/>
        </w:rPr>
        <w:t>s</w:t>
      </w:r>
      <w:r w:rsidRPr="00E57B11">
        <w:rPr>
          <w:rFonts w:ascii="Arial" w:hAnsi="Arial" w:cs="Arial"/>
          <w:sz w:val="24"/>
          <w:szCs w:val="24"/>
        </w:rPr>
        <w:t xml:space="preserve">trategy </w:t>
      </w:r>
      <w:r w:rsidR="009F11AE">
        <w:rPr>
          <w:rFonts w:ascii="Arial" w:hAnsi="Arial" w:cs="Arial"/>
          <w:sz w:val="24"/>
          <w:szCs w:val="24"/>
        </w:rPr>
        <w:t>b</w:t>
      </w:r>
      <w:r w:rsidRPr="00E57B11">
        <w:rPr>
          <w:rFonts w:ascii="Arial" w:hAnsi="Arial" w:cs="Arial"/>
          <w:sz w:val="24"/>
          <w:szCs w:val="24"/>
        </w:rPr>
        <w:t xml:space="preserve">lueprint" that can </w:t>
      </w:r>
      <w:r w:rsidR="00E143BB">
        <w:rPr>
          <w:rFonts w:ascii="Arial" w:hAnsi="Arial" w:cs="Arial"/>
          <w:sz w:val="24"/>
          <w:szCs w:val="24"/>
        </w:rPr>
        <w:t>serve</w:t>
      </w:r>
      <w:r w:rsidRPr="00E57B11">
        <w:rPr>
          <w:rFonts w:ascii="Arial" w:hAnsi="Arial" w:cs="Arial"/>
          <w:sz w:val="24"/>
          <w:szCs w:val="24"/>
        </w:rPr>
        <w:t xml:space="preserve"> as a basis for future testing. As a holistic best practice approach, this blueprint can be tailored to the specific requirements of production and other projects, </w:t>
      </w:r>
      <w:r w:rsidR="00345B27">
        <w:rPr>
          <w:rFonts w:ascii="Arial" w:hAnsi="Arial" w:cs="Arial"/>
          <w:sz w:val="24"/>
          <w:szCs w:val="24"/>
        </w:rPr>
        <w:t xml:space="preserve">while </w:t>
      </w:r>
      <w:r w:rsidRPr="00E57B11">
        <w:rPr>
          <w:rFonts w:ascii="Arial" w:hAnsi="Arial" w:cs="Arial"/>
          <w:sz w:val="24"/>
          <w:szCs w:val="24"/>
        </w:rPr>
        <w:t xml:space="preserve">meeting current regulatory, legal and technical requirements. </w:t>
      </w:r>
      <w:r w:rsidR="001C6F16" w:rsidRPr="001C6F16">
        <w:rPr>
          <w:rFonts w:ascii="Arial" w:hAnsi="Arial" w:cs="Arial"/>
          <w:sz w:val="24"/>
          <w:szCs w:val="24"/>
        </w:rPr>
        <w:t xml:space="preserve">To develop the blueprint, the group identified detailed use cases </w:t>
      </w:r>
      <w:r w:rsidR="00A129C3">
        <w:rPr>
          <w:rFonts w:ascii="Arial" w:hAnsi="Arial" w:cs="Arial"/>
          <w:sz w:val="24"/>
          <w:szCs w:val="24"/>
        </w:rPr>
        <w:t>for the implementation of</w:t>
      </w:r>
      <w:r w:rsidR="001C6F16" w:rsidRPr="001C6F16">
        <w:rPr>
          <w:rFonts w:ascii="Arial" w:hAnsi="Arial" w:cs="Arial"/>
          <w:sz w:val="24"/>
          <w:szCs w:val="24"/>
        </w:rPr>
        <w:t xml:space="preserve"> a test strategy and aligned them with current standards and standardization initiatives.</w:t>
      </w:r>
      <w:r w:rsidR="001C6F16">
        <w:rPr>
          <w:rFonts w:ascii="Arial" w:hAnsi="Arial" w:cs="Arial"/>
          <w:sz w:val="24"/>
          <w:szCs w:val="24"/>
        </w:rPr>
        <w:t xml:space="preserve"> </w:t>
      </w:r>
      <w:r w:rsidR="00D2254B">
        <w:rPr>
          <w:rFonts w:ascii="Arial" w:hAnsi="Arial" w:cs="Arial"/>
          <w:sz w:val="24"/>
          <w:szCs w:val="24"/>
        </w:rPr>
        <w:t>In the end</w:t>
      </w:r>
      <w:r w:rsidR="00235A3A">
        <w:rPr>
          <w:rFonts w:ascii="Arial" w:hAnsi="Arial" w:cs="Arial"/>
          <w:sz w:val="24"/>
          <w:szCs w:val="24"/>
        </w:rPr>
        <w:t xml:space="preserve">, </w:t>
      </w:r>
      <w:r w:rsidR="00C9135D">
        <w:rPr>
          <w:rFonts w:ascii="Arial" w:hAnsi="Arial" w:cs="Arial"/>
          <w:sz w:val="24"/>
          <w:szCs w:val="24"/>
        </w:rPr>
        <w:t>the p</w:t>
      </w:r>
      <w:r w:rsidR="0036202E" w:rsidRPr="0036202E">
        <w:rPr>
          <w:rFonts w:ascii="Arial" w:hAnsi="Arial" w:cs="Arial"/>
          <w:sz w:val="24"/>
          <w:szCs w:val="24"/>
        </w:rPr>
        <w:t>roject group</w:t>
      </w:r>
      <w:r w:rsidR="008545B3">
        <w:rPr>
          <w:rFonts w:ascii="Arial" w:hAnsi="Arial" w:cs="Arial"/>
          <w:sz w:val="24"/>
          <w:szCs w:val="24"/>
        </w:rPr>
        <w:t xml:space="preserve"> </w:t>
      </w:r>
      <w:r w:rsidR="0036202E" w:rsidRPr="0036202E">
        <w:rPr>
          <w:rFonts w:ascii="Arial" w:hAnsi="Arial" w:cs="Arial"/>
          <w:sz w:val="24"/>
          <w:szCs w:val="24"/>
        </w:rPr>
        <w:t>derive</w:t>
      </w:r>
      <w:r w:rsidR="00C9135D">
        <w:rPr>
          <w:rFonts w:ascii="Arial" w:hAnsi="Arial" w:cs="Arial"/>
          <w:sz w:val="24"/>
          <w:szCs w:val="24"/>
        </w:rPr>
        <w:t>d</w:t>
      </w:r>
      <w:r w:rsidR="0036202E" w:rsidRPr="0036202E">
        <w:rPr>
          <w:rFonts w:ascii="Arial" w:hAnsi="Arial" w:cs="Arial"/>
          <w:sz w:val="24"/>
          <w:szCs w:val="24"/>
        </w:rPr>
        <w:t xml:space="preserve"> recommendations for all stakeholders as well as suggestions for further standardization activities.</w:t>
      </w:r>
    </w:p>
    <w:p w14:paraId="0C270A20" w14:textId="77777777" w:rsidR="0036202E" w:rsidRPr="00754C2D" w:rsidRDefault="0036202E" w:rsidP="00197063">
      <w:pPr>
        <w:spacing w:line="360" w:lineRule="auto"/>
        <w:textAlignment w:val="baseline"/>
        <w:rPr>
          <w:rFonts w:ascii="Arial" w:hAnsi="Arial" w:cs="Arial"/>
          <w:sz w:val="24"/>
          <w:szCs w:val="24"/>
        </w:rPr>
      </w:pPr>
    </w:p>
    <w:p w14:paraId="247B969F" w14:textId="60888146" w:rsidR="00E96229" w:rsidRPr="00D967D9" w:rsidRDefault="00E96229" w:rsidP="00727801">
      <w:pPr>
        <w:spacing w:line="360" w:lineRule="auto"/>
        <w:textAlignment w:val="baseline"/>
        <w:rPr>
          <w:rFonts w:ascii="Arial" w:hAnsi="Arial" w:cs="Arial"/>
          <w:sz w:val="24"/>
          <w:szCs w:val="24"/>
        </w:rPr>
      </w:pPr>
      <w:r w:rsidRPr="00D967D9">
        <w:rPr>
          <w:rFonts w:ascii="Arial" w:hAnsi="Arial" w:cs="Arial"/>
          <w:sz w:val="24"/>
          <w:szCs w:val="24"/>
        </w:rPr>
        <w:t xml:space="preserve">Benjamin Engel, Chief Technology Officer </w:t>
      </w:r>
      <w:r w:rsidR="00CC6894" w:rsidRPr="00D967D9">
        <w:rPr>
          <w:rFonts w:ascii="Arial" w:hAnsi="Arial" w:cs="Arial"/>
          <w:sz w:val="24"/>
          <w:szCs w:val="24"/>
        </w:rPr>
        <w:t>at</w:t>
      </w:r>
      <w:r w:rsidRPr="00D967D9">
        <w:rPr>
          <w:rFonts w:ascii="Arial" w:hAnsi="Arial" w:cs="Arial"/>
          <w:sz w:val="24"/>
          <w:szCs w:val="24"/>
        </w:rPr>
        <w:t xml:space="preserve"> ASAM e.V.</w:t>
      </w:r>
      <w:r w:rsidR="00C900F5">
        <w:rPr>
          <w:rFonts w:ascii="Arial" w:hAnsi="Arial" w:cs="Arial"/>
          <w:sz w:val="24"/>
          <w:szCs w:val="24"/>
        </w:rPr>
        <w:t xml:space="preserve"> comments</w:t>
      </w:r>
      <w:r w:rsidR="00651E76" w:rsidRPr="00D967D9">
        <w:rPr>
          <w:rFonts w:ascii="Arial" w:hAnsi="Arial" w:cs="Arial"/>
          <w:sz w:val="24"/>
          <w:szCs w:val="24"/>
        </w:rPr>
        <w:t>: “</w:t>
      </w:r>
      <w:r w:rsidR="00D967D9" w:rsidRPr="00D967D9">
        <w:rPr>
          <w:rFonts w:ascii="Arial" w:hAnsi="Arial" w:cs="Arial"/>
          <w:sz w:val="24"/>
          <w:szCs w:val="24"/>
        </w:rPr>
        <w:t xml:space="preserve">When we look at ADAS and AD, we see that collaboration is extremely important. Standards are key if collaboration is to work. The ASAM Test Specification Report is also a call to the industry and other standardization organizations to further drive collaboration </w:t>
      </w:r>
      <w:r w:rsidR="00D463C6">
        <w:rPr>
          <w:rFonts w:ascii="Arial" w:hAnsi="Arial" w:cs="Arial"/>
          <w:sz w:val="24"/>
          <w:szCs w:val="24"/>
        </w:rPr>
        <w:t>and</w:t>
      </w:r>
      <w:r w:rsidR="00D463C6" w:rsidRPr="00D967D9">
        <w:rPr>
          <w:rFonts w:ascii="Arial" w:hAnsi="Arial" w:cs="Arial"/>
          <w:sz w:val="24"/>
          <w:szCs w:val="24"/>
        </w:rPr>
        <w:t xml:space="preserve"> </w:t>
      </w:r>
      <w:r w:rsidR="00D967D9" w:rsidRPr="00D967D9">
        <w:rPr>
          <w:rFonts w:ascii="Arial" w:hAnsi="Arial" w:cs="Arial"/>
          <w:sz w:val="24"/>
          <w:szCs w:val="24"/>
        </w:rPr>
        <w:t>make sure that we reach our common goal of highly automated driving, quickly and safely.</w:t>
      </w:r>
      <w:r w:rsidR="00BA7107" w:rsidRPr="00D967D9">
        <w:rPr>
          <w:rFonts w:ascii="Arial" w:hAnsi="Arial" w:cs="Arial"/>
          <w:sz w:val="24"/>
          <w:szCs w:val="24"/>
        </w:rPr>
        <w:t>“</w:t>
      </w:r>
      <w:r w:rsidR="00AF1D5C">
        <w:rPr>
          <w:rFonts w:ascii="Arial" w:hAnsi="Arial" w:cs="Arial"/>
          <w:sz w:val="24"/>
          <w:szCs w:val="24"/>
        </w:rPr>
        <w:t xml:space="preserve"> </w:t>
      </w:r>
    </w:p>
    <w:p w14:paraId="3AABF4F3" w14:textId="77777777" w:rsidR="00E745A0" w:rsidRPr="00D967D9" w:rsidRDefault="00E745A0" w:rsidP="00727801">
      <w:pPr>
        <w:spacing w:line="360" w:lineRule="auto"/>
        <w:textAlignment w:val="baseline"/>
        <w:rPr>
          <w:rFonts w:ascii="Arial" w:hAnsi="Arial" w:cs="Arial"/>
          <w:sz w:val="24"/>
          <w:szCs w:val="24"/>
        </w:rPr>
      </w:pPr>
    </w:p>
    <w:p w14:paraId="472C6D2B" w14:textId="6FD43803" w:rsidR="00043FD7" w:rsidRDefault="00D463C6" w:rsidP="00727801">
      <w:pPr>
        <w:spacing w:line="360" w:lineRule="auto"/>
        <w:textAlignment w:val="baseline"/>
        <w:rPr>
          <w:rFonts w:ascii="Arial" w:hAnsi="Arial" w:cs="Arial"/>
          <w:sz w:val="24"/>
          <w:szCs w:val="24"/>
        </w:rPr>
      </w:pPr>
      <w:r>
        <w:rPr>
          <w:rFonts w:ascii="Arial" w:hAnsi="Arial" w:cs="Arial"/>
          <w:sz w:val="24"/>
          <w:szCs w:val="24"/>
        </w:rPr>
        <w:lastRenderedPageBreak/>
        <w:t>“</w:t>
      </w:r>
      <w:r w:rsidR="0060091D" w:rsidRPr="0060091D">
        <w:rPr>
          <w:rFonts w:ascii="Arial" w:hAnsi="Arial" w:cs="Arial"/>
          <w:sz w:val="24"/>
          <w:szCs w:val="24"/>
        </w:rPr>
        <w:t>Safety is particularly important for software-centered vehicles as well as for autonomous driving functions. To realize safe autonomous driving, many</w:t>
      </w:r>
      <w:r w:rsidR="002F4234">
        <w:rPr>
          <w:rFonts w:ascii="Arial" w:hAnsi="Arial" w:cs="Arial"/>
          <w:sz w:val="24"/>
          <w:szCs w:val="24"/>
        </w:rPr>
        <w:t xml:space="preserve"> </w:t>
      </w:r>
      <w:r w:rsidR="0060091D" w:rsidRPr="0060091D">
        <w:rPr>
          <w:rFonts w:ascii="Arial" w:hAnsi="Arial" w:cs="Arial"/>
          <w:sz w:val="24"/>
          <w:szCs w:val="24"/>
        </w:rPr>
        <w:t>complex and demanding tests need to be performed. The members at ASAM believe that it is valuable and helpful to develop a complete test landscape for the automotive industry, a blueprint and a comprehensive overview of all test procedures that play an important role in the automotive industry</w:t>
      </w:r>
      <w:r w:rsidR="004C08B5" w:rsidRPr="0060091D">
        <w:rPr>
          <w:rFonts w:ascii="Arial" w:hAnsi="Arial" w:cs="Arial"/>
          <w:sz w:val="24"/>
          <w:szCs w:val="24"/>
        </w:rPr>
        <w:t>.</w:t>
      </w:r>
      <w:r w:rsidR="002D32B0" w:rsidRPr="0060091D">
        <w:rPr>
          <w:rFonts w:ascii="Arial" w:hAnsi="Arial" w:cs="Arial"/>
          <w:sz w:val="24"/>
          <w:szCs w:val="24"/>
        </w:rPr>
        <w:t xml:space="preserve">“ </w:t>
      </w:r>
      <w:r w:rsidR="00CE14FC">
        <w:rPr>
          <w:rFonts w:ascii="Arial" w:hAnsi="Arial" w:cs="Arial"/>
          <w:sz w:val="24"/>
          <w:szCs w:val="24"/>
        </w:rPr>
        <w:t xml:space="preserve">summarizes </w:t>
      </w:r>
      <w:r w:rsidR="00CE14FC" w:rsidRPr="00CE14FC">
        <w:rPr>
          <w:rFonts w:ascii="Arial" w:hAnsi="Arial" w:cs="Arial"/>
          <w:sz w:val="24"/>
          <w:szCs w:val="24"/>
        </w:rPr>
        <w:t xml:space="preserve">Jann-Eve Stavesand, </w:t>
      </w:r>
      <w:r w:rsidR="00CE14FC">
        <w:rPr>
          <w:rFonts w:ascii="Arial" w:hAnsi="Arial" w:cs="Arial"/>
          <w:sz w:val="24"/>
          <w:szCs w:val="24"/>
        </w:rPr>
        <w:t>project leader</w:t>
      </w:r>
      <w:r w:rsidR="00CE14FC" w:rsidRPr="00CE14FC">
        <w:rPr>
          <w:rFonts w:ascii="Arial" w:hAnsi="Arial" w:cs="Arial"/>
          <w:sz w:val="24"/>
          <w:szCs w:val="24"/>
        </w:rPr>
        <w:t xml:space="preserve"> of the ASAM Test Specification study group and Head of Consulting at dSPACE GmbH.  </w:t>
      </w:r>
    </w:p>
    <w:p w14:paraId="45879038" w14:textId="77777777" w:rsidR="00CE14FC" w:rsidRPr="0060091D" w:rsidRDefault="00CE14FC" w:rsidP="00727801">
      <w:pPr>
        <w:spacing w:line="360" w:lineRule="auto"/>
        <w:textAlignment w:val="baseline"/>
        <w:rPr>
          <w:rFonts w:ascii="Arial" w:hAnsi="Arial" w:cs="Arial"/>
          <w:sz w:val="24"/>
          <w:szCs w:val="24"/>
        </w:rPr>
      </w:pPr>
    </w:p>
    <w:p w14:paraId="1134A8C6" w14:textId="4D8B705A" w:rsidR="00577041" w:rsidRPr="006972F5" w:rsidRDefault="00440475" w:rsidP="006972F5">
      <w:pPr>
        <w:spacing w:line="360" w:lineRule="auto"/>
        <w:rPr>
          <w:rFonts w:ascii="Arial" w:hAnsi="Arial" w:cs="Arial"/>
          <w:sz w:val="24"/>
          <w:szCs w:val="24"/>
        </w:rPr>
      </w:pPr>
      <w:r w:rsidRPr="00440475">
        <w:rPr>
          <w:rFonts w:ascii="Arial" w:hAnsi="Arial" w:cs="Arial"/>
          <w:sz w:val="24"/>
          <w:szCs w:val="24"/>
        </w:rPr>
        <w:t xml:space="preserve">The </w:t>
      </w:r>
      <w:r>
        <w:rPr>
          <w:rFonts w:ascii="Arial" w:hAnsi="Arial" w:cs="Arial"/>
          <w:sz w:val="24"/>
          <w:szCs w:val="24"/>
        </w:rPr>
        <w:t xml:space="preserve">report of the </w:t>
      </w:r>
      <w:r w:rsidR="00A91017">
        <w:rPr>
          <w:rFonts w:ascii="Arial" w:hAnsi="Arial" w:cs="Arial"/>
          <w:sz w:val="24"/>
          <w:szCs w:val="24"/>
        </w:rPr>
        <w:t>project</w:t>
      </w:r>
      <w:r w:rsidRPr="00440475">
        <w:rPr>
          <w:rFonts w:ascii="Arial" w:hAnsi="Arial" w:cs="Arial"/>
          <w:sz w:val="24"/>
          <w:szCs w:val="24"/>
        </w:rPr>
        <w:t xml:space="preserve"> group</w:t>
      </w:r>
      <w:r w:rsidR="00FF38AD">
        <w:rPr>
          <w:rFonts w:ascii="Arial" w:hAnsi="Arial" w:cs="Arial"/>
          <w:sz w:val="24"/>
          <w:szCs w:val="24"/>
        </w:rPr>
        <w:t xml:space="preserve"> </w:t>
      </w:r>
      <w:r w:rsidR="006972F5" w:rsidRPr="006972F5">
        <w:rPr>
          <w:rFonts w:ascii="Arial" w:hAnsi="Arial" w:cs="Arial"/>
          <w:sz w:val="24"/>
          <w:szCs w:val="24"/>
        </w:rPr>
        <w:t>is addres</w:t>
      </w:r>
      <w:r w:rsidR="00D0187E">
        <w:rPr>
          <w:rFonts w:ascii="Arial" w:hAnsi="Arial" w:cs="Arial"/>
          <w:sz w:val="24"/>
          <w:szCs w:val="24"/>
        </w:rPr>
        <w:t>s</w:t>
      </w:r>
      <w:r w:rsidR="00A91017">
        <w:rPr>
          <w:rFonts w:ascii="Arial" w:hAnsi="Arial" w:cs="Arial"/>
          <w:sz w:val="24"/>
          <w:szCs w:val="24"/>
        </w:rPr>
        <w:t>ing</w:t>
      </w:r>
      <w:r w:rsidR="006972F5" w:rsidRPr="006972F5">
        <w:rPr>
          <w:rFonts w:ascii="Arial" w:hAnsi="Arial" w:cs="Arial"/>
          <w:sz w:val="24"/>
          <w:szCs w:val="24"/>
        </w:rPr>
        <w:t xml:space="preserve"> all test and safety engineers involved in the validation of autonomous driving functions and highly automated driving</w:t>
      </w:r>
      <w:r w:rsidR="00A91017">
        <w:rPr>
          <w:rFonts w:ascii="Arial" w:hAnsi="Arial" w:cs="Arial"/>
          <w:sz w:val="24"/>
          <w:szCs w:val="24"/>
        </w:rPr>
        <w:t xml:space="preserve">. It also addresses </w:t>
      </w:r>
      <w:r w:rsidR="006972F5" w:rsidRPr="006972F5">
        <w:rPr>
          <w:rFonts w:ascii="Arial" w:hAnsi="Arial" w:cs="Arial"/>
          <w:sz w:val="24"/>
          <w:szCs w:val="24"/>
        </w:rPr>
        <w:t xml:space="preserve">all testing and homologation organizations that will be entrusted with the </w:t>
      </w:r>
      <w:r w:rsidR="006972F5">
        <w:rPr>
          <w:rFonts w:ascii="Arial" w:hAnsi="Arial" w:cs="Arial"/>
          <w:sz w:val="24"/>
          <w:szCs w:val="24"/>
        </w:rPr>
        <w:t>homologation</w:t>
      </w:r>
      <w:r w:rsidR="006972F5" w:rsidRPr="006972F5">
        <w:rPr>
          <w:rFonts w:ascii="Arial" w:hAnsi="Arial" w:cs="Arial"/>
          <w:sz w:val="24"/>
          <w:szCs w:val="24"/>
        </w:rPr>
        <w:t xml:space="preserve"> of these functions in the future. </w:t>
      </w:r>
      <w:r w:rsidR="00A91017">
        <w:rPr>
          <w:rFonts w:ascii="Arial" w:hAnsi="Arial" w:cs="Arial"/>
          <w:sz w:val="24"/>
          <w:szCs w:val="24"/>
        </w:rPr>
        <w:t>The report</w:t>
      </w:r>
      <w:r w:rsidR="006972F5" w:rsidRPr="006972F5">
        <w:rPr>
          <w:rFonts w:ascii="Arial" w:hAnsi="Arial" w:cs="Arial"/>
          <w:sz w:val="24"/>
          <w:szCs w:val="24"/>
        </w:rPr>
        <w:t xml:space="preserve"> is freely accessible via the</w:t>
      </w:r>
      <w:r w:rsidR="006972F5">
        <w:rPr>
          <w:rFonts w:ascii="Arial" w:hAnsi="Arial" w:cs="Arial"/>
          <w:sz w:val="24"/>
          <w:szCs w:val="24"/>
        </w:rPr>
        <w:t xml:space="preserve"> website </w:t>
      </w:r>
      <w:hyperlink r:id="rId14" w:history="1">
        <w:r w:rsidR="006972F5" w:rsidRPr="000662B0">
          <w:rPr>
            <w:rStyle w:val="Hyperlink"/>
            <w:rFonts w:ascii="Arial" w:hAnsi="Arial" w:cs="Arial"/>
            <w:sz w:val="24"/>
            <w:szCs w:val="24"/>
          </w:rPr>
          <w:t>report.asam.net</w:t>
        </w:r>
      </w:hyperlink>
      <w:r w:rsidR="000662B0">
        <w:rPr>
          <w:rFonts w:ascii="Arial" w:hAnsi="Arial" w:cs="Arial"/>
          <w:sz w:val="24"/>
          <w:szCs w:val="24"/>
        </w:rPr>
        <w:t>.</w:t>
      </w:r>
    </w:p>
    <w:p w14:paraId="19DAABC2" w14:textId="77777777" w:rsidR="00D77C3B" w:rsidRPr="00412FA3" w:rsidRDefault="00D77C3B" w:rsidP="00F76137">
      <w:pPr>
        <w:spacing w:line="360" w:lineRule="auto"/>
        <w:textAlignment w:val="baseline"/>
        <w:rPr>
          <w:rFonts w:ascii="Arial" w:hAnsi="Arial" w:cs="Arial"/>
          <w:sz w:val="24"/>
          <w:szCs w:val="24"/>
        </w:rPr>
      </w:pPr>
    </w:p>
    <w:p w14:paraId="45995C13" w14:textId="77777777" w:rsidR="001722F5" w:rsidRPr="00AA15A1" w:rsidRDefault="001722F5" w:rsidP="001722F5">
      <w:pPr>
        <w:spacing w:after="120" w:line="360" w:lineRule="auto"/>
        <w:rPr>
          <w:rFonts w:ascii="Arial" w:eastAsiaTheme="majorEastAsia" w:hAnsi="Arial" w:cs="Arial"/>
          <w:b/>
          <w:bCs/>
          <w:color w:val="006EA5" w:themeColor="accent1"/>
          <w:sz w:val="24"/>
          <w:szCs w:val="24"/>
        </w:rPr>
      </w:pPr>
      <w:r w:rsidRPr="00AA15A1">
        <w:rPr>
          <w:rFonts w:ascii="Arial" w:eastAsiaTheme="majorEastAsia" w:hAnsi="Arial" w:cs="Arial"/>
          <w:b/>
          <w:bCs/>
          <w:color w:val="006EA5" w:themeColor="accent1"/>
          <w:sz w:val="24"/>
          <w:szCs w:val="24"/>
        </w:rPr>
        <w:t xml:space="preserve">ASAM e.V. </w:t>
      </w:r>
    </w:p>
    <w:p w14:paraId="276E21D1" w14:textId="77777777" w:rsidR="001722F5" w:rsidRDefault="001722F5" w:rsidP="001722F5">
      <w:pPr>
        <w:spacing w:line="360" w:lineRule="auto"/>
        <w:rPr>
          <w:rFonts w:ascii="Arial" w:hAnsi="Arial" w:cs="Arial"/>
          <w:sz w:val="24"/>
          <w:szCs w:val="24"/>
        </w:rPr>
      </w:pPr>
      <w:r w:rsidRPr="00494D1D">
        <w:rPr>
          <w:rFonts w:ascii="Arial" w:hAnsi="Arial" w:cs="Arial"/>
          <w:sz w:val="24"/>
          <w:szCs w:val="24"/>
        </w:rPr>
        <w:t>ASAM e.V. (Association for Standardization of Automation and Measuring Systems) is actively promoting standardization within the Automotive Industry. Together with its currently more than 3</w:t>
      </w:r>
      <w:r>
        <w:rPr>
          <w:rFonts w:ascii="Arial" w:hAnsi="Arial" w:cs="Arial"/>
          <w:sz w:val="24"/>
          <w:szCs w:val="24"/>
        </w:rPr>
        <w:t>8</w:t>
      </w:r>
      <w:r w:rsidRPr="00494D1D">
        <w:rPr>
          <w:rFonts w:ascii="Arial" w:hAnsi="Arial" w:cs="Arial"/>
          <w:sz w:val="24"/>
          <w:szCs w:val="24"/>
        </w:rPr>
        <w:t xml:space="preserve">0 member organizations worldwide, the association develops standards in the area of automotive electronic engineering that define interfaces and data models for tools used for the development and testing of electronic control units (ECUs) and for the validation of the </w:t>
      </w:r>
      <w:r>
        <w:rPr>
          <w:rFonts w:ascii="Arial" w:hAnsi="Arial" w:cs="Arial"/>
          <w:sz w:val="24"/>
          <w:szCs w:val="24"/>
        </w:rPr>
        <w:t>entire</w:t>
      </w:r>
      <w:r w:rsidRPr="00494D1D">
        <w:rPr>
          <w:rFonts w:ascii="Arial" w:hAnsi="Arial" w:cs="Arial"/>
          <w:sz w:val="24"/>
          <w:szCs w:val="24"/>
        </w:rPr>
        <w:t xml:space="preserve"> vehicle. ASAM is the legal representative of 3</w:t>
      </w:r>
      <w:r>
        <w:rPr>
          <w:rFonts w:ascii="Arial" w:hAnsi="Arial" w:cs="Arial"/>
          <w:sz w:val="24"/>
          <w:szCs w:val="24"/>
        </w:rPr>
        <w:t>5</w:t>
      </w:r>
      <w:r w:rsidRPr="00494D1D">
        <w:rPr>
          <w:rFonts w:ascii="Arial" w:hAnsi="Arial" w:cs="Arial"/>
          <w:sz w:val="24"/>
          <w:szCs w:val="24"/>
        </w:rPr>
        <w:t xml:space="preserve"> standards that are applied in the automotive industry worldwide.  </w:t>
      </w:r>
    </w:p>
    <w:p w14:paraId="47140B65" w14:textId="77777777" w:rsidR="001722F5" w:rsidRPr="00412FA3" w:rsidRDefault="001722F5" w:rsidP="001722F5">
      <w:pPr>
        <w:spacing w:line="360" w:lineRule="auto"/>
        <w:rPr>
          <w:rStyle w:val="SchwacherVerweis"/>
          <w:rFonts w:ascii="Arial" w:hAnsi="Arial" w:cs="Arial"/>
          <w:smallCaps w:val="0"/>
          <w:color w:val="auto"/>
          <w:sz w:val="24"/>
          <w:szCs w:val="24"/>
          <w:u w:val="none"/>
        </w:rPr>
      </w:pPr>
      <w:r w:rsidRPr="00412FA3">
        <w:rPr>
          <w:rFonts w:ascii="Arial" w:hAnsi="Arial" w:cs="Arial"/>
          <w:sz w:val="24"/>
          <w:szCs w:val="24"/>
        </w:rPr>
        <w:t>(</w:t>
      </w:r>
      <w:hyperlink r:id="rId15" w:history="1">
        <w:r w:rsidRPr="00412FA3">
          <w:rPr>
            <w:rStyle w:val="Hyperlink"/>
            <w:rFonts w:ascii="Arial" w:hAnsi="Arial" w:cs="Arial"/>
            <w:sz w:val="24"/>
            <w:szCs w:val="24"/>
          </w:rPr>
          <w:t>www.asam.net</w:t>
        </w:r>
      </w:hyperlink>
      <w:r w:rsidRPr="00412FA3">
        <w:rPr>
          <w:rFonts w:ascii="Arial" w:hAnsi="Arial" w:cs="Arial"/>
          <w:sz w:val="24"/>
          <w:szCs w:val="24"/>
        </w:rPr>
        <w:t xml:space="preserve">) </w:t>
      </w:r>
    </w:p>
    <w:p w14:paraId="44BCB1D4" w14:textId="77777777" w:rsidR="00333E3E" w:rsidRPr="00412FA3" w:rsidRDefault="00333E3E" w:rsidP="00F76137">
      <w:pPr>
        <w:spacing w:line="360" w:lineRule="auto"/>
        <w:rPr>
          <w:rFonts w:ascii="Arial" w:hAnsi="Arial" w:cs="Arial"/>
          <w:sz w:val="24"/>
          <w:szCs w:val="24"/>
        </w:rPr>
      </w:pPr>
    </w:p>
    <w:p w14:paraId="235971B2" w14:textId="77777777" w:rsidR="00F76137" w:rsidRPr="00412FA3" w:rsidRDefault="00F76137" w:rsidP="00F76137">
      <w:pPr>
        <w:spacing w:line="360" w:lineRule="auto"/>
        <w:rPr>
          <w:rFonts w:ascii="Arial" w:hAnsi="Arial" w:cs="Arial"/>
          <w:sz w:val="24"/>
          <w:szCs w:val="24"/>
        </w:rPr>
      </w:pPr>
    </w:p>
    <w:p w14:paraId="396B8E7C" w14:textId="0D99347C" w:rsidR="00F76137" w:rsidRPr="00412FA3" w:rsidRDefault="001722F5" w:rsidP="00F76137">
      <w:pPr>
        <w:spacing w:after="120" w:line="360" w:lineRule="auto"/>
        <w:rPr>
          <w:rFonts w:ascii="Arial" w:hAnsi="Arial" w:cs="Arial"/>
          <w:b/>
          <w:bCs/>
          <w:color w:val="006EA5" w:themeColor="accent1"/>
          <w:sz w:val="24"/>
          <w:szCs w:val="24"/>
        </w:rPr>
      </w:pPr>
      <w:r w:rsidRPr="00412FA3">
        <w:rPr>
          <w:rFonts w:ascii="Arial" w:hAnsi="Arial" w:cs="Arial"/>
          <w:b/>
          <w:bCs/>
          <w:color w:val="006EA5" w:themeColor="accent1"/>
          <w:sz w:val="24"/>
          <w:szCs w:val="24"/>
        </w:rPr>
        <w:t>Important l</w:t>
      </w:r>
      <w:r w:rsidR="00F76137" w:rsidRPr="00412FA3">
        <w:rPr>
          <w:rFonts w:ascii="Arial" w:hAnsi="Arial" w:cs="Arial"/>
          <w:b/>
          <w:bCs/>
          <w:color w:val="006EA5" w:themeColor="accent1"/>
          <w:sz w:val="24"/>
          <w:szCs w:val="24"/>
        </w:rPr>
        <w:t>inks</w:t>
      </w:r>
      <w:r w:rsidR="00A309FC" w:rsidRPr="00412FA3">
        <w:rPr>
          <w:rFonts w:ascii="Arial" w:hAnsi="Arial" w:cs="Arial"/>
          <w:b/>
          <w:bCs/>
          <w:color w:val="006EA5" w:themeColor="accent1"/>
          <w:sz w:val="24"/>
          <w:szCs w:val="24"/>
        </w:rPr>
        <w:t xml:space="preserve"> </w:t>
      </w:r>
    </w:p>
    <w:p w14:paraId="184C069C" w14:textId="18498889" w:rsidR="00CE693D" w:rsidRPr="00412FA3" w:rsidRDefault="0052314C" w:rsidP="006A134F">
      <w:pPr>
        <w:spacing w:line="360" w:lineRule="auto"/>
        <w:rPr>
          <w:rStyle w:val="SchwacherVerweis"/>
          <w:rFonts w:ascii="Arial" w:hAnsi="Arial" w:cs="Arial"/>
          <w:smallCaps w:val="0"/>
          <w:color w:val="auto"/>
          <w:sz w:val="24"/>
          <w:szCs w:val="24"/>
          <w:u w:val="none"/>
        </w:rPr>
      </w:pPr>
      <w:hyperlink r:id="rId16" w:history="1">
        <w:r w:rsidR="00A309FC" w:rsidRPr="00412FA3">
          <w:rPr>
            <w:rStyle w:val="Hyperlink"/>
            <w:rFonts w:ascii="Arial" w:hAnsi="Arial" w:cs="Arial"/>
            <w:sz w:val="24"/>
            <w:szCs w:val="24"/>
          </w:rPr>
          <w:t>https://report.asam.net</w:t>
        </w:r>
      </w:hyperlink>
      <w:r w:rsidR="00A309FC" w:rsidRPr="00412FA3">
        <w:rPr>
          <w:rStyle w:val="SchwacherVerweis"/>
          <w:rFonts w:ascii="Arial" w:hAnsi="Arial" w:cs="Arial"/>
          <w:smallCaps w:val="0"/>
          <w:color w:val="auto"/>
          <w:sz w:val="24"/>
          <w:szCs w:val="24"/>
          <w:u w:val="none"/>
        </w:rPr>
        <w:t xml:space="preserve"> </w:t>
      </w:r>
    </w:p>
    <w:sectPr w:rsidR="00CE693D" w:rsidRPr="00412FA3" w:rsidSect="000B5E6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EEB7" w14:textId="77777777" w:rsidR="00E37C6A" w:rsidRDefault="00E37C6A" w:rsidP="00347262">
      <w:pPr>
        <w:spacing w:line="240" w:lineRule="auto"/>
      </w:pPr>
      <w:r>
        <w:separator/>
      </w:r>
    </w:p>
  </w:endnote>
  <w:endnote w:type="continuationSeparator" w:id="0">
    <w:p w14:paraId="04804FAB" w14:textId="77777777" w:rsidR="00E37C6A" w:rsidRDefault="00E37C6A" w:rsidP="00347262">
      <w:pPr>
        <w:spacing w:line="240" w:lineRule="auto"/>
      </w:pPr>
      <w:r>
        <w:continuationSeparator/>
      </w:r>
    </w:p>
  </w:endnote>
  <w:endnote w:type="continuationNotice" w:id="1">
    <w:p w14:paraId="5DBA9E82" w14:textId="77777777" w:rsidR="00E37C6A" w:rsidRDefault="00E37C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E48" w14:textId="77777777" w:rsidR="007335AC" w:rsidRDefault="00733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2719" w14:textId="77777777" w:rsidR="007335AC" w:rsidRDefault="007335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F7A" w14:textId="77777777" w:rsidR="007335AC" w:rsidRDefault="007335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49DE" w14:textId="77777777" w:rsidR="00E37C6A" w:rsidRDefault="00E37C6A" w:rsidP="00347262">
      <w:pPr>
        <w:spacing w:line="240" w:lineRule="auto"/>
      </w:pPr>
      <w:r>
        <w:separator/>
      </w:r>
    </w:p>
  </w:footnote>
  <w:footnote w:type="continuationSeparator" w:id="0">
    <w:p w14:paraId="7828562F" w14:textId="77777777" w:rsidR="00E37C6A" w:rsidRDefault="00E37C6A" w:rsidP="00347262">
      <w:pPr>
        <w:spacing w:line="240" w:lineRule="auto"/>
      </w:pPr>
      <w:r>
        <w:continuationSeparator/>
      </w:r>
    </w:p>
  </w:footnote>
  <w:footnote w:type="continuationNotice" w:id="1">
    <w:p w14:paraId="345338BB" w14:textId="77777777" w:rsidR="00E37C6A" w:rsidRDefault="00E37C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42F7" w14:textId="77777777" w:rsidR="007335AC" w:rsidRDefault="007335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26EA"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0D56EF13" wp14:editId="5B1E7508">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7BAF5"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3A7C9889" wp14:editId="58F4976F">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8F64" w14:textId="77777777" w:rsidR="007335AC" w:rsidRDefault="007335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F16"/>
    <w:multiLevelType w:val="multilevel"/>
    <w:tmpl w:val="4198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505FC"/>
    <w:multiLevelType w:val="hybridMultilevel"/>
    <w:tmpl w:val="64E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E6405"/>
    <w:multiLevelType w:val="hybridMultilevel"/>
    <w:tmpl w:val="D952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15:restartNumberingAfterBreak="0">
    <w:nsid w:val="526E1A88"/>
    <w:multiLevelType w:val="hybridMultilevel"/>
    <w:tmpl w:val="248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1F4A"/>
    <w:multiLevelType w:val="hybridMultilevel"/>
    <w:tmpl w:val="333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E6F7D"/>
    <w:multiLevelType w:val="hybridMultilevel"/>
    <w:tmpl w:val="D098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6DF5"/>
    <w:multiLevelType w:val="hybridMultilevel"/>
    <w:tmpl w:val="49D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62226"/>
    <w:multiLevelType w:val="hybridMultilevel"/>
    <w:tmpl w:val="79F0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112988867">
    <w:abstractNumId w:val="6"/>
  </w:num>
  <w:num w:numId="2" w16cid:durableId="21370376">
    <w:abstractNumId w:val="13"/>
  </w:num>
  <w:num w:numId="3" w16cid:durableId="9454080">
    <w:abstractNumId w:val="13"/>
  </w:num>
  <w:num w:numId="4" w16cid:durableId="1546604895">
    <w:abstractNumId w:val="1"/>
  </w:num>
  <w:num w:numId="5" w16cid:durableId="1493983438">
    <w:abstractNumId w:val="0"/>
  </w:num>
  <w:num w:numId="6" w16cid:durableId="2122066444">
    <w:abstractNumId w:val="4"/>
  </w:num>
  <w:num w:numId="7" w16cid:durableId="1186749836">
    <w:abstractNumId w:val="11"/>
  </w:num>
  <w:num w:numId="8" w16cid:durableId="347490888">
    <w:abstractNumId w:val="12"/>
  </w:num>
  <w:num w:numId="9" w16cid:durableId="98546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5625946">
    <w:abstractNumId w:val="5"/>
  </w:num>
  <w:num w:numId="11" w16cid:durableId="491455305">
    <w:abstractNumId w:val="10"/>
  </w:num>
  <w:num w:numId="12" w16cid:durableId="238757678">
    <w:abstractNumId w:val="3"/>
  </w:num>
  <w:num w:numId="13" w16cid:durableId="154423615">
    <w:abstractNumId w:val="2"/>
  </w:num>
  <w:num w:numId="14" w16cid:durableId="1265772793">
    <w:abstractNumId w:val="7"/>
  </w:num>
  <w:num w:numId="15" w16cid:durableId="1316228737">
    <w:abstractNumId w:val="8"/>
  </w:num>
  <w:num w:numId="16" w16cid:durableId="331034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37"/>
    <w:rsid w:val="00006824"/>
    <w:rsid w:val="000077E3"/>
    <w:rsid w:val="000104EC"/>
    <w:rsid w:val="0001157F"/>
    <w:rsid w:val="0001709C"/>
    <w:rsid w:val="000172C0"/>
    <w:rsid w:val="0001789B"/>
    <w:rsid w:val="000213F9"/>
    <w:rsid w:val="00022EDB"/>
    <w:rsid w:val="0003014B"/>
    <w:rsid w:val="00034F33"/>
    <w:rsid w:val="0003578E"/>
    <w:rsid w:val="00037A3F"/>
    <w:rsid w:val="00037E43"/>
    <w:rsid w:val="00040D99"/>
    <w:rsid w:val="000422D9"/>
    <w:rsid w:val="00043E5E"/>
    <w:rsid w:val="00043FD7"/>
    <w:rsid w:val="00045AE9"/>
    <w:rsid w:val="00046096"/>
    <w:rsid w:val="0005006B"/>
    <w:rsid w:val="0005178D"/>
    <w:rsid w:val="00052012"/>
    <w:rsid w:val="000521DE"/>
    <w:rsid w:val="0005265F"/>
    <w:rsid w:val="000527D4"/>
    <w:rsid w:val="000537C0"/>
    <w:rsid w:val="000568E9"/>
    <w:rsid w:val="00057CDA"/>
    <w:rsid w:val="0006009C"/>
    <w:rsid w:val="000659FA"/>
    <w:rsid w:val="000662B0"/>
    <w:rsid w:val="00071325"/>
    <w:rsid w:val="000738EE"/>
    <w:rsid w:val="00076A32"/>
    <w:rsid w:val="00077698"/>
    <w:rsid w:val="000820A3"/>
    <w:rsid w:val="00083EED"/>
    <w:rsid w:val="00084AFD"/>
    <w:rsid w:val="00085019"/>
    <w:rsid w:val="00085557"/>
    <w:rsid w:val="000879D9"/>
    <w:rsid w:val="00093774"/>
    <w:rsid w:val="00097F00"/>
    <w:rsid w:val="000A08F9"/>
    <w:rsid w:val="000A0B26"/>
    <w:rsid w:val="000A10C2"/>
    <w:rsid w:val="000A3C86"/>
    <w:rsid w:val="000A4411"/>
    <w:rsid w:val="000A7147"/>
    <w:rsid w:val="000A72AA"/>
    <w:rsid w:val="000A7389"/>
    <w:rsid w:val="000A7A42"/>
    <w:rsid w:val="000B202D"/>
    <w:rsid w:val="000B2897"/>
    <w:rsid w:val="000B5E62"/>
    <w:rsid w:val="000B5F7E"/>
    <w:rsid w:val="000B7193"/>
    <w:rsid w:val="000B7240"/>
    <w:rsid w:val="000B7447"/>
    <w:rsid w:val="000C0D86"/>
    <w:rsid w:val="000C1185"/>
    <w:rsid w:val="000C16E5"/>
    <w:rsid w:val="000C2ECC"/>
    <w:rsid w:val="000C4F41"/>
    <w:rsid w:val="000C72DA"/>
    <w:rsid w:val="000D0701"/>
    <w:rsid w:val="000D114C"/>
    <w:rsid w:val="000D1FA2"/>
    <w:rsid w:val="000D2866"/>
    <w:rsid w:val="000D50EC"/>
    <w:rsid w:val="000D62CB"/>
    <w:rsid w:val="000E01BC"/>
    <w:rsid w:val="000E0224"/>
    <w:rsid w:val="000E0D23"/>
    <w:rsid w:val="000F1A07"/>
    <w:rsid w:val="000F2FFD"/>
    <w:rsid w:val="000F381B"/>
    <w:rsid w:val="000F39B6"/>
    <w:rsid w:val="000F7119"/>
    <w:rsid w:val="000F7146"/>
    <w:rsid w:val="000F74C0"/>
    <w:rsid w:val="00103319"/>
    <w:rsid w:val="001034C4"/>
    <w:rsid w:val="0010374D"/>
    <w:rsid w:val="001056CF"/>
    <w:rsid w:val="0011177C"/>
    <w:rsid w:val="00115AF0"/>
    <w:rsid w:val="001167F9"/>
    <w:rsid w:val="001212C8"/>
    <w:rsid w:val="00121663"/>
    <w:rsid w:val="001232C2"/>
    <w:rsid w:val="00126789"/>
    <w:rsid w:val="001269CB"/>
    <w:rsid w:val="00131844"/>
    <w:rsid w:val="00131A8D"/>
    <w:rsid w:val="001362F9"/>
    <w:rsid w:val="00136B87"/>
    <w:rsid w:val="00136EBD"/>
    <w:rsid w:val="00137F58"/>
    <w:rsid w:val="00140127"/>
    <w:rsid w:val="001417D2"/>
    <w:rsid w:val="00141BE3"/>
    <w:rsid w:val="00142960"/>
    <w:rsid w:val="00143946"/>
    <w:rsid w:val="00146381"/>
    <w:rsid w:val="001539CD"/>
    <w:rsid w:val="001549D4"/>
    <w:rsid w:val="00156FCA"/>
    <w:rsid w:val="001619AD"/>
    <w:rsid w:val="00163104"/>
    <w:rsid w:val="00163E74"/>
    <w:rsid w:val="001652D9"/>
    <w:rsid w:val="00165ED7"/>
    <w:rsid w:val="0017113A"/>
    <w:rsid w:val="00172233"/>
    <w:rsid w:val="001722F5"/>
    <w:rsid w:val="00175452"/>
    <w:rsid w:val="00175AAE"/>
    <w:rsid w:val="00175C6E"/>
    <w:rsid w:val="00176E75"/>
    <w:rsid w:val="00177B13"/>
    <w:rsid w:val="00181E13"/>
    <w:rsid w:val="001829D4"/>
    <w:rsid w:val="00184180"/>
    <w:rsid w:val="00186913"/>
    <w:rsid w:val="00187131"/>
    <w:rsid w:val="001871C5"/>
    <w:rsid w:val="0019217F"/>
    <w:rsid w:val="001922E0"/>
    <w:rsid w:val="00197063"/>
    <w:rsid w:val="00197CB6"/>
    <w:rsid w:val="001A0B29"/>
    <w:rsid w:val="001A282B"/>
    <w:rsid w:val="001A3E13"/>
    <w:rsid w:val="001A47FD"/>
    <w:rsid w:val="001B1C3E"/>
    <w:rsid w:val="001B3156"/>
    <w:rsid w:val="001B6128"/>
    <w:rsid w:val="001C0448"/>
    <w:rsid w:val="001C17D1"/>
    <w:rsid w:val="001C1D48"/>
    <w:rsid w:val="001C21D9"/>
    <w:rsid w:val="001C33DE"/>
    <w:rsid w:val="001C5E26"/>
    <w:rsid w:val="001C6F16"/>
    <w:rsid w:val="001D73DF"/>
    <w:rsid w:val="001E3762"/>
    <w:rsid w:val="001E567A"/>
    <w:rsid w:val="001E60C5"/>
    <w:rsid w:val="001F04C0"/>
    <w:rsid w:val="001F0DE4"/>
    <w:rsid w:val="001F2A63"/>
    <w:rsid w:val="001F4394"/>
    <w:rsid w:val="001F48F5"/>
    <w:rsid w:val="001F754F"/>
    <w:rsid w:val="001F7AA3"/>
    <w:rsid w:val="002003DF"/>
    <w:rsid w:val="00200A37"/>
    <w:rsid w:val="002011AB"/>
    <w:rsid w:val="002015AA"/>
    <w:rsid w:val="002020EF"/>
    <w:rsid w:val="00205023"/>
    <w:rsid w:val="00206557"/>
    <w:rsid w:val="00210199"/>
    <w:rsid w:val="00210F1C"/>
    <w:rsid w:val="00211A8C"/>
    <w:rsid w:val="00211BAC"/>
    <w:rsid w:val="00211CCD"/>
    <w:rsid w:val="0021292E"/>
    <w:rsid w:val="002133BA"/>
    <w:rsid w:val="00215E12"/>
    <w:rsid w:val="00216020"/>
    <w:rsid w:val="00217CE7"/>
    <w:rsid w:val="00217F1A"/>
    <w:rsid w:val="00220A9B"/>
    <w:rsid w:val="00223BE8"/>
    <w:rsid w:val="002277EB"/>
    <w:rsid w:val="00234716"/>
    <w:rsid w:val="00234A9B"/>
    <w:rsid w:val="00235A3A"/>
    <w:rsid w:val="00235D7D"/>
    <w:rsid w:val="00236CD4"/>
    <w:rsid w:val="0023776D"/>
    <w:rsid w:val="00240855"/>
    <w:rsid w:val="002421B1"/>
    <w:rsid w:val="0024390D"/>
    <w:rsid w:val="00243BED"/>
    <w:rsid w:val="0025295A"/>
    <w:rsid w:val="0025475C"/>
    <w:rsid w:val="002609BF"/>
    <w:rsid w:val="00260F58"/>
    <w:rsid w:val="00263B95"/>
    <w:rsid w:val="00263E3B"/>
    <w:rsid w:val="0026517F"/>
    <w:rsid w:val="002654D0"/>
    <w:rsid w:val="002656F5"/>
    <w:rsid w:val="00266B42"/>
    <w:rsid w:val="002671E4"/>
    <w:rsid w:val="00267C84"/>
    <w:rsid w:val="00274174"/>
    <w:rsid w:val="00276525"/>
    <w:rsid w:val="00276A1F"/>
    <w:rsid w:val="002772B7"/>
    <w:rsid w:val="00281623"/>
    <w:rsid w:val="00284C3B"/>
    <w:rsid w:val="0028650D"/>
    <w:rsid w:val="00287A5B"/>
    <w:rsid w:val="002914A0"/>
    <w:rsid w:val="00294195"/>
    <w:rsid w:val="00295E83"/>
    <w:rsid w:val="002A7CA2"/>
    <w:rsid w:val="002B08EF"/>
    <w:rsid w:val="002B0AA7"/>
    <w:rsid w:val="002B0EB5"/>
    <w:rsid w:val="002B55F4"/>
    <w:rsid w:val="002B5A02"/>
    <w:rsid w:val="002B6119"/>
    <w:rsid w:val="002B6871"/>
    <w:rsid w:val="002C1BA9"/>
    <w:rsid w:val="002C41F2"/>
    <w:rsid w:val="002C69A0"/>
    <w:rsid w:val="002C7ACA"/>
    <w:rsid w:val="002D32B0"/>
    <w:rsid w:val="002D4763"/>
    <w:rsid w:val="002D496D"/>
    <w:rsid w:val="002D52BB"/>
    <w:rsid w:val="002D5B65"/>
    <w:rsid w:val="002D60AB"/>
    <w:rsid w:val="002D7598"/>
    <w:rsid w:val="002D7B2E"/>
    <w:rsid w:val="002D7E81"/>
    <w:rsid w:val="002E2EEA"/>
    <w:rsid w:val="002E30F9"/>
    <w:rsid w:val="002E31A1"/>
    <w:rsid w:val="002E3815"/>
    <w:rsid w:val="002E3E3B"/>
    <w:rsid w:val="002E6A62"/>
    <w:rsid w:val="002E7D2D"/>
    <w:rsid w:val="002E7D86"/>
    <w:rsid w:val="002F268C"/>
    <w:rsid w:val="002F33FD"/>
    <w:rsid w:val="002F35BC"/>
    <w:rsid w:val="002F3B81"/>
    <w:rsid w:val="002F3C87"/>
    <w:rsid w:val="002F4234"/>
    <w:rsid w:val="002F74CD"/>
    <w:rsid w:val="002F7557"/>
    <w:rsid w:val="00302861"/>
    <w:rsid w:val="00306257"/>
    <w:rsid w:val="0030662C"/>
    <w:rsid w:val="0030723E"/>
    <w:rsid w:val="00310AE1"/>
    <w:rsid w:val="0031102C"/>
    <w:rsid w:val="0031120E"/>
    <w:rsid w:val="00313DA8"/>
    <w:rsid w:val="00315004"/>
    <w:rsid w:val="0031657A"/>
    <w:rsid w:val="00317408"/>
    <w:rsid w:val="00320C9C"/>
    <w:rsid w:val="0032165F"/>
    <w:rsid w:val="00321713"/>
    <w:rsid w:val="00321A03"/>
    <w:rsid w:val="00322C51"/>
    <w:rsid w:val="003248A6"/>
    <w:rsid w:val="00325C34"/>
    <w:rsid w:val="003308CA"/>
    <w:rsid w:val="003309F7"/>
    <w:rsid w:val="0033297C"/>
    <w:rsid w:val="00332A85"/>
    <w:rsid w:val="00333E3E"/>
    <w:rsid w:val="003346B6"/>
    <w:rsid w:val="00340340"/>
    <w:rsid w:val="003448F6"/>
    <w:rsid w:val="00344E86"/>
    <w:rsid w:val="00345B27"/>
    <w:rsid w:val="00347262"/>
    <w:rsid w:val="00351A77"/>
    <w:rsid w:val="00353CE4"/>
    <w:rsid w:val="00353E5B"/>
    <w:rsid w:val="003556AE"/>
    <w:rsid w:val="00356A79"/>
    <w:rsid w:val="0036202E"/>
    <w:rsid w:val="003629EC"/>
    <w:rsid w:val="003644A5"/>
    <w:rsid w:val="00366D66"/>
    <w:rsid w:val="00370A1D"/>
    <w:rsid w:val="00370CEF"/>
    <w:rsid w:val="0037106B"/>
    <w:rsid w:val="0037428E"/>
    <w:rsid w:val="00374470"/>
    <w:rsid w:val="00381293"/>
    <w:rsid w:val="00381F30"/>
    <w:rsid w:val="00382EC1"/>
    <w:rsid w:val="003831C7"/>
    <w:rsid w:val="00384AAE"/>
    <w:rsid w:val="00391E51"/>
    <w:rsid w:val="0039299C"/>
    <w:rsid w:val="0039318E"/>
    <w:rsid w:val="00394510"/>
    <w:rsid w:val="003966A1"/>
    <w:rsid w:val="00396835"/>
    <w:rsid w:val="003A0658"/>
    <w:rsid w:val="003A0CFE"/>
    <w:rsid w:val="003A1154"/>
    <w:rsid w:val="003A310C"/>
    <w:rsid w:val="003A42BD"/>
    <w:rsid w:val="003A4ED7"/>
    <w:rsid w:val="003A634A"/>
    <w:rsid w:val="003A6D80"/>
    <w:rsid w:val="003A73F5"/>
    <w:rsid w:val="003B2D8E"/>
    <w:rsid w:val="003B39D3"/>
    <w:rsid w:val="003B48AC"/>
    <w:rsid w:val="003C39D6"/>
    <w:rsid w:val="003C7844"/>
    <w:rsid w:val="003D581C"/>
    <w:rsid w:val="003E143B"/>
    <w:rsid w:val="003E2C40"/>
    <w:rsid w:val="003E3B42"/>
    <w:rsid w:val="003E46E5"/>
    <w:rsid w:val="003E4706"/>
    <w:rsid w:val="003E6B57"/>
    <w:rsid w:val="003F14ED"/>
    <w:rsid w:val="003F1B61"/>
    <w:rsid w:val="003F29FB"/>
    <w:rsid w:val="003F58BE"/>
    <w:rsid w:val="003F7522"/>
    <w:rsid w:val="004017F6"/>
    <w:rsid w:val="0040284C"/>
    <w:rsid w:val="004031E8"/>
    <w:rsid w:val="00406DDF"/>
    <w:rsid w:val="004078AB"/>
    <w:rsid w:val="004120DB"/>
    <w:rsid w:val="00412FA3"/>
    <w:rsid w:val="004131D1"/>
    <w:rsid w:val="00413703"/>
    <w:rsid w:val="00413D41"/>
    <w:rsid w:val="00414080"/>
    <w:rsid w:val="00414577"/>
    <w:rsid w:val="004154A8"/>
    <w:rsid w:val="004165CA"/>
    <w:rsid w:val="00420C31"/>
    <w:rsid w:val="0042225F"/>
    <w:rsid w:val="0042304D"/>
    <w:rsid w:val="00424685"/>
    <w:rsid w:val="00424EB2"/>
    <w:rsid w:val="00425B83"/>
    <w:rsid w:val="00426670"/>
    <w:rsid w:val="004271A6"/>
    <w:rsid w:val="004312B9"/>
    <w:rsid w:val="00431E70"/>
    <w:rsid w:val="004322FD"/>
    <w:rsid w:val="00434A5C"/>
    <w:rsid w:val="00435A84"/>
    <w:rsid w:val="00440281"/>
    <w:rsid w:val="00440475"/>
    <w:rsid w:val="00440C5D"/>
    <w:rsid w:val="00442026"/>
    <w:rsid w:val="00442520"/>
    <w:rsid w:val="004428C1"/>
    <w:rsid w:val="004433DC"/>
    <w:rsid w:val="0044409E"/>
    <w:rsid w:val="00446ACD"/>
    <w:rsid w:val="0045097C"/>
    <w:rsid w:val="00450C08"/>
    <w:rsid w:val="0045274B"/>
    <w:rsid w:val="00454FBA"/>
    <w:rsid w:val="00460E16"/>
    <w:rsid w:val="00460E67"/>
    <w:rsid w:val="0046194F"/>
    <w:rsid w:val="0046658A"/>
    <w:rsid w:val="0046747D"/>
    <w:rsid w:val="0046754A"/>
    <w:rsid w:val="00471A6F"/>
    <w:rsid w:val="0047295B"/>
    <w:rsid w:val="0047770D"/>
    <w:rsid w:val="00482159"/>
    <w:rsid w:val="0048629C"/>
    <w:rsid w:val="00486AEB"/>
    <w:rsid w:val="00493279"/>
    <w:rsid w:val="0049539C"/>
    <w:rsid w:val="00495888"/>
    <w:rsid w:val="00495DAE"/>
    <w:rsid w:val="00497D3E"/>
    <w:rsid w:val="00497E40"/>
    <w:rsid w:val="004A1395"/>
    <w:rsid w:val="004A26C8"/>
    <w:rsid w:val="004A3D19"/>
    <w:rsid w:val="004A3D88"/>
    <w:rsid w:val="004A4D59"/>
    <w:rsid w:val="004A66EA"/>
    <w:rsid w:val="004B462F"/>
    <w:rsid w:val="004B4913"/>
    <w:rsid w:val="004B7276"/>
    <w:rsid w:val="004C08B5"/>
    <w:rsid w:val="004C1376"/>
    <w:rsid w:val="004C176D"/>
    <w:rsid w:val="004C2A8B"/>
    <w:rsid w:val="004C3E59"/>
    <w:rsid w:val="004C476E"/>
    <w:rsid w:val="004C5D54"/>
    <w:rsid w:val="004C7625"/>
    <w:rsid w:val="004C7960"/>
    <w:rsid w:val="004D47F8"/>
    <w:rsid w:val="004D57D6"/>
    <w:rsid w:val="004E0E79"/>
    <w:rsid w:val="004E1346"/>
    <w:rsid w:val="004E6E8B"/>
    <w:rsid w:val="004E72FB"/>
    <w:rsid w:val="004E74DB"/>
    <w:rsid w:val="004E760D"/>
    <w:rsid w:val="004F04B9"/>
    <w:rsid w:val="004F1B79"/>
    <w:rsid w:val="004F3CF7"/>
    <w:rsid w:val="004F55B7"/>
    <w:rsid w:val="004F6A05"/>
    <w:rsid w:val="004F7EAF"/>
    <w:rsid w:val="00500422"/>
    <w:rsid w:val="00504E7A"/>
    <w:rsid w:val="005057FB"/>
    <w:rsid w:val="0050714F"/>
    <w:rsid w:val="005071A6"/>
    <w:rsid w:val="00507EDE"/>
    <w:rsid w:val="00511578"/>
    <w:rsid w:val="00512FBC"/>
    <w:rsid w:val="005140FA"/>
    <w:rsid w:val="00515842"/>
    <w:rsid w:val="0051680F"/>
    <w:rsid w:val="00516832"/>
    <w:rsid w:val="0052171D"/>
    <w:rsid w:val="00521B2C"/>
    <w:rsid w:val="005220DD"/>
    <w:rsid w:val="00522FD7"/>
    <w:rsid w:val="0052314C"/>
    <w:rsid w:val="00525182"/>
    <w:rsid w:val="005275F4"/>
    <w:rsid w:val="005307CF"/>
    <w:rsid w:val="00530847"/>
    <w:rsid w:val="005313F8"/>
    <w:rsid w:val="00533AA6"/>
    <w:rsid w:val="00536BAD"/>
    <w:rsid w:val="00537EBC"/>
    <w:rsid w:val="005409C6"/>
    <w:rsid w:val="00540D00"/>
    <w:rsid w:val="00541DEB"/>
    <w:rsid w:val="00542650"/>
    <w:rsid w:val="0054745B"/>
    <w:rsid w:val="005501B9"/>
    <w:rsid w:val="005508F7"/>
    <w:rsid w:val="00552F71"/>
    <w:rsid w:val="00553BB5"/>
    <w:rsid w:val="00554547"/>
    <w:rsid w:val="00554816"/>
    <w:rsid w:val="005551DE"/>
    <w:rsid w:val="005561BC"/>
    <w:rsid w:val="0055751F"/>
    <w:rsid w:val="005578F2"/>
    <w:rsid w:val="00561CE4"/>
    <w:rsid w:val="0056376E"/>
    <w:rsid w:val="00565034"/>
    <w:rsid w:val="0056528E"/>
    <w:rsid w:val="005666FD"/>
    <w:rsid w:val="00567434"/>
    <w:rsid w:val="0056790E"/>
    <w:rsid w:val="00567BC6"/>
    <w:rsid w:val="005706DA"/>
    <w:rsid w:val="0057343B"/>
    <w:rsid w:val="00574DD1"/>
    <w:rsid w:val="00577041"/>
    <w:rsid w:val="00590F86"/>
    <w:rsid w:val="0059290A"/>
    <w:rsid w:val="00596E6F"/>
    <w:rsid w:val="005A0223"/>
    <w:rsid w:val="005A1380"/>
    <w:rsid w:val="005A2A28"/>
    <w:rsid w:val="005A39C1"/>
    <w:rsid w:val="005A3CE8"/>
    <w:rsid w:val="005A5210"/>
    <w:rsid w:val="005A68E6"/>
    <w:rsid w:val="005A6BC1"/>
    <w:rsid w:val="005A73B0"/>
    <w:rsid w:val="005B2C69"/>
    <w:rsid w:val="005B4C50"/>
    <w:rsid w:val="005B77E5"/>
    <w:rsid w:val="005C03E1"/>
    <w:rsid w:val="005C0FDE"/>
    <w:rsid w:val="005D1930"/>
    <w:rsid w:val="005D1F52"/>
    <w:rsid w:val="005D2AA9"/>
    <w:rsid w:val="005D2B7B"/>
    <w:rsid w:val="005D6245"/>
    <w:rsid w:val="005D6F84"/>
    <w:rsid w:val="005D761B"/>
    <w:rsid w:val="005D7CC6"/>
    <w:rsid w:val="005E20F3"/>
    <w:rsid w:val="005E3076"/>
    <w:rsid w:val="005E309A"/>
    <w:rsid w:val="005E464F"/>
    <w:rsid w:val="005E6E50"/>
    <w:rsid w:val="005F306E"/>
    <w:rsid w:val="005F6360"/>
    <w:rsid w:val="005F6424"/>
    <w:rsid w:val="0060091D"/>
    <w:rsid w:val="00602D20"/>
    <w:rsid w:val="00604F3B"/>
    <w:rsid w:val="00607479"/>
    <w:rsid w:val="00610BDD"/>
    <w:rsid w:val="00611DE7"/>
    <w:rsid w:val="006122A2"/>
    <w:rsid w:val="0061688A"/>
    <w:rsid w:val="00621A2B"/>
    <w:rsid w:val="00624734"/>
    <w:rsid w:val="006255EC"/>
    <w:rsid w:val="00626188"/>
    <w:rsid w:val="006274AA"/>
    <w:rsid w:val="0062757C"/>
    <w:rsid w:val="00634D89"/>
    <w:rsid w:val="00637170"/>
    <w:rsid w:val="0063740D"/>
    <w:rsid w:val="00637EB1"/>
    <w:rsid w:val="00643035"/>
    <w:rsid w:val="00643323"/>
    <w:rsid w:val="0064588C"/>
    <w:rsid w:val="006502DE"/>
    <w:rsid w:val="00651E76"/>
    <w:rsid w:val="00656554"/>
    <w:rsid w:val="006565DB"/>
    <w:rsid w:val="00662E9C"/>
    <w:rsid w:val="00663DF9"/>
    <w:rsid w:val="00665FBA"/>
    <w:rsid w:val="00672870"/>
    <w:rsid w:val="00672EE2"/>
    <w:rsid w:val="00675FD4"/>
    <w:rsid w:val="00677600"/>
    <w:rsid w:val="00677843"/>
    <w:rsid w:val="00680DF1"/>
    <w:rsid w:val="00682804"/>
    <w:rsid w:val="00686A48"/>
    <w:rsid w:val="00686A7B"/>
    <w:rsid w:val="006942D9"/>
    <w:rsid w:val="006951E8"/>
    <w:rsid w:val="00696808"/>
    <w:rsid w:val="00696A46"/>
    <w:rsid w:val="006972F5"/>
    <w:rsid w:val="00697F37"/>
    <w:rsid w:val="006A134F"/>
    <w:rsid w:val="006A412B"/>
    <w:rsid w:val="006B1426"/>
    <w:rsid w:val="006B2286"/>
    <w:rsid w:val="006B4129"/>
    <w:rsid w:val="006B485A"/>
    <w:rsid w:val="006B54B3"/>
    <w:rsid w:val="006C22F5"/>
    <w:rsid w:val="006C60B4"/>
    <w:rsid w:val="006D12D2"/>
    <w:rsid w:val="006D2393"/>
    <w:rsid w:val="006D26D0"/>
    <w:rsid w:val="006D333E"/>
    <w:rsid w:val="006D428C"/>
    <w:rsid w:val="006D4374"/>
    <w:rsid w:val="006E41B2"/>
    <w:rsid w:val="006E5D02"/>
    <w:rsid w:val="006F02A0"/>
    <w:rsid w:val="006F0DFF"/>
    <w:rsid w:val="006F27F7"/>
    <w:rsid w:val="006F318A"/>
    <w:rsid w:val="006F584B"/>
    <w:rsid w:val="006F5ACE"/>
    <w:rsid w:val="006F6317"/>
    <w:rsid w:val="00700884"/>
    <w:rsid w:val="00700DEF"/>
    <w:rsid w:val="00700F27"/>
    <w:rsid w:val="007016BE"/>
    <w:rsid w:val="00703A1C"/>
    <w:rsid w:val="0070727C"/>
    <w:rsid w:val="00707DFB"/>
    <w:rsid w:val="00712B51"/>
    <w:rsid w:val="00715D77"/>
    <w:rsid w:val="00720A58"/>
    <w:rsid w:val="0072128E"/>
    <w:rsid w:val="007221CB"/>
    <w:rsid w:val="00723256"/>
    <w:rsid w:val="007254C8"/>
    <w:rsid w:val="00727801"/>
    <w:rsid w:val="00732764"/>
    <w:rsid w:val="007335AC"/>
    <w:rsid w:val="00735FEE"/>
    <w:rsid w:val="00737A4D"/>
    <w:rsid w:val="00737FEC"/>
    <w:rsid w:val="007415EA"/>
    <w:rsid w:val="00743AC4"/>
    <w:rsid w:val="00751324"/>
    <w:rsid w:val="00751679"/>
    <w:rsid w:val="00751CA0"/>
    <w:rsid w:val="00752672"/>
    <w:rsid w:val="00753AF5"/>
    <w:rsid w:val="00754C2D"/>
    <w:rsid w:val="00756B30"/>
    <w:rsid w:val="00761BEE"/>
    <w:rsid w:val="0076287F"/>
    <w:rsid w:val="007637A5"/>
    <w:rsid w:val="0076416B"/>
    <w:rsid w:val="00765186"/>
    <w:rsid w:val="007678F4"/>
    <w:rsid w:val="00770590"/>
    <w:rsid w:val="00770A59"/>
    <w:rsid w:val="00770EC8"/>
    <w:rsid w:val="0077482E"/>
    <w:rsid w:val="00775A9F"/>
    <w:rsid w:val="00785BDF"/>
    <w:rsid w:val="00785C79"/>
    <w:rsid w:val="00785E93"/>
    <w:rsid w:val="007935F9"/>
    <w:rsid w:val="00793ED7"/>
    <w:rsid w:val="0079529C"/>
    <w:rsid w:val="00795BD4"/>
    <w:rsid w:val="00795FB6"/>
    <w:rsid w:val="007A0DEB"/>
    <w:rsid w:val="007A1168"/>
    <w:rsid w:val="007A154A"/>
    <w:rsid w:val="007A1D59"/>
    <w:rsid w:val="007A2605"/>
    <w:rsid w:val="007A31FD"/>
    <w:rsid w:val="007A435F"/>
    <w:rsid w:val="007A68C9"/>
    <w:rsid w:val="007A749F"/>
    <w:rsid w:val="007A7D78"/>
    <w:rsid w:val="007B0A40"/>
    <w:rsid w:val="007B2504"/>
    <w:rsid w:val="007B2A81"/>
    <w:rsid w:val="007B3F6D"/>
    <w:rsid w:val="007B4044"/>
    <w:rsid w:val="007B72F8"/>
    <w:rsid w:val="007C31BF"/>
    <w:rsid w:val="007C4E60"/>
    <w:rsid w:val="007C6BAA"/>
    <w:rsid w:val="007C6C5E"/>
    <w:rsid w:val="007C7D70"/>
    <w:rsid w:val="007D132D"/>
    <w:rsid w:val="007D1D56"/>
    <w:rsid w:val="007D6A97"/>
    <w:rsid w:val="007D7400"/>
    <w:rsid w:val="007E0872"/>
    <w:rsid w:val="007E1833"/>
    <w:rsid w:val="007E2B99"/>
    <w:rsid w:val="007E4A9B"/>
    <w:rsid w:val="007E7159"/>
    <w:rsid w:val="007F02F9"/>
    <w:rsid w:val="007F0462"/>
    <w:rsid w:val="007F36CA"/>
    <w:rsid w:val="007F3AC7"/>
    <w:rsid w:val="008005CA"/>
    <w:rsid w:val="0080097D"/>
    <w:rsid w:val="00800B0C"/>
    <w:rsid w:val="00803264"/>
    <w:rsid w:val="008040AE"/>
    <w:rsid w:val="008045B7"/>
    <w:rsid w:val="00804F33"/>
    <w:rsid w:val="00807B38"/>
    <w:rsid w:val="0081059B"/>
    <w:rsid w:val="00813BB7"/>
    <w:rsid w:val="00814586"/>
    <w:rsid w:val="00814F52"/>
    <w:rsid w:val="00815796"/>
    <w:rsid w:val="00816CBC"/>
    <w:rsid w:val="0081777C"/>
    <w:rsid w:val="00817A40"/>
    <w:rsid w:val="00820247"/>
    <w:rsid w:val="008217AE"/>
    <w:rsid w:val="0082182C"/>
    <w:rsid w:val="00822C81"/>
    <w:rsid w:val="00824891"/>
    <w:rsid w:val="00825BCB"/>
    <w:rsid w:val="00826777"/>
    <w:rsid w:val="008400B4"/>
    <w:rsid w:val="00841415"/>
    <w:rsid w:val="0084358C"/>
    <w:rsid w:val="008442E0"/>
    <w:rsid w:val="00844448"/>
    <w:rsid w:val="00852F3E"/>
    <w:rsid w:val="008545B3"/>
    <w:rsid w:val="00855974"/>
    <w:rsid w:val="00855AA7"/>
    <w:rsid w:val="00856829"/>
    <w:rsid w:val="0085704A"/>
    <w:rsid w:val="008603A1"/>
    <w:rsid w:val="008608AA"/>
    <w:rsid w:val="00860B68"/>
    <w:rsid w:val="00861B62"/>
    <w:rsid w:val="0086314A"/>
    <w:rsid w:val="008649F9"/>
    <w:rsid w:val="008672E6"/>
    <w:rsid w:val="008701A6"/>
    <w:rsid w:val="00870C8C"/>
    <w:rsid w:val="00872395"/>
    <w:rsid w:val="008725D0"/>
    <w:rsid w:val="00872977"/>
    <w:rsid w:val="00872AE1"/>
    <w:rsid w:val="00873684"/>
    <w:rsid w:val="0087461E"/>
    <w:rsid w:val="00874EB9"/>
    <w:rsid w:val="00875F21"/>
    <w:rsid w:val="0087708A"/>
    <w:rsid w:val="0088086D"/>
    <w:rsid w:val="00882266"/>
    <w:rsid w:val="008836A7"/>
    <w:rsid w:val="00884942"/>
    <w:rsid w:val="008849A8"/>
    <w:rsid w:val="00884A81"/>
    <w:rsid w:val="00885747"/>
    <w:rsid w:val="0089010F"/>
    <w:rsid w:val="00890A4E"/>
    <w:rsid w:val="00890C51"/>
    <w:rsid w:val="008911E4"/>
    <w:rsid w:val="008925C1"/>
    <w:rsid w:val="00892C7A"/>
    <w:rsid w:val="0089450C"/>
    <w:rsid w:val="00894B81"/>
    <w:rsid w:val="00897216"/>
    <w:rsid w:val="008A03CD"/>
    <w:rsid w:val="008A141F"/>
    <w:rsid w:val="008A5806"/>
    <w:rsid w:val="008A79FA"/>
    <w:rsid w:val="008B170E"/>
    <w:rsid w:val="008B232A"/>
    <w:rsid w:val="008B2BD1"/>
    <w:rsid w:val="008B790C"/>
    <w:rsid w:val="008C17B0"/>
    <w:rsid w:val="008C4059"/>
    <w:rsid w:val="008C4F96"/>
    <w:rsid w:val="008C6906"/>
    <w:rsid w:val="008D328B"/>
    <w:rsid w:val="008D4C17"/>
    <w:rsid w:val="008E2596"/>
    <w:rsid w:val="008E27F3"/>
    <w:rsid w:val="008F1402"/>
    <w:rsid w:val="008F2E03"/>
    <w:rsid w:val="008F3D01"/>
    <w:rsid w:val="008F45FE"/>
    <w:rsid w:val="008F47C1"/>
    <w:rsid w:val="008F4A88"/>
    <w:rsid w:val="008F6893"/>
    <w:rsid w:val="0090022B"/>
    <w:rsid w:val="009012D7"/>
    <w:rsid w:val="00902838"/>
    <w:rsid w:val="00902AA2"/>
    <w:rsid w:val="00902E5A"/>
    <w:rsid w:val="00903325"/>
    <w:rsid w:val="009075FF"/>
    <w:rsid w:val="00910A57"/>
    <w:rsid w:val="00914268"/>
    <w:rsid w:val="009163B8"/>
    <w:rsid w:val="009173CF"/>
    <w:rsid w:val="00921B13"/>
    <w:rsid w:val="009269EC"/>
    <w:rsid w:val="00926A6F"/>
    <w:rsid w:val="009273D5"/>
    <w:rsid w:val="00930B35"/>
    <w:rsid w:val="009325D0"/>
    <w:rsid w:val="009334E4"/>
    <w:rsid w:val="00933769"/>
    <w:rsid w:val="009342F8"/>
    <w:rsid w:val="00934919"/>
    <w:rsid w:val="00934CDD"/>
    <w:rsid w:val="00937D79"/>
    <w:rsid w:val="00940687"/>
    <w:rsid w:val="00945122"/>
    <w:rsid w:val="009473D6"/>
    <w:rsid w:val="009529A3"/>
    <w:rsid w:val="00953A57"/>
    <w:rsid w:val="00955116"/>
    <w:rsid w:val="009558C6"/>
    <w:rsid w:val="0095648D"/>
    <w:rsid w:val="00956509"/>
    <w:rsid w:val="00960078"/>
    <w:rsid w:val="00962359"/>
    <w:rsid w:val="00963529"/>
    <w:rsid w:val="00963DC3"/>
    <w:rsid w:val="00964918"/>
    <w:rsid w:val="00965059"/>
    <w:rsid w:val="009652B5"/>
    <w:rsid w:val="00967458"/>
    <w:rsid w:val="00970489"/>
    <w:rsid w:val="00972761"/>
    <w:rsid w:val="00977D21"/>
    <w:rsid w:val="00981A59"/>
    <w:rsid w:val="009836DB"/>
    <w:rsid w:val="00983F0F"/>
    <w:rsid w:val="009855DE"/>
    <w:rsid w:val="00995580"/>
    <w:rsid w:val="00997EC0"/>
    <w:rsid w:val="009A0406"/>
    <w:rsid w:val="009A470C"/>
    <w:rsid w:val="009A4E75"/>
    <w:rsid w:val="009A6703"/>
    <w:rsid w:val="009A6E4D"/>
    <w:rsid w:val="009A73B7"/>
    <w:rsid w:val="009B0CCB"/>
    <w:rsid w:val="009B129D"/>
    <w:rsid w:val="009B55CA"/>
    <w:rsid w:val="009B695A"/>
    <w:rsid w:val="009B7EC8"/>
    <w:rsid w:val="009C266F"/>
    <w:rsid w:val="009C4C43"/>
    <w:rsid w:val="009C5910"/>
    <w:rsid w:val="009C6381"/>
    <w:rsid w:val="009C6F90"/>
    <w:rsid w:val="009D0C4E"/>
    <w:rsid w:val="009D0FEA"/>
    <w:rsid w:val="009D4177"/>
    <w:rsid w:val="009D44F8"/>
    <w:rsid w:val="009E454C"/>
    <w:rsid w:val="009E7D1E"/>
    <w:rsid w:val="009F0930"/>
    <w:rsid w:val="009F11AE"/>
    <w:rsid w:val="009F259C"/>
    <w:rsid w:val="009F5902"/>
    <w:rsid w:val="009F64DC"/>
    <w:rsid w:val="00A023F4"/>
    <w:rsid w:val="00A02A25"/>
    <w:rsid w:val="00A07D4C"/>
    <w:rsid w:val="00A11A67"/>
    <w:rsid w:val="00A129C3"/>
    <w:rsid w:val="00A13744"/>
    <w:rsid w:val="00A14EF9"/>
    <w:rsid w:val="00A167FE"/>
    <w:rsid w:val="00A16B48"/>
    <w:rsid w:val="00A211BB"/>
    <w:rsid w:val="00A225FC"/>
    <w:rsid w:val="00A26EBE"/>
    <w:rsid w:val="00A26EFF"/>
    <w:rsid w:val="00A27DC0"/>
    <w:rsid w:val="00A309FC"/>
    <w:rsid w:val="00A31B8C"/>
    <w:rsid w:val="00A372DF"/>
    <w:rsid w:val="00A37E4C"/>
    <w:rsid w:val="00A402C0"/>
    <w:rsid w:val="00A4083C"/>
    <w:rsid w:val="00A41006"/>
    <w:rsid w:val="00A41895"/>
    <w:rsid w:val="00A42588"/>
    <w:rsid w:val="00A43CF2"/>
    <w:rsid w:val="00A46101"/>
    <w:rsid w:val="00A47776"/>
    <w:rsid w:val="00A50D42"/>
    <w:rsid w:val="00A5154E"/>
    <w:rsid w:val="00A53258"/>
    <w:rsid w:val="00A60AC5"/>
    <w:rsid w:val="00A60E36"/>
    <w:rsid w:val="00A6129E"/>
    <w:rsid w:val="00A65B85"/>
    <w:rsid w:val="00A67391"/>
    <w:rsid w:val="00A675A8"/>
    <w:rsid w:val="00A67B49"/>
    <w:rsid w:val="00A7049A"/>
    <w:rsid w:val="00A706AF"/>
    <w:rsid w:val="00A70EE6"/>
    <w:rsid w:val="00A75F32"/>
    <w:rsid w:val="00A80E3B"/>
    <w:rsid w:val="00A82857"/>
    <w:rsid w:val="00A8288D"/>
    <w:rsid w:val="00A84C7F"/>
    <w:rsid w:val="00A853AA"/>
    <w:rsid w:val="00A87695"/>
    <w:rsid w:val="00A87FF5"/>
    <w:rsid w:val="00A90100"/>
    <w:rsid w:val="00A91017"/>
    <w:rsid w:val="00A95354"/>
    <w:rsid w:val="00A97C5A"/>
    <w:rsid w:val="00AA27D5"/>
    <w:rsid w:val="00AA3B55"/>
    <w:rsid w:val="00AA4382"/>
    <w:rsid w:val="00AA5B3D"/>
    <w:rsid w:val="00AB12D6"/>
    <w:rsid w:val="00AB3041"/>
    <w:rsid w:val="00AB49E5"/>
    <w:rsid w:val="00AC4002"/>
    <w:rsid w:val="00AC5048"/>
    <w:rsid w:val="00AC60FC"/>
    <w:rsid w:val="00AC7D49"/>
    <w:rsid w:val="00AD10A4"/>
    <w:rsid w:val="00AD3B5A"/>
    <w:rsid w:val="00AD4802"/>
    <w:rsid w:val="00AE10A7"/>
    <w:rsid w:val="00AE1362"/>
    <w:rsid w:val="00AE418D"/>
    <w:rsid w:val="00AE4470"/>
    <w:rsid w:val="00AE4A2B"/>
    <w:rsid w:val="00AE5869"/>
    <w:rsid w:val="00AE58F7"/>
    <w:rsid w:val="00AE7C49"/>
    <w:rsid w:val="00AE7D4A"/>
    <w:rsid w:val="00AF0871"/>
    <w:rsid w:val="00AF1D5C"/>
    <w:rsid w:val="00AF1F81"/>
    <w:rsid w:val="00AF435F"/>
    <w:rsid w:val="00AF5001"/>
    <w:rsid w:val="00AF6706"/>
    <w:rsid w:val="00AF7DF3"/>
    <w:rsid w:val="00B00D6F"/>
    <w:rsid w:val="00B016BC"/>
    <w:rsid w:val="00B0383C"/>
    <w:rsid w:val="00B05D75"/>
    <w:rsid w:val="00B06C03"/>
    <w:rsid w:val="00B10273"/>
    <w:rsid w:val="00B10D94"/>
    <w:rsid w:val="00B11891"/>
    <w:rsid w:val="00B12F92"/>
    <w:rsid w:val="00B138C8"/>
    <w:rsid w:val="00B144EE"/>
    <w:rsid w:val="00B14FCC"/>
    <w:rsid w:val="00B16C6A"/>
    <w:rsid w:val="00B17D67"/>
    <w:rsid w:val="00B24336"/>
    <w:rsid w:val="00B24D73"/>
    <w:rsid w:val="00B25D70"/>
    <w:rsid w:val="00B271A9"/>
    <w:rsid w:val="00B3233A"/>
    <w:rsid w:val="00B3398D"/>
    <w:rsid w:val="00B33D48"/>
    <w:rsid w:val="00B33D7C"/>
    <w:rsid w:val="00B3767C"/>
    <w:rsid w:val="00B3775E"/>
    <w:rsid w:val="00B4078D"/>
    <w:rsid w:val="00B43D52"/>
    <w:rsid w:val="00B43F3E"/>
    <w:rsid w:val="00B4560D"/>
    <w:rsid w:val="00B47742"/>
    <w:rsid w:val="00B61AB1"/>
    <w:rsid w:val="00B632AC"/>
    <w:rsid w:val="00B6652D"/>
    <w:rsid w:val="00B67B02"/>
    <w:rsid w:val="00B70453"/>
    <w:rsid w:val="00B70A53"/>
    <w:rsid w:val="00B7391F"/>
    <w:rsid w:val="00B76572"/>
    <w:rsid w:val="00B814CE"/>
    <w:rsid w:val="00B82EB1"/>
    <w:rsid w:val="00B831D2"/>
    <w:rsid w:val="00B864CC"/>
    <w:rsid w:val="00B86CD2"/>
    <w:rsid w:val="00B86FC4"/>
    <w:rsid w:val="00B939E8"/>
    <w:rsid w:val="00B95A48"/>
    <w:rsid w:val="00B96078"/>
    <w:rsid w:val="00B96FAB"/>
    <w:rsid w:val="00B97AC5"/>
    <w:rsid w:val="00BA0694"/>
    <w:rsid w:val="00BA1846"/>
    <w:rsid w:val="00BA2C39"/>
    <w:rsid w:val="00BA4302"/>
    <w:rsid w:val="00BA7107"/>
    <w:rsid w:val="00BB0235"/>
    <w:rsid w:val="00BB0808"/>
    <w:rsid w:val="00BB0E54"/>
    <w:rsid w:val="00BB36FD"/>
    <w:rsid w:val="00BC0E62"/>
    <w:rsid w:val="00BC0F3F"/>
    <w:rsid w:val="00BC19D7"/>
    <w:rsid w:val="00BC1A98"/>
    <w:rsid w:val="00BC1CE2"/>
    <w:rsid w:val="00BC3573"/>
    <w:rsid w:val="00BC4C73"/>
    <w:rsid w:val="00BC6454"/>
    <w:rsid w:val="00BC7195"/>
    <w:rsid w:val="00BD3965"/>
    <w:rsid w:val="00BD7908"/>
    <w:rsid w:val="00BE1BC4"/>
    <w:rsid w:val="00BE271E"/>
    <w:rsid w:val="00BE2E5E"/>
    <w:rsid w:val="00BE314B"/>
    <w:rsid w:val="00BE7416"/>
    <w:rsid w:val="00BE7562"/>
    <w:rsid w:val="00BE766B"/>
    <w:rsid w:val="00BF14BE"/>
    <w:rsid w:val="00BF1F0D"/>
    <w:rsid w:val="00C035BF"/>
    <w:rsid w:val="00C11889"/>
    <w:rsid w:val="00C12457"/>
    <w:rsid w:val="00C12A4F"/>
    <w:rsid w:val="00C151F6"/>
    <w:rsid w:val="00C17395"/>
    <w:rsid w:val="00C179FA"/>
    <w:rsid w:val="00C17B45"/>
    <w:rsid w:val="00C238B1"/>
    <w:rsid w:val="00C308B3"/>
    <w:rsid w:val="00C34031"/>
    <w:rsid w:val="00C34C20"/>
    <w:rsid w:val="00C34E5C"/>
    <w:rsid w:val="00C36833"/>
    <w:rsid w:val="00C370C9"/>
    <w:rsid w:val="00C41527"/>
    <w:rsid w:val="00C46B34"/>
    <w:rsid w:val="00C52F2B"/>
    <w:rsid w:val="00C52FAE"/>
    <w:rsid w:val="00C536E3"/>
    <w:rsid w:val="00C579D3"/>
    <w:rsid w:val="00C57D98"/>
    <w:rsid w:val="00C63A89"/>
    <w:rsid w:val="00C6474F"/>
    <w:rsid w:val="00C6518B"/>
    <w:rsid w:val="00C71098"/>
    <w:rsid w:val="00C7151F"/>
    <w:rsid w:val="00C723D3"/>
    <w:rsid w:val="00C72C87"/>
    <w:rsid w:val="00C73FF1"/>
    <w:rsid w:val="00C74B29"/>
    <w:rsid w:val="00C75B41"/>
    <w:rsid w:val="00C779BB"/>
    <w:rsid w:val="00C8035D"/>
    <w:rsid w:val="00C900F5"/>
    <w:rsid w:val="00C90192"/>
    <w:rsid w:val="00C90CDE"/>
    <w:rsid w:val="00C90E8F"/>
    <w:rsid w:val="00C9135D"/>
    <w:rsid w:val="00C9325D"/>
    <w:rsid w:val="00C945EF"/>
    <w:rsid w:val="00C97119"/>
    <w:rsid w:val="00CA0F30"/>
    <w:rsid w:val="00CA4CC4"/>
    <w:rsid w:val="00CA5887"/>
    <w:rsid w:val="00CA718F"/>
    <w:rsid w:val="00CA79C6"/>
    <w:rsid w:val="00CB31C2"/>
    <w:rsid w:val="00CB345C"/>
    <w:rsid w:val="00CB4212"/>
    <w:rsid w:val="00CB6AAC"/>
    <w:rsid w:val="00CB6C29"/>
    <w:rsid w:val="00CB71F0"/>
    <w:rsid w:val="00CB7E27"/>
    <w:rsid w:val="00CC0CD5"/>
    <w:rsid w:val="00CC2704"/>
    <w:rsid w:val="00CC355A"/>
    <w:rsid w:val="00CC3FE1"/>
    <w:rsid w:val="00CC4EC3"/>
    <w:rsid w:val="00CC6894"/>
    <w:rsid w:val="00CC74B2"/>
    <w:rsid w:val="00CC7540"/>
    <w:rsid w:val="00CD0EB4"/>
    <w:rsid w:val="00CD31EE"/>
    <w:rsid w:val="00CE14FC"/>
    <w:rsid w:val="00CE22B9"/>
    <w:rsid w:val="00CE4062"/>
    <w:rsid w:val="00CE5CD2"/>
    <w:rsid w:val="00CE6593"/>
    <w:rsid w:val="00CE693D"/>
    <w:rsid w:val="00CF0B12"/>
    <w:rsid w:val="00CF3E4D"/>
    <w:rsid w:val="00CF506A"/>
    <w:rsid w:val="00D01054"/>
    <w:rsid w:val="00D01162"/>
    <w:rsid w:val="00D016AA"/>
    <w:rsid w:val="00D0175E"/>
    <w:rsid w:val="00D0187E"/>
    <w:rsid w:val="00D019C0"/>
    <w:rsid w:val="00D02BF4"/>
    <w:rsid w:val="00D0440B"/>
    <w:rsid w:val="00D047FA"/>
    <w:rsid w:val="00D06F3C"/>
    <w:rsid w:val="00D0770A"/>
    <w:rsid w:val="00D078BF"/>
    <w:rsid w:val="00D07BB9"/>
    <w:rsid w:val="00D21482"/>
    <w:rsid w:val="00D219CB"/>
    <w:rsid w:val="00D2254B"/>
    <w:rsid w:val="00D226B3"/>
    <w:rsid w:val="00D227A5"/>
    <w:rsid w:val="00D23898"/>
    <w:rsid w:val="00D26984"/>
    <w:rsid w:val="00D26B40"/>
    <w:rsid w:val="00D27D71"/>
    <w:rsid w:val="00D3041A"/>
    <w:rsid w:val="00D340C1"/>
    <w:rsid w:val="00D34696"/>
    <w:rsid w:val="00D34F27"/>
    <w:rsid w:val="00D3561A"/>
    <w:rsid w:val="00D37467"/>
    <w:rsid w:val="00D40D34"/>
    <w:rsid w:val="00D41FFC"/>
    <w:rsid w:val="00D42A6B"/>
    <w:rsid w:val="00D44DB2"/>
    <w:rsid w:val="00D45B47"/>
    <w:rsid w:val="00D463C6"/>
    <w:rsid w:val="00D47C38"/>
    <w:rsid w:val="00D5138B"/>
    <w:rsid w:val="00D52B25"/>
    <w:rsid w:val="00D53130"/>
    <w:rsid w:val="00D5427A"/>
    <w:rsid w:val="00D5478B"/>
    <w:rsid w:val="00D55026"/>
    <w:rsid w:val="00D556BF"/>
    <w:rsid w:val="00D56A73"/>
    <w:rsid w:val="00D57374"/>
    <w:rsid w:val="00D57C21"/>
    <w:rsid w:val="00D60A24"/>
    <w:rsid w:val="00D6216F"/>
    <w:rsid w:val="00D64397"/>
    <w:rsid w:val="00D65250"/>
    <w:rsid w:val="00D65ACC"/>
    <w:rsid w:val="00D66FDF"/>
    <w:rsid w:val="00D67764"/>
    <w:rsid w:val="00D7012B"/>
    <w:rsid w:val="00D71706"/>
    <w:rsid w:val="00D72E45"/>
    <w:rsid w:val="00D73B06"/>
    <w:rsid w:val="00D74061"/>
    <w:rsid w:val="00D7518D"/>
    <w:rsid w:val="00D75765"/>
    <w:rsid w:val="00D76C88"/>
    <w:rsid w:val="00D77C3B"/>
    <w:rsid w:val="00D81150"/>
    <w:rsid w:val="00D81F7A"/>
    <w:rsid w:val="00D83CDA"/>
    <w:rsid w:val="00D83EE0"/>
    <w:rsid w:val="00D85F6F"/>
    <w:rsid w:val="00D86C71"/>
    <w:rsid w:val="00D87509"/>
    <w:rsid w:val="00D87956"/>
    <w:rsid w:val="00D967D9"/>
    <w:rsid w:val="00D97280"/>
    <w:rsid w:val="00D972F4"/>
    <w:rsid w:val="00D979C9"/>
    <w:rsid w:val="00DA221F"/>
    <w:rsid w:val="00DA3B09"/>
    <w:rsid w:val="00DA7316"/>
    <w:rsid w:val="00DB04CD"/>
    <w:rsid w:val="00DB061F"/>
    <w:rsid w:val="00DB07EC"/>
    <w:rsid w:val="00DB2591"/>
    <w:rsid w:val="00DB320D"/>
    <w:rsid w:val="00DB3F9A"/>
    <w:rsid w:val="00DB4646"/>
    <w:rsid w:val="00DB50AB"/>
    <w:rsid w:val="00DB53E4"/>
    <w:rsid w:val="00DB5A99"/>
    <w:rsid w:val="00DB76A7"/>
    <w:rsid w:val="00DC3866"/>
    <w:rsid w:val="00DC6229"/>
    <w:rsid w:val="00DD1F49"/>
    <w:rsid w:val="00DD5F77"/>
    <w:rsid w:val="00DE143B"/>
    <w:rsid w:val="00DE1796"/>
    <w:rsid w:val="00DE2976"/>
    <w:rsid w:val="00DE5C2D"/>
    <w:rsid w:val="00DE6A1E"/>
    <w:rsid w:val="00DF1BF4"/>
    <w:rsid w:val="00DF2E2D"/>
    <w:rsid w:val="00DF3BA6"/>
    <w:rsid w:val="00DF3E07"/>
    <w:rsid w:val="00DF477F"/>
    <w:rsid w:val="00DF5378"/>
    <w:rsid w:val="00E016EB"/>
    <w:rsid w:val="00E02C6E"/>
    <w:rsid w:val="00E02E43"/>
    <w:rsid w:val="00E04053"/>
    <w:rsid w:val="00E0592C"/>
    <w:rsid w:val="00E07EF7"/>
    <w:rsid w:val="00E13E8B"/>
    <w:rsid w:val="00E143BB"/>
    <w:rsid w:val="00E16C19"/>
    <w:rsid w:val="00E16C30"/>
    <w:rsid w:val="00E17AB9"/>
    <w:rsid w:val="00E204AC"/>
    <w:rsid w:val="00E20F5A"/>
    <w:rsid w:val="00E213C8"/>
    <w:rsid w:val="00E21820"/>
    <w:rsid w:val="00E23185"/>
    <w:rsid w:val="00E25A90"/>
    <w:rsid w:val="00E26CFD"/>
    <w:rsid w:val="00E273F9"/>
    <w:rsid w:val="00E27AEE"/>
    <w:rsid w:val="00E324F6"/>
    <w:rsid w:val="00E331CE"/>
    <w:rsid w:val="00E37C6A"/>
    <w:rsid w:val="00E42720"/>
    <w:rsid w:val="00E42D3B"/>
    <w:rsid w:val="00E42E6B"/>
    <w:rsid w:val="00E44B1C"/>
    <w:rsid w:val="00E46170"/>
    <w:rsid w:val="00E468D9"/>
    <w:rsid w:val="00E5286D"/>
    <w:rsid w:val="00E543F3"/>
    <w:rsid w:val="00E57B11"/>
    <w:rsid w:val="00E6382C"/>
    <w:rsid w:val="00E65C37"/>
    <w:rsid w:val="00E66364"/>
    <w:rsid w:val="00E670B2"/>
    <w:rsid w:val="00E71A55"/>
    <w:rsid w:val="00E725BF"/>
    <w:rsid w:val="00E745A0"/>
    <w:rsid w:val="00E76D73"/>
    <w:rsid w:val="00E801F6"/>
    <w:rsid w:val="00E80357"/>
    <w:rsid w:val="00E80536"/>
    <w:rsid w:val="00E806EC"/>
    <w:rsid w:val="00E819C7"/>
    <w:rsid w:val="00E826C4"/>
    <w:rsid w:val="00E83C53"/>
    <w:rsid w:val="00E87041"/>
    <w:rsid w:val="00E90DF8"/>
    <w:rsid w:val="00E93A50"/>
    <w:rsid w:val="00E93C57"/>
    <w:rsid w:val="00E96229"/>
    <w:rsid w:val="00E96AE5"/>
    <w:rsid w:val="00E97A20"/>
    <w:rsid w:val="00E97C9F"/>
    <w:rsid w:val="00EA21B7"/>
    <w:rsid w:val="00EA43C1"/>
    <w:rsid w:val="00EA66A2"/>
    <w:rsid w:val="00EA6D1A"/>
    <w:rsid w:val="00EA791F"/>
    <w:rsid w:val="00EB0C6F"/>
    <w:rsid w:val="00EB0E5C"/>
    <w:rsid w:val="00EB3D11"/>
    <w:rsid w:val="00EB7179"/>
    <w:rsid w:val="00EC24C5"/>
    <w:rsid w:val="00EC5240"/>
    <w:rsid w:val="00EC6478"/>
    <w:rsid w:val="00ED0489"/>
    <w:rsid w:val="00ED303C"/>
    <w:rsid w:val="00ED6690"/>
    <w:rsid w:val="00EE0842"/>
    <w:rsid w:val="00EE2AD5"/>
    <w:rsid w:val="00EE5DB7"/>
    <w:rsid w:val="00EF3DB7"/>
    <w:rsid w:val="00F03DDF"/>
    <w:rsid w:val="00F0424F"/>
    <w:rsid w:val="00F04333"/>
    <w:rsid w:val="00F04BDF"/>
    <w:rsid w:val="00F04DF3"/>
    <w:rsid w:val="00F05880"/>
    <w:rsid w:val="00F07442"/>
    <w:rsid w:val="00F07A11"/>
    <w:rsid w:val="00F10B10"/>
    <w:rsid w:val="00F12DA7"/>
    <w:rsid w:val="00F13A89"/>
    <w:rsid w:val="00F167F4"/>
    <w:rsid w:val="00F2032E"/>
    <w:rsid w:val="00F222FA"/>
    <w:rsid w:val="00F2491E"/>
    <w:rsid w:val="00F26758"/>
    <w:rsid w:val="00F26FBA"/>
    <w:rsid w:val="00F31A20"/>
    <w:rsid w:val="00F34572"/>
    <w:rsid w:val="00F34B48"/>
    <w:rsid w:val="00F367FC"/>
    <w:rsid w:val="00F3699F"/>
    <w:rsid w:val="00F40E10"/>
    <w:rsid w:val="00F40F26"/>
    <w:rsid w:val="00F4244E"/>
    <w:rsid w:val="00F433B5"/>
    <w:rsid w:val="00F43FC6"/>
    <w:rsid w:val="00F45147"/>
    <w:rsid w:val="00F46030"/>
    <w:rsid w:val="00F515BD"/>
    <w:rsid w:val="00F52635"/>
    <w:rsid w:val="00F54FF0"/>
    <w:rsid w:val="00F569A5"/>
    <w:rsid w:val="00F62BD2"/>
    <w:rsid w:val="00F63B51"/>
    <w:rsid w:val="00F666A9"/>
    <w:rsid w:val="00F67479"/>
    <w:rsid w:val="00F71CB3"/>
    <w:rsid w:val="00F75964"/>
    <w:rsid w:val="00F75B31"/>
    <w:rsid w:val="00F76137"/>
    <w:rsid w:val="00F77EEF"/>
    <w:rsid w:val="00F83443"/>
    <w:rsid w:val="00F900CF"/>
    <w:rsid w:val="00F9057F"/>
    <w:rsid w:val="00F90CDA"/>
    <w:rsid w:val="00F92875"/>
    <w:rsid w:val="00F939E7"/>
    <w:rsid w:val="00F94731"/>
    <w:rsid w:val="00F94D45"/>
    <w:rsid w:val="00F95651"/>
    <w:rsid w:val="00F9709C"/>
    <w:rsid w:val="00F97681"/>
    <w:rsid w:val="00FA04BE"/>
    <w:rsid w:val="00FA1EAA"/>
    <w:rsid w:val="00FA2FF3"/>
    <w:rsid w:val="00FA3EF1"/>
    <w:rsid w:val="00FA5322"/>
    <w:rsid w:val="00FA5F70"/>
    <w:rsid w:val="00FB06E4"/>
    <w:rsid w:val="00FB1597"/>
    <w:rsid w:val="00FB5657"/>
    <w:rsid w:val="00FB6DFE"/>
    <w:rsid w:val="00FC2B1F"/>
    <w:rsid w:val="00FC3185"/>
    <w:rsid w:val="00FC3C80"/>
    <w:rsid w:val="00FC7109"/>
    <w:rsid w:val="00FC71C2"/>
    <w:rsid w:val="00FC75CD"/>
    <w:rsid w:val="00FC7D2F"/>
    <w:rsid w:val="00FD1E9A"/>
    <w:rsid w:val="00FD2B8D"/>
    <w:rsid w:val="00FD3647"/>
    <w:rsid w:val="00FD38F0"/>
    <w:rsid w:val="00FD4631"/>
    <w:rsid w:val="00FD548F"/>
    <w:rsid w:val="00FD61BD"/>
    <w:rsid w:val="00FE0BA2"/>
    <w:rsid w:val="00FE0DCC"/>
    <w:rsid w:val="00FE0E53"/>
    <w:rsid w:val="00FE1B91"/>
    <w:rsid w:val="00FE1ED2"/>
    <w:rsid w:val="00FE2625"/>
    <w:rsid w:val="00FE2A89"/>
    <w:rsid w:val="00FE33FE"/>
    <w:rsid w:val="00FE3D4A"/>
    <w:rsid w:val="00FE6411"/>
    <w:rsid w:val="00FF219A"/>
    <w:rsid w:val="00FF29F9"/>
    <w:rsid w:val="00FF38AD"/>
    <w:rsid w:val="00FF5181"/>
    <w:rsid w:val="00FF5F59"/>
    <w:rsid w:val="00FF6F5D"/>
    <w:rsid w:val="00FF7DB4"/>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5587"/>
  <w15:docId w15:val="{EE06EB61-912F-478E-AE44-26762971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137"/>
    <w:pPr>
      <w:spacing w:line="256" w:lineRule="auto"/>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paragraph" w:styleId="berschrift5">
    <w:name w:val="heading 5"/>
    <w:basedOn w:val="Standard"/>
    <w:next w:val="Standard"/>
    <w:link w:val="berschrift5Zchn"/>
    <w:uiPriority w:val="9"/>
    <w:unhideWhenUsed/>
    <w:rsid w:val="008F1402"/>
    <w:pPr>
      <w:keepNext/>
      <w:keepLines/>
      <w:spacing w:before="40"/>
      <w:outlineLvl w:val="4"/>
    </w:pPr>
    <w:rPr>
      <w:rFonts w:asciiTheme="majorHAnsi" w:eastAsiaTheme="majorEastAsia" w:hAnsiTheme="majorHAnsi" w:cstheme="majorBidi"/>
      <w:color w:val="00527B" w:themeColor="accent1" w:themeShade="BF"/>
    </w:rPr>
  </w:style>
  <w:style w:type="paragraph" w:styleId="berschrift6">
    <w:name w:val="heading 6"/>
    <w:basedOn w:val="Standard"/>
    <w:next w:val="Standard"/>
    <w:link w:val="berschrift6Zchn"/>
    <w:uiPriority w:val="9"/>
    <w:unhideWhenUsed/>
    <w:rsid w:val="008F1402"/>
    <w:pPr>
      <w:keepNext/>
      <w:keepLines/>
      <w:spacing w:before="40"/>
      <w:outlineLvl w:val="5"/>
    </w:pPr>
    <w:rPr>
      <w:rFonts w:asciiTheme="majorHAnsi" w:eastAsiaTheme="majorEastAsia" w:hAnsiTheme="majorHAnsi" w:cstheme="majorBidi"/>
      <w:color w:val="003652" w:themeColor="accent1" w:themeShade="7F"/>
    </w:rPr>
  </w:style>
  <w:style w:type="paragraph" w:styleId="berschrift7">
    <w:name w:val="heading 7"/>
    <w:basedOn w:val="Standard"/>
    <w:next w:val="Standard"/>
    <w:link w:val="berschrift7Zchn"/>
    <w:uiPriority w:val="9"/>
    <w:unhideWhenUsed/>
    <w:rsid w:val="008F1402"/>
    <w:pPr>
      <w:keepNext/>
      <w:keepLines/>
      <w:spacing w:before="40"/>
      <w:outlineLvl w:val="6"/>
    </w:pPr>
    <w:rPr>
      <w:rFonts w:asciiTheme="majorHAnsi" w:eastAsiaTheme="majorEastAsia" w:hAnsiTheme="majorHAnsi" w:cstheme="majorBidi"/>
      <w:i/>
      <w:iCs/>
      <w:color w:val="003652" w:themeColor="accent1" w:themeShade="7F"/>
    </w:rPr>
  </w:style>
  <w:style w:type="paragraph" w:styleId="berschrift8">
    <w:name w:val="heading 8"/>
    <w:basedOn w:val="Standard"/>
    <w:next w:val="Standard"/>
    <w:link w:val="berschrift8Zchn"/>
    <w:uiPriority w:val="9"/>
    <w:semiHidden/>
    <w:unhideWhenUsed/>
    <w:rsid w:val="008F14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qFormat/>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rsid w:val="002B08EF"/>
    <w:pPr>
      <w:spacing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EF3DB7"/>
    <w:pPr>
      <w:numPr>
        <w:numId w:val="3"/>
      </w:numPr>
      <w:ind w:left="1080"/>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4322FD"/>
    <w:pPr>
      <w:spacing w:before="200" w:after="160" w:line="240" w:lineRule="auto"/>
      <w:ind w:left="864" w:right="864"/>
      <w:jc w:val="center"/>
    </w:pPr>
    <w:rPr>
      <w:i/>
      <w:iCs/>
      <w:color w:val="404040" w:themeColor="text1" w:themeTint="BF"/>
      <w:sz w:val="20"/>
    </w:rPr>
  </w:style>
  <w:style w:type="character" w:customStyle="1" w:styleId="ZitatZchn">
    <w:name w:val="Zitat Zchn"/>
    <w:basedOn w:val="Absatz-Standardschriftart"/>
    <w:link w:val="Zitat"/>
    <w:uiPriority w:val="29"/>
    <w:rsid w:val="004322FD"/>
    <w:rPr>
      <w:i/>
      <w:iCs/>
      <w:color w:val="404040" w:themeColor="text1" w:themeTint="BF"/>
      <w:sz w:val="20"/>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8F1402"/>
    <w:rPr>
      <w:rFonts w:asciiTheme="minorHAnsi" w:hAnsiTheme="minorHAnsi"/>
      <w:b/>
      <w:bCs/>
      <w:sz w:val="22"/>
    </w:rPr>
  </w:style>
  <w:style w:type="character" w:customStyle="1" w:styleId="berschrift5Zchn">
    <w:name w:val="Überschrift 5 Zchn"/>
    <w:basedOn w:val="Absatz-Standardschriftart"/>
    <w:link w:val="berschrift5"/>
    <w:uiPriority w:val="9"/>
    <w:rsid w:val="008F1402"/>
    <w:rPr>
      <w:rFonts w:asciiTheme="majorHAnsi" w:eastAsiaTheme="majorEastAsia" w:hAnsiTheme="majorHAnsi" w:cstheme="majorBidi"/>
      <w:color w:val="00527B" w:themeColor="accent1" w:themeShade="BF"/>
    </w:rPr>
  </w:style>
  <w:style w:type="character" w:customStyle="1" w:styleId="berschrift6Zchn">
    <w:name w:val="Überschrift 6 Zchn"/>
    <w:basedOn w:val="Absatz-Standardschriftart"/>
    <w:link w:val="berschrift6"/>
    <w:uiPriority w:val="9"/>
    <w:rsid w:val="008F1402"/>
    <w:rPr>
      <w:rFonts w:asciiTheme="majorHAnsi" w:eastAsiaTheme="majorEastAsia" w:hAnsiTheme="majorHAnsi" w:cstheme="majorBidi"/>
      <w:color w:val="003652" w:themeColor="accent1" w:themeShade="7F"/>
    </w:rPr>
  </w:style>
  <w:style w:type="character" w:styleId="NichtaufgelsteErwhnung">
    <w:name w:val="Unresolved Mention"/>
    <w:basedOn w:val="Absatz-Standardschriftart"/>
    <w:uiPriority w:val="99"/>
    <w:semiHidden/>
    <w:unhideWhenUsed/>
    <w:rsid w:val="008F1402"/>
    <w:rPr>
      <w:color w:val="605E5C"/>
      <w:shd w:val="clear" w:color="auto" w:fill="E1DFDD"/>
    </w:rPr>
  </w:style>
  <w:style w:type="character" w:customStyle="1" w:styleId="berschrift7Zchn">
    <w:name w:val="Überschrift 7 Zchn"/>
    <w:basedOn w:val="Absatz-Standardschriftart"/>
    <w:link w:val="berschrift7"/>
    <w:uiPriority w:val="9"/>
    <w:rsid w:val="008F1402"/>
    <w:rPr>
      <w:rFonts w:asciiTheme="majorHAnsi" w:eastAsiaTheme="majorEastAsia" w:hAnsiTheme="majorHAnsi" w:cstheme="majorBidi"/>
      <w:i/>
      <w:iCs/>
      <w:color w:val="003652" w:themeColor="accent1" w:themeShade="7F"/>
    </w:rPr>
  </w:style>
  <w:style w:type="character" w:customStyle="1" w:styleId="berschrift8Zchn">
    <w:name w:val="Überschrift 8 Zchn"/>
    <w:basedOn w:val="Absatz-Standardschriftart"/>
    <w:link w:val="berschrift8"/>
    <w:uiPriority w:val="9"/>
    <w:semiHidden/>
    <w:rsid w:val="008F1402"/>
    <w:rPr>
      <w:rFonts w:asciiTheme="majorHAnsi" w:eastAsiaTheme="majorEastAsia" w:hAnsiTheme="majorHAnsi" w:cstheme="majorBidi"/>
      <w:color w:val="272727" w:themeColor="text1" w:themeTint="D8"/>
      <w:sz w:val="21"/>
      <w:szCs w:val="21"/>
    </w:rPr>
  </w:style>
  <w:style w:type="paragraph" w:styleId="berarbeitung">
    <w:name w:val="Revision"/>
    <w:hidden/>
    <w:uiPriority w:val="99"/>
    <w:semiHidden/>
    <w:rsid w:val="00D019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271522915">
          <w:marLeft w:val="0"/>
          <w:marRight w:val="0"/>
          <w:marTop w:val="0"/>
          <w:marBottom w:val="0"/>
          <w:divBdr>
            <w:top w:val="none" w:sz="0" w:space="0" w:color="auto"/>
            <w:left w:val="none" w:sz="0" w:space="0" w:color="auto"/>
            <w:bottom w:val="none" w:sz="0" w:space="0" w:color="auto"/>
            <w:right w:val="none" w:sz="0" w:space="0" w:color="auto"/>
          </w:divBdr>
        </w:div>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165509651">
      <w:bodyDiv w:val="1"/>
      <w:marLeft w:val="0"/>
      <w:marRight w:val="0"/>
      <w:marTop w:val="0"/>
      <w:marBottom w:val="0"/>
      <w:divBdr>
        <w:top w:val="none" w:sz="0" w:space="0" w:color="auto"/>
        <w:left w:val="none" w:sz="0" w:space="0" w:color="auto"/>
        <w:bottom w:val="none" w:sz="0" w:space="0" w:color="auto"/>
        <w:right w:val="none" w:sz="0" w:space="0" w:color="auto"/>
      </w:divBdr>
      <w:divsChild>
        <w:div w:id="223375542">
          <w:marLeft w:val="432"/>
          <w:marRight w:val="216"/>
          <w:marTop w:val="0"/>
          <w:marBottom w:val="0"/>
          <w:divBdr>
            <w:top w:val="none" w:sz="0" w:space="0" w:color="auto"/>
            <w:left w:val="none" w:sz="0" w:space="0" w:color="auto"/>
            <w:bottom w:val="none" w:sz="0" w:space="0" w:color="auto"/>
            <w:right w:val="none" w:sz="0" w:space="0" w:color="auto"/>
          </w:divBdr>
        </w:div>
        <w:div w:id="271404316">
          <w:marLeft w:val="432"/>
          <w:marRight w:val="216"/>
          <w:marTop w:val="0"/>
          <w:marBottom w:val="0"/>
          <w:divBdr>
            <w:top w:val="none" w:sz="0" w:space="0" w:color="auto"/>
            <w:left w:val="none" w:sz="0" w:space="0" w:color="auto"/>
            <w:bottom w:val="none" w:sz="0" w:space="0" w:color="auto"/>
            <w:right w:val="none" w:sz="0" w:space="0" w:color="auto"/>
          </w:divBdr>
        </w:div>
        <w:div w:id="327639242">
          <w:marLeft w:val="216"/>
          <w:marRight w:val="432"/>
          <w:marTop w:val="0"/>
          <w:marBottom w:val="0"/>
          <w:divBdr>
            <w:top w:val="none" w:sz="0" w:space="0" w:color="auto"/>
            <w:left w:val="none" w:sz="0" w:space="0" w:color="auto"/>
            <w:bottom w:val="none" w:sz="0" w:space="0" w:color="auto"/>
            <w:right w:val="none" w:sz="0" w:space="0" w:color="auto"/>
          </w:divBdr>
        </w:div>
        <w:div w:id="1340539921">
          <w:marLeft w:val="216"/>
          <w:marRight w:val="432"/>
          <w:marTop w:val="0"/>
          <w:marBottom w:val="0"/>
          <w:divBdr>
            <w:top w:val="none" w:sz="0" w:space="0" w:color="auto"/>
            <w:left w:val="none" w:sz="0" w:space="0" w:color="auto"/>
            <w:bottom w:val="none" w:sz="0" w:space="0" w:color="auto"/>
            <w:right w:val="none" w:sz="0" w:space="0" w:color="auto"/>
          </w:divBdr>
        </w:div>
      </w:divsChild>
    </w:div>
    <w:div w:id="1215506279">
      <w:bodyDiv w:val="1"/>
      <w:marLeft w:val="0"/>
      <w:marRight w:val="0"/>
      <w:marTop w:val="0"/>
      <w:marBottom w:val="0"/>
      <w:divBdr>
        <w:top w:val="none" w:sz="0" w:space="0" w:color="auto"/>
        <w:left w:val="none" w:sz="0" w:space="0" w:color="auto"/>
        <w:bottom w:val="none" w:sz="0" w:space="0" w:color="auto"/>
        <w:right w:val="none" w:sz="0" w:space="0" w:color="auto"/>
      </w:divBdr>
      <w:divsChild>
        <w:div w:id="36124079">
          <w:marLeft w:val="0"/>
          <w:marRight w:val="0"/>
          <w:marTop w:val="0"/>
          <w:marBottom w:val="0"/>
          <w:divBdr>
            <w:top w:val="none" w:sz="0" w:space="0" w:color="auto"/>
            <w:left w:val="none" w:sz="0" w:space="0" w:color="auto"/>
            <w:bottom w:val="none" w:sz="0" w:space="0" w:color="auto"/>
            <w:right w:val="none" w:sz="0" w:space="0" w:color="auto"/>
          </w:divBdr>
        </w:div>
        <w:div w:id="602693443">
          <w:marLeft w:val="0"/>
          <w:marRight w:val="0"/>
          <w:marTop w:val="0"/>
          <w:marBottom w:val="0"/>
          <w:divBdr>
            <w:top w:val="none" w:sz="0" w:space="0" w:color="auto"/>
            <w:left w:val="none" w:sz="0" w:space="0" w:color="auto"/>
            <w:bottom w:val="none" w:sz="0" w:space="0" w:color="auto"/>
            <w:right w:val="none" w:sz="0" w:space="0" w:color="auto"/>
          </w:divBdr>
        </w:div>
        <w:div w:id="1030836620">
          <w:marLeft w:val="0"/>
          <w:marRight w:val="0"/>
          <w:marTop w:val="0"/>
          <w:marBottom w:val="0"/>
          <w:divBdr>
            <w:top w:val="none" w:sz="0" w:space="0" w:color="auto"/>
            <w:left w:val="none" w:sz="0" w:space="0" w:color="auto"/>
            <w:bottom w:val="none" w:sz="0" w:space="0" w:color="auto"/>
            <w:right w:val="none" w:sz="0" w:space="0" w:color="auto"/>
          </w:divBdr>
        </w:div>
        <w:div w:id="1717467661">
          <w:marLeft w:val="0"/>
          <w:marRight w:val="0"/>
          <w:marTop w:val="0"/>
          <w:marBottom w:val="0"/>
          <w:divBdr>
            <w:top w:val="none" w:sz="0" w:space="0" w:color="auto"/>
            <w:left w:val="none" w:sz="0" w:space="0" w:color="auto"/>
            <w:bottom w:val="none" w:sz="0" w:space="0" w:color="auto"/>
            <w:right w:val="none" w:sz="0" w:space="0" w:color="auto"/>
          </w:divBdr>
        </w:div>
        <w:div w:id="2102556502">
          <w:marLeft w:val="0"/>
          <w:marRight w:val="0"/>
          <w:marTop w:val="0"/>
          <w:marBottom w:val="0"/>
          <w:divBdr>
            <w:top w:val="none" w:sz="0" w:space="0" w:color="auto"/>
            <w:left w:val="none" w:sz="0" w:space="0" w:color="auto"/>
            <w:bottom w:val="none" w:sz="0" w:space="0" w:color="auto"/>
            <w:right w:val="none" w:sz="0" w:space="0" w:color="auto"/>
          </w:divBdr>
        </w:div>
      </w:divsChild>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1562401547">
                  <w:marLeft w:val="0"/>
                  <w:marRight w:val="0"/>
                  <w:marTop w:val="0"/>
                  <w:marBottom w:val="0"/>
                  <w:divBdr>
                    <w:top w:val="none" w:sz="0" w:space="0" w:color="auto"/>
                    <w:left w:val="none" w:sz="0" w:space="0" w:color="auto"/>
                    <w:bottom w:val="none" w:sz="0" w:space="0" w:color="auto"/>
                    <w:right w:val="none" w:sz="0" w:space="0" w:color="auto"/>
                  </w:divBdr>
                </w:div>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303073769">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5237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port.asam.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amev.sharepoint.com/Freigegebene%20Dokumente/04.%20Marketing/08%20Public%20Relations/01%20Public%20Relations/01%20ASAM%20Press%20Releases/2018_07_16_OpenDRIVE/www.asam.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orotheeBassermann\AppData\Local\Microsoft\Windows\INetCache\Content.Outlook\CYTNYJYU\report.asam.n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Word%20Template%20ASAM%20Header.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3" ma:contentTypeDescription="Create a new document." ma:contentTypeScope="" ma:versionID="04c65afedc20edd9c1124f58a9c52245">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67c815221366dc9d5b0eed98efe501d1"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0EAB5-5E87-40D3-8FC8-4DAD8B4C6DDF}">
  <ds:schemaRefs>
    <ds:schemaRef ds:uri="http://schemas.openxmlformats.org/officeDocument/2006/bibliography"/>
  </ds:schemaRefs>
</ds:datastoreItem>
</file>

<file path=customXml/itemProps4.xml><?xml version="1.0" encoding="utf-8"?>
<ds:datastoreItem xmlns:ds="http://schemas.openxmlformats.org/officeDocument/2006/customXml" ds:itemID="{B65641EB-7F83-4993-A55D-A2371769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ASAM Header.dotx</Template>
  <TotalTime>0</TotalTime>
  <Pages>3</Pages>
  <Words>680</Words>
  <Characters>4747</Characters>
  <Application>Microsoft Office Word</Application>
  <DocSecurity>0</DocSecurity>
  <Lines>98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4</cp:revision>
  <cp:lastPrinted>2018-11-22T13:03:00Z</cp:lastPrinted>
  <dcterms:created xsi:type="dcterms:W3CDTF">2022-05-30T09:51:00Z</dcterms:created>
  <dcterms:modified xsi:type="dcterms:W3CDTF">2022-05-30T10:20:00Z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