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EE3" w14:textId="7360C072" w:rsidR="002020EF" w:rsidRPr="00E0592C" w:rsidRDefault="007E0872" w:rsidP="002020EF">
      <w:pPr>
        <w:ind w:left="5040"/>
        <w:rPr>
          <w:rStyle w:val="berschrift2Zchn"/>
          <w:rFonts w:asciiTheme="minorHAnsi" w:hAnsiTheme="minorHAnsi"/>
        </w:rPr>
      </w:pPr>
      <w:r w:rsidRPr="00E0592C">
        <w:rPr>
          <w:rStyle w:val="berschrift2Zchn"/>
          <w:rFonts w:asciiTheme="minorHAnsi" w:hAnsiTheme="minorHAnsi"/>
        </w:rPr>
        <w:t>FOR IMMEDIATE RELEASE</w:t>
      </w:r>
      <w:r w:rsidR="002020EF" w:rsidRPr="00E0592C">
        <w:rPr>
          <w:rStyle w:val="berschrift2Zchn"/>
          <w:rFonts w:asciiTheme="minorHAnsi" w:hAnsiTheme="minorHAnsi"/>
        </w:rPr>
        <w:br/>
      </w:r>
      <w:r w:rsidR="004D0799">
        <w:rPr>
          <w:rStyle w:val="berschrift2Zchn"/>
          <w:rFonts w:asciiTheme="minorHAnsi" w:hAnsiTheme="minorHAnsi"/>
          <w:color w:val="auto"/>
        </w:rPr>
        <w:t>Jul</w:t>
      </w:r>
      <w:r w:rsidR="00A215F5">
        <w:rPr>
          <w:rStyle w:val="berschrift2Zchn"/>
          <w:rFonts w:asciiTheme="minorHAnsi" w:hAnsiTheme="minorHAnsi"/>
          <w:color w:val="auto"/>
        </w:rPr>
        <w:t>y</w:t>
      </w:r>
      <w:r w:rsidR="004D0799">
        <w:rPr>
          <w:rStyle w:val="berschrift2Zchn"/>
          <w:rFonts w:asciiTheme="minorHAnsi" w:hAnsiTheme="minorHAnsi"/>
          <w:color w:val="auto"/>
        </w:rPr>
        <w:t xml:space="preserve"> </w:t>
      </w:r>
      <w:r w:rsidR="00671CC0">
        <w:rPr>
          <w:rStyle w:val="berschrift2Zchn"/>
          <w:rFonts w:asciiTheme="minorHAnsi" w:hAnsiTheme="minorHAnsi"/>
          <w:color w:val="auto"/>
        </w:rPr>
        <w:t>2</w:t>
      </w:r>
      <w:r w:rsidR="005700D9">
        <w:rPr>
          <w:rStyle w:val="berschrift2Zchn"/>
          <w:rFonts w:asciiTheme="minorHAnsi" w:hAnsiTheme="minorHAnsi"/>
          <w:color w:val="auto"/>
        </w:rPr>
        <w:t>6</w:t>
      </w:r>
      <w:r w:rsidR="004D0799">
        <w:rPr>
          <w:rStyle w:val="berschrift2Zchn"/>
          <w:rFonts w:asciiTheme="minorHAnsi" w:hAnsiTheme="minorHAnsi"/>
          <w:color w:val="auto"/>
        </w:rPr>
        <w:t>, 2021</w:t>
      </w:r>
    </w:p>
    <w:p w14:paraId="35386AAE" w14:textId="77777777" w:rsidR="002020EF" w:rsidRPr="00E0592C" w:rsidRDefault="00B24336" w:rsidP="002020EF">
      <w:pPr>
        <w:ind w:left="5040"/>
        <w:rPr>
          <w:b/>
        </w:rPr>
      </w:pPr>
      <w:r w:rsidRPr="00E0592C">
        <w:rPr>
          <w:rStyle w:val="berschrift2Zchn"/>
          <w:rFonts w:asciiTheme="minorHAnsi" w:hAnsiTheme="minorHAnsi"/>
        </w:rPr>
        <w:br/>
      </w:r>
      <w:r w:rsidR="00751679" w:rsidRPr="00E0592C">
        <w:rPr>
          <w:rStyle w:val="berschrift2Zchn"/>
          <w:rFonts w:asciiTheme="minorHAnsi" w:hAnsiTheme="minorHAnsi"/>
        </w:rPr>
        <w:t>C</w:t>
      </w:r>
      <w:r w:rsidR="002020EF" w:rsidRPr="00E0592C">
        <w:rPr>
          <w:rStyle w:val="berschrift2Zchn"/>
          <w:rFonts w:asciiTheme="minorHAnsi" w:hAnsiTheme="minorHAnsi"/>
        </w:rPr>
        <w:t>ONTA</w:t>
      </w:r>
      <w:r w:rsidR="00751679" w:rsidRPr="00E0592C">
        <w:rPr>
          <w:rStyle w:val="berschrift2Zchn"/>
          <w:rFonts w:asciiTheme="minorHAnsi" w:hAnsiTheme="minorHAnsi"/>
        </w:rPr>
        <w:t>C</w:t>
      </w:r>
      <w:r w:rsidR="002020EF" w:rsidRPr="00E0592C">
        <w:rPr>
          <w:rStyle w:val="berschrift2Zchn"/>
          <w:rFonts w:asciiTheme="minorHAnsi" w:hAnsiTheme="minorHAnsi"/>
        </w:rPr>
        <w:t>T:</w:t>
      </w:r>
      <w:r w:rsidR="002020EF" w:rsidRPr="00E0592C">
        <w:rPr>
          <w:b/>
        </w:rPr>
        <w:t xml:space="preserve"> </w:t>
      </w:r>
    </w:p>
    <w:p w14:paraId="5061623D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43028D82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53FB9BC7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7693FC2E" w14:textId="77777777" w:rsidR="002020EF" w:rsidRPr="00D06F3C" w:rsidRDefault="002020EF" w:rsidP="002020EF">
      <w:pPr>
        <w:rPr>
          <w:lang w:val="fr-FR"/>
        </w:rPr>
      </w:pPr>
    </w:p>
    <w:p w14:paraId="263E5737" w14:textId="77777777" w:rsidR="002020EF" w:rsidRPr="00D06F3C" w:rsidRDefault="002020EF" w:rsidP="002020EF">
      <w:pPr>
        <w:rPr>
          <w:lang w:val="fr-FR"/>
        </w:rPr>
      </w:pPr>
    </w:p>
    <w:p w14:paraId="40A49F0A" w14:textId="77777777" w:rsidR="002020EF" w:rsidRPr="00D06F3C" w:rsidRDefault="002020EF" w:rsidP="002020EF">
      <w:pPr>
        <w:pStyle w:val="Titel"/>
        <w:rPr>
          <w:rFonts w:asciiTheme="minorHAnsi" w:hAnsiTheme="minorHAnsi"/>
          <w:lang w:val="fr-FR"/>
        </w:rPr>
      </w:pPr>
    </w:p>
    <w:p w14:paraId="0676161B" w14:textId="77777777" w:rsidR="00CB6AAC" w:rsidRPr="000F7119" w:rsidRDefault="00CB6AAC" w:rsidP="00CB6AAC">
      <w:pPr>
        <w:pStyle w:val="Titel"/>
        <w:spacing w:line="276" w:lineRule="auto"/>
      </w:pPr>
      <w:r w:rsidRPr="000F7119">
        <w:t>Press Release</w:t>
      </w:r>
    </w:p>
    <w:p w14:paraId="7B3ACA9E" w14:textId="4B25B3C9" w:rsidR="00CB6AAC" w:rsidRPr="000A7389" w:rsidRDefault="004D0799" w:rsidP="00CB6AAC">
      <w:pPr>
        <w:pStyle w:val="berschrift1"/>
        <w:spacing w:line="276" w:lineRule="auto"/>
      </w:pPr>
      <w:r>
        <w:t>NIO</w:t>
      </w:r>
      <w:r w:rsidR="000151F9">
        <w:t xml:space="preserve"> Inc.</w:t>
      </w:r>
      <w:r>
        <w:t xml:space="preserve"> </w:t>
      </w:r>
      <w:r w:rsidR="00A46D28">
        <w:t>j</w:t>
      </w:r>
      <w:r>
        <w:t>oin</w:t>
      </w:r>
      <w:r w:rsidR="00A46D28">
        <w:t>ed</w:t>
      </w:r>
      <w:r>
        <w:t xml:space="preserve"> ASAM as Member No</w:t>
      </w:r>
      <w:r w:rsidR="00A46D28">
        <w:t>.</w:t>
      </w:r>
      <w:r>
        <w:t xml:space="preserve"> 600</w:t>
      </w:r>
    </w:p>
    <w:p w14:paraId="3552680D" w14:textId="375F22D7" w:rsidR="003D4668" w:rsidRPr="002F0EC2" w:rsidRDefault="00CC2DE1" w:rsidP="004D0799">
      <w:pPr>
        <w:spacing w:line="384" w:lineRule="atLeast"/>
        <w:rPr>
          <w:rFonts w:ascii="Source Sans Pro" w:hAnsi="Source Sans Pro"/>
          <w:b/>
          <w:bCs/>
          <w:color w:val="3C3C3C"/>
        </w:rPr>
      </w:pPr>
      <w:r w:rsidRPr="00CC2DE1">
        <w:rPr>
          <w:rFonts w:ascii="Source Sans Pro" w:hAnsi="Source Sans Pro"/>
          <w:b/>
          <w:bCs/>
          <w:color w:val="3C3C3C"/>
        </w:rPr>
        <w:t>NIO Inc., a pioneer and a leading manufacturer of premium smart electric vehicles in China</w:t>
      </w:r>
      <w:r w:rsidRPr="00CC2DE1">
        <w:rPr>
          <w:rFonts w:ascii="Source Sans Pro" w:hAnsi="Source Sans Pro" w:hint="eastAsia"/>
          <w:b/>
          <w:bCs/>
          <w:color w:val="3C3C3C"/>
        </w:rPr>
        <w:t>,</w:t>
      </w:r>
      <w:r w:rsidRPr="00CC2DE1">
        <w:rPr>
          <w:rFonts w:ascii="Source Sans Pro" w:hAnsi="Source Sans Pro"/>
          <w:b/>
          <w:bCs/>
          <w:color w:val="3C3C3C"/>
        </w:rPr>
        <w:t xml:space="preserve"> </w:t>
      </w:r>
      <w:r w:rsidR="003D4668" w:rsidRPr="002F0EC2">
        <w:rPr>
          <w:rFonts w:ascii="Source Sans Pro" w:hAnsi="Source Sans Pro"/>
          <w:b/>
          <w:bCs/>
          <w:color w:val="3C3C3C"/>
        </w:rPr>
        <w:t>joined ASAM</w:t>
      </w:r>
      <w:r w:rsidR="00A46D28">
        <w:rPr>
          <w:rFonts w:ascii="Source Sans Pro" w:hAnsi="Source Sans Pro"/>
          <w:b/>
          <w:bCs/>
          <w:color w:val="3C3C3C"/>
        </w:rPr>
        <w:t xml:space="preserve"> </w:t>
      </w:r>
      <w:r w:rsidR="00A215F5">
        <w:rPr>
          <w:rFonts w:ascii="Source Sans Pro" w:hAnsi="Source Sans Pro"/>
          <w:b/>
          <w:bCs/>
          <w:color w:val="3C3C3C"/>
        </w:rPr>
        <w:t xml:space="preserve">in </w:t>
      </w:r>
      <w:r w:rsidR="00A46D28">
        <w:rPr>
          <w:rFonts w:ascii="Source Sans Pro" w:hAnsi="Source Sans Pro"/>
          <w:b/>
          <w:bCs/>
          <w:color w:val="3C3C3C"/>
        </w:rPr>
        <w:t>July 2021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. </w:t>
      </w:r>
      <w:r w:rsidR="00FB1278">
        <w:rPr>
          <w:rFonts w:ascii="Source Sans Pro" w:hAnsi="Source Sans Pro"/>
          <w:b/>
          <w:bCs/>
          <w:color w:val="3C3C3C"/>
        </w:rPr>
        <w:t>NIO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 is the 600th member </w:t>
      </w:r>
      <w:r w:rsidR="00F30A85">
        <w:rPr>
          <w:rFonts w:ascii="Source Sans Pro" w:hAnsi="Source Sans Pro"/>
          <w:b/>
          <w:bCs/>
          <w:color w:val="3C3C3C"/>
        </w:rPr>
        <w:t xml:space="preserve">joining ASAM 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since </w:t>
      </w:r>
      <w:r w:rsidR="001A429D">
        <w:rPr>
          <w:rFonts w:ascii="Source Sans Pro" w:hAnsi="Source Sans Pro"/>
          <w:b/>
          <w:bCs/>
          <w:color w:val="3C3C3C"/>
        </w:rPr>
        <w:t xml:space="preserve">the 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foundation </w:t>
      </w:r>
      <w:r w:rsidR="001A429D">
        <w:rPr>
          <w:rFonts w:ascii="Source Sans Pro" w:hAnsi="Source Sans Pro"/>
          <w:b/>
          <w:bCs/>
          <w:color w:val="3C3C3C"/>
        </w:rPr>
        <w:t>of the</w:t>
      </w:r>
      <w:r w:rsidR="00F30A85">
        <w:rPr>
          <w:rFonts w:ascii="Source Sans Pro" w:hAnsi="Source Sans Pro"/>
          <w:b/>
          <w:bCs/>
          <w:color w:val="3C3C3C"/>
        </w:rPr>
        <w:t xml:space="preserve"> </w:t>
      </w:r>
      <w:r w:rsidR="001A429D">
        <w:rPr>
          <w:rFonts w:ascii="Source Sans Pro" w:hAnsi="Source Sans Pro"/>
          <w:b/>
          <w:bCs/>
          <w:color w:val="3C3C3C"/>
        </w:rPr>
        <w:t xml:space="preserve">Association 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in </w:t>
      </w:r>
      <w:r w:rsidR="00FB1278">
        <w:rPr>
          <w:rFonts w:ascii="Source Sans Pro" w:hAnsi="Source Sans Pro"/>
          <w:b/>
          <w:bCs/>
          <w:color w:val="3C3C3C"/>
        </w:rPr>
        <w:t xml:space="preserve">December </w:t>
      </w:r>
      <w:r w:rsidR="003D4668" w:rsidRPr="002F0EC2">
        <w:rPr>
          <w:rFonts w:ascii="Source Sans Pro" w:hAnsi="Source Sans Pro"/>
          <w:b/>
          <w:bCs/>
          <w:color w:val="3C3C3C"/>
        </w:rPr>
        <w:t>1998</w:t>
      </w:r>
      <w:r w:rsidR="00A215F5">
        <w:rPr>
          <w:rFonts w:ascii="Source Sans Pro" w:hAnsi="Source Sans Pro"/>
          <w:b/>
          <w:bCs/>
          <w:color w:val="3C3C3C"/>
        </w:rPr>
        <w:t>.</w:t>
      </w:r>
      <w:r w:rsidR="003D4668" w:rsidRPr="002F0EC2">
        <w:rPr>
          <w:rFonts w:ascii="Source Sans Pro" w:hAnsi="Source Sans Pro"/>
          <w:b/>
          <w:bCs/>
          <w:color w:val="3C3C3C"/>
        </w:rPr>
        <w:t xml:space="preserve"> </w:t>
      </w:r>
      <w:r w:rsidR="003A3090">
        <w:rPr>
          <w:rFonts w:ascii="Source Sans Pro" w:hAnsi="Source Sans Pro"/>
          <w:b/>
          <w:bCs/>
          <w:color w:val="3C3C3C"/>
        </w:rPr>
        <w:t xml:space="preserve">This is another important milestone for ASAM and an impressive testimonial </w:t>
      </w:r>
      <w:r w:rsidR="00F56303">
        <w:rPr>
          <w:rFonts w:ascii="Source Sans Pro" w:hAnsi="Source Sans Pro"/>
          <w:b/>
          <w:bCs/>
          <w:color w:val="3C3C3C"/>
        </w:rPr>
        <w:t>of</w:t>
      </w:r>
      <w:r w:rsidR="003A3090">
        <w:rPr>
          <w:rFonts w:ascii="Source Sans Pro" w:hAnsi="Source Sans Pro"/>
          <w:b/>
          <w:bCs/>
          <w:color w:val="3C3C3C"/>
        </w:rPr>
        <w:t xml:space="preserve"> the importance of ASAM standards</w:t>
      </w:r>
      <w:r w:rsidR="00F56303" w:rsidRPr="00F56303">
        <w:rPr>
          <w:rFonts w:ascii="Source Sans Pro" w:hAnsi="Source Sans Pro"/>
          <w:b/>
          <w:bCs/>
          <w:color w:val="3C3C3C"/>
        </w:rPr>
        <w:t xml:space="preserve"> </w:t>
      </w:r>
      <w:r w:rsidR="00F56303">
        <w:rPr>
          <w:rFonts w:ascii="Source Sans Pro" w:hAnsi="Source Sans Pro"/>
          <w:b/>
          <w:bCs/>
          <w:color w:val="3C3C3C"/>
        </w:rPr>
        <w:t>internationally</w:t>
      </w:r>
      <w:r w:rsidR="003A3090">
        <w:rPr>
          <w:rFonts w:ascii="Source Sans Pro" w:hAnsi="Source Sans Pro"/>
          <w:b/>
          <w:bCs/>
          <w:color w:val="3C3C3C"/>
        </w:rPr>
        <w:t xml:space="preserve">. </w:t>
      </w:r>
    </w:p>
    <w:p w14:paraId="0EF3B3B2" w14:textId="2F7E20A0" w:rsidR="00CC2DE1" w:rsidRPr="00CC2DE1" w:rsidRDefault="00737B6E" w:rsidP="00CC2DE1">
      <w:pPr>
        <w:pStyle w:val="StandardWeb"/>
        <w:spacing w:before="0" w:beforeAutospacing="0" w:after="0" w:afterAutospacing="0" w:line="408" w:lineRule="atLeast"/>
        <w:rPr>
          <w:rFonts w:ascii="Source Sans Pro" w:hAnsi="Source Sans Pro"/>
          <w:color w:val="3C3C3C"/>
          <w:sz w:val="22"/>
          <w:szCs w:val="22"/>
        </w:rPr>
      </w:pPr>
      <w:r>
        <w:rPr>
          <w:rFonts w:ascii="Source Sans Pro" w:hAnsi="Source Sans Pro"/>
          <w:b/>
          <w:bCs/>
          <w:noProof/>
          <w:color w:val="3C3C3C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033BA3" wp14:editId="5F711B4A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2074545" cy="838200"/>
            <wp:effectExtent l="0" t="0" r="1905" b="0"/>
            <wp:wrapSquare wrapText="bothSides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99" w:rsidRPr="004D0799">
        <w:rPr>
          <w:rFonts w:ascii="Source Sans Pro" w:hAnsi="Source Sans Pro"/>
          <w:color w:val="3C3C3C"/>
          <w:sz w:val="22"/>
          <w:szCs w:val="22"/>
        </w:rPr>
        <w:br/>
      </w:r>
      <w:r w:rsidR="002F0EC2" w:rsidRPr="002F0EC2">
        <w:rPr>
          <w:rFonts w:ascii="Source Sans Pro" w:hAnsi="Source Sans Pro"/>
          <w:b/>
          <w:bCs/>
          <w:color w:val="3C3C3C"/>
          <w:sz w:val="22"/>
          <w:szCs w:val="22"/>
        </w:rPr>
        <w:t>Hoehenkirchen, Germany – Jul</w:t>
      </w:r>
      <w:r w:rsidR="00A215F5">
        <w:rPr>
          <w:rFonts w:ascii="Source Sans Pro" w:hAnsi="Source Sans Pro"/>
          <w:b/>
          <w:bCs/>
          <w:color w:val="3C3C3C"/>
          <w:sz w:val="22"/>
          <w:szCs w:val="22"/>
        </w:rPr>
        <w:t>y</w:t>
      </w:r>
      <w:r w:rsidR="002F0EC2" w:rsidRPr="002F0EC2">
        <w:rPr>
          <w:rFonts w:ascii="Source Sans Pro" w:hAnsi="Source Sans Pro"/>
          <w:b/>
          <w:bCs/>
          <w:color w:val="3C3C3C"/>
          <w:sz w:val="22"/>
          <w:szCs w:val="22"/>
        </w:rPr>
        <w:t xml:space="preserve"> </w:t>
      </w:r>
      <w:r w:rsidR="00671CC0">
        <w:rPr>
          <w:rFonts w:ascii="Source Sans Pro" w:hAnsi="Source Sans Pro"/>
          <w:b/>
          <w:bCs/>
          <w:color w:val="3C3C3C"/>
          <w:sz w:val="22"/>
          <w:szCs w:val="22"/>
        </w:rPr>
        <w:t>2</w:t>
      </w:r>
      <w:r w:rsidR="005700D9">
        <w:rPr>
          <w:rFonts w:ascii="Source Sans Pro" w:hAnsi="Source Sans Pro"/>
          <w:b/>
          <w:bCs/>
          <w:color w:val="3C3C3C"/>
          <w:sz w:val="22"/>
          <w:szCs w:val="22"/>
        </w:rPr>
        <w:t>6</w:t>
      </w:r>
      <w:r w:rsidR="002F0EC2" w:rsidRPr="002F0EC2">
        <w:rPr>
          <w:rFonts w:ascii="Source Sans Pro" w:hAnsi="Source Sans Pro"/>
          <w:b/>
          <w:bCs/>
          <w:color w:val="3C3C3C"/>
          <w:sz w:val="22"/>
          <w:szCs w:val="22"/>
        </w:rPr>
        <w:t xml:space="preserve">, 2021 – </w:t>
      </w:r>
      <w:r w:rsidR="000151F9" w:rsidRPr="002F0EC2">
        <w:rPr>
          <w:rFonts w:ascii="Source Sans Pro" w:hAnsi="Source Sans Pro"/>
          <w:color w:val="3C3C3C"/>
          <w:sz w:val="22"/>
          <w:szCs w:val="22"/>
        </w:rPr>
        <w:t>N</w:t>
      </w:r>
      <w:r w:rsidR="00BF198A" w:rsidRPr="002F0EC2">
        <w:rPr>
          <w:rFonts w:ascii="Source Sans Pro" w:hAnsi="Source Sans Pro"/>
          <w:color w:val="3C3C3C"/>
          <w:sz w:val="22"/>
          <w:szCs w:val="22"/>
        </w:rPr>
        <w:t>IO</w:t>
      </w:r>
      <w:r w:rsidR="003716BF" w:rsidRPr="002F0EC2">
        <w:rPr>
          <w:rFonts w:ascii="Source Sans Pro" w:hAnsi="Source Sans Pro"/>
          <w:color w:val="3C3C3C"/>
          <w:sz w:val="22"/>
          <w:szCs w:val="22"/>
        </w:rPr>
        <w:t xml:space="preserve"> Inc.</w:t>
      </w:r>
      <w:r w:rsidR="00F56303">
        <w:rPr>
          <w:rFonts w:ascii="Source Sans Pro" w:hAnsi="Source Sans Pro"/>
          <w:color w:val="3C3C3C"/>
          <w:sz w:val="22"/>
          <w:szCs w:val="22"/>
        </w:rPr>
        <w:t xml:space="preserve">, the China based automotive OEM with focus on premium </w:t>
      </w:r>
      <w:r w:rsidR="00CC2DE1">
        <w:rPr>
          <w:rFonts w:ascii="Source Sans Pro" w:hAnsi="Source Sans Pro"/>
          <w:color w:val="3C3C3C"/>
          <w:sz w:val="22"/>
          <w:szCs w:val="22"/>
        </w:rPr>
        <w:t>smart electric vehicle</w:t>
      </w:r>
      <w:r w:rsidR="00F56303">
        <w:rPr>
          <w:rFonts w:ascii="Source Sans Pro" w:hAnsi="Source Sans Pro"/>
          <w:color w:val="3C3C3C"/>
          <w:sz w:val="22"/>
          <w:szCs w:val="22"/>
        </w:rPr>
        <w:t>s</w:t>
      </w:r>
      <w:r w:rsidR="003716BF" w:rsidRPr="002F0EC2">
        <w:rPr>
          <w:rFonts w:ascii="Source Sans Pro" w:hAnsi="Source Sans Pro"/>
          <w:color w:val="3C3C3C"/>
          <w:sz w:val="22"/>
          <w:szCs w:val="22"/>
        </w:rPr>
        <w:t xml:space="preserve"> </w:t>
      </w:r>
      <w:r w:rsidR="00F56303">
        <w:rPr>
          <w:rFonts w:ascii="Source Sans Pro" w:hAnsi="Source Sans Pro"/>
          <w:color w:val="3C3C3C"/>
          <w:sz w:val="22"/>
          <w:szCs w:val="22"/>
        </w:rPr>
        <w:t xml:space="preserve">was </w:t>
      </w:r>
      <w:r w:rsidR="008D5E12">
        <w:rPr>
          <w:rFonts w:ascii="Source Sans Pro" w:hAnsi="Source Sans Pro"/>
          <w:color w:val="3C3C3C"/>
          <w:sz w:val="22"/>
          <w:szCs w:val="22"/>
        </w:rPr>
        <w:t>received</w:t>
      </w:r>
      <w:r w:rsidR="00F56303">
        <w:rPr>
          <w:rFonts w:ascii="Source Sans Pro" w:hAnsi="Source Sans Pro"/>
          <w:color w:val="3C3C3C"/>
          <w:sz w:val="22"/>
          <w:szCs w:val="22"/>
        </w:rPr>
        <w:t xml:space="preserve"> </w:t>
      </w:r>
      <w:r w:rsidR="00BF198A" w:rsidRPr="002F0EC2">
        <w:rPr>
          <w:rFonts w:ascii="Source Sans Pro" w:hAnsi="Source Sans Pro"/>
          <w:color w:val="3C3C3C"/>
          <w:sz w:val="22"/>
          <w:szCs w:val="22"/>
        </w:rPr>
        <w:t xml:space="preserve">as the 600th member in </w:t>
      </w:r>
      <w:r w:rsidR="00F56303">
        <w:rPr>
          <w:rFonts w:ascii="Source Sans Pro" w:hAnsi="Source Sans Pro"/>
          <w:color w:val="3C3C3C"/>
          <w:sz w:val="22"/>
          <w:szCs w:val="22"/>
        </w:rPr>
        <w:t xml:space="preserve">the history of </w:t>
      </w:r>
      <w:r w:rsidR="00BF198A" w:rsidRPr="002F0EC2">
        <w:rPr>
          <w:rFonts w:ascii="Source Sans Pro" w:hAnsi="Source Sans Pro"/>
          <w:color w:val="3C3C3C"/>
          <w:sz w:val="22"/>
          <w:szCs w:val="22"/>
        </w:rPr>
        <w:t xml:space="preserve">ASAM. The </w:t>
      </w:r>
      <w:r w:rsidR="00F56303">
        <w:rPr>
          <w:rFonts w:ascii="Source Sans Pro" w:hAnsi="Source Sans Pro"/>
          <w:color w:val="3C3C3C"/>
          <w:sz w:val="22"/>
          <w:szCs w:val="22"/>
        </w:rPr>
        <w:t xml:space="preserve">company also known for its innovative </w:t>
      </w:r>
      <w:r w:rsidR="00952355">
        <w:rPr>
          <w:rFonts w:ascii="Source Sans Pro" w:hAnsi="Source Sans Pro"/>
          <w:color w:val="3C3C3C"/>
          <w:sz w:val="22"/>
          <w:szCs w:val="22"/>
        </w:rPr>
        <w:t xml:space="preserve">charging </w:t>
      </w:r>
      <w:r w:rsidR="00CC2DE1">
        <w:rPr>
          <w:rFonts w:ascii="Source Sans Pro" w:hAnsi="Source Sans Pro"/>
          <w:color w:val="3C3C3C"/>
          <w:sz w:val="22"/>
          <w:szCs w:val="22"/>
        </w:rPr>
        <w:t xml:space="preserve">and swapping </w:t>
      </w:r>
      <w:r w:rsidR="00952355">
        <w:rPr>
          <w:rFonts w:ascii="Source Sans Pro" w:hAnsi="Source Sans Pro"/>
          <w:color w:val="3C3C3C"/>
          <w:sz w:val="22"/>
          <w:szCs w:val="22"/>
        </w:rPr>
        <w:t xml:space="preserve">infrastructure </w:t>
      </w:r>
      <w:r w:rsidR="00BF198A" w:rsidRPr="002F0EC2">
        <w:rPr>
          <w:rFonts w:ascii="Source Sans Pro" w:hAnsi="Source Sans Pro"/>
          <w:color w:val="3C3C3C"/>
          <w:sz w:val="22"/>
          <w:szCs w:val="22"/>
        </w:rPr>
        <w:t>is currently expanding into Europe</w:t>
      </w:r>
      <w:r w:rsidR="00CC2DE1">
        <w:rPr>
          <w:rFonts w:ascii="Source Sans Pro" w:hAnsi="Source Sans Pro"/>
          <w:color w:val="3C3C3C"/>
          <w:sz w:val="22"/>
          <w:szCs w:val="22"/>
        </w:rPr>
        <w:t xml:space="preserve">. </w:t>
      </w:r>
      <w:r w:rsidR="00CC2DE1" w:rsidRPr="00CC2DE1">
        <w:rPr>
          <w:rFonts w:ascii="Source Sans Pro" w:hAnsi="Source Sans Pro"/>
          <w:color w:val="3C3C3C"/>
          <w:sz w:val="22"/>
          <w:szCs w:val="22"/>
        </w:rPr>
        <w:t>It has design and research &amp; development centers in China, Germany, the US and the UK. With their first autonomous driving car, ET7, NIO is considered as a pioneer in autonomous driving and plans to engage in the ASAM OpenX standards development activities.</w:t>
      </w:r>
    </w:p>
    <w:p w14:paraId="30593EF5" w14:textId="77777777" w:rsidR="00DB47F1" w:rsidRPr="002F0EC2" w:rsidRDefault="00DB47F1" w:rsidP="000151F9">
      <w:pPr>
        <w:pStyle w:val="StandardWeb"/>
        <w:spacing w:before="0" w:beforeAutospacing="0" w:after="0" w:afterAutospacing="0" w:line="408" w:lineRule="atLeast"/>
        <w:rPr>
          <w:rFonts w:ascii="Source Sans Pro" w:hAnsi="Source Sans Pro"/>
          <w:color w:val="3C3C3C"/>
          <w:sz w:val="22"/>
          <w:szCs w:val="22"/>
        </w:rPr>
      </w:pPr>
    </w:p>
    <w:p w14:paraId="5320FF18" w14:textId="246FA49F" w:rsidR="003C1577" w:rsidRPr="002F0EC2" w:rsidRDefault="003043F5" w:rsidP="000151F9">
      <w:pPr>
        <w:pStyle w:val="StandardWeb"/>
        <w:spacing w:before="0" w:beforeAutospacing="0" w:after="0" w:afterAutospacing="0" w:line="408" w:lineRule="atLeast"/>
        <w:rPr>
          <w:rFonts w:ascii="Source Sans Pro" w:hAnsi="Source Sans Pro"/>
          <w:color w:val="3C3C3C"/>
          <w:sz w:val="22"/>
          <w:szCs w:val="22"/>
        </w:rPr>
      </w:pPr>
      <w:r w:rsidRPr="002F0EC2">
        <w:rPr>
          <w:rFonts w:ascii="Source Sans Pro" w:hAnsi="Source Sans Pro"/>
          <w:color w:val="3C3C3C"/>
          <w:sz w:val="22"/>
          <w:szCs w:val="22"/>
        </w:rPr>
        <w:t xml:space="preserve">NIO is one of many international members that 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have recently </w:t>
      </w:r>
      <w:r w:rsidRPr="002F0EC2">
        <w:rPr>
          <w:rFonts w:ascii="Source Sans Pro" w:hAnsi="Source Sans Pro"/>
          <w:color w:val="3C3C3C"/>
          <w:sz w:val="22"/>
          <w:szCs w:val="22"/>
        </w:rPr>
        <w:t>joined the standardization organizatio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>n</w:t>
      </w:r>
      <w:r w:rsidRPr="002F0EC2">
        <w:rPr>
          <w:rFonts w:ascii="Source Sans Pro" w:hAnsi="Source Sans Pro"/>
          <w:color w:val="3C3C3C"/>
          <w:sz w:val="22"/>
          <w:szCs w:val="22"/>
        </w:rPr>
        <w:t xml:space="preserve">. </w:t>
      </w:r>
      <w:r w:rsidR="00094517">
        <w:rPr>
          <w:rFonts w:ascii="Source Sans Pro" w:hAnsi="Source Sans Pro"/>
          <w:color w:val="3C3C3C"/>
          <w:sz w:val="22"/>
          <w:szCs w:val="22"/>
        </w:rPr>
        <w:t xml:space="preserve">The number of </w:t>
      </w:r>
      <w:r w:rsidRPr="002F0EC2">
        <w:rPr>
          <w:rFonts w:ascii="Source Sans Pro" w:hAnsi="Source Sans Pro"/>
          <w:color w:val="3C3C3C"/>
          <w:sz w:val="22"/>
          <w:szCs w:val="22"/>
        </w:rPr>
        <w:t>ASAM member</w:t>
      </w:r>
      <w:r w:rsidR="00094517">
        <w:rPr>
          <w:rFonts w:ascii="Source Sans Pro" w:hAnsi="Source Sans Pro"/>
          <w:color w:val="3C3C3C"/>
          <w:sz w:val="22"/>
          <w:szCs w:val="22"/>
        </w:rPr>
        <w:t>s</w:t>
      </w:r>
      <w:r w:rsidRPr="002F0EC2">
        <w:rPr>
          <w:rFonts w:ascii="Source Sans Pro" w:hAnsi="Source Sans Pro"/>
          <w:color w:val="3C3C3C"/>
          <w:sz w:val="22"/>
          <w:szCs w:val="22"/>
        </w:rPr>
        <w:t xml:space="preserve"> from </w:t>
      </w:r>
      <w:r w:rsidR="009336C7" w:rsidRPr="002F0EC2">
        <w:rPr>
          <w:rFonts w:ascii="Source Sans Pro" w:hAnsi="Source Sans Pro"/>
          <w:color w:val="3C3C3C"/>
          <w:sz w:val="22"/>
          <w:szCs w:val="22"/>
        </w:rPr>
        <w:t xml:space="preserve">outside </w:t>
      </w:r>
      <w:r w:rsidRPr="002F0EC2">
        <w:rPr>
          <w:rFonts w:ascii="Source Sans Pro" w:hAnsi="Source Sans Pro"/>
          <w:color w:val="3C3C3C"/>
          <w:sz w:val="22"/>
          <w:szCs w:val="22"/>
        </w:rPr>
        <w:t>Europe</w:t>
      </w:r>
      <w:r w:rsidR="00094517">
        <w:rPr>
          <w:rFonts w:ascii="Source Sans Pro" w:hAnsi="Source Sans Pro"/>
          <w:color w:val="3C3C3C"/>
          <w:sz w:val="22"/>
          <w:szCs w:val="22"/>
        </w:rPr>
        <w:t xml:space="preserve"> is continuously increasing</w:t>
      </w:r>
      <w:r w:rsidR="009336C7" w:rsidRPr="002F0EC2">
        <w:rPr>
          <w:rFonts w:ascii="Source Sans Pro" w:hAnsi="Source Sans Pro"/>
          <w:color w:val="3C3C3C"/>
          <w:sz w:val="22"/>
          <w:szCs w:val="22"/>
        </w:rPr>
        <w:t xml:space="preserve">. </w:t>
      </w:r>
      <w:r w:rsidR="00D23A94">
        <w:rPr>
          <w:rFonts w:ascii="Source Sans Pro" w:hAnsi="Source Sans Pro"/>
          <w:color w:val="3C3C3C"/>
          <w:sz w:val="22"/>
          <w:szCs w:val="22"/>
        </w:rPr>
        <w:t xml:space="preserve">Since the foundation of 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C-ASAM, a </w:t>
      </w:r>
      <w:r w:rsidR="00D23A94">
        <w:rPr>
          <w:rFonts w:ascii="Source Sans Pro" w:hAnsi="Source Sans Pro"/>
          <w:color w:val="3C3C3C"/>
          <w:sz w:val="22"/>
          <w:szCs w:val="22"/>
        </w:rPr>
        <w:t>common setup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 </w:t>
      </w:r>
      <w:r w:rsidR="00094517">
        <w:rPr>
          <w:rFonts w:ascii="Source Sans Pro" w:hAnsi="Source Sans Pro"/>
          <w:color w:val="3C3C3C"/>
          <w:sz w:val="22"/>
          <w:szCs w:val="22"/>
        </w:rPr>
        <w:t xml:space="preserve">between ASAM </w:t>
      </w:r>
      <w:proofErr w:type="spellStart"/>
      <w:r w:rsidR="00094517">
        <w:rPr>
          <w:rFonts w:ascii="Source Sans Pro" w:hAnsi="Source Sans Pro"/>
          <w:color w:val="3C3C3C"/>
          <w:sz w:val="22"/>
          <w:szCs w:val="22"/>
        </w:rPr>
        <w:t>e.V</w:t>
      </w:r>
      <w:r w:rsidR="00D23A94">
        <w:rPr>
          <w:rFonts w:ascii="Source Sans Pro" w:hAnsi="Source Sans Pro"/>
          <w:color w:val="3C3C3C"/>
          <w:sz w:val="22"/>
          <w:szCs w:val="22"/>
        </w:rPr>
        <w:t>.</w:t>
      </w:r>
      <w:proofErr w:type="spellEnd"/>
      <w:r w:rsidR="00094517">
        <w:rPr>
          <w:rFonts w:ascii="Source Sans Pro" w:hAnsi="Source Sans Pro"/>
          <w:color w:val="3C3C3C"/>
          <w:sz w:val="22"/>
          <w:szCs w:val="22"/>
        </w:rPr>
        <w:t xml:space="preserve"> and 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CATARC </w:t>
      </w:r>
      <w:r w:rsidR="00D23A94">
        <w:rPr>
          <w:rFonts w:ascii="Source Sans Pro" w:hAnsi="Source Sans Pro"/>
          <w:color w:val="3C3C3C"/>
          <w:sz w:val="22"/>
          <w:szCs w:val="22"/>
        </w:rPr>
        <w:t xml:space="preserve">in September 2019 the </w:t>
      </w:r>
      <w:r w:rsidR="00020FF2">
        <w:rPr>
          <w:rFonts w:ascii="Source Sans Pro" w:hAnsi="Source Sans Pro"/>
          <w:color w:val="3C3C3C"/>
          <w:sz w:val="22"/>
          <w:szCs w:val="22"/>
        </w:rPr>
        <w:t xml:space="preserve">interest in </w:t>
      </w:r>
      <w:r w:rsidR="00D23A94">
        <w:rPr>
          <w:rFonts w:ascii="Source Sans Pro" w:hAnsi="Source Sans Pro"/>
          <w:color w:val="3C3C3C"/>
          <w:sz w:val="22"/>
          <w:szCs w:val="22"/>
        </w:rPr>
        <w:t>ASAM standard</w:t>
      </w:r>
      <w:r w:rsidR="00020FF2">
        <w:rPr>
          <w:rFonts w:ascii="Source Sans Pro" w:hAnsi="Source Sans Pro"/>
          <w:color w:val="3C3C3C"/>
          <w:sz w:val="22"/>
          <w:szCs w:val="22"/>
        </w:rPr>
        <w:t>s</w:t>
      </w:r>
      <w:r w:rsidR="00D23A94">
        <w:rPr>
          <w:rFonts w:ascii="Source Sans Pro" w:hAnsi="Source Sans Pro"/>
          <w:color w:val="3C3C3C"/>
          <w:sz w:val="22"/>
          <w:szCs w:val="22"/>
        </w:rPr>
        <w:t xml:space="preserve"> gains </w:t>
      </w:r>
      <w:r w:rsidR="00020FF2">
        <w:rPr>
          <w:rFonts w:ascii="Source Sans Pro" w:hAnsi="Source Sans Pro"/>
          <w:color w:val="3C3C3C"/>
          <w:sz w:val="22"/>
          <w:szCs w:val="22"/>
        </w:rPr>
        <w:t xml:space="preserve">significant </w:t>
      </w:r>
      <w:r w:rsidR="00D23A94">
        <w:rPr>
          <w:rFonts w:ascii="Source Sans Pro" w:hAnsi="Source Sans Pro"/>
          <w:color w:val="3C3C3C"/>
          <w:sz w:val="22"/>
          <w:szCs w:val="22"/>
        </w:rPr>
        <w:t xml:space="preserve">momentum in China. 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China is currently one of the </w:t>
      </w:r>
      <w:r w:rsidR="00952355">
        <w:rPr>
          <w:rFonts w:ascii="Source Sans Pro" w:hAnsi="Source Sans Pro"/>
          <w:color w:val="3C3C3C"/>
          <w:sz w:val="22"/>
          <w:szCs w:val="22"/>
        </w:rPr>
        <w:t xml:space="preserve">fastest 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>grow</w:t>
      </w:r>
      <w:r w:rsidR="002F0EC2" w:rsidRPr="002F0EC2">
        <w:rPr>
          <w:rFonts w:ascii="Source Sans Pro" w:hAnsi="Source Sans Pro"/>
          <w:color w:val="3C3C3C"/>
          <w:sz w:val="22"/>
          <w:szCs w:val="22"/>
        </w:rPr>
        <w:t>ing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 markets </w:t>
      </w:r>
      <w:r w:rsidR="00020FF2">
        <w:rPr>
          <w:rFonts w:ascii="Source Sans Pro" w:hAnsi="Source Sans Pro"/>
          <w:color w:val="3C3C3C"/>
          <w:sz w:val="22"/>
          <w:szCs w:val="22"/>
        </w:rPr>
        <w:t>for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 xml:space="preserve"> ASAM</w:t>
      </w:r>
      <w:r w:rsidR="00D23A94">
        <w:rPr>
          <w:rFonts w:ascii="Source Sans Pro" w:hAnsi="Source Sans Pro"/>
          <w:color w:val="3C3C3C"/>
          <w:sz w:val="22"/>
          <w:szCs w:val="22"/>
        </w:rPr>
        <w:t xml:space="preserve"> and worldwide </w:t>
      </w:r>
      <w:r w:rsidR="00020FF2">
        <w:rPr>
          <w:rFonts w:ascii="Source Sans Pro" w:hAnsi="Source Sans Pro"/>
          <w:color w:val="3C3C3C"/>
          <w:sz w:val="22"/>
          <w:szCs w:val="22"/>
        </w:rPr>
        <w:t xml:space="preserve">the </w:t>
      </w:r>
      <w:r w:rsidR="00D23A94">
        <w:rPr>
          <w:rFonts w:ascii="Source Sans Pro" w:hAnsi="Source Sans Pro"/>
          <w:color w:val="3C3C3C"/>
          <w:sz w:val="22"/>
          <w:szCs w:val="22"/>
        </w:rPr>
        <w:t>no. 3 in the number of ASAM members per country</w:t>
      </w:r>
      <w:r w:rsidR="003D4668" w:rsidRPr="002F0EC2">
        <w:rPr>
          <w:rFonts w:ascii="Source Sans Pro" w:hAnsi="Source Sans Pro"/>
          <w:color w:val="3C3C3C"/>
          <w:sz w:val="22"/>
          <w:szCs w:val="22"/>
        </w:rPr>
        <w:t>.</w:t>
      </w:r>
    </w:p>
    <w:p w14:paraId="2F5F4260" w14:textId="77777777" w:rsidR="003D4668" w:rsidRPr="002F0EC2" w:rsidRDefault="003D4668" w:rsidP="000151F9">
      <w:pPr>
        <w:pStyle w:val="StandardWeb"/>
        <w:spacing w:before="0" w:beforeAutospacing="0" w:after="0" w:afterAutospacing="0" w:line="408" w:lineRule="atLeast"/>
        <w:rPr>
          <w:rFonts w:ascii="Source Sans Pro" w:hAnsi="Source Sans Pro"/>
          <w:color w:val="3C3C3C"/>
          <w:sz w:val="22"/>
          <w:szCs w:val="22"/>
        </w:rPr>
      </w:pPr>
    </w:p>
    <w:p w14:paraId="27993430" w14:textId="2E66A9F1" w:rsidR="00DB47F1" w:rsidRDefault="002F0EC2" w:rsidP="000151F9">
      <w:pPr>
        <w:pStyle w:val="StandardWeb"/>
        <w:spacing w:before="0" w:beforeAutospacing="0" w:after="0" w:afterAutospacing="0" w:line="408" w:lineRule="atLeast"/>
        <w:rPr>
          <w:rFonts w:ascii="Source Sans Pro" w:hAnsi="Source Sans Pro"/>
          <w:color w:val="3C3C3C"/>
          <w:sz w:val="22"/>
          <w:szCs w:val="22"/>
        </w:rPr>
      </w:pPr>
      <w:r w:rsidRPr="002F0EC2">
        <w:rPr>
          <w:rFonts w:ascii="Source Sans Pro" w:hAnsi="Source Sans Pro"/>
          <w:color w:val="3C3C3C"/>
          <w:sz w:val="22"/>
          <w:szCs w:val="22"/>
        </w:rPr>
        <w:lastRenderedPageBreak/>
        <w:t xml:space="preserve">Dr. Klaus Estenfeld, </w:t>
      </w:r>
      <w:r w:rsidR="00020FF2">
        <w:rPr>
          <w:rFonts w:ascii="Source Sans Pro" w:hAnsi="Source Sans Pro"/>
          <w:color w:val="3C3C3C"/>
          <w:sz w:val="22"/>
          <w:szCs w:val="22"/>
        </w:rPr>
        <w:t>ASAM Executive Advisor and member of the C-ASAM Advisory Committee</w:t>
      </w:r>
      <w:r w:rsidRPr="002F0EC2">
        <w:rPr>
          <w:rFonts w:ascii="Source Sans Pro" w:hAnsi="Source Sans Pro"/>
          <w:color w:val="3C3C3C"/>
          <w:sz w:val="22"/>
          <w:szCs w:val="22"/>
        </w:rPr>
        <w:t xml:space="preserve"> says: "We are very proud to have NIO on board as a new member. With our new standardization domain "Simulation", which includes the ASAM OpenX standards for the validation of automated and autonomous driving functions, we have added a new expertise with high future relevance to ASAM. This is one of the </w:t>
      </w:r>
      <w:r w:rsidR="005500C2" w:rsidRPr="002F0EC2">
        <w:rPr>
          <w:rFonts w:ascii="Source Sans Pro" w:hAnsi="Source Sans Pro"/>
          <w:color w:val="3C3C3C"/>
          <w:sz w:val="22"/>
          <w:szCs w:val="22"/>
        </w:rPr>
        <w:t>reasons</w:t>
      </w:r>
      <w:r w:rsidRPr="002F0EC2">
        <w:rPr>
          <w:rFonts w:ascii="Source Sans Pro" w:hAnsi="Source Sans Pro"/>
          <w:color w:val="3C3C3C"/>
          <w:sz w:val="22"/>
          <w:szCs w:val="22"/>
        </w:rPr>
        <w:t xml:space="preserve">, why highly innovative companies, such as NIO, are joining our organization.” </w:t>
      </w:r>
    </w:p>
    <w:p w14:paraId="289894FE" w14:textId="77777777" w:rsidR="00671CC0" w:rsidRDefault="00671CC0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</w:p>
    <w:p w14:paraId="1F5D5271" w14:textId="00431566" w:rsidR="00CB6AAC" w:rsidRPr="00BD2269" w:rsidRDefault="00CB6AAC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</w:t>
      </w:r>
      <w:proofErr w:type="spellStart"/>
      <w:r w:rsidRPr="00BD2269">
        <w:rPr>
          <w:rFonts w:asciiTheme="majorHAnsi" w:eastAsiaTheme="majorEastAsia" w:hAnsiTheme="majorHAnsi" w:cstheme="majorBidi"/>
          <w:color w:val="006EA5"/>
          <w:szCs w:val="26"/>
        </w:rPr>
        <w:t>e.V.</w:t>
      </w:r>
      <w:proofErr w:type="spellEnd"/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 </w:t>
      </w:r>
    </w:p>
    <w:p w14:paraId="5A30869A" w14:textId="242F0E5B" w:rsidR="00CB6AAC" w:rsidRPr="002F0EC2" w:rsidRDefault="00CB6AAC" w:rsidP="002F0EC2">
      <w:pPr>
        <w:spacing w:line="360" w:lineRule="auto"/>
        <w:rPr>
          <w:rFonts w:ascii="Source Sans Pro" w:hAnsi="Source Sans Pro"/>
        </w:rPr>
      </w:pPr>
      <w:r w:rsidRPr="002F0EC2">
        <w:rPr>
          <w:rFonts w:ascii="Source Sans Pro" w:hAnsi="Source Sans Pro"/>
        </w:rPr>
        <w:t xml:space="preserve">ASAM </w:t>
      </w:r>
      <w:proofErr w:type="spellStart"/>
      <w:r w:rsidRPr="002F0EC2">
        <w:rPr>
          <w:rFonts w:ascii="Source Sans Pro" w:hAnsi="Source Sans Pro"/>
        </w:rPr>
        <w:t>e.V.</w:t>
      </w:r>
      <w:proofErr w:type="spellEnd"/>
      <w:r w:rsidRPr="002F0EC2">
        <w:rPr>
          <w:rFonts w:ascii="Source Sans Pro" w:hAnsi="Source Sans Pro"/>
        </w:rPr>
        <w:t xml:space="preserve"> (Association for Standardization of Automation and Measuring Systems) is actively promoting standardization within the Automotive Industry. Together with its </w:t>
      </w:r>
      <w:r w:rsidR="00020FF2">
        <w:rPr>
          <w:rFonts w:ascii="Source Sans Pro" w:hAnsi="Source Sans Pro"/>
        </w:rPr>
        <w:t xml:space="preserve">currently </w:t>
      </w:r>
      <w:r w:rsidRPr="002F0EC2">
        <w:rPr>
          <w:rFonts w:ascii="Source Sans Pro" w:hAnsi="Source Sans Pro"/>
        </w:rPr>
        <w:t xml:space="preserve">more than </w:t>
      </w:r>
      <w:r w:rsidR="00020FF2">
        <w:rPr>
          <w:rFonts w:ascii="Source Sans Pro" w:hAnsi="Source Sans Pro"/>
        </w:rPr>
        <w:t>36</w:t>
      </w:r>
      <w:r w:rsidR="00A67B49" w:rsidRPr="002F0EC2">
        <w:rPr>
          <w:rFonts w:ascii="Source Sans Pro" w:hAnsi="Source Sans Pro"/>
        </w:rPr>
        <w:t>0</w:t>
      </w:r>
      <w:r w:rsidRPr="002F0EC2">
        <w:rPr>
          <w:rFonts w:ascii="Source Sans Pro" w:hAnsi="Source Sans Pro"/>
        </w:rPr>
        <w:t xml:space="preserve"> member organizations worldwide, the association develops standards </w:t>
      </w:r>
      <w:r w:rsidR="00020FF2">
        <w:rPr>
          <w:rFonts w:ascii="Source Sans Pro" w:hAnsi="Source Sans Pro"/>
        </w:rPr>
        <w:t xml:space="preserve">in the area of automotive electronic engineering </w:t>
      </w:r>
      <w:r w:rsidRPr="002F0EC2">
        <w:rPr>
          <w:rFonts w:ascii="Source Sans Pro" w:hAnsi="Source Sans Pro"/>
        </w:rPr>
        <w:t>that define interfaces and data models for tools used for the development and testing of electronic control units (ECUs) and for the validation of the total vehicle.</w:t>
      </w:r>
      <w:r w:rsidR="00CA5887" w:rsidRPr="002F0EC2">
        <w:rPr>
          <w:rFonts w:ascii="Source Sans Pro" w:hAnsi="Source Sans Pro"/>
        </w:rPr>
        <w:t xml:space="preserve"> ASAM is the legal representative of </w:t>
      </w:r>
      <w:r w:rsidR="00020FF2">
        <w:rPr>
          <w:rFonts w:ascii="Source Sans Pro" w:hAnsi="Source Sans Pro"/>
        </w:rPr>
        <w:t xml:space="preserve">more than </w:t>
      </w:r>
      <w:r w:rsidR="00CA5887" w:rsidRPr="002F0EC2">
        <w:rPr>
          <w:rFonts w:ascii="Source Sans Pro" w:hAnsi="Source Sans Pro"/>
        </w:rPr>
        <w:t>30 standards that are applied in the automotive industry worldwide.</w:t>
      </w:r>
      <w:r w:rsidR="00A67B49" w:rsidRPr="002F0EC2">
        <w:rPr>
          <w:rFonts w:ascii="Source Sans Pro" w:hAnsi="Source Sans Pro"/>
        </w:rPr>
        <w:t xml:space="preserve"> </w:t>
      </w:r>
      <w:r w:rsidRPr="002F0EC2">
        <w:rPr>
          <w:rFonts w:ascii="Source Sans Pro" w:hAnsi="Source Sans Pro"/>
        </w:rPr>
        <w:t xml:space="preserve"> (</w:t>
      </w:r>
      <w:hyperlink r:id="rId13" w:history="1">
        <w:r w:rsidRPr="002F0EC2">
          <w:rPr>
            <w:rStyle w:val="Hyperlink"/>
            <w:rFonts w:ascii="Source Sans Pro" w:hAnsi="Source Sans Pro"/>
          </w:rPr>
          <w:t>www.asam.net</w:t>
        </w:r>
      </w:hyperlink>
      <w:r w:rsidRPr="002F0EC2">
        <w:rPr>
          <w:rFonts w:ascii="Source Sans Pro" w:hAnsi="Source Sans Pro"/>
        </w:rPr>
        <w:t xml:space="preserve">) </w:t>
      </w:r>
    </w:p>
    <w:p w14:paraId="12A89BB6" w14:textId="77777777" w:rsidR="007A435F" w:rsidRPr="00A67B49" w:rsidRDefault="007A435F" w:rsidP="004433DC">
      <w:pPr>
        <w:spacing w:line="276" w:lineRule="auto"/>
      </w:pPr>
    </w:p>
    <w:sectPr w:rsidR="007A435F" w:rsidRPr="00A67B49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A794" w14:textId="77777777" w:rsidR="00E60F48" w:rsidRDefault="00E60F48" w:rsidP="00347262">
      <w:pPr>
        <w:spacing w:line="240" w:lineRule="auto"/>
      </w:pPr>
      <w:r>
        <w:separator/>
      </w:r>
    </w:p>
  </w:endnote>
  <w:endnote w:type="continuationSeparator" w:id="0">
    <w:p w14:paraId="5820708C" w14:textId="77777777" w:rsidR="00E60F48" w:rsidRDefault="00E60F48" w:rsidP="00347262">
      <w:pPr>
        <w:spacing w:line="240" w:lineRule="auto"/>
      </w:pPr>
      <w:r>
        <w:continuationSeparator/>
      </w:r>
    </w:p>
  </w:endnote>
  <w:endnote w:type="continuationNotice" w:id="1">
    <w:p w14:paraId="32CEF925" w14:textId="77777777" w:rsidR="00E60F48" w:rsidRDefault="00E60F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3EF4" w14:textId="77777777" w:rsidR="00E60F48" w:rsidRDefault="00E60F48" w:rsidP="00347262">
      <w:pPr>
        <w:spacing w:line="240" w:lineRule="auto"/>
      </w:pPr>
      <w:r>
        <w:separator/>
      </w:r>
    </w:p>
  </w:footnote>
  <w:footnote w:type="continuationSeparator" w:id="0">
    <w:p w14:paraId="38109F1A" w14:textId="77777777" w:rsidR="00E60F48" w:rsidRDefault="00E60F48" w:rsidP="00347262">
      <w:pPr>
        <w:spacing w:line="240" w:lineRule="auto"/>
      </w:pPr>
      <w:r>
        <w:continuationSeparator/>
      </w:r>
    </w:p>
  </w:footnote>
  <w:footnote w:type="continuationNotice" w:id="1">
    <w:p w14:paraId="56AC6B10" w14:textId="77777777" w:rsidR="00E60F48" w:rsidRDefault="00E60F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7346" w14:textId="77777777" w:rsidR="00347262" w:rsidRDefault="005F636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40C340" wp14:editId="7D8F2EC3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E58A8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7901D7BC" wp14:editId="56BE52E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99"/>
    <w:rsid w:val="000077E3"/>
    <w:rsid w:val="0001157F"/>
    <w:rsid w:val="000151F9"/>
    <w:rsid w:val="0001709C"/>
    <w:rsid w:val="000172C0"/>
    <w:rsid w:val="0001789B"/>
    <w:rsid w:val="00020FF2"/>
    <w:rsid w:val="00022EDB"/>
    <w:rsid w:val="0003014B"/>
    <w:rsid w:val="00034F33"/>
    <w:rsid w:val="0003578E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56AC3"/>
    <w:rsid w:val="000738EE"/>
    <w:rsid w:val="00076A32"/>
    <w:rsid w:val="00077698"/>
    <w:rsid w:val="000820A3"/>
    <w:rsid w:val="00083EED"/>
    <w:rsid w:val="000879D9"/>
    <w:rsid w:val="00093774"/>
    <w:rsid w:val="00094517"/>
    <w:rsid w:val="00097F00"/>
    <w:rsid w:val="000A08F9"/>
    <w:rsid w:val="000A0B26"/>
    <w:rsid w:val="000A10C2"/>
    <w:rsid w:val="000A3C86"/>
    <w:rsid w:val="000A4411"/>
    <w:rsid w:val="000A72AA"/>
    <w:rsid w:val="000A7389"/>
    <w:rsid w:val="000A7A42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72DA"/>
    <w:rsid w:val="000D0701"/>
    <w:rsid w:val="000D114C"/>
    <w:rsid w:val="000D2866"/>
    <w:rsid w:val="000D50EC"/>
    <w:rsid w:val="000E0224"/>
    <w:rsid w:val="000F1A07"/>
    <w:rsid w:val="000F2FFD"/>
    <w:rsid w:val="000F39B6"/>
    <w:rsid w:val="000F7119"/>
    <w:rsid w:val="000F7146"/>
    <w:rsid w:val="000F74C0"/>
    <w:rsid w:val="00103319"/>
    <w:rsid w:val="0010374D"/>
    <w:rsid w:val="0011177C"/>
    <w:rsid w:val="001167F9"/>
    <w:rsid w:val="001212C8"/>
    <w:rsid w:val="00121663"/>
    <w:rsid w:val="001232C2"/>
    <w:rsid w:val="001269CB"/>
    <w:rsid w:val="00131A8D"/>
    <w:rsid w:val="001362F9"/>
    <w:rsid w:val="00136B87"/>
    <w:rsid w:val="00136EBD"/>
    <w:rsid w:val="00140127"/>
    <w:rsid w:val="001417D2"/>
    <w:rsid w:val="00141BE3"/>
    <w:rsid w:val="00142960"/>
    <w:rsid w:val="00143946"/>
    <w:rsid w:val="00146381"/>
    <w:rsid w:val="001539CD"/>
    <w:rsid w:val="001549D4"/>
    <w:rsid w:val="00156FCA"/>
    <w:rsid w:val="00160A5C"/>
    <w:rsid w:val="001619AD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9217F"/>
    <w:rsid w:val="001922E0"/>
    <w:rsid w:val="001A429D"/>
    <w:rsid w:val="001A47FD"/>
    <w:rsid w:val="001B1C3E"/>
    <w:rsid w:val="001B3156"/>
    <w:rsid w:val="001C0448"/>
    <w:rsid w:val="001C1D48"/>
    <w:rsid w:val="001C21D9"/>
    <w:rsid w:val="001C4F4C"/>
    <w:rsid w:val="001C5E26"/>
    <w:rsid w:val="001E567A"/>
    <w:rsid w:val="001E60C5"/>
    <w:rsid w:val="001F04C0"/>
    <w:rsid w:val="001F2A63"/>
    <w:rsid w:val="001F4394"/>
    <w:rsid w:val="001F754F"/>
    <w:rsid w:val="001F7AA3"/>
    <w:rsid w:val="002003DF"/>
    <w:rsid w:val="00200A37"/>
    <w:rsid w:val="002015AA"/>
    <w:rsid w:val="002020EF"/>
    <w:rsid w:val="00205023"/>
    <w:rsid w:val="00206557"/>
    <w:rsid w:val="00210F1C"/>
    <w:rsid w:val="00211A8C"/>
    <w:rsid w:val="00211BAC"/>
    <w:rsid w:val="0021292E"/>
    <w:rsid w:val="002133BA"/>
    <w:rsid w:val="00215E12"/>
    <w:rsid w:val="00216020"/>
    <w:rsid w:val="00217F1A"/>
    <w:rsid w:val="00220A9B"/>
    <w:rsid w:val="00222C87"/>
    <w:rsid w:val="00223BE8"/>
    <w:rsid w:val="002277EB"/>
    <w:rsid w:val="00234A9B"/>
    <w:rsid w:val="00236CD4"/>
    <w:rsid w:val="0023776D"/>
    <w:rsid w:val="00240855"/>
    <w:rsid w:val="002421B1"/>
    <w:rsid w:val="0024390D"/>
    <w:rsid w:val="00243BED"/>
    <w:rsid w:val="0025295A"/>
    <w:rsid w:val="0025475C"/>
    <w:rsid w:val="002609BF"/>
    <w:rsid w:val="00260F58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650D"/>
    <w:rsid w:val="00287A5B"/>
    <w:rsid w:val="002914A0"/>
    <w:rsid w:val="00294195"/>
    <w:rsid w:val="002A7CA2"/>
    <w:rsid w:val="002B08EF"/>
    <w:rsid w:val="002B0AA7"/>
    <w:rsid w:val="002B55F4"/>
    <w:rsid w:val="002B5A02"/>
    <w:rsid w:val="002B6119"/>
    <w:rsid w:val="002B6871"/>
    <w:rsid w:val="002C1BA9"/>
    <w:rsid w:val="002C41F2"/>
    <w:rsid w:val="002D4763"/>
    <w:rsid w:val="002D52BB"/>
    <w:rsid w:val="002D5B65"/>
    <w:rsid w:val="002E30F9"/>
    <w:rsid w:val="002E3E3B"/>
    <w:rsid w:val="002E6A62"/>
    <w:rsid w:val="002E7D2D"/>
    <w:rsid w:val="002E7D86"/>
    <w:rsid w:val="002F0EC2"/>
    <w:rsid w:val="002F33FD"/>
    <w:rsid w:val="002F35BC"/>
    <w:rsid w:val="002F3B81"/>
    <w:rsid w:val="002F74CD"/>
    <w:rsid w:val="002F7557"/>
    <w:rsid w:val="00302861"/>
    <w:rsid w:val="003043F5"/>
    <w:rsid w:val="00306257"/>
    <w:rsid w:val="0030662C"/>
    <w:rsid w:val="0030723E"/>
    <w:rsid w:val="00310AE1"/>
    <w:rsid w:val="0031102C"/>
    <w:rsid w:val="00313DA8"/>
    <w:rsid w:val="00315004"/>
    <w:rsid w:val="0031657A"/>
    <w:rsid w:val="00317408"/>
    <w:rsid w:val="00320C9C"/>
    <w:rsid w:val="0032165F"/>
    <w:rsid w:val="00322C51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6D66"/>
    <w:rsid w:val="00370A1D"/>
    <w:rsid w:val="0037106B"/>
    <w:rsid w:val="003716BF"/>
    <w:rsid w:val="0037428E"/>
    <w:rsid w:val="00381F30"/>
    <w:rsid w:val="00382EC1"/>
    <w:rsid w:val="00384AAE"/>
    <w:rsid w:val="0039299C"/>
    <w:rsid w:val="0039318E"/>
    <w:rsid w:val="00396835"/>
    <w:rsid w:val="003A0CFE"/>
    <w:rsid w:val="003A3090"/>
    <w:rsid w:val="003A310C"/>
    <w:rsid w:val="003A4ED7"/>
    <w:rsid w:val="003A634A"/>
    <w:rsid w:val="003A6D80"/>
    <w:rsid w:val="003A73F5"/>
    <w:rsid w:val="003B2D8E"/>
    <w:rsid w:val="003B39D3"/>
    <w:rsid w:val="003C1577"/>
    <w:rsid w:val="003C39D6"/>
    <w:rsid w:val="003C7844"/>
    <w:rsid w:val="003D4668"/>
    <w:rsid w:val="003E143B"/>
    <w:rsid w:val="003E2C40"/>
    <w:rsid w:val="003E3B42"/>
    <w:rsid w:val="003E46E5"/>
    <w:rsid w:val="003E6B57"/>
    <w:rsid w:val="003F1B61"/>
    <w:rsid w:val="003F29FB"/>
    <w:rsid w:val="003F58BE"/>
    <w:rsid w:val="003F7522"/>
    <w:rsid w:val="004017F6"/>
    <w:rsid w:val="004078AB"/>
    <w:rsid w:val="004131D1"/>
    <w:rsid w:val="00413703"/>
    <w:rsid w:val="00414080"/>
    <w:rsid w:val="004154A8"/>
    <w:rsid w:val="004165CA"/>
    <w:rsid w:val="0042225F"/>
    <w:rsid w:val="00424685"/>
    <w:rsid w:val="00424EB2"/>
    <w:rsid w:val="00425B83"/>
    <w:rsid w:val="004271A6"/>
    <w:rsid w:val="00431E70"/>
    <w:rsid w:val="00435A84"/>
    <w:rsid w:val="00442520"/>
    <w:rsid w:val="004428C1"/>
    <w:rsid w:val="004433DC"/>
    <w:rsid w:val="0044409E"/>
    <w:rsid w:val="0045097C"/>
    <w:rsid w:val="00454FBA"/>
    <w:rsid w:val="0046747D"/>
    <w:rsid w:val="0046754A"/>
    <w:rsid w:val="00471A6F"/>
    <w:rsid w:val="0047295B"/>
    <w:rsid w:val="0047770D"/>
    <w:rsid w:val="00482159"/>
    <w:rsid w:val="00493279"/>
    <w:rsid w:val="00495888"/>
    <w:rsid w:val="00495DAE"/>
    <w:rsid w:val="00497D3E"/>
    <w:rsid w:val="004A4D59"/>
    <w:rsid w:val="004A66EA"/>
    <w:rsid w:val="004B462F"/>
    <w:rsid w:val="004B4913"/>
    <w:rsid w:val="004B7276"/>
    <w:rsid w:val="004C1376"/>
    <w:rsid w:val="004C176D"/>
    <w:rsid w:val="004C2A8B"/>
    <w:rsid w:val="004C476E"/>
    <w:rsid w:val="004C7625"/>
    <w:rsid w:val="004C7960"/>
    <w:rsid w:val="004D0799"/>
    <w:rsid w:val="004D47F8"/>
    <w:rsid w:val="004D57D6"/>
    <w:rsid w:val="004E0E79"/>
    <w:rsid w:val="004E6E8B"/>
    <w:rsid w:val="004E72FB"/>
    <w:rsid w:val="004E74DB"/>
    <w:rsid w:val="004E760D"/>
    <w:rsid w:val="004F04B9"/>
    <w:rsid w:val="004F55B7"/>
    <w:rsid w:val="00500422"/>
    <w:rsid w:val="00504E7A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0C2"/>
    <w:rsid w:val="005501B9"/>
    <w:rsid w:val="00554547"/>
    <w:rsid w:val="00554816"/>
    <w:rsid w:val="005578F2"/>
    <w:rsid w:val="0056376E"/>
    <w:rsid w:val="00565034"/>
    <w:rsid w:val="0056528E"/>
    <w:rsid w:val="00567BC6"/>
    <w:rsid w:val="005700D9"/>
    <w:rsid w:val="005706DA"/>
    <w:rsid w:val="00574DD1"/>
    <w:rsid w:val="00590F86"/>
    <w:rsid w:val="0059290A"/>
    <w:rsid w:val="00596E6F"/>
    <w:rsid w:val="005A0223"/>
    <w:rsid w:val="005A3CE8"/>
    <w:rsid w:val="005A5210"/>
    <w:rsid w:val="005A68E6"/>
    <w:rsid w:val="005A6BC1"/>
    <w:rsid w:val="005A73B0"/>
    <w:rsid w:val="005B2C69"/>
    <w:rsid w:val="005B77E5"/>
    <w:rsid w:val="005C03E1"/>
    <w:rsid w:val="005C0FDE"/>
    <w:rsid w:val="005D1F52"/>
    <w:rsid w:val="005D2AA9"/>
    <w:rsid w:val="005D2B7B"/>
    <w:rsid w:val="005D6245"/>
    <w:rsid w:val="005D6F84"/>
    <w:rsid w:val="005E20F3"/>
    <w:rsid w:val="005E309A"/>
    <w:rsid w:val="005E464F"/>
    <w:rsid w:val="005E6E50"/>
    <w:rsid w:val="005F306E"/>
    <w:rsid w:val="005F6360"/>
    <w:rsid w:val="005F6424"/>
    <w:rsid w:val="00604F3B"/>
    <w:rsid w:val="00607479"/>
    <w:rsid w:val="00610BDD"/>
    <w:rsid w:val="00611DE7"/>
    <w:rsid w:val="006122A2"/>
    <w:rsid w:val="00621A2B"/>
    <w:rsid w:val="00634D89"/>
    <w:rsid w:val="00637170"/>
    <w:rsid w:val="00643035"/>
    <w:rsid w:val="00643323"/>
    <w:rsid w:val="0064588C"/>
    <w:rsid w:val="006565DB"/>
    <w:rsid w:val="00662E9C"/>
    <w:rsid w:val="00663DF9"/>
    <w:rsid w:val="00671CC0"/>
    <w:rsid w:val="00675FD4"/>
    <w:rsid w:val="00680DF1"/>
    <w:rsid w:val="00682804"/>
    <w:rsid w:val="00686A48"/>
    <w:rsid w:val="00686A7B"/>
    <w:rsid w:val="00696808"/>
    <w:rsid w:val="00696A46"/>
    <w:rsid w:val="00697F37"/>
    <w:rsid w:val="006A412B"/>
    <w:rsid w:val="006B1426"/>
    <w:rsid w:val="006B2286"/>
    <w:rsid w:val="006B4129"/>
    <w:rsid w:val="006B54B3"/>
    <w:rsid w:val="006C22F5"/>
    <w:rsid w:val="006D2393"/>
    <w:rsid w:val="006D26D0"/>
    <w:rsid w:val="006D333E"/>
    <w:rsid w:val="006D428C"/>
    <w:rsid w:val="006D437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0F27"/>
    <w:rsid w:val="0070727C"/>
    <w:rsid w:val="00712B51"/>
    <w:rsid w:val="00720A58"/>
    <w:rsid w:val="0072128E"/>
    <w:rsid w:val="00723256"/>
    <w:rsid w:val="007254C8"/>
    <w:rsid w:val="00732764"/>
    <w:rsid w:val="00737B6E"/>
    <w:rsid w:val="00737FEC"/>
    <w:rsid w:val="00751324"/>
    <w:rsid w:val="00751679"/>
    <w:rsid w:val="00751CA0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49F"/>
    <w:rsid w:val="007A7D78"/>
    <w:rsid w:val="007B2504"/>
    <w:rsid w:val="007B2A81"/>
    <w:rsid w:val="007B3F6D"/>
    <w:rsid w:val="007B4044"/>
    <w:rsid w:val="007B68A1"/>
    <w:rsid w:val="007B6DCA"/>
    <w:rsid w:val="007B72F8"/>
    <w:rsid w:val="007C31BF"/>
    <w:rsid w:val="007C4E60"/>
    <w:rsid w:val="007D1D56"/>
    <w:rsid w:val="007D6A97"/>
    <w:rsid w:val="007D7400"/>
    <w:rsid w:val="007E0872"/>
    <w:rsid w:val="007E1833"/>
    <w:rsid w:val="007E2B99"/>
    <w:rsid w:val="007E7149"/>
    <w:rsid w:val="007E7159"/>
    <w:rsid w:val="007F02F9"/>
    <w:rsid w:val="007F0462"/>
    <w:rsid w:val="007F36CA"/>
    <w:rsid w:val="008005CA"/>
    <w:rsid w:val="0080097D"/>
    <w:rsid w:val="00800B0C"/>
    <w:rsid w:val="008040AE"/>
    <w:rsid w:val="00804D89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81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8086D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A141F"/>
    <w:rsid w:val="008A5806"/>
    <w:rsid w:val="008B170E"/>
    <w:rsid w:val="008B232A"/>
    <w:rsid w:val="008B790C"/>
    <w:rsid w:val="008C4059"/>
    <w:rsid w:val="008C4F96"/>
    <w:rsid w:val="008D328B"/>
    <w:rsid w:val="008D4C17"/>
    <w:rsid w:val="008D5E12"/>
    <w:rsid w:val="008E2596"/>
    <w:rsid w:val="008E27F3"/>
    <w:rsid w:val="008F3D01"/>
    <w:rsid w:val="008F47C1"/>
    <w:rsid w:val="008F4A88"/>
    <w:rsid w:val="00902AA2"/>
    <w:rsid w:val="00902E5A"/>
    <w:rsid w:val="009075FF"/>
    <w:rsid w:val="00910A57"/>
    <w:rsid w:val="00914268"/>
    <w:rsid w:val="009163B8"/>
    <w:rsid w:val="009173CF"/>
    <w:rsid w:val="00921B13"/>
    <w:rsid w:val="009269EC"/>
    <w:rsid w:val="00926A6F"/>
    <w:rsid w:val="009273D5"/>
    <w:rsid w:val="00930B35"/>
    <w:rsid w:val="009325D0"/>
    <w:rsid w:val="009336C7"/>
    <w:rsid w:val="009342F8"/>
    <w:rsid w:val="00934919"/>
    <w:rsid w:val="00934CDD"/>
    <w:rsid w:val="00937D79"/>
    <w:rsid w:val="00940687"/>
    <w:rsid w:val="00945122"/>
    <w:rsid w:val="009473D6"/>
    <w:rsid w:val="00952355"/>
    <w:rsid w:val="009529A3"/>
    <w:rsid w:val="00953A57"/>
    <w:rsid w:val="009558C6"/>
    <w:rsid w:val="0095648D"/>
    <w:rsid w:val="00956509"/>
    <w:rsid w:val="00960078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95580"/>
    <w:rsid w:val="009A0406"/>
    <w:rsid w:val="009A470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4F8"/>
    <w:rsid w:val="009E454C"/>
    <w:rsid w:val="009E7D1E"/>
    <w:rsid w:val="009F5902"/>
    <w:rsid w:val="00A023F4"/>
    <w:rsid w:val="00A07D4C"/>
    <w:rsid w:val="00A11A67"/>
    <w:rsid w:val="00A13744"/>
    <w:rsid w:val="00A14EF9"/>
    <w:rsid w:val="00A167FE"/>
    <w:rsid w:val="00A16B48"/>
    <w:rsid w:val="00A211BB"/>
    <w:rsid w:val="00A215F5"/>
    <w:rsid w:val="00A26EBE"/>
    <w:rsid w:val="00A27DC0"/>
    <w:rsid w:val="00A31B8C"/>
    <w:rsid w:val="00A402C0"/>
    <w:rsid w:val="00A4083C"/>
    <w:rsid w:val="00A41895"/>
    <w:rsid w:val="00A42588"/>
    <w:rsid w:val="00A46101"/>
    <w:rsid w:val="00A46D28"/>
    <w:rsid w:val="00A50D42"/>
    <w:rsid w:val="00A5154E"/>
    <w:rsid w:val="00A60E36"/>
    <w:rsid w:val="00A67391"/>
    <w:rsid w:val="00A675A8"/>
    <w:rsid w:val="00A67B49"/>
    <w:rsid w:val="00A70EE6"/>
    <w:rsid w:val="00A75F32"/>
    <w:rsid w:val="00A8127D"/>
    <w:rsid w:val="00A82857"/>
    <w:rsid w:val="00A8288D"/>
    <w:rsid w:val="00A853AA"/>
    <w:rsid w:val="00A87695"/>
    <w:rsid w:val="00A87FF5"/>
    <w:rsid w:val="00A90100"/>
    <w:rsid w:val="00A95354"/>
    <w:rsid w:val="00A97C5A"/>
    <w:rsid w:val="00AA4382"/>
    <w:rsid w:val="00AA5B3D"/>
    <w:rsid w:val="00AB12D6"/>
    <w:rsid w:val="00AB3041"/>
    <w:rsid w:val="00AC4002"/>
    <w:rsid w:val="00AC7D49"/>
    <w:rsid w:val="00AD3B5A"/>
    <w:rsid w:val="00AE10A7"/>
    <w:rsid w:val="00AE1362"/>
    <w:rsid w:val="00AE4470"/>
    <w:rsid w:val="00AE5869"/>
    <w:rsid w:val="00AE58F7"/>
    <w:rsid w:val="00AE7C49"/>
    <w:rsid w:val="00AF0871"/>
    <w:rsid w:val="00AF1F81"/>
    <w:rsid w:val="00AF435F"/>
    <w:rsid w:val="00AF7DF3"/>
    <w:rsid w:val="00B0383C"/>
    <w:rsid w:val="00B05D75"/>
    <w:rsid w:val="00B06C03"/>
    <w:rsid w:val="00B10273"/>
    <w:rsid w:val="00B11891"/>
    <w:rsid w:val="00B138C8"/>
    <w:rsid w:val="00B144EE"/>
    <w:rsid w:val="00B16C6A"/>
    <w:rsid w:val="00B24336"/>
    <w:rsid w:val="00B3398D"/>
    <w:rsid w:val="00B33D48"/>
    <w:rsid w:val="00B33D7C"/>
    <w:rsid w:val="00B3767C"/>
    <w:rsid w:val="00B3775E"/>
    <w:rsid w:val="00B43D52"/>
    <w:rsid w:val="00B43F3E"/>
    <w:rsid w:val="00B47742"/>
    <w:rsid w:val="00B61AB1"/>
    <w:rsid w:val="00B632AC"/>
    <w:rsid w:val="00B6652D"/>
    <w:rsid w:val="00B70453"/>
    <w:rsid w:val="00B70A53"/>
    <w:rsid w:val="00B814CE"/>
    <w:rsid w:val="00B82EB1"/>
    <w:rsid w:val="00B831D2"/>
    <w:rsid w:val="00B86CD2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6454"/>
    <w:rsid w:val="00BD3965"/>
    <w:rsid w:val="00BD7908"/>
    <w:rsid w:val="00BE2E5E"/>
    <w:rsid w:val="00BE7416"/>
    <w:rsid w:val="00BE7562"/>
    <w:rsid w:val="00BE766B"/>
    <w:rsid w:val="00BF14BE"/>
    <w:rsid w:val="00BF198A"/>
    <w:rsid w:val="00BF1F0D"/>
    <w:rsid w:val="00C11889"/>
    <w:rsid w:val="00C12457"/>
    <w:rsid w:val="00C12A4F"/>
    <w:rsid w:val="00C151F6"/>
    <w:rsid w:val="00C179FA"/>
    <w:rsid w:val="00C238B1"/>
    <w:rsid w:val="00C308B3"/>
    <w:rsid w:val="00C34031"/>
    <w:rsid w:val="00C34C20"/>
    <w:rsid w:val="00C370C9"/>
    <w:rsid w:val="00C41527"/>
    <w:rsid w:val="00C46B34"/>
    <w:rsid w:val="00C52F2B"/>
    <w:rsid w:val="00C536E3"/>
    <w:rsid w:val="00C71098"/>
    <w:rsid w:val="00C7151F"/>
    <w:rsid w:val="00C723D3"/>
    <w:rsid w:val="00C72C87"/>
    <w:rsid w:val="00C8035D"/>
    <w:rsid w:val="00C90CDE"/>
    <w:rsid w:val="00C90E8F"/>
    <w:rsid w:val="00C9325D"/>
    <w:rsid w:val="00C945EF"/>
    <w:rsid w:val="00C97119"/>
    <w:rsid w:val="00CA0F30"/>
    <w:rsid w:val="00CA4CC4"/>
    <w:rsid w:val="00CA5887"/>
    <w:rsid w:val="00CA718F"/>
    <w:rsid w:val="00CB345C"/>
    <w:rsid w:val="00CB4212"/>
    <w:rsid w:val="00CB6AAC"/>
    <w:rsid w:val="00CB6C29"/>
    <w:rsid w:val="00CB7E27"/>
    <w:rsid w:val="00CC0CD5"/>
    <w:rsid w:val="00CC2704"/>
    <w:rsid w:val="00CC2DE1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3E4D"/>
    <w:rsid w:val="00CF506A"/>
    <w:rsid w:val="00D00B27"/>
    <w:rsid w:val="00D01054"/>
    <w:rsid w:val="00D01162"/>
    <w:rsid w:val="00D016AA"/>
    <w:rsid w:val="00D0175E"/>
    <w:rsid w:val="00D0440B"/>
    <w:rsid w:val="00D047FA"/>
    <w:rsid w:val="00D06F3C"/>
    <w:rsid w:val="00D07BB9"/>
    <w:rsid w:val="00D21482"/>
    <w:rsid w:val="00D219CB"/>
    <w:rsid w:val="00D226B3"/>
    <w:rsid w:val="00D227A5"/>
    <w:rsid w:val="00D23898"/>
    <w:rsid w:val="00D23A94"/>
    <w:rsid w:val="00D26984"/>
    <w:rsid w:val="00D26B40"/>
    <w:rsid w:val="00D3041A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7C21"/>
    <w:rsid w:val="00D60A24"/>
    <w:rsid w:val="00D64397"/>
    <w:rsid w:val="00D65ACC"/>
    <w:rsid w:val="00D66FDF"/>
    <w:rsid w:val="00D67764"/>
    <w:rsid w:val="00D70C1E"/>
    <w:rsid w:val="00D71706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509"/>
    <w:rsid w:val="00D97280"/>
    <w:rsid w:val="00D979C9"/>
    <w:rsid w:val="00DA221F"/>
    <w:rsid w:val="00DA3B09"/>
    <w:rsid w:val="00DB061F"/>
    <w:rsid w:val="00DB2591"/>
    <w:rsid w:val="00DB4646"/>
    <w:rsid w:val="00DB47F1"/>
    <w:rsid w:val="00DB53E4"/>
    <w:rsid w:val="00DD1F49"/>
    <w:rsid w:val="00DD5F77"/>
    <w:rsid w:val="00DE143B"/>
    <w:rsid w:val="00DE1796"/>
    <w:rsid w:val="00DE5C2D"/>
    <w:rsid w:val="00DE6A1E"/>
    <w:rsid w:val="00DF1BF4"/>
    <w:rsid w:val="00DF3BA6"/>
    <w:rsid w:val="00DF5378"/>
    <w:rsid w:val="00E02C6E"/>
    <w:rsid w:val="00E02E43"/>
    <w:rsid w:val="00E04053"/>
    <w:rsid w:val="00E0592C"/>
    <w:rsid w:val="00E07EF7"/>
    <w:rsid w:val="00E13E8B"/>
    <w:rsid w:val="00E17AB9"/>
    <w:rsid w:val="00E204AC"/>
    <w:rsid w:val="00E20F5A"/>
    <w:rsid w:val="00E213C8"/>
    <w:rsid w:val="00E21611"/>
    <w:rsid w:val="00E23185"/>
    <w:rsid w:val="00E25A90"/>
    <w:rsid w:val="00E273F9"/>
    <w:rsid w:val="00E27AEE"/>
    <w:rsid w:val="00E324F6"/>
    <w:rsid w:val="00E331CE"/>
    <w:rsid w:val="00E42E6B"/>
    <w:rsid w:val="00E468D9"/>
    <w:rsid w:val="00E60F48"/>
    <w:rsid w:val="00E6382C"/>
    <w:rsid w:val="00E66364"/>
    <w:rsid w:val="00E670B2"/>
    <w:rsid w:val="00E71A55"/>
    <w:rsid w:val="00E725BF"/>
    <w:rsid w:val="00E80357"/>
    <w:rsid w:val="00E80536"/>
    <w:rsid w:val="00E806EC"/>
    <w:rsid w:val="00E819C7"/>
    <w:rsid w:val="00E826C4"/>
    <w:rsid w:val="00E83C53"/>
    <w:rsid w:val="00E87041"/>
    <w:rsid w:val="00E90DF8"/>
    <w:rsid w:val="00E93A50"/>
    <w:rsid w:val="00E97A20"/>
    <w:rsid w:val="00EA43C1"/>
    <w:rsid w:val="00EA66A2"/>
    <w:rsid w:val="00EA6D1A"/>
    <w:rsid w:val="00EB0C6F"/>
    <w:rsid w:val="00EB0E5C"/>
    <w:rsid w:val="00EB3D11"/>
    <w:rsid w:val="00EC5240"/>
    <w:rsid w:val="00EC6478"/>
    <w:rsid w:val="00ED0489"/>
    <w:rsid w:val="00EE0842"/>
    <w:rsid w:val="00EE2AD5"/>
    <w:rsid w:val="00F0424F"/>
    <w:rsid w:val="00F04333"/>
    <w:rsid w:val="00F04BDF"/>
    <w:rsid w:val="00F05880"/>
    <w:rsid w:val="00F05F7B"/>
    <w:rsid w:val="00F07442"/>
    <w:rsid w:val="00F07A11"/>
    <w:rsid w:val="00F10B10"/>
    <w:rsid w:val="00F13A89"/>
    <w:rsid w:val="00F167F4"/>
    <w:rsid w:val="00F2032E"/>
    <w:rsid w:val="00F222FA"/>
    <w:rsid w:val="00F26758"/>
    <w:rsid w:val="00F26FBA"/>
    <w:rsid w:val="00F30A85"/>
    <w:rsid w:val="00F34572"/>
    <w:rsid w:val="00F34B48"/>
    <w:rsid w:val="00F3699F"/>
    <w:rsid w:val="00F40E10"/>
    <w:rsid w:val="00F40F26"/>
    <w:rsid w:val="00F4244E"/>
    <w:rsid w:val="00F433B5"/>
    <w:rsid w:val="00F45147"/>
    <w:rsid w:val="00F46030"/>
    <w:rsid w:val="00F52635"/>
    <w:rsid w:val="00F54FF0"/>
    <w:rsid w:val="00F56303"/>
    <w:rsid w:val="00F569A5"/>
    <w:rsid w:val="00F62BD2"/>
    <w:rsid w:val="00F63B51"/>
    <w:rsid w:val="00F67479"/>
    <w:rsid w:val="00F71CB3"/>
    <w:rsid w:val="00F75964"/>
    <w:rsid w:val="00F75B31"/>
    <w:rsid w:val="00F77EEF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4"/>
    <w:rsid w:val="00FB1278"/>
    <w:rsid w:val="00FB1597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EFA0"/>
  <w15:chartTrackingRefBased/>
  <w15:docId w15:val="{514C72F9-C408-4353-B2AD-D610795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2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97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5210"/>
    <w:rPr>
      <w:b/>
      <w:bCs/>
    </w:rPr>
  </w:style>
  <w:style w:type="paragraph" w:customStyle="1" w:styleId="news-archive--news-element-tab-content-about-content">
    <w:name w:val="news-archive--news-element-tab-content-about-content"/>
    <w:basedOn w:val="Standard"/>
    <w:rsid w:val="004D0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Bassermann\Documents\Custom%20Office%20Templates\Press_Release_EN.dotx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D1CDB-4001-4D42-81D6-08AB4CCD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F1ED5-D5BE-4D20-98D3-1558D3BAC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Press_Release_EN.dotx</Template>
  <TotalTime>0</TotalTime>
  <Pages>2</Pages>
  <Words>416</Words>
  <Characters>2649</Characters>
  <Application>Microsoft Office Word</Application>
  <DocSecurity>0</DocSecurity>
  <Lines>52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3</cp:revision>
  <cp:lastPrinted>2021-07-14T11:07:00Z</cp:lastPrinted>
  <dcterms:created xsi:type="dcterms:W3CDTF">2021-07-26T09:19:00Z</dcterms:created>
  <dcterms:modified xsi:type="dcterms:W3CDTF">2021-07-26T09:52:00Z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