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C6FD" w14:textId="737F044B" w:rsidR="00504EDB" w:rsidRPr="00E0592C" w:rsidRDefault="00504EDB" w:rsidP="00504EDB">
      <w:pPr>
        <w:ind w:left="5040"/>
        <w:rPr>
          <w:rStyle w:val="berschrift2Zchn"/>
          <w:rFonts w:asciiTheme="minorHAnsi" w:hAnsiTheme="minorHAnsi"/>
        </w:rPr>
      </w:pPr>
      <w:r w:rsidRPr="00E0592C">
        <w:rPr>
          <w:rStyle w:val="berschrift2Zchn"/>
          <w:rFonts w:asciiTheme="minorHAnsi" w:hAnsiTheme="minorHAnsi"/>
        </w:rPr>
        <w:t>FOR IMMEDIATE RELEASE</w:t>
      </w:r>
      <w:r w:rsidRPr="00E0592C">
        <w:rPr>
          <w:rStyle w:val="berschrift2Zchn"/>
          <w:rFonts w:asciiTheme="minorHAnsi" w:hAnsiTheme="minorHAnsi"/>
        </w:rPr>
        <w:br/>
      </w:r>
      <w:r>
        <w:rPr>
          <w:rStyle w:val="berschrift2Zchn"/>
          <w:rFonts w:asciiTheme="minorHAnsi" w:hAnsiTheme="minorHAnsi"/>
          <w:color w:val="auto"/>
        </w:rPr>
        <w:t xml:space="preserve">Apr </w:t>
      </w:r>
      <w:r w:rsidR="008E2191">
        <w:rPr>
          <w:rStyle w:val="berschrift2Zchn"/>
          <w:rFonts w:asciiTheme="minorHAnsi" w:hAnsiTheme="minorHAnsi"/>
          <w:color w:val="auto"/>
        </w:rPr>
        <w:t>2</w:t>
      </w:r>
      <w:r w:rsidR="00BC4CBD">
        <w:rPr>
          <w:rStyle w:val="berschrift2Zchn"/>
          <w:rFonts w:asciiTheme="minorHAnsi" w:hAnsiTheme="minorHAnsi"/>
          <w:color w:val="auto"/>
        </w:rPr>
        <w:t>2</w:t>
      </w:r>
      <w:r>
        <w:rPr>
          <w:rStyle w:val="berschrift2Zchn"/>
          <w:rFonts w:asciiTheme="minorHAnsi" w:hAnsiTheme="minorHAnsi"/>
          <w:color w:val="auto"/>
        </w:rPr>
        <w:t>, 2021</w:t>
      </w:r>
    </w:p>
    <w:p w14:paraId="543BDEB5" w14:textId="77777777" w:rsidR="00504EDB" w:rsidRPr="00E0592C" w:rsidRDefault="00504EDB" w:rsidP="00504EDB">
      <w:pPr>
        <w:ind w:left="5040"/>
        <w:rPr>
          <w:b/>
        </w:rPr>
      </w:pPr>
      <w:r w:rsidRPr="00E0592C">
        <w:rPr>
          <w:rStyle w:val="berschrift2Zchn"/>
          <w:rFonts w:asciiTheme="minorHAnsi" w:hAnsiTheme="minorHAnsi"/>
        </w:rPr>
        <w:br/>
        <w:t>CONTACT:</w:t>
      </w:r>
      <w:r w:rsidRPr="00E0592C">
        <w:rPr>
          <w:b/>
        </w:rPr>
        <w:t xml:space="preserve"> </w:t>
      </w:r>
    </w:p>
    <w:p w14:paraId="17DB96E7" w14:textId="77777777" w:rsidR="00504EDB" w:rsidRPr="00D06F3C" w:rsidRDefault="00504EDB" w:rsidP="00504EDB">
      <w:pPr>
        <w:ind w:left="5040"/>
        <w:rPr>
          <w:lang w:val="fr-FR"/>
        </w:rPr>
      </w:pPr>
      <w:r w:rsidRPr="00D06F3C">
        <w:rPr>
          <w:lang w:val="fr-FR"/>
        </w:rPr>
        <w:t>Dorothée Bassermann</w:t>
      </w:r>
    </w:p>
    <w:p w14:paraId="5E38EAE4" w14:textId="77777777" w:rsidR="00504EDB" w:rsidRPr="00D06F3C" w:rsidRDefault="00504EDB" w:rsidP="00504EDB">
      <w:pPr>
        <w:ind w:left="5040"/>
        <w:rPr>
          <w:lang w:val="fr-FR"/>
        </w:rPr>
      </w:pPr>
      <w:r w:rsidRPr="00D06F3C">
        <w:rPr>
          <w:lang w:val="fr-FR"/>
        </w:rPr>
        <w:t>Tel: +49 8102 8061-63</w:t>
      </w:r>
    </w:p>
    <w:p w14:paraId="489817E7" w14:textId="77777777" w:rsidR="00504EDB" w:rsidRPr="00157507" w:rsidRDefault="00504EDB" w:rsidP="00504EDB">
      <w:pPr>
        <w:ind w:left="5040"/>
        <w:rPr>
          <w:lang w:val="fr-FR"/>
        </w:rPr>
      </w:pPr>
      <w:r w:rsidRPr="00D06F3C">
        <w:rPr>
          <w:lang w:val="fr-FR"/>
        </w:rPr>
        <w:t>Email: dorothee.bassermann@asam.net</w:t>
      </w:r>
      <w:r w:rsidRPr="00D06F3C">
        <w:rPr>
          <w:lang w:val="fr-FR"/>
        </w:rPr>
        <w:br/>
      </w:r>
      <w:hyperlink r:id="rId11" w:history="1">
        <w:r w:rsidRPr="00157507">
          <w:rPr>
            <w:rStyle w:val="Hyperlink"/>
            <w:u w:val="none"/>
            <w:lang w:val="fr-FR"/>
          </w:rPr>
          <w:t>www.asam.net</w:t>
        </w:r>
      </w:hyperlink>
    </w:p>
    <w:p w14:paraId="5CD774F0" w14:textId="77777777" w:rsidR="002020EF" w:rsidRPr="00504EDB" w:rsidRDefault="002020EF" w:rsidP="002020EF">
      <w:pPr>
        <w:rPr>
          <w:lang w:val="fr-FR"/>
        </w:rPr>
      </w:pPr>
    </w:p>
    <w:p w14:paraId="50AE0E94" w14:textId="77777777" w:rsidR="002020EF" w:rsidRPr="00504EDB" w:rsidRDefault="002020EF" w:rsidP="002020EF">
      <w:pPr>
        <w:rPr>
          <w:lang w:val="fr-FR"/>
        </w:rPr>
      </w:pPr>
    </w:p>
    <w:p w14:paraId="4072131D" w14:textId="77777777" w:rsidR="002020EF" w:rsidRPr="00504EDB" w:rsidRDefault="002020EF" w:rsidP="002020EF">
      <w:pPr>
        <w:pStyle w:val="Titel"/>
        <w:rPr>
          <w:rFonts w:asciiTheme="minorHAnsi" w:hAnsiTheme="minorHAnsi"/>
          <w:lang w:val="fr-FR"/>
        </w:rPr>
      </w:pPr>
    </w:p>
    <w:p w14:paraId="4640A2DA" w14:textId="77777777" w:rsidR="00CB6AAC" w:rsidRPr="0095102C" w:rsidRDefault="00CB6AAC" w:rsidP="00CB6AAC">
      <w:pPr>
        <w:pStyle w:val="Titel"/>
        <w:spacing w:line="276" w:lineRule="auto"/>
      </w:pPr>
      <w:r w:rsidRPr="0095102C">
        <w:t>Press Release</w:t>
      </w:r>
    </w:p>
    <w:p w14:paraId="6C553305" w14:textId="5B24448C" w:rsidR="005B2754" w:rsidRDefault="00D56308" w:rsidP="00AC6058">
      <w:pPr>
        <w:spacing w:line="276" w:lineRule="auto"/>
        <w:rPr>
          <w:rFonts w:asciiTheme="majorHAnsi" w:eastAsiaTheme="majorEastAsia" w:hAnsiTheme="majorHAnsi" w:cstheme="majorBidi"/>
          <w:b/>
          <w:color w:val="006EA5"/>
          <w:sz w:val="28"/>
          <w:szCs w:val="32"/>
        </w:rPr>
      </w:pPr>
      <w:r w:rsidRPr="00D56308">
        <w:rPr>
          <w:rFonts w:asciiTheme="majorHAnsi" w:eastAsiaTheme="majorEastAsia" w:hAnsiTheme="majorHAnsi" w:cstheme="majorBidi"/>
          <w:b/>
          <w:color w:val="006EA5"/>
          <w:sz w:val="28"/>
          <w:szCs w:val="32"/>
        </w:rPr>
        <w:t xml:space="preserve">New </w:t>
      </w:r>
      <w:r w:rsidR="008B63AF">
        <w:rPr>
          <w:rFonts w:asciiTheme="majorHAnsi" w:eastAsiaTheme="majorEastAsia" w:hAnsiTheme="majorHAnsi" w:cstheme="majorBidi"/>
          <w:b/>
          <w:color w:val="006EA5"/>
          <w:sz w:val="28"/>
          <w:szCs w:val="32"/>
        </w:rPr>
        <w:t>B</w:t>
      </w:r>
      <w:r w:rsidRPr="00D56308">
        <w:rPr>
          <w:rFonts w:asciiTheme="majorHAnsi" w:eastAsiaTheme="majorEastAsia" w:hAnsiTheme="majorHAnsi" w:cstheme="majorBidi"/>
          <w:b/>
          <w:color w:val="006EA5"/>
          <w:sz w:val="28"/>
          <w:szCs w:val="32"/>
        </w:rPr>
        <w:t xml:space="preserve">oard </w:t>
      </w:r>
      <w:r w:rsidR="008B63AF">
        <w:rPr>
          <w:rFonts w:asciiTheme="majorHAnsi" w:eastAsiaTheme="majorEastAsia" w:hAnsiTheme="majorHAnsi" w:cstheme="majorBidi"/>
          <w:b/>
          <w:color w:val="006EA5"/>
          <w:sz w:val="28"/>
          <w:szCs w:val="32"/>
        </w:rPr>
        <w:t xml:space="preserve">Member </w:t>
      </w:r>
      <w:r w:rsidRPr="00D56308">
        <w:rPr>
          <w:rFonts w:asciiTheme="majorHAnsi" w:eastAsiaTheme="majorEastAsia" w:hAnsiTheme="majorHAnsi" w:cstheme="majorBidi"/>
          <w:b/>
          <w:color w:val="006EA5"/>
          <w:sz w:val="28"/>
          <w:szCs w:val="32"/>
        </w:rPr>
        <w:t xml:space="preserve">and </w:t>
      </w:r>
      <w:r w:rsidR="008B63AF">
        <w:rPr>
          <w:rFonts w:asciiTheme="majorHAnsi" w:eastAsiaTheme="majorEastAsia" w:hAnsiTheme="majorHAnsi" w:cstheme="majorBidi"/>
          <w:b/>
          <w:color w:val="006EA5"/>
          <w:sz w:val="28"/>
          <w:szCs w:val="32"/>
        </w:rPr>
        <w:t>Ma</w:t>
      </w:r>
      <w:r w:rsidRPr="00D56308">
        <w:rPr>
          <w:rFonts w:asciiTheme="majorHAnsi" w:eastAsiaTheme="majorEastAsia" w:hAnsiTheme="majorHAnsi" w:cstheme="majorBidi"/>
          <w:b/>
          <w:color w:val="006EA5"/>
          <w:sz w:val="28"/>
          <w:szCs w:val="32"/>
        </w:rPr>
        <w:t xml:space="preserve">nagement at ASAM e.V. </w:t>
      </w:r>
    </w:p>
    <w:p w14:paraId="01F4F191" w14:textId="77777777" w:rsidR="005B2754" w:rsidRDefault="005B2754" w:rsidP="00C30AFD">
      <w:pPr>
        <w:spacing w:line="276" w:lineRule="auto"/>
        <w:rPr>
          <w:b/>
        </w:rPr>
      </w:pPr>
    </w:p>
    <w:p w14:paraId="78A47510" w14:textId="08C4D390" w:rsidR="00C30AFD" w:rsidRPr="00C30AFD" w:rsidRDefault="00C30AFD" w:rsidP="00C30AFD">
      <w:pPr>
        <w:spacing w:line="276" w:lineRule="auto"/>
        <w:rPr>
          <w:b/>
        </w:rPr>
      </w:pPr>
      <w:r w:rsidRPr="00C30AFD">
        <w:rPr>
          <w:b/>
        </w:rPr>
        <w:t xml:space="preserve">ASAM e.V., an international standardization organization </w:t>
      </w:r>
      <w:r w:rsidR="001421D9">
        <w:rPr>
          <w:b/>
        </w:rPr>
        <w:t>in</w:t>
      </w:r>
      <w:r w:rsidRPr="00C30AFD">
        <w:rPr>
          <w:b/>
        </w:rPr>
        <w:t xml:space="preserve"> automotive electronics announces important personnel changes with the beginning of the second quarter </w:t>
      </w:r>
      <w:r w:rsidR="001421D9">
        <w:rPr>
          <w:b/>
        </w:rPr>
        <w:t xml:space="preserve">of </w:t>
      </w:r>
      <w:r w:rsidRPr="00C30AFD">
        <w:rPr>
          <w:b/>
        </w:rPr>
        <w:t>2021.</w:t>
      </w:r>
    </w:p>
    <w:p w14:paraId="582BED62" w14:textId="0CABA591" w:rsidR="00C30AFD" w:rsidRPr="001421D9" w:rsidRDefault="00C30AFD" w:rsidP="001421D9">
      <w:pPr>
        <w:pStyle w:val="Listenabsatz"/>
        <w:numPr>
          <w:ilvl w:val="0"/>
          <w:numId w:val="10"/>
        </w:numPr>
        <w:spacing w:line="276" w:lineRule="auto"/>
        <w:rPr>
          <w:b/>
        </w:rPr>
      </w:pPr>
      <w:r w:rsidRPr="001421D9">
        <w:rPr>
          <w:b/>
        </w:rPr>
        <w:t xml:space="preserve">Board of Directors: Dr. René </w:t>
      </w:r>
      <w:proofErr w:type="spellStart"/>
      <w:r w:rsidRPr="001421D9">
        <w:rPr>
          <w:b/>
        </w:rPr>
        <w:t>Grosspietsch</w:t>
      </w:r>
      <w:proofErr w:type="spellEnd"/>
      <w:r w:rsidR="00205293">
        <w:rPr>
          <w:b/>
        </w:rPr>
        <w:t xml:space="preserve"> </w:t>
      </w:r>
      <w:r w:rsidRPr="001421D9">
        <w:rPr>
          <w:b/>
        </w:rPr>
        <w:t xml:space="preserve">(BMW AG) was elected to the ASAM Board of Directors at this year's General </w:t>
      </w:r>
      <w:r w:rsidR="00CC1869">
        <w:rPr>
          <w:b/>
        </w:rPr>
        <w:t>Assembly</w:t>
      </w:r>
      <w:r w:rsidRPr="001421D9">
        <w:rPr>
          <w:b/>
        </w:rPr>
        <w:t xml:space="preserve">. He replaces Richard Vreeland (Cummins Inc), who did not </w:t>
      </w:r>
      <w:r w:rsidR="00CC1869">
        <w:rPr>
          <w:b/>
        </w:rPr>
        <w:t xml:space="preserve">run </w:t>
      </w:r>
      <w:r w:rsidR="00A66679">
        <w:rPr>
          <w:b/>
        </w:rPr>
        <w:t>again</w:t>
      </w:r>
      <w:r w:rsidRPr="001421D9">
        <w:rPr>
          <w:b/>
        </w:rPr>
        <w:t>. All other board members re</w:t>
      </w:r>
      <w:r w:rsidR="006148F6">
        <w:rPr>
          <w:b/>
        </w:rPr>
        <w:t>t</w:t>
      </w:r>
      <w:r w:rsidRPr="001421D9">
        <w:rPr>
          <w:b/>
        </w:rPr>
        <w:t xml:space="preserve">ain their positions. Prof. Marcus Rieker (Horiba Europe GmbH) was confirmed as Chairman of the Board. </w:t>
      </w:r>
    </w:p>
    <w:p w14:paraId="07380BBA" w14:textId="588711FB" w:rsidR="00C30AFD" w:rsidRPr="00731E11" w:rsidRDefault="00C30AFD" w:rsidP="00A80F2F">
      <w:pPr>
        <w:pStyle w:val="Listenabsatz"/>
        <w:numPr>
          <w:ilvl w:val="0"/>
          <w:numId w:val="10"/>
        </w:numPr>
        <w:spacing w:line="276" w:lineRule="auto"/>
        <w:rPr>
          <w:b/>
        </w:rPr>
      </w:pPr>
      <w:r w:rsidRPr="00731E11">
        <w:rPr>
          <w:b/>
        </w:rPr>
        <w:t xml:space="preserve">Management: </w:t>
      </w:r>
      <w:r w:rsidR="00923E7E" w:rsidRPr="00731E11">
        <w:rPr>
          <w:b/>
        </w:rPr>
        <w:t xml:space="preserve">Since 01.04.2021, </w:t>
      </w:r>
      <w:r w:rsidRPr="00731E11">
        <w:rPr>
          <w:b/>
        </w:rPr>
        <w:t>Peter Voss is the new Managing Director of ASAM e.V.</w:t>
      </w:r>
      <w:r w:rsidR="00923E7E" w:rsidRPr="00731E11">
        <w:rPr>
          <w:b/>
        </w:rPr>
        <w:t xml:space="preserve"> </w:t>
      </w:r>
      <w:r w:rsidR="00731E11" w:rsidRPr="00731E11">
        <w:rPr>
          <w:b/>
        </w:rPr>
        <w:t xml:space="preserve">He takes over this task from Dr. Klaus Estenfeld, who will </w:t>
      </w:r>
      <w:r w:rsidR="009948F3">
        <w:rPr>
          <w:b/>
        </w:rPr>
        <w:t>pursue</w:t>
      </w:r>
      <w:r w:rsidR="00731E11" w:rsidRPr="00731E11">
        <w:rPr>
          <w:b/>
        </w:rPr>
        <w:t xml:space="preserve"> other </w:t>
      </w:r>
      <w:r w:rsidR="009948F3">
        <w:rPr>
          <w:b/>
        </w:rPr>
        <w:t xml:space="preserve">responsibilities </w:t>
      </w:r>
      <w:r w:rsidR="00731E11" w:rsidRPr="00731E11">
        <w:rPr>
          <w:b/>
        </w:rPr>
        <w:t xml:space="preserve">within ASAM.  </w:t>
      </w:r>
    </w:p>
    <w:p w14:paraId="3F5F67A6" w14:textId="58DA549E" w:rsidR="00D56308" w:rsidRDefault="008E2191" w:rsidP="00EA0CFF">
      <w:pPr>
        <w:spacing w:line="276" w:lineRule="auto"/>
      </w:pPr>
      <w:r>
        <w:rPr>
          <w:b/>
          <w:bCs/>
          <w:noProof/>
        </w:rPr>
        <w:drawing>
          <wp:anchor distT="0" distB="0" distL="114300" distR="114300" simplePos="0" relativeHeight="251658240" behindDoc="0" locked="0" layoutInCell="1" allowOverlap="1" wp14:anchorId="4B84D072" wp14:editId="1705722A">
            <wp:simplePos x="0" y="0"/>
            <wp:positionH relativeFrom="column">
              <wp:posOffset>1270</wp:posOffset>
            </wp:positionH>
            <wp:positionV relativeFrom="paragraph">
              <wp:posOffset>201295</wp:posOffset>
            </wp:positionV>
            <wp:extent cx="4458970" cy="2288540"/>
            <wp:effectExtent l="0" t="0" r="0" b="0"/>
            <wp:wrapSquare wrapText="bothSides"/>
            <wp:docPr id="1" name="Grafik 1" descr="Ein Bild, das Person, darstellend, steh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arstellend, stehend, Person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8970" cy="2288540"/>
                    </a:xfrm>
                    <a:prstGeom prst="rect">
                      <a:avLst/>
                    </a:prstGeom>
                  </pic:spPr>
                </pic:pic>
              </a:graphicData>
            </a:graphic>
            <wp14:sizeRelH relativeFrom="margin">
              <wp14:pctWidth>0</wp14:pctWidth>
            </wp14:sizeRelH>
            <wp14:sizeRelV relativeFrom="margin">
              <wp14:pctHeight>0</wp14:pctHeight>
            </wp14:sizeRelV>
          </wp:anchor>
        </w:drawing>
      </w:r>
    </w:p>
    <w:p w14:paraId="1E463968" w14:textId="681CA894" w:rsidR="00760495" w:rsidRDefault="008E2191" w:rsidP="00760495">
      <w:pPr>
        <w:spacing w:line="276" w:lineRule="auto"/>
      </w:pPr>
      <w:r>
        <w:rPr>
          <w:b/>
          <w:bCs/>
          <w:noProof/>
        </w:rPr>
        <mc:AlternateContent>
          <mc:Choice Requires="wps">
            <w:drawing>
              <wp:anchor distT="0" distB="0" distL="114300" distR="114300" simplePos="0" relativeHeight="251659264" behindDoc="0" locked="0" layoutInCell="1" allowOverlap="1" wp14:anchorId="0FEFB330" wp14:editId="655DAFBE">
                <wp:simplePos x="0" y="0"/>
                <wp:positionH relativeFrom="column">
                  <wp:posOffset>-67945</wp:posOffset>
                </wp:positionH>
                <wp:positionV relativeFrom="paragraph">
                  <wp:posOffset>2287270</wp:posOffset>
                </wp:positionV>
                <wp:extent cx="4506595" cy="71056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4506595" cy="710565"/>
                        </a:xfrm>
                        <a:prstGeom prst="rect">
                          <a:avLst/>
                        </a:prstGeom>
                        <a:noFill/>
                        <a:ln w="6350">
                          <a:noFill/>
                        </a:ln>
                      </wps:spPr>
                      <wps:txbx>
                        <w:txbxContent>
                          <w:p w14:paraId="74FFA684" w14:textId="2C437E57" w:rsidR="009D0824" w:rsidRDefault="008E2191">
                            <w:pPr>
                              <w:rPr>
                                <w:sz w:val="18"/>
                                <w:szCs w:val="18"/>
                              </w:rPr>
                            </w:pPr>
                            <w:r w:rsidRPr="009D0824">
                              <w:rPr>
                                <w:sz w:val="18"/>
                                <w:szCs w:val="18"/>
                              </w:rPr>
                              <w:t>ASAM Board of Directors</w:t>
                            </w:r>
                            <w:r w:rsidR="003F4DEC" w:rsidRPr="009D0824">
                              <w:rPr>
                                <w:sz w:val="18"/>
                                <w:szCs w:val="18"/>
                              </w:rPr>
                              <w:t>, term 2021 – 2023 (</w:t>
                            </w:r>
                            <w:r w:rsidR="009D0824">
                              <w:rPr>
                                <w:sz w:val="18"/>
                                <w:szCs w:val="18"/>
                              </w:rPr>
                              <w:t>F</w:t>
                            </w:r>
                            <w:r w:rsidRPr="009D0824">
                              <w:rPr>
                                <w:sz w:val="18"/>
                                <w:szCs w:val="18"/>
                              </w:rPr>
                              <w:t xml:space="preserve">rom left to right: Dr. René </w:t>
                            </w:r>
                            <w:proofErr w:type="spellStart"/>
                            <w:r w:rsidRPr="009D0824">
                              <w:rPr>
                                <w:sz w:val="18"/>
                                <w:szCs w:val="18"/>
                              </w:rPr>
                              <w:t>Grosspietsch</w:t>
                            </w:r>
                            <w:proofErr w:type="spellEnd"/>
                            <w:r w:rsidR="003F4DEC" w:rsidRPr="009D0824">
                              <w:rPr>
                                <w:sz w:val="18"/>
                                <w:szCs w:val="18"/>
                              </w:rPr>
                              <w:t xml:space="preserve"> (BMW AG)</w:t>
                            </w:r>
                            <w:r w:rsidRPr="009D0824">
                              <w:rPr>
                                <w:sz w:val="18"/>
                                <w:szCs w:val="18"/>
                              </w:rPr>
                              <w:t>, Prof. Marcus Rieker</w:t>
                            </w:r>
                            <w:r w:rsidR="003F4DEC" w:rsidRPr="009D0824">
                              <w:rPr>
                                <w:sz w:val="18"/>
                                <w:szCs w:val="18"/>
                              </w:rPr>
                              <w:t xml:space="preserve">, Chairman (HORIBA Europe GmbH), </w:t>
                            </w:r>
                            <w:r w:rsidR="00CC2C5F" w:rsidRPr="009D0824">
                              <w:rPr>
                                <w:sz w:val="18"/>
                                <w:szCs w:val="18"/>
                              </w:rPr>
                              <w:t xml:space="preserve">Dr. Ralf Nörenberg (HighQSoft GmbH), Armin Rupalla (RA Consulting GmbH), Prof. Frank Köster (DLR e.V.) </w:t>
                            </w:r>
                          </w:p>
                          <w:p w14:paraId="1778F96C" w14:textId="293518A8" w:rsidR="008E2191" w:rsidRPr="009D0824" w:rsidRDefault="00CC2C5F">
                            <w:pPr>
                              <w:rPr>
                                <w:sz w:val="18"/>
                                <w:szCs w:val="18"/>
                              </w:rPr>
                            </w:pPr>
                            <w:r w:rsidRPr="009D0824">
                              <w:rPr>
                                <w:sz w:val="18"/>
                                <w:szCs w:val="18"/>
                              </w:rPr>
                              <w:t>Source: ASAM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FB330" id="_x0000_t202" coordsize="21600,21600" o:spt="202" path="m,l,21600r21600,l21600,xe">
                <v:stroke joinstyle="miter"/>
                <v:path gradientshapeok="t" o:connecttype="rect"/>
              </v:shapetype>
              <v:shape id="Textfeld 2" o:spid="_x0000_s1026" type="#_x0000_t202" style="position:absolute;margin-left:-5.35pt;margin-top:180.1pt;width:354.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" filled="f" stroked="f" strokeweight=".5pt">
                <v:textbox>
                  <w:txbxContent>
                    <w:p w14:paraId="74FFA684" w14:textId="2C437E57" w:rsidR="009D0824" w:rsidRDefault="008E2191">
                      <w:pPr>
                        <w:rPr>
                          <w:sz w:val="18"/>
                          <w:szCs w:val="18"/>
                        </w:rPr>
                      </w:pPr>
                      <w:r w:rsidRPr="009D0824">
                        <w:rPr>
                          <w:sz w:val="18"/>
                          <w:szCs w:val="18"/>
                        </w:rPr>
                        <w:t>ASAM Board of Directors</w:t>
                      </w:r>
                      <w:r w:rsidR="003F4DEC" w:rsidRPr="009D0824">
                        <w:rPr>
                          <w:sz w:val="18"/>
                          <w:szCs w:val="18"/>
                        </w:rPr>
                        <w:t>, term 2021 – 2023 (</w:t>
                      </w:r>
                      <w:r w:rsidR="009D0824">
                        <w:rPr>
                          <w:sz w:val="18"/>
                          <w:szCs w:val="18"/>
                        </w:rPr>
                        <w:t>F</w:t>
                      </w:r>
                      <w:r w:rsidRPr="009D0824">
                        <w:rPr>
                          <w:sz w:val="18"/>
                          <w:szCs w:val="18"/>
                        </w:rPr>
                        <w:t xml:space="preserve">rom left to right: Dr. René </w:t>
                      </w:r>
                      <w:proofErr w:type="spellStart"/>
                      <w:r w:rsidRPr="009D0824">
                        <w:rPr>
                          <w:sz w:val="18"/>
                          <w:szCs w:val="18"/>
                        </w:rPr>
                        <w:t>Grosspietsch</w:t>
                      </w:r>
                      <w:proofErr w:type="spellEnd"/>
                      <w:r w:rsidR="003F4DEC" w:rsidRPr="009D0824">
                        <w:rPr>
                          <w:sz w:val="18"/>
                          <w:szCs w:val="18"/>
                        </w:rPr>
                        <w:t xml:space="preserve"> (BMW AG)</w:t>
                      </w:r>
                      <w:r w:rsidRPr="009D0824">
                        <w:rPr>
                          <w:sz w:val="18"/>
                          <w:szCs w:val="18"/>
                        </w:rPr>
                        <w:t>, Prof. Marcus Rieker</w:t>
                      </w:r>
                      <w:r w:rsidR="003F4DEC" w:rsidRPr="009D0824">
                        <w:rPr>
                          <w:sz w:val="18"/>
                          <w:szCs w:val="18"/>
                        </w:rPr>
                        <w:t xml:space="preserve">, Chairman (HORIBA Europe GmbH), </w:t>
                      </w:r>
                      <w:r w:rsidR="00CC2C5F" w:rsidRPr="009D0824">
                        <w:rPr>
                          <w:sz w:val="18"/>
                          <w:szCs w:val="18"/>
                        </w:rPr>
                        <w:t xml:space="preserve">Dr. Ralf Nörenberg (HighQSoft GmbH), Armin Rupalla (RA Consulting GmbH), Prof. Frank Köster (DLR e.V.) </w:t>
                      </w:r>
                    </w:p>
                    <w:p w14:paraId="1778F96C" w14:textId="293518A8" w:rsidR="008E2191" w:rsidRPr="009D0824" w:rsidRDefault="00CC2C5F">
                      <w:pPr>
                        <w:rPr>
                          <w:sz w:val="18"/>
                          <w:szCs w:val="18"/>
                        </w:rPr>
                      </w:pPr>
                      <w:r w:rsidRPr="009D0824">
                        <w:rPr>
                          <w:sz w:val="18"/>
                          <w:szCs w:val="18"/>
                        </w:rPr>
                        <w:t>Source: ASAM e.V.</w:t>
                      </w:r>
                    </w:p>
                  </w:txbxContent>
                </v:textbox>
                <w10:wrap type="square"/>
              </v:shape>
            </w:pict>
          </mc:Fallback>
        </mc:AlternateContent>
      </w:r>
      <w:r w:rsidR="00760495" w:rsidRPr="00760495">
        <w:rPr>
          <w:b/>
          <w:bCs/>
        </w:rPr>
        <w:t>H</w:t>
      </w:r>
      <w:r>
        <w:rPr>
          <w:b/>
          <w:bCs/>
        </w:rPr>
        <w:t>oe</w:t>
      </w:r>
      <w:r w:rsidR="00760495" w:rsidRPr="00760495">
        <w:rPr>
          <w:b/>
          <w:bCs/>
        </w:rPr>
        <w:t>henkirchen, Germany - April 21, 2021 -</w:t>
      </w:r>
      <w:r w:rsidR="00760495">
        <w:t xml:space="preserve"> Dr. René </w:t>
      </w:r>
      <w:proofErr w:type="spellStart"/>
      <w:r w:rsidR="00760495">
        <w:t>Grosspietsch</w:t>
      </w:r>
      <w:proofErr w:type="spellEnd"/>
      <w:r w:rsidR="00760495">
        <w:t xml:space="preserve"> (BMW AG) was elected as a new member of the ASAM Board of Directors at the General Assembly on March 24, 2021. He replaces Richard Vreeland (Cummins Inc.), who did not run for the board position. During his career, Dr. </w:t>
      </w:r>
      <w:proofErr w:type="spellStart"/>
      <w:r w:rsidR="00760495">
        <w:t>Grosspietsch</w:t>
      </w:r>
      <w:proofErr w:type="spellEnd"/>
      <w:r w:rsidR="00760495">
        <w:t xml:space="preserve"> has gained extensive experience in the areas of strategy and innovation management, especially with regard to the validation of driver assistance systems. "I </w:t>
      </w:r>
      <w:r w:rsidR="00760495">
        <w:lastRenderedPageBreak/>
        <w:t xml:space="preserve">am convinced that the validation and market introduction of autonomous driving functions require a common technological basis and global understanding of the automotive industry. Standards play a very important role </w:t>
      </w:r>
      <w:r w:rsidR="00C45E3B">
        <w:t>in that regard</w:t>
      </w:r>
      <w:r w:rsidR="00760495">
        <w:t>," sa</w:t>
      </w:r>
      <w:r w:rsidR="00EA4068">
        <w:t>id</w:t>
      </w:r>
      <w:r w:rsidR="00760495">
        <w:t xml:space="preserve"> Dr. </w:t>
      </w:r>
      <w:proofErr w:type="spellStart"/>
      <w:r w:rsidR="00760495">
        <w:t>Grosspietsch</w:t>
      </w:r>
      <w:proofErr w:type="spellEnd"/>
      <w:r w:rsidR="00760495">
        <w:t xml:space="preserve"> </w:t>
      </w:r>
      <w:r w:rsidR="003C4A66">
        <w:t>before</w:t>
      </w:r>
      <w:r w:rsidR="00760495">
        <w:t xml:space="preserve"> his election to the board. </w:t>
      </w:r>
    </w:p>
    <w:p w14:paraId="07151424" w14:textId="22845B66" w:rsidR="00760495" w:rsidRDefault="00760495" w:rsidP="00760495">
      <w:pPr>
        <w:spacing w:line="276" w:lineRule="auto"/>
      </w:pPr>
    </w:p>
    <w:p w14:paraId="4AB32DFF" w14:textId="7513E225" w:rsidR="003C4A66" w:rsidRDefault="00435257" w:rsidP="00760495">
      <w:pPr>
        <w:spacing w:line="276" w:lineRule="auto"/>
      </w:pPr>
      <w:r w:rsidRPr="00435257">
        <w:t xml:space="preserve">Prof. Marcus Rieker (Horiba Europe GmbH) was confirmed in his position as Chairman of the Board </w:t>
      </w:r>
      <w:r>
        <w:t xml:space="preserve">during </w:t>
      </w:r>
      <w:r w:rsidRPr="00435257">
        <w:t xml:space="preserve">the constituent meeting of the ASAM Board on April 20, 2021. Prof. Rieker has a long-standing and close relationship with ASAM: The new term of office is his seventh on the ASAM Board and his second as Chairman of the Board. He had also been involved in ASAM working groups for many years before </w:t>
      </w:r>
      <w:r w:rsidR="00961217">
        <w:t xml:space="preserve">his board </w:t>
      </w:r>
      <w:r w:rsidR="006444E6">
        <w:t>membership</w:t>
      </w:r>
      <w:r w:rsidRPr="00435257">
        <w:t>. "Throughout my career, ASAM has always been part of my work. I have seen how great the organization has evolved over the years. Now there are new challenges ahead, which I will be happy to tackle together with my colleagues on the Executive Board," Prof. Rieker summed up on the occasion of his re-election.</w:t>
      </w:r>
    </w:p>
    <w:p w14:paraId="16D794CA" w14:textId="6773B9DC" w:rsidR="00DA2955" w:rsidRDefault="00DA2955" w:rsidP="00760495">
      <w:pPr>
        <w:spacing w:line="276" w:lineRule="auto"/>
      </w:pPr>
    </w:p>
    <w:p w14:paraId="5DAE1AC4" w14:textId="472C5B8C" w:rsidR="00DA2955" w:rsidRDefault="00DA2955" w:rsidP="00760495">
      <w:pPr>
        <w:spacing w:line="276" w:lineRule="auto"/>
      </w:pPr>
      <w:r w:rsidRPr="00DA2955">
        <w:t xml:space="preserve">Thus, Prof. Marcus Rieker (HORIBA Europe GmbH), Dr. René </w:t>
      </w:r>
      <w:proofErr w:type="spellStart"/>
      <w:r w:rsidRPr="00DA2955">
        <w:t>Grosspietsch</w:t>
      </w:r>
      <w:proofErr w:type="spellEnd"/>
      <w:r w:rsidRPr="00DA2955">
        <w:t xml:space="preserve"> (BMW AG), Prof. Frank Köster (DLR e.V.), Dr. Ralf Nörenberg (HighQSoft GmbH) and Armin Rupalla (RA Consulting GmbH) will continue the board activities for the next two years.</w:t>
      </w:r>
    </w:p>
    <w:p w14:paraId="0BC0E86C" w14:textId="6A146F8A" w:rsidR="00DA2955" w:rsidRDefault="00DA2955" w:rsidP="00760495">
      <w:pPr>
        <w:spacing w:line="276" w:lineRule="auto"/>
      </w:pPr>
    </w:p>
    <w:p w14:paraId="4609310C" w14:textId="40F054B0" w:rsidR="00AB6CB2" w:rsidRDefault="008479B7" w:rsidP="00760495">
      <w:pPr>
        <w:spacing w:line="276" w:lineRule="auto"/>
      </w:pPr>
      <w:r w:rsidRPr="008479B7">
        <w:t xml:space="preserve">The major tasks of the Board of Directors will be to continue the internationalization of the organization and </w:t>
      </w:r>
      <w:r w:rsidR="008F09E2">
        <w:t>to</w:t>
      </w:r>
      <w:r w:rsidRPr="008479B7">
        <w:t xml:space="preserve"> further develop the ASAM standard</w:t>
      </w:r>
      <w:r w:rsidR="008F09E2">
        <w:t>s</w:t>
      </w:r>
      <w:r w:rsidRPr="008479B7">
        <w:t xml:space="preserve"> portfolio.  The new standardization domain "Simulation"</w:t>
      </w:r>
      <w:r w:rsidR="002B36FA">
        <w:t>,</w:t>
      </w:r>
      <w:r w:rsidR="008F09E2">
        <w:t xml:space="preserve"> </w:t>
      </w:r>
      <w:r w:rsidR="002B36FA" w:rsidRPr="002B36FA">
        <w:t xml:space="preserve">which supports the implementation of highly automated and autonomous driving, </w:t>
      </w:r>
      <w:r w:rsidR="00990D14">
        <w:t>shall be</w:t>
      </w:r>
      <w:r w:rsidRPr="008479B7">
        <w:t xml:space="preserve"> further ex</w:t>
      </w:r>
      <w:r w:rsidR="00990D14">
        <w:t>te</w:t>
      </w:r>
      <w:r w:rsidRPr="008479B7">
        <w:t xml:space="preserve">nded and merged with activities in the classic domains. </w:t>
      </w:r>
      <w:r w:rsidR="00990D14">
        <w:t>For the</w:t>
      </w:r>
      <w:r w:rsidRPr="008479B7">
        <w:t xml:space="preserve"> Board </w:t>
      </w:r>
      <w:r w:rsidR="00990D14">
        <w:t xml:space="preserve">of Directors, </w:t>
      </w:r>
      <w:r w:rsidRPr="008479B7">
        <w:t>cooperation with other standardization organizations and participation in public</w:t>
      </w:r>
      <w:r w:rsidR="00990D14">
        <w:t xml:space="preserve">ly funded </w:t>
      </w:r>
      <w:r w:rsidRPr="008479B7">
        <w:t>projects</w:t>
      </w:r>
      <w:r w:rsidR="00990D14">
        <w:t xml:space="preserve"> is another important </w:t>
      </w:r>
      <w:r w:rsidRPr="008479B7">
        <w:t>strategic point.</w:t>
      </w:r>
    </w:p>
    <w:p w14:paraId="5EEDBE73" w14:textId="28221AC2" w:rsidR="001A0C45" w:rsidRDefault="001A0C45" w:rsidP="00760495">
      <w:pPr>
        <w:spacing w:line="276" w:lineRule="auto"/>
      </w:pPr>
    </w:p>
    <w:p w14:paraId="3F69571F" w14:textId="5487EC30" w:rsidR="001A0C45" w:rsidRPr="00F93496" w:rsidRDefault="001A0C45" w:rsidP="00F93496">
      <w:pPr>
        <w:keepNext/>
        <w:keepLines/>
        <w:spacing w:before="120" w:after="120" w:line="276" w:lineRule="auto"/>
        <w:outlineLvl w:val="1"/>
        <w:rPr>
          <w:rFonts w:asciiTheme="majorHAnsi" w:eastAsiaTheme="majorEastAsia" w:hAnsiTheme="majorHAnsi" w:cstheme="majorBidi"/>
          <w:color w:val="006EA5"/>
          <w:szCs w:val="26"/>
        </w:rPr>
      </w:pPr>
      <w:r w:rsidRPr="00F93496">
        <w:rPr>
          <w:rFonts w:asciiTheme="majorHAnsi" w:eastAsiaTheme="majorEastAsia" w:hAnsiTheme="majorHAnsi" w:cstheme="majorBidi"/>
          <w:color w:val="006EA5"/>
          <w:szCs w:val="26"/>
        </w:rPr>
        <w:t>General Management</w:t>
      </w:r>
    </w:p>
    <w:p w14:paraId="502F1E99" w14:textId="61E50FF7" w:rsidR="008479B7" w:rsidRDefault="009D0824" w:rsidP="00760495">
      <w:pPr>
        <w:spacing w:line="276" w:lineRule="auto"/>
      </w:pPr>
      <w:r>
        <w:rPr>
          <w:noProof/>
        </w:rPr>
        <mc:AlternateContent>
          <mc:Choice Requires="wps">
            <w:drawing>
              <wp:anchor distT="0" distB="0" distL="114300" distR="114300" simplePos="0" relativeHeight="251661312" behindDoc="0" locked="0" layoutInCell="1" allowOverlap="1" wp14:anchorId="2BA258AA" wp14:editId="131908A0">
                <wp:simplePos x="0" y="0"/>
                <wp:positionH relativeFrom="column">
                  <wp:posOffset>-103505</wp:posOffset>
                </wp:positionH>
                <wp:positionV relativeFrom="paragraph">
                  <wp:posOffset>2340610</wp:posOffset>
                </wp:positionV>
                <wp:extent cx="4130040" cy="59309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4130040" cy="593090"/>
                        </a:xfrm>
                        <a:prstGeom prst="rect">
                          <a:avLst/>
                        </a:prstGeom>
                        <a:noFill/>
                        <a:ln w="6350">
                          <a:noFill/>
                        </a:ln>
                      </wps:spPr>
                      <wps:txbx>
                        <w:txbxContent>
                          <w:p w14:paraId="23D2B45A" w14:textId="63494667" w:rsidR="009D0824" w:rsidRPr="006B511E" w:rsidRDefault="009D0824">
                            <w:pPr>
                              <w:rPr>
                                <w:sz w:val="18"/>
                                <w:szCs w:val="18"/>
                              </w:rPr>
                            </w:pPr>
                            <w:r w:rsidRPr="006B511E">
                              <w:rPr>
                                <w:sz w:val="18"/>
                                <w:szCs w:val="18"/>
                              </w:rPr>
                              <w:t>Peter Voss (left) is new Manag</w:t>
                            </w:r>
                            <w:r w:rsidR="00227DC2" w:rsidRPr="006B511E">
                              <w:rPr>
                                <w:sz w:val="18"/>
                                <w:szCs w:val="18"/>
                              </w:rPr>
                              <w:t>ing</w:t>
                            </w:r>
                            <w:r w:rsidRPr="006B511E">
                              <w:rPr>
                                <w:sz w:val="18"/>
                                <w:szCs w:val="18"/>
                              </w:rPr>
                              <w:t xml:space="preserve"> Director at ASAM e.V. He </w:t>
                            </w:r>
                            <w:r w:rsidR="00227DC2" w:rsidRPr="006B511E">
                              <w:rPr>
                                <w:sz w:val="18"/>
                                <w:szCs w:val="18"/>
                              </w:rPr>
                              <w:t xml:space="preserve">has taken over from Dr. Klaus Estenfeld (right) who </w:t>
                            </w:r>
                            <w:r w:rsidR="006B511E" w:rsidRPr="006B511E">
                              <w:rPr>
                                <w:sz w:val="18"/>
                                <w:szCs w:val="18"/>
                              </w:rPr>
                              <w:t>is leaving this position after five years.</w:t>
                            </w:r>
                            <w:r w:rsidR="00F57C11">
                              <w:rPr>
                                <w:sz w:val="18"/>
                                <w:szCs w:val="18"/>
                              </w:rPr>
                              <w:t xml:space="preserve"> </w:t>
                            </w:r>
                            <w:r w:rsidR="006B511E">
                              <w:rPr>
                                <w:sz w:val="18"/>
                                <w:szCs w:val="18"/>
                              </w:rPr>
                              <w:t xml:space="preserve">  </w:t>
                            </w:r>
                            <w:r w:rsidR="006B511E">
                              <w:rPr>
                                <w:sz w:val="18"/>
                                <w:szCs w:val="18"/>
                              </w:rPr>
                              <w:br/>
                            </w:r>
                            <w:r w:rsidR="006B511E" w:rsidRPr="006B511E">
                              <w:rPr>
                                <w:sz w:val="18"/>
                                <w:szCs w:val="18"/>
                              </w:rPr>
                              <w:t>S</w:t>
                            </w:r>
                            <w:r w:rsidR="006B511E">
                              <w:rPr>
                                <w:sz w:val="18"/>
                                <w:szCs w:val="18"/>
                              </w:rPr>
                              <w:t>ou</w:t>
                            </w:r>
                            <w:r w:rsidR="006B511E" w:rsidRPr="006B511E">
                              <w:rPr>
                                <w:sz w:val="18"/>
                                <w:szCs w:val="18"/>
                              </w:rPr>
                              <w:t>rce. ASAM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258AA" id="Textfeld 6" o:spid="_x0000_s1027" type="#_x0000_t202" style="position:absolute;margin-left:-8.15pt;margin-top:184.3pt;width:325.2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" filled="f" stroked="f" strokeweight=".5pt">
                <v:textbox>
                  <w:txbxContent>
                    <w:p w14:paraId="23D2B45A" w14:textId="63494667" w:rsidR="009D0824" w:rsidRPr="006B511E" w:rsidRDefault="009D0824">
                      <w:pPr>
                        <w:rPr>
                          <w:sz w:val="18"/>
                          <w:szCs w:val="18"/>
                        </w:rPr>
                      </w:pPr>
                      <w:r w:rsidRPr="006B511E">
                        <w:rPr>
                          <w:sz w:val="18"/>
                          <w:szCs w:val="18"/>
                        </w:rPr>
                        <w:t>Peter Voss (left) is new Manag</w:t>
                      </w:r>
                      <w:r w:rsidR="00227DC2" w:rsidRPr="006B511E">
                        <w:rPr>
                          <w:sz w:val="18"/>
                          <w:szCs w:val="18"/>
                        </w:rPr>
                        <w:t>ing</w:t>
                      </w:r>
                      <w:r w:rsidRPr="006B511E">
                        <w:rPr>
                          <w:sz w:val="18"/>
                          <w:szCs w:val="18"/>
                        </w:rPr>
                        <w:t xml:space="preserve"> Director at ASAM e.V. He </w:t>
                      </w:r>
                      <w:r w:rsidR="00227DC2" w:rsidRPr="006B511E">
                        <w:rPr>
                          <w:sz w:val="18"/>
                          <w:szCs w:val="18"/>
                        </w:rPr>
                        <w:t xml:space="preserve">has taken over from Dr. Klaus Estenfeld (right) who </w:t>
                      </w:r>
                      <w:r w:rsidR="006B511E" w:rsidRPr="006B511E">
                        <w:rPr>
                          <w:sz w:val="18"/>
                          <w:szCs w:val="18"/>
                        </w:rPr>
                        <w:t>is leaving this position after five years.</w:t>
                      </w:r>
                      <w:r w:rsidR="00F57C11">
                        <w:rPr>
                          <w:sz w:val="18"/>
                          <w:szCs w:val="18"/>
                        </w:rPr>
                        <w:t xml:space="preserve"> </w:t>
                      </w:r>
                      <w:r w:rsidR="006B511E">
                        <w:rPr>
                          <w:sz w:val="18"/>
                          <w:szCs w:val="18"/>
                        </w:rPr>
                        <w:t xml:space="preserve">  </w:t>
                      </w:r>
                      <w:r w:rsidR="006B511E">
                        <w:rPr>
                          <w:sz w:val="18"/>
                          <w:szCs w:val="18"/>
                        </w:rPr>
                        <w:br/>
                      </w:r>
                      <w:r w:rsidR="006B511E" w:rsidRPr="006B511E">
                        <w:rPr>
                          <w:sz w:val="18"/>
                          <w:szCs w:val="18"/>
                        </w:rPr>
                        <w:t>S</w:t>
                      </w:r>
                      <w:r w:rsidR="006B511E">
                        <w:rPr>
                          <w:sz w:val="18"/>
                          <w:szCs w:val="18"/>
                        </w:rPr>
                        <w:t>ou</w:t>
                      </w:r>
                      <w:r w:rsidR="006B511E" w:rsidRPr="006B511E">
                        <w:rPr>
                          <w:sz w:val="18"/>
                          <w:szCs w:val="18"/>
                        </w:rPr>
                        <w:t>rce. ASAM e.V.</w:t>
                      </w:r>
                    </w:p>
                  </w:txbxContent>
                </v:textbox>
                <w10:wrap type="square"/>
              </v:shape>
            </w:pict>
          </mc:Fallback>
        </mc:AlternateContent>
      </w:r>
      <w:r>
        <w:rPr>
          <w:noProof/>
        </w:rPr>
        <w:drawing>
          <wp:anchor distT="0" distB="0" distL="114300" distR="114300" simplePos="0" relativeHeight="251660288" behindDoc="0" locked="0" layoutInCell="1" allowOverlap="1" wp14:anchorId="41152163" wp14:editId="10BBE7FB">
            <wp:simplePos x="0" y="0"/>
            <wp:positionH relativeFrom="column">
              <wp:posOffset>1604</wp:posOffset>
            </wp:positionH>
            <wp:positionV relativeFrom="paragraph">
              <wp:posOffset>527</wp:posOffset>
            </wp:positionV>
            <wp:extent cx="4026437" cy="2339644"/>
            <wp:effectExtent l="0" t="0" r="0" b="3810"/>
            <wp:wrapSquare wrapText="bothSides"/>
            <wp:docPr id="4" name="Grafik 4" descr="Ein Bild, das Person, Anzug,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Anzug, darstellend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26437" cy="2339644"/>
                    </a:xfrm>
                    <a:prstGeom prst="rect">
                      <a:avLst/>
                    </a:prstGeom>
                  </pic:spPr>
                </pic:pic>
              </a:graphicData>
            </a:graphic>
          </wp:anchor>
        </w:drawing>
      </w:r>
      <w:r w:rsidR="0090107D" w:rsidRPr="0090107D">
        <w:t>At the same time, ASAM announces a</w:t>
      </w:r>
      <w:r w:rsidR="0090107D">
        <w:t>nother</w:t>
      </w:r>
      <w:r w:rsidR="0090107D" w:rsidRPr="0090107D">
        <w:t xml:space="preserve"> recruitment: Peter Voss has taken over the position of Managing Director at ASAM e.V. as of 01.04.2021. He succeeds Dr. Klaus Estenfeld, who is leaving this position after five years. Prof. Marcus Rieker, Chairman of the ASAM Board of Directors, pays tribute to Dr. </w:t>
      </w:r>
      <w:proofErr w:type="spellStart"/>
      <w:r w:rsidR="0090107D" w:rsidRPr="0090107D">
        <w:t>Estenfeld's</w:t>
      </w:r>
      <w:proofErr w:type="spellEnd"/>
      <w:r w:rsidR="0090107D" w:rsidRPr="0090107D">
        <w:t xml:space="preserve"> work: "The last 5 years that Dr. Estenfeld has served as Managing Director have been exceptional for ASAM e.V. in every </w:t>
      </w:r>
      <w:r w:rsidR="00082180">
        <w:t>a</w:t>
      </w:r>
      <w:r w:rsidR="0090107D" w:rsidRPr="0090107D">
        <w:t xml:space="preserve">spect. We thank him for his </w:t>
      </w:r>
      <w:r w:rsidR="0090107D" w:rsidRPr="0090107D">
        <w:lastRenderedPageBreak/>
        <w:t xml:space="preserve">intensive and very successful work as well as his tireless commitment. At the same time, we are pleased to have been able to win Mr. Voss as our new Managing Director. We are convinced that Mr. Voss, together with the experienced ASAM team, will further develop our organization and drive it to new </w:t>
      </w:r>
      <w:r w:rsidR="00C47D52">
        <w:t>peaks</w:t>
      </w:r>
      <w:r w:rsidR="0090107D" w:rsidRPr="0090107D">
        <w:t>." Dr. Estenfeld will continue to serve ASAM as an Executive Advisor.</w:t>
      </w:r>
    </w:p>
    <w:p w14:paraId="61F50783" w14:textId="77777777" w:rsidR="0090107D" w:rsidRPr="00435257" w:rsidRDefault="0090107D" w:rsidP="00760495">
      <w:pPr>
        <w:spacing w:line="276" w:lineRule="auto"/>
      </w:pPr>
    </w:p>
    <w:p w14:paraId="6C35795E" w14:textId="749859B2" w:rsidR="00CB6AAC" w:rsidRPr="00D03D93" w:rsidRDefault="00D03D93" w:rsidP="00CB6AAC">
      <w:pPr>
        <w:keepNext/>
        <w:keepLines/>
        <w:spacing w:before="120" w:after="120" w:line="276" w:lineRule="auto"/>
        <w:outlineLvl w:val="1"/>
        <w:rPr>
          <w:rFonts w:asciiTheme="majorHAnsi" w:eastAsiaTheme="majorEastAsia" w:hAnsiTheme="majorHAnsi" w:cstheme="majorBidi"/>
          <w:color w:val="006EA5"/>
          <w:szCs w:val="26"/>
        </w:rPr>
      </w:pPr>
      <w:r>
        <w:rPr>
          <w:rFonts w:asciiTheme="majorHAnsi" w:eastAsiaTheme="majorEastAsia" w:hAnsiTheme="majorHAnsi" w:cstheme="majorBidi"/>
          <w:color w:val="006EA5"/>
          <w:szCs w:val="26"/>
        </w:rPr>
        <w:t>About</w:t>
      </w:r>
      <w:r w:rsidR="00CB6AAC" w:rsidRPr="00D03D93">
        <w:rPr>
          <w:rFonts w:asciiTheme="majorHAnsi" w:eastAsiaTheme="majorEastAsia" w:hAnsiTheme="majorHAnsi" w:cstheme="majorBidi"/>
          <w:color w:val="006EA5"/>
          <w:szCs w:val="26"/>
        </w:rPr>
        <w:t xml:space="preserve"> ASAM e.V. </w:t>
      </w:r>
    </w:p>
    <w:p w14:paraId="24EEE176" w14:textId="7036652B" w:rsidR="00D03D93" w:rsidRDefault="00D03D93" w:rsidP="00D03D93">
      <w:pPr>
        <w:spacing w:line="276" w:lineRule="auto"/>
      </w:pPr>
      <w:r w:rsidRPr="00DC162C">
        <w:t>ASAM e.V. (Association for Standardization of Automation and Measuring Systems) is actively promoting standardization in the automotive industry. Together with its more than 3</w:t>
      </w:r>
      <w:r w:rsidR="002D35B8">
        <w:t>5</w:t>
      </w:r>
      <w:r w:rsidRPr="00DC162C">
        <w:t>0 member organizations worldwide, the association develops standards that define interfaces and data models for tools used for the development and testing of electronic control units (ECUs) and for the validation of the entire vehicle. The ASAM portfolio currently comprises 3</w:t>
      </w:r>
      <w:r>
        <w:t>3</w:t>
      </w:r>
      <w:r w:rsidRPr="00DC162C">
        <w:t xml:space="preserve"> standards that are applied in tools and tool chains in automotive development worldwide.</w:t>
      </w:r>
      <w:r>
        <w:t xml:space="preserve"> </w:t>
      </w:r>
    </w:p>
    <w:p w14:paraId="7B4C28B5" w14:textId="77777777" w:rsidR="00D03D93" w:rsidRPr="0097201A" w:rsidRDefault="00D03D93" w:rsidP="00D03D93">
      <w:pPr>
        <w:spacing w:line="276" w:lineRule="auto"/>
      </w:pPr>
      <w:r w:rsidRPr="0097201A">
        <w:t>(</w:t>
      </w:r>
      <w:hyperlink r:id="rId14" w:history="1">
        <w:r w:rsidRPr="0097201A">
          <w:rPr>
            <w:rStyle w:val="Hyperlink"/>
          </w:rPr>
          <w:t>www.asam.net</w:t>
        </w:r>
      </w:hyperlink>
      <w:r w:rsidRPr="0097201A">
        <w:t>)</w:t>
      </w:r>
      <w:r w:rsidRPr="00E13140">
        <w:t xml:space="preserve"> </w:t>
      </w:r>
    </w:p>
    <w:p w14:paraId="4CB8505D" w14:textId="48F4A189" w:rsidR="00B83A20" w:rsidRDefault="00B83A20" w:rsidP="004433DC">
      <w:pPr>
        <w:spacing w:line="276" w:lineRule="auto"/>
      </w:pPr>
    </w:p>
    <w:p w14:paraId="07429B32" w14:textId="3C57CD63" w:rsidR="00440EE8" w:rsidRPr="000712BE" w:rsidRDefault="00DE15FF">
      <w:pPr>
        <w:spacing w:line="276" w:lineRule="auto"/>
      </w:pPr>
      <w:r>
        <w:t xml:space="preserve"> </w:t>
      </w:r>
    </w:p>
    <w:sectPr w:rsidR="00440EE8" w:rsidRPr="000712BE" w:rsidSect="00156765">
      <w:headerReference w:type="default" r:id="rId15"/>
      <w:pgSz w:w="11906" w:h="16838"/>
      <w:pgMar w:top="1417" w:right="1466"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0F1F" w14:textId="77777777" w:rsidR="002A02E3" w:rsidRDefault="002A02E3" w:rsidP="00347262">
      <w:pPr>
        <w:spacing w:line="240" w:lineRule="auto"/>
      </w:pPr>
      <w:r>
        <w:separator/>
      </w:r>
    </w:p>
  </w:endnote>
  <w:endnote w:type="continuationSeparator" w:id="0">
    <w:p w14:paraId="41246B18" w14:textId="77777777" w:rsidR="002A02E3" w:rsidRDefault="002A02E3" w:rsidP="00347262">
      <w:pPr>
        <w:spacing w:line="240" w:lineRule="auto"/>
      </w:pPr>
      <w:r>
        <w:continuationSeparator/>
      </w:r>
    </w:p>
  </w:endnote>
  <w:endnote w:type="continuationNotice" w:id="1">
    <w:p w14:paraId="3B5D1220" w14:textId="77777777" w:rsidR="002A02E3" w:rsidRDefault="002A0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zo Sans">
    <w:altName w:val="Calibri"/>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CFED" w14:textId="77777777" w:rsidR="002A02E3" w:rsidRDefault="002A02E3" w:rsidP="00347262">
      <w:pPr>
        <w:spacing w:line="240" w:lineRule="auto"/>
      </w:pPr>
      <w:r>
        <w:separator/>
      </w:r>
    </w:p>
  </w:footnote>
  <w:footnote w:type="continuationSeparator" w:id="0">
    <w:p w14:paraId="4F713B60" w14:textId="77777777" w:rsidR="002A02E3" w:rsidRDefault="002A02E3" w:rsidP="00347262">
      <w:pPr>
        <w:spacing w:line="240" w:lineRule="auto"/>
      </w:pPr>
      <w:r>
        <w:continuationSeparator/>
      </w:r>
    </w:p>
  </w:footnote>
  <w:footnote w:type="continuationNotice" w:id="1">
    <w:p w14:paraId="7B93C6D9" w14:textId="77777777" w:rsidR="002A02E3" w:rsidRDefault="002A02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7AF"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FF2F7"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87B"/>
    <w:multiLevelType w:val="hybridMultilevel"/>
    <w:tmpl w:val="F92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43287"/>
    <w:multiLevelType w:val="hybridMultilevel"/>
    <w:tmpl w:val="3612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461FF"/>
    <w:multiLevelType w:val="hybridMultilevel"/>
    <w:tmpl w:val="5B2635FA"/>
    <w:lvl w:ilvl="0" w:tplc="E90E4FC2">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7"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6"/>
  </w:num>
  <w:num w:numId="2">
    <w:abstractNumId w:val="8"/>
  </w:num>
  <w:num w:numId="3">
    <w:abstractNumId w:val="8"/>
  </w:num>
  <w:num w:numId="4">
    <w:abstractNumId w:val="3"/>
  </w:num>
  <w:num w:numId="5">
    <w:abstractNumId w:val="1"/>
  </w:num>
  <w:num w:numId="6">
    <w:abstractNumId w:val="5"/>
  </w:num>
  <w:num w:numId="7">
    <w:abstractNumId w:val="7"/>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4C7C"/>
    <w:rsid w:val="000077E3"/>
    <w:rsid w:val="0001157F"/>
    <w:rsid w:val="0001709C"/>
    <w:rsid w:val="000172C0"/>
    <w:rsid w:val="0001789B"/>
    <w:rsid w:val="00017D1C"/>
    <w:rsid w:val="00022EDB"/>
    <w:rsid w:val="00024A6F"/>
    <w:rsid w:val="00027F5B"/>
    <w:rsid w:val="0003014B"/>
    <w:rsid w:val="00034F33"/>
    <w:rsid w:val="0003578E"/>
    <w:rsid w:val="00036358"/>
    <w:rsid w:val="0003779B"/>
    <w:rsid w:val="00037D6D"/>
    <w:rsid w:val="00037E43"/>
    <w:rsid w:val="00040D99"/>
    <w:rsid w:val="00041632"/>
    <w:rsid w:val="00042005"/>
    <w:rsid w:val="000422D9"/>
    <w:rsid w:val="00043E5E"/>
    <w:rsid w:val="000458FD"/>
    <w:rsid w:val="00046096"/>
    <w:rsid w:val="0004720E"/>
    <w:rsid w:val="000477E2"/>
    <w:rsid w:val="0005006B"/>
    <w:rsid w:val="0005178D"/>
    <w:rsid w:val="00052012"/>
    <w:rsid w:val="000521DE"/>
    <w:rsid w:val="0005265F"/>
    <w:rsid w:val="000527D4"/>
    <w:rsid w:val="000548DF"/>
    <w:rsid w:val="00056457"/>
    <w:rsid w:val="000564AE"/>
    <w:rsid w:val="000568E9"/>
    <w:rsid w:val="00070EC0"/>
    <w:rsid w:val="000712BE"/>
    <w:rsid w:val="000738EE"/>
    <w:rsid w:val="00075038"/>
    <w:rsid w:val="00075EFA"/>
    <w:rsid w:val="00076A32"/>
    <w:rsid w:val="00077698"/>
    <w:rsid w:val="000820A3"/>
    <w:rsid w:val="00082180"/>
    <w:rsid w:val="00083EED"/>
    <w:rsid w:val="00085E4A"/>
    <w:rsid w:val="000879D9"/>
    <w:rsid w:val="0009000F"/>
    <w:rsid w:val="00093774"/>
    <w:rsid w:val="00095B2D"/>
    <w:rsid w:val="00097F00"/>
    <w:rsid w:val="000A08F9"/>
    <w:rsid w:val="000A0B26"/>
    <w:rsid w:val="000A10C2"/>
    <w:rsid w:val="000A3C86"/>
    <w:rsid w:val="000A4411"/>
    <w:rsid w:val="000A72AA"/>
    <w:rsid w:val="000A7389"/>
    <w:rsid w:val="000A7A42"/>
    <w:rsid w:val="000B202D"/>
    <w:rsid w:val="000B2897"/>
    <w:rsid w:val="000B5E62"/>
    <w:rsid w:val="000B66C3"/>
    <w:rsid w:val="000B7193"/>
    <w:rsid w:val="000B7240"/>
    <w:rsid w:val="000C1185"/>
    <w:rsid w:val="000C16E5"/>
    <w:rsid w:val="000C2ECC"/>
    <w:rsid w:val="000C4F41"/>
    <w:rsid w:val="000C72DA"/>
    <w:rsid w:val="000D0701"/>
    <w:rsid w:val="000D114C"/>
    <w:rsid w:val="000D2866"/>
    <w:rsid w:val="000D2C85"/>
    <w:rsid w:val="000D4E58"/>
    <w:rsid w:val="000D50EC"/>
    <w:rsid w:val="000D6BF4"/>
    <w:rsid w:val="000D7B1E"/>
    <w:rsid w:val="000E0224"/>
    <w:rsid w:val="000E375D"/>
    <w:rsid w:val="000F1A07"/>
    <w:rsid w:val="000F2FFD"/>
    <w:rsid w:val="000F3321"/>
    <w:rsid w:val="000F39B6"/>
    <w:rsid w:val="000F6756"/>
    <w:rsid w:val="000F7119"/>
    <w:rsid w:val="000F7146"/>
    <w:rsid w:val="000F74C0"/>
    <w:rsid w:val="000F798E"/>
    <w:rsid w:val="00103319"/>
    <w:rsid w:val="0010374D"/>
    <w:rsid w:val="0011177C"/>
    <w:rsid w:val="00115670"/>
    <w:rsid w:val="00115D48"/>
    <w:rsid w:val="001167F9"/>
    <w:rsid w:val="00117DEF"/>
    <w:rsid w:val="001212C8"/>
    <w:rsid w:val="00121414"/>
    <w:rsid w:val="00121663"/>
    <w:rsid w:val="001232C2"/>
    <w:rsid w:val="001251FF"/>
    <w:rsid w:val="001269CB"/>
    <w:rsid w:val="00131A8D"/>
    <w:rsid w:val="001362F9"/>
    <w:rsid w:val="00136B87"/>
    <w:rsid w:val="00136EBD"/>
    <w:rsid w:val="00140127"/>
    <w:rsid w:val="001417D2"/>
    <w:rsid w:val="00141BE3"/>
    <w:rsid w:val="001421D9"/>
    <w:rsid w:val="00142960"/>
    <w:rsid w:val="00143946"/>
    <w:rsid w:val="00146170"/>
    <w:rsid w:val="00146381"/>
    <w:rsid w:val="00150631"/>
    <w:rsid w:val="001539CD"/>
    <w:rsid w:val="001549D4"/>
    <w:rsid w:val="0015566F"/>
    <w:rsid w:val="00156765"/>
    <w:rsid w:val="00156FCA"/>
    <w:rsid w:val="00160C70"/>
    <w:rsid w:val="001619AD"/>
    <w:rsid w:val="00163E74"/>
    <w:rsid w:val="001652D9"/>
    <w:rsid w:val="00165ED7"/>
    <w:rsid w:val="0017113A"/>
    <w:rsid w:val="00172043"/>
    <w:rsid w:val="001723B8"/>
    <w:rsid w:val="00175AAE"/>
    <w:rsid w:val="00176E75"/>
    <w:rsid w:val="00177B13"/>
    <w:rsid w:val="001826B6"/>
    <w:rsid w:val="00184180"/>
    <w:rsid w:val="001863E7"/>
    <w:rsid w:val="00186913"/>
    <w:rsid w:val="001871C5"/>
    <w:rsid w:val="0019217F"/>
    <w:rsid w:val="001922E0"/>
    <w:rsid w:val="00192EC7"/>
    <w:rsid w:val="001A0C45"/>
    <w:rsid w:val="001A1B99"/>
    <w:rsid w:val="001A397D"/>
    <w:rsid w:val="001A47FD"/>
    <w:rsid w:val="001A54C7"/>
    <w:rsid w:val="001A6C30"/>
    <w:rsid w:val="001B1C3E"/>
    <w:rsid w:val="001B2135"/>
    <w:rsid w:val="001B3156"/>
    <w:rsid w:val="001B700E"/>
    <w:rsid w:val="001C0448"/>
    <w:rsid w:val="001C1D48"/>
    <w:rsid w:val="001C21D9"/>
    <w:rsid w:val="001C3477"/>
    <w:rsid w:val="001C4814"/>
    <w:rsid w:val="001C5E26"/>
    <w:rsid w:val="001D14A9"/>
    <w:rsid w:val="001D4612"/>
    <w:rsid w:val="001D57FB"/>
    <w:rsid w:val="001D61CD"/>
    <w:rsid w:val="001E2739"/>
    <w:rsid w:val="001E567A"/>
    <w:rsid w:val="001E60C5"/>
    <w:rsid w:val="001E694D"/>
    <w:rsid w:val="001F04C0"/>
    <w:rsid w:val="001F1507"/>
    <w:rsid w:val="001F2A63"/>
    <w:rsid w:val="001F4394"/>
    <w:rsid w:val="001F646C"/>
    <w:rsid w:val="001F6BD8"/>
    <w:rsid w:val="001F754F"/>
    <w:rsid w:val="001F7AA3"/>
    <w:rsid w:val="002003DF"/>
    <w:rsid w:val="00200A37"/>
    <w:rsid w:val="002015AA"/>
    <w:rsid w:val="002020EF"/>
    <w:rsid w:val="00205023"/>
    <w:rsid w:val="00205293"/>
    <w:rsid w:val="00206557"/>
    <w:rsid w:val="00206D96"/>
    <w:rsid w:val="0021053E"/>
    <w:rsid w:val="00210F1C"/>
    <w:rsid w:val="00211A8C"/>
    <w:rsid w:val="00211BAC"/>
    <w:rsid w:val="0021292E"/>
    <w:rsid w:val="002133BA"/>
    <w:rsid w:val="00213DB4"/>
    <w:rsid w:val="002155FD"/>
    <w:rsid w:val="00215E12"/>
    <w:rsid w:val="00216020"/>
    <w:rsid w:val="00217993"/>
    <w:rsid w:val="00217F1A"/>
    <w:rsid w:val="0022036A"/>
    <w:rsid w:val="00220A9B"/>
    <w:rsid w:val="002215B8"/>
    <w:rsid w:val="00221D4F"/>
    <w:rsid w:val="00222DF1"/>
    <w:rsid w:val="00223BE8"/>
    <w:rsid w:val="002277EB"/>
    <w:rsid w:val="00227DC2"/>
    <w:rsid w:val="00234A9B"/>
    <w:rsid w:val="00234F33"/>
    <w:rsid w:val="00236CD4"/>
    <w:rsid w:val="0023776D"/>
    <w:rsid w:val="00240855"/>
    <w:rsid w:val="002421B1"/>
    <w:rsid w:val="0024390D"/>
    <w:rsid w:val="00243BED"/>
    <w:rsid w:val="00245BF4"/>
    <w:rsid w:val="00251C05"/>
    <w:rsid w:val="0025295A"/>
    <w:rsid w:val="00253E17"/>
    <w:rsid w:val="0025475C"/>
    <w:rsid w:val="0025480C"/>
    <w:rsid w:val="002609BF"/>
    <w:rsid w:val="00260F58"/>
    <w:rsid w:val="00263B95"/>
    <w:rsid w:val="0026517F"/>
    <w:rsid w:val="002654D0"/>
    <w:rsid w:val="00266B42"/>
    <w:rsid w:val="00266FD5"/>
    <w:rsid w:val="002671E4"/>
    <w:rsid w:val="00267C84"/>
    <w:rsid w:val="00270FDD"/>
    <w:rsid w:val="00275E4E"/>
    <w:rsid w:val="00276525"/>
    <w:rsid w:val="00276A1F"/>
    <w:rsid w:val="002772B7"/>
    <w:rsid w:val="0028650D"/>
    <w:rsid w:val="00287A5B"/>
    <w:rsid w:val="002914A0"/>
    <w:rsid w:val="00294195"/>
    <w:rsid w:val="002956F8"/>
    <w:rsid w:val="002A02E3"/>
    <w:rsid w:val="002A1149"/>
    <w:rsid w:val="002A365A"/>
    <w:rsid w:val="002A3F83"/>
    <w:rsid w:val="002A709A"/>
    <w:rsid w:val="002A72A1"/>
    <w:rsid w:val="002A7CA2"/>
    <w:rsid w:val="002B08EF"/>
    <w:rsid w:val="002B0AA7"/>
    <w:rsid w:val="002B1EE9"/>
    <w:rsid w:val="002B36FA"/>
    <w:rsid w:val="002B55F4"/>
    <w:rsid w:val="002B5A02"/>
    <w:rsid w:val="002B6119"/>
    <w:rsid w:val="002B6871"/>
    <w:rsid w:val="002C14CC"/>
    <w:rsid w:val="002C1BA9"/>
    <w:rsid w:val="002C41F2"/>
    <w:rsid w:val="002D2A2F"/>
    <w:rsid w:val="002D35B8"/>
    <w:rsid w:val="002D4763"/>
    <w:rsid w:val="002D52BB"/>
    <w:rsid w:val="002D5B65"/>
    <w:rsid w:val="002E090B"/>
    <w:rsid w:val="002E206D"/>
    <w:rsid w:val="002E2F45"/>
    <w:rsid w:val="002E30F9"/>
    <w:rsid w:val="002E3E3B"/>
    <w:rsid w:val="002E6A62"/>
    <w:rsid w:val="002E7D2D"/>
    <w:rsid w:val="002E7D86"/>
    <w:rsid w:val="002F06C0"/>
    <w:rsid w:val="002F33FD"/>
    <w:rsid w:val="002F35BC"/>
    <w:rsid w:val="002F3B81"/>
    <w:rsid w:val="002F74CD"/>
    <w:rsid w:val="002F7557"/>
    <w:rsid w:val="00302861"/>
    <w:rsid w:val="00306257"/>
    <w:rsid w:val="0030662C"/>
    <w:rsid w:val="0030723E"/>
    <w:rsid w:val="00310AE1"/>
    <w:rsid w:val="0031102C"/>
    <w:rsid w:val="003118E0"/>
    <w:rsid w:val="00313DA8"/>
    <w:rsid w:val="00315004"/>
    <w:rsid w:val="0031657A"/>
    <w:rsid w:val="00317408"/>
    <w:rsid w:val="00320C9C"/>
    <w:rsid w:val="0032165F"/>
    <w:rsid w:val="00322C51"/>
    <w:rsid w:val="003248A6"/>
    <w:rsid w:val="00325C34"/>
    <w:rsid w:val="003309F7"/>
    <w:rsid w:val="0033297C"/>
    <w:rsid w:val="00332A85"/>
    <w:rsid w:val="003346B6"/>
    <w:rsid w:val="00334F41"/>
    <w:rsid w:val="00340340"/>
    <w:rsid w:val="003448F6"/>
    <w:rsid w:val="00344E86"/>
    <w:rsid w:val="00347262"/>
    <w:rsid w:val="00350A98"/>
    <w:rsid w:val="00351A77"/>
    <w:rsid w:val="00353CE4"/>
    <w:rsid w:val="00353E5B"/>
    <w:rsid w:val="003556AE"/>
    <w:rsid w:val="00356F05"/>
    <w:rsid w:val="003644A5"/>
    <w:rsid w:val="00366D66"/>
    <w:rsid w:val="00370A1D"/>
    <w:rsid w:val="0037106B"/>
    <w:rsid w:val="00372444"/>
    <w:rsid w:val="0037428E"/>
    <w:rsid w:val="00380BE2"/>
    <w:rsid w:val="00381F30"/>
    <w:rsid w:val="00382EC1"/>
    <w:rsid w:val="00384AAE"/>
    <w:rsid w:val="003905DB"/>
    <w:rsid w:val="003928E9"/>
    <w:rsid w:val="0039299C"/>
    <w:rsid w:val="0039318E"/>
    <w:rsid w:val="003945BA"/>
    <w:rsid w:val="00396835"/>
    <w:rsid w:val="003970FB"/>
    <w:rsid w:val="003A0CFE"/>
    <w:rsid w:val="003A1A92"/>
    <w:rsid w:val="003A310C"/>
    <w:rsid w:val="003A4ED7"/>
    <w:rsid w:val="003A5247"/>
    <w:rsid w:val="003A634A"/>
    <w:rsid w:val="003A6D80"/>
    <w:rsid w:val="003A73F5"/>
    <w:rsid w:val="003B16B5"/>
    <w:rsid w:val="003B2D8E"/>
    <w:rsid w:val="003B39D3"/>
    <w:rsid w:val="003C19DF"/>
    <w:rsid w:val="003C39D6"/>
    <w:rsid w:val="003C4A66"/>
    <w:rsid w:val="003C507A"/>
    <w:rsid w:val="003C7844"/>
    <w:rsid w:val="003D2297"/>
    <w:rsid w:val="003D656D"/>
    <w:rsid w:val="003E0F2A"/>
    <w:rsid w:val="003E143B"/>
    <w:rsid w:val="003E2C40"/>
    <w:rsid w:val="003E3B42"/>
    <w:rsid w:val="003E46E5"/>
    <w:rsid w:val="003E68B5"/>
    <w:rsid w:val="003E6B57"/>
    <w:rsid w:val="003F1B61"/>
    <w:rsid w:val="003F29FB"/>
    <w:rsid w:val="003F4DEC"/>
    <w:rsid w:val="003F58BE"/>
    <w:rsid w:val="003F6E6B"/>
    <w:rsid w:val="003F7522"/>
    <w:rsid w:val="004017F6"/>
    <w:rsid w:val="004042F9"/>
    <w:rsid w:val="004078AB"/>
    <w:rsid w:val="00412166"/>
    <w:rsid w:val="004131D1"/>
    <w:rsid w:val="00413703"/>
    <w:rsid w:val="00413EBD"/>
    <w:rsid w:val="00414080"/>
    <w:rsid w:val="004154A8"/>
    <w:rsid w:val="004165CA"/>
    <w:rsid w:val="0041795A"/>
    <w:rsid w:val="0042225F"/>
    <w:rsid w:val="004234E4"/>
    <w:rsid w:val="00424685"/>
    <w:rsid w:val="00424EB2"/>
    <w:rsid w:val="00425B83"/>
    <w:rsid w:val="004271A6"/>
    <w:rsid w:val="00431487"/>
    <w:rsid w:val="00431E70"/>
    <w:rsid w:val="00435257"/>
    <w:rsid w:val="00435A84"/>
    <w:rsid w:val="00440EE8"/>
    <w:rsid w:val="00442520"/>
    <w:rsid w:val="004428C1"/>
    <w:rsid w:val="004433DC"/>
    <w:rsid w:val="0044409E"/>
    <w:rsid w:val="0045097C"/>
    <w:rsid w:val="00454FBA"/>
    <w:rsid w:val="004651E8"/>
    <w:rsid w:val="0046747D"/>
    <w:rsid w:val="0046754A"/>
    <w:rsid w:val="00471A6F"/>
    <w:rsid w:val="0047295B"/>
    <w:rsid w:val="00473A48"/>
    <w:rsid w:val="00473CFC"/>
    <w:rsid w:val="0047565D"/>
    <w:rsid w:val="0047770D"/>
    <w:rsid w:val="00482159"/>
    <w:rsid w:val="00493279"/>
    <w:rsid w:val="00495888"/>
    <w:rsid w:val="00495DAE"/>
    <w:rsid w:val="0049774C"/>
    <w:rsid w:val="00497D3E"/>
    <w:rsid w:val="004A4D59"/>
    <w:rsid w:val="004A66EA"/>
    <w:rsid w:val="004B3040"/>
    <w:rsid w:val="004B462F"/>
    <w:rsid w:val="004B4913"/>
    <w:rsid w:val="004B7276"/>
    <w:rsid w:val="004C1376"/>
    <w:rsid w:val="004C176D"/>
    <w:rsid w:val="004C2A8B"/>
    <w:rsid w:val="004C476E"/>
    <w:rsid w:val="004C7625"/>
    <w:rsid w:val="004C7960"/>
    <w:rsid w:val="004D093C"/>
    <w:rsid w:val="004D47F8"/>
    <w:rsid w:val="004D5083"/>
    <w:rsid w:val="004D57D6"/>
    <w:rsid w:val="004D5BA4"/>
    <w:rsid w:val="004D7BAC"/>
    <w:rsid w:val="004E0E79"/>
    <w:rsid w:val="004E1E75"/>
    <w:rsid w:val="004E64AB"/>
    <w:rsid w:val="004E6E8B"/>
    <w:rsid w:val="004E72FB"/>
    <w:rsid w:val="004E74DB"/>
    <w:rsid w:val="004E760D"/>
    <w:rsid w:val="004F04B9"/>
    <w:rsid w:val="004F0AED"/>
    <w:rsid w:val="004F301A"/>
    <w:rsid w:val="004F55B7"/>
    <w:rsid w:val="00500422"/>
    <w:rsid w:val="00504E7A"/>
    <w:rsid w:val="00504EDB"/>
    <w:rsid w:val="00506533"/>
    <w:rsid w:val="0050714F"/>
    <w:rsid w:val="00507446"/>
    <w:rsid w:val="00507EDE"/>
    <w:rsid w:val="00511578"/>
    <w:rsid w:val="00512FBC"/>
    <w:rsid w:val="005140FA"/>
    <w:rsid w:val="005144D6"/>
    <w:rsid w:val="00515842"/>
    <w:rsid w:val="0051680F"/>
    <w:rsid w:val="00516832"/>
    <w:rsid w:val="005211B6"/>
    <w:rsid w:val="00521B2C"/>
    <w:rsid w:val="005220DD"/>
    <w:rsid w:val="005229D5"/>
    <w:rsid w:val="00522FD7"/>
    <w:rsid w:val="00525182"/>
    <w:rsid w:val="0052598C"/>
    <w:rsid w:val="005275F4"/>
    <w:rsid w:val="005307CF"/>
    <w:rsid w:val="00530847"/>
    <w:rsid w:val="005313F8"/>
    <w:rsid w:val="00536155"/>
    <w:rsid w:val="00536BAD"/>
    <w:rsid w:val="00540897"/>
    <w:rsid w:val="00540D00"/>
    <w:rsid w:val="005413A3"/>
    <w:rsid w:val="00542650"/>
    <w:rsid w:val="0054745B"/>
    <w:rsid w:val="005501B9"/>
    <w:rsid w:val="00554547"/>
    <w:rsid w:val="00554816"/>
    <w:rsid w:val="00555476"/>
    <w:rsid w:val="005578F2"/>
    <w:rsid w:val="0056376E"/>
    <w:rsid w:val="00565034"/>
    <w:rsid w:val="0056528E"/>
    <w:rsid w:val="00565ACF"/>
    <w:rsid w:val="00567988"/>
    <w:rsid w:val="00567BA6"/>
    <w:rsid w:val="00567BC6"/>
    <w:rsid w:val="005706DA"/>
    <w:rsid w:val="00571895"/>
    <w:rsid w:val="00574DD1"/>
    <w:rsid w:val="00590F86"/>
    <w:rsid w:val="0059290A"/>
    <w:rsid w:val="00592926"/>
    <w:rsid w:val="00596E6F"/>
    <w:rsid w:val="005A0223"/>
    <w:rsid w:val="005A0C31"/>
    <w:rsid w:val="005A237B"/>
    <w:rsid w:val="005A3C73"/>
    <w:rsid w:val="005A3CE8"/>
    <w:rsid w:val="005A5210"/>
    <w:rsid w:val="005A68E6"/>
    <w:rsid w:val="005A6BC1"/>
    <w:rsid w:val="005A73B0"/>
    <w:rsid w:val="005B2754"/>
    <w:rsid w:val="005B2C69"/>
    <w:rsid w:val="005B64D3"/>
    <w:rsid w:val="005B77E5"/>
    <w:rsid w:val="005B7E4A"/>
    <w:rsid w:val="005C03E1"/>
    <w:rsid w:val="005C096D"/>
    <w:rsid w:val="005C0FDE"/>
    <w:rsid w:val="005C6340"/>
    <w:rsid w:val="005D1F52"/>
    <w:rsid w:val="005D2AA9"/>
    <w:rsid w:val="005D2B7B"/>
    <w:rsid w:val="005D2BFC"/>
    <w:rsid w:val="005D5F0F"/>
    <w:rsid w:val="005D6245"/>
    <w:rsid w:val="005D6F84"/>
    <w:rsid w:val="005D75EE"/>
    <w:rsid w:val="005E20F3"/>
    <w:rsid w:val="005E309A"/>
    <w:rsid w:val="005E464F"/>
    <w:rsid w:val="005E6E50"/>
    <w:rsid w:val="005F306E"/>
    <w:rsid w:val="005F6360"/>
    <w:rsid w:val="005F6424"/>
    <w:rsid w:val="005F6A5C"/>
    <w:rsid w:val="005F76CA"/>
    <w:rsid w:val="006023B3"/>
    <w:rsid w:val="00604F3B"/>
    <w:rsid w:val="00606378"/>
    <w:rsid w:val="00606CAF"/>
    <w:rsid w:val="00607479"/>
    <w:rsid w:val="00610BDD"/>
    <w:rsid w:val="00611DE7"/>
    <w:rsid w:val="006120DB"/>
    <w:rsid w:val="006122A2"/>
    <w:rsid w:val="006148F6"/>
    <w:rsid w:val="00615B14"/>
    <w:rsid w:val="00621A2B"/>
    <w:rsid w:val="0062423F"/>
    <w:rsid w:val="00632C77"/>
    <w:rsid w:val="00634D89"/>
    <w:rsid w:val="00637170"/>
    <w:rsid w:val="0063754D"/>
    <w:rsid w:val="00643035"/>
    <w:rsid w:val="00643323"/>
    <w:rsid w:val="006444E6"/>
    <w:rsid w:val="0064588C"/>
    <w:rsid w:val="00652938"/>
    <w:rsid w:val="00654634"/>
    <w:rsid w:val="006565DB"/>
    <w:rsid w:val="00662D6C"/>
    <w:rsid w:val="00662E9C"/>
    <w:rsid w:val="00663DF9"/>
    <w:rsid w:val="00675FD4"/>
    <w:rsid w:val="006774EE"/>
    <w:rsid w:val="00680DF1"/>
    <w:rsid w:val="00682804"/>
    <w:rsid w:val="00686A48"/>
    <w:rsid w:val="00686A7B"/>
    <w:rsid w:val="00696808"/>
    <w:rsid w:val="00696A46"/>
    <w:rsid w:val="00697F37"/>
    <w:rsid w:val="006A412B"/>
    <w:rsid w:val="006B1426"/>
    <w:rsid w:val="006B2286"/>
    <w:rsid w:val="006B4129"/>
    <w:rsid w:val="006B4350"/>
    <w:rsid w:val="006B511E"/>
    <w:rsid w:val="006B54B3"/>
    <w:rsid w:val="006B7EFB"/>
    <w:rsid w:val="006C02B7"/>
    <w:rsid w:val="006C0D7E"/>
    <w:rsid w:val="006C22F5"/>
    <w:rsid w:val="006C4581"/>
    <w:rsid w:val="006D2393"/>
    <w:rsid w:val="006D26D0"/>
    <w:rsid w:val="006D333E"/>
    <w:rsid w:val="006D428C"/>
    <w:rsid w:val="006D4374"/>
    <w:rsid w:val="006D7BDF"/>
    <w:rsid w:val="006E0592"/>
    <w:rsid w:val="006E41B2"/>
    <w:rsid w:val="006F02A0"/>
    <w:rsid w:val="006F0DFF"/>
    <w:rsid w:val="006F27F7"/>
    <w:rsid w:val="006F318A"/>
    <w:rsid w:val="006F344E"/>
    <w:rsid w:val="006F584B"/>
    <w:rsid w:val="006F5ACE"/>
    <w:rsid w:val="006F6317"/>
    <w:rsid w:val="00700884"/>
    <w:rsid w:val="00700DEF"/>
    <w:rsid w:val="00700F27"/>
    <w:rsid w:val="00701452"/>
    <w:rsid w:val="00705699"/>
    <w:rsid w:val="00706F5B"/>
    <w:rsid w:val="0070727C"/>
    <w:rsid w:val="00712B51"/>
    <w:rsid w:val="00713394"/>
    <w:rsid w:val="00720A58"/>
    <w:rsid w:val="00720ACF"/>
    <w:rsid w:val="0072128E"/>
    <w:rsid w:val="00723256"/>
    <w:rsid w:val="007254C8"/>
    <w:rsid w:val="00727575"/>
    <w:rsid w:val="00731E11"/>
    <w:rsid w:val="00732764"/>
    <w:rsid w:val="00732AB9"/>
    <w:rsid w:val="007343A8"/>
    <w:rsid w:val="00737FEC"/>
    <w:rsid w:val="007419CF"/>
    <w:rsid w:val="00751324"/>
    <w:rsid w:val="00751679"/>
    <w:rsid w:val="00751CA0"/>
    <w:rsid w:val="00753AF5"/>
    <w:rsid w:val="00756B30"/>
    <w:rsid w:val="00760495"/>
    <w:rsid w:val="00761BEE"/>
    <w:rsid w:val="007637A5"/>
    <w:rsid w:val="00765186"/>
    <w:rsid w:val="007678F4"/>
    <w:rsid w:val="00770532"/>
    <w:rsid w:val="00770590"/>
    <w:rsid w:val="007707B5"/>
    <w:rsid w:val="00770EC8"/>
    <w:rsid w:val="0077482E"/>
    <w:rsid w:val="00785BDF"/>
    <w:rsid w:val="00785E93"/>
    <w:rsid w:val="007935F9"/>
    <w:rsid w:val="00793ED7"/>
    <w:rsid w:val="00795BD4"/>
    <w:rsid w:val="00795FB6"/>
    <w:rsid w:val="007A1168"/>
    <w:rsid w:val="007A154A"/>
    <w:rsid w:val="007A2605"/>
    <w:rsid w:val="007A31FD"/>
    <w:rsid w:val="007A435F"/>
    <w:rsid w:val="007A7D78"/>
    <w:rsid w:val="007B2504"/>
    <w:rsid w:val="007B2A81"/>
    <w:rsid w:val="007B3F6D"/>
    <w:rsid w:val="007B4044"/>
    <w:rsid w:val="007B4492"/>
    <w:rsid w:val="007B72F8"/>
    <w:rsid w:val="007C2ECB"/>
    <w:rsid w:val="007C31BF"/>
    <w:rsid w:val="007C4DD1"/>
    <w:rsid w:val="007C4E60"/>
    <w:rsid w:val="007D1D56"/>
    <w:rsid w:val="007D6A97"/>
    <w:rsid w:val="007D7400"/>
    <w:rsid w:val="007E002B"/>
    <w:rsid w:val="007E0872"/>
    <w:rsid w:val="007E1833"/>
    <w:rsid w:val="007E2B99"/>
    <w:rsid w:val="007E402B"/>
    <w:rsid w:val="007E54F5"/>
    <w:rsid w:val="007E57A2"/>
    <w:rsid w:val="007E7159"/>
    <w:rsid w:val="007F02F9"/>
    <w:rsid w:val="007F0462"/>
    <w:rsid w:val="007F36CA"/>
    <w:rsid w:val="008005CA"/>
    <w:rsid w:val="0080097D"/>
    <w:rsid w:val="00800B0C"/>
    <w:rsid w:val="00801D2D"/>
    <w:rsid w:val="008040AE"/>
    <w:rsid w:val="00804F33"/>
    <w:rsid w:val="00807B38"/>
    <w:rsid w:val="0081059B"/>
    <w:rsid w:val="00813845"/>
    <w:rsid w:val="00813BB7"/>
    <w:rsid w:val="00814586"/>
    <w:rsid w:val="00814F52"/>
    <w:rsid w:val="00815796"/>
    <w:rsid w:val="00816CBC"/>
    <w:rsid w:val="00820247"/>
    <w:rsid w:val="008217AE"/>
    <w:rsid w:val="008223BA"/>
    <w:rsid w:val="00822C81"/>
    <w:rsid w:val="0082351E"/>
    <w:rsid w:val="00830250"/>
    <w:rsid w:val="00830302"/>
    <w:rsid w:val="00831B9B"/>
    <w:rsid w:val="00836F62"/>
    <w:rsid w:val="00841415"/>
    <w:rsid w:val="008438BB"/>
    <w:rsid w:val="008442E0"/>
    <w:rsid w:val="00844448"/>
    <w:rsid w:val="008479B7"/>
    <w:rsid w:val="00850611"/>
    <w:rsid w:val="00855AA7"/>
    <w:rsid w:val="00856829"/>
    <w:rsid w:val="008603A1"/>
    <w:rsid w:val="008607A4"/>
    <w:rsid w:val="008608AA"/>
    <w:rsid w:val="00861B62"/>
    <w:rsid w:val="0086314A"/>
    <w:rsid w:val="008649F9"/>
    <w:rsid w:val="008651FA"/>
    <w:rsid w:val="008672E6"/>
    <w:rsid w:val="00870C8C"/>
    <w:rsid w:val="00872395"/>
    <w:rsid w:val="008725D0"/>
    <w:rsid w:val="00872977"/>
    <w:rsid w:val="00872AE1"/>
    <w:rsid w:val="00874EB9"/>
    <w:rsid w:val="0087548A"/>
    <w:rsid w:val="00875F21"/>
    <w:rsid w:val="0088086D"/>
    <w:rsid w:val="00882266"/>
    <w:rsid w:val="008822A6"/>
    <w:rsid w:val="00884942"/>
    <w:rsid w:val="008849A8"/>
    <w:rsid w:val="00884A81"/>
    <w:rsid w:val="00885747"/>
    <w:rsid w:val="00890C51"/>
    <w:rsid w:val="008911E4"/>
    <w:rsid w:val="008925C1"/>
    <w:rsid w:val="00894B81"/>
    <w:rsid w:val="008A141F"/>
    <w:rsid w:val="008A5806"/>
    <w:rsid w:val="008A6355"/>
    <w:rsid w:val="008B170E"/>
    <w:rsid w:val="008B232A"/>
    <w:rsid w:val="008B63AF"/>
    <w:rsid w:val="008B790C"/>
    <w:rsid w:val="008C172B"/>
    <w:rsid w:val="008C2169"/>
    <w:rsid w:val="008C4059"/>
    <w:rsid w:val="008C4F96"/>
    <w:rsid w:val="008D328B"/>
    <w:rsid w:val="008D4C17"/>
    <w:rsid w:val="008D60F8"/>
    <w:rsid w:val="008E1C73"/>
    <w:rsid w:val="008E2191"/>
    <w:rsid w:val="008E2596"/>
    <w:rsid w:val="008E27F3"/>
    <w:rsid w:val="008E58BA"/>
    <w:rsid w:val="008E6F55"/>
    <w:rsid w:val="008F09E2"/>
    <w:rsid w:val="008F3D01"/>
    <w:rsid w:val="008F47C1"/>
    <w:rsid w:val="008F4850"/>
    <w:rsid w:val="008F4A88"/>
    <w:rsid w:val="0090107D"/>
    <w:rsid w:val="00902AA2"/>
    <w:rsid w:val="00902E5A"/>
    <w:rsid w:val="00903902"/>
    <w:rsid w:val="009072AF"/>
    <w:rsid w:val="009075FF"/>
    <w:rsid w:val="00910237"/>
    <w:rsid w:val="00910A57"/>
    <w:rsid w:val="00910D90"/>
    <w:rsid w:val="00914268"/>
    <w:rsid w:val="009163B8"/>
    <w:rsid w:val="009173CF"/>
    <w:rsid w:val="00921B13"/>
    <w:rsid w:val="00922CD1"/>
    <w:rsid w:val="00923E7E"/>
    <w:rsid w:val="00925029"/>
    <w:rsid w:val="00925E7F"/>
    <w:rsid w:val="009269EC"/>
    <w:rsid w:val="00926A6F"/>
    <w:rsid w:val="009273D5"/>
    <w:rsid w:val="00927BF8"/>
    <w:rsid w:val="00930B35"/>
    <w:rsid w:val="009325D0"/>
    <w:rsid w:val="009342F8"/>
    <w:rsid w:val="00934919"/>
    <w:rsid w:val="00934CDD"/>
    <w:rsid w:val="00937D79"/>
    <w:rsid w:val="00940687"/>
    <w:rsid w:val="00945122"/>
    <w:rsid w:val="009473D6"/>
    <w:rsid w:val="00950E44"/>
    <w:rsid w:val="0095102C"/>
    <w:rsid w:val="009529A3"/>
    <w:rsid w:val="00953A57"/>
    <w:rsid w:val="00954964"/>
    <w:rsid w:val="009558C6"/>
    <w:rsid w:val="0095648D"/>
    <w:rsid w:val="00956509"/>
    <w:rsid w:val="00960078"/>
    <w:rsid w:val="00961217"/>
    <w:rsid w:val="00962359"/>
    <w:rsid w:val="00963529"/>
    <w:rsid w:val="00965059"/>
    <w:rsid w:val="009652B5"/>
    <w:rsid w:val="00967458"/>
    <w:rsid w:val="00970489"/>
    <w:rsid w:val="009756FB"/>
    <w:rsid w:val="00981A59"/>
    <w:rsid w:val="009820C3"/>
    <w:rsid w:val="009836DB"/>
    <w:rsid w:val="00983F0F"/>
    <w:rsid w:val="009855DE"/>
    <w:rsid w:val="00990D14"/>
    <w:rsid w:val="009948F3"/>
    <w:rsid w:val="00995580"/>
    <w:rsid w:val="009A0406"/>
    <w:rsid w:val="009A470C"/>
    <w:rsid w:val="009A6703"/>
    <w:rsid w:val="009A6E4D"/>
    <w:rsid w:val="009A73B7"/>
    <w:rsid w:val="009B129D"/>
    <w:rsid w:val="009B4055"/>
    <w:rsid w:val="009B695A"/>
    <w:rsid w:val="009C5910"/>
    <w:rsid w:val="009C6F90"/>
    <w:rsid w:val="009D0824"/>
    <w:rsid w:val="009D0C4E"/>
    <w:rsid w:val="009D4177"/>
    <w:rsid w:val="009D44F8"/>
    <w:rsid w:val="009D7BBC"/>
    <w:rsid w:val="009D7FE7"/>
    <w:rsid w:val="009E1F71"/>
    <w:rsid w:val="009E43D1"/>
    <w:rsid w:val="009E454C"/>
    <w:rsid w:val="009E7D1E"/>
    <w:rsid w:val="009F5902"/>
    <w:rsid w:val="00A023F4"/>
    <w:rsid w:val="00A07D4C"/>
    <w:rsid w:val="00A07F96"/>
    <w:rsid w:val="00A11A67"/>
    <w:rsid w:val="00A13744"/>
    <w:rsid w:val="00A14EF9"/>
    <w:rsid w:val="00A167FE"/>
    <w:rsid w:val="00A16B48"/>
    <w:rsid w:val="00A211BB"/>
    <w:rsid w:val="00A212C2"/>
    <w:rsid w:val="00A26EBE"/>
    <w:rsid w:val="00A27A1B"/>
    <w:rsid w:val="00A27DC0"/>
    <w:rsid w:val="00A31B8C"/>
    <w:rsid w:val="00A334C2"/>
    <w:rsid w:val="00A36170"/>
    <w:rsid w:val="00A402C0"/>
    <w:rsid w:val="00A4083C"/>
    <w:rsid w:val="00A41895"/>
    <w:rsid w:val="00A42588"/>
    <w:rsid w:val="00A45051"/>
    <w:rsid w:val="00A46101"/>
    <w:rsid w:val="00A46221"/>
    <w:rsid w:val="00A47646"/>
    <w:rsid w:val="00A50D42"/>
    <w:rsid w:val="00A5154E"/>
    <w:rsid w:val="00A540E6"/>
    <w:rsid w:val="00A60E36"/>
    <w:rsid w:val="00A61642"/>
    <w:rsid w:val="00A6323B"/>
    <w:rsid w:val="00A66679"/>
    <w:rsid w:val="00A67391"/>
    <w:rsid w:val="00A675A8"/>
    <w:rsid w:val="00A67B49"/>
    <w:rsid w:val="00A70EE6"/>
    <w:rsid w:val="00A75F32"/>
    <w:rsid w:val="00A82857"/>
    <w:rsid w:val="00A8288D"/>
    <w:rsid w:val="00A8335A"/>
    <w:rsid w:val="00A853AA"/>
    <w:rsid w:val="00A87695"/>
    <w:rsid w:val="00A87FF5"/>
    <w:rsid w:val="00A90100"/>
    <w:rsid w:val="00A9373D"/>
    <w:rsid w:val="00A93924"/>
    <w:rsid w:val="00A95354"/>
    <w:rsid w:val="00A97C5A"/>
    <w:rsid w:val="00AA3D75"/>
    <w:rsid w:val="00AA4382"/>
    <w:rsid w:val="00AA5B3D"/>
    <w:rsid w:val="00AA5D5F"/>
    <w:rsid w:val="00AB12D6"/>
    <w:rsid w:val="00AB3041"/>
    <w:rsid w:val="00AB415B"/>
    <w:rsid w:val="00AB6CB2"/>
    <w:rsid w:val="00AC4002"/>
    <w:rsid w:val="00AC6058"/>
    <w:rsid w:val="00AC7D49"/>
    <w:rsid w:val="00AC7FB0"/>
    <w:rsid w:val="00AD22BB"/>
    <w:rsid w:val="00AD3B5A"/>
    <w:rsid w:val="00AD4EBE"/>
    <w:rsid w:val="00AD595B"/>
    <w:rsid w:val="00AE10A7"/>
    <w:rsid w:val="00AE1362"/>
    <w:rsid w:val="00AE4470"/>
    <w:rsid w:val="00AE5869"/>
    <w:rsid w:val="00AE58F7"/>
    <w:rsid w:val="00AE5ED3"/>
    <w:rsid w:val="00AE7C49"/>
    <w:rsid w:val="00AF0871"/>
    <w:rsid w:val="00AF1F81"/>
    <w:rsid w:val="00AF435F"/>
    <w:rsid w:val="00AF7DF3"/>
    <w:rsid w:val="00B0383C"/>
    <w:rsid w:val="00B05D75"/>
    <w:rsid w:val="00B06C03"/>
    <w:rsid w:val="00B101D9"/>
    <w:rsid w:val="00B10273"/>
    <w:rsid w:val="00B11891"/>
    <w:rsid w:val="00B11943"/>
    <w:rsid w:val="00B11EA1"/>
    <w:rsid w:val="00B138C8"/>
    <w:rsid w:val="00B144EE"/>
    <w:rsid w:val="00B14725"/>
    <w:rsid w:val="00B15ED1"/>
    <w:rsid w:val="00B16C6A"/>
    <w:rsid w:val="00B24336"/>
    <w:rsid w:val="00B267A5"/>
    <w:rsid w:val="00B3398D"/>
    <w:rsid w:val="00B33BBB"/>
    <w:rsid w:val="00B33D48"/>
    <w:rsid w:val="00B33D7C"/>
    <w:rsid w:val="00B34354"/>
    <w:rsid w:val="00B3767C"/>
    <w:rsid w:val="00B3775E"/>
    <w:rsid w:val="00B3792B"/>
    <w:rsid w:val="00B43D52"/>
    <w:rsid w:val="00B43F3E"/>
    <w:rsid w:val="00B47742"/>
    <w:rsid w:val="00B61AB1"/>
    <w:rsid w:val="00B632AC"/>
    <w:rsid w:val="00B6652D"/>
    <w:rsid w:val="00B703EE"/>
    <w:rsid w:val="00B70453"/>
    <w:rsid w:val="00B70A53"/>
    <w:rsid w:val="00B7665C"/>
    <w:rsid w:val="00B7713F"/>
    <w:rsid w:val="00B80958"/>
    <w:rsid w:val="00B81170"/>
    <w:rsid w:val="00B814CE"/>
    <w:rsid w:val="00B82EB1"/>
    <w:rsid w:val="00B831D2"/>
    <w:rsid w:val="00B83A20"/>
    <w:rsid w:val="00B86CD2"/>
    <w:rsid w:val="00B939E8"/>
    <w:rsid w:val="00B958AC"/>
    <w:rsid w:val="00B95A48"/>
    <w:rsid w:val="00B96FAB"/>
    <w:rsid w:val="00B97AC5"/>
    <w:rsid w:val="00BA0694"/>
    <w:rsid w:val="00BA1846"/>
    <w:rsid w:val="00BA7413"/>
    <w:rsid w:val="00BB0808"/>
    <w:rsid w:val="00BB0E54"/>
    <w:rsid w:val="00BB45C7"/>
    <w:rsid w:val="00BB5AEE"/>
    <w:rsid w:val="00BC0E62"/>
    <w:rsid w:val="00BC0F3F"/>
    <w:rsid w:val="00BC3573"/>
    <w:rsid w:val="00BC4CBD"/>
    <w:rsid w:val="00BC6454"/>
    <w:rsid w:val="00BD300F"/>
    <w:rsid w:val="00BD3965"/>
    <w:rsid w:val="00BD440F"/>
    <w:rsid w:val="00BD6C22"/>
    <w:rsid w:val="00BD7908"/>
    <w:rsid w:val="00BE2E5E"/>
    <w:rsid w:val="00BE7416"/>
    <w:rsid w:val="00BE7562"/>
    <w:rsid w:val="00BE766B"/>
    <w:rsid w:val="00BF14BE"/>
    <w:rsid w:val="00BF1F0D"/>
    <w:rsid w:val="00BF52F9"/>
    <w:rsid w:val="00BF6B2D"/>
    <w:rsid w:val="00C11889"/>
    <w:rsid w:val="00C12457"/>
    <w:rsid w:val="00C12A4F"/>
    <w:rsid w:val="00C151F6"/>
    <w:rsid w:val="00C179FA"/>
    <w:rsid w:val="00C238B1"/>
    <w:rsid w:val="00C260C5"/>
    <w:rsid w:val="00C26F43"/>
    <w:rsid w:val="00C270D6"/>
    <w:rsid w:val="00C308B3"/>
    <w:rsid w:val="00C30AFD"/>
    <w:rsid w:val="00C34031"/>
    <w:rsid w:val="00C34C20"/>
    <w:rsid w:val="00C370C9"/>
    <w:rsid w:val="00C37462"/>
    <w:rsid w:val="00C41527"/>
    <w:rsid w:val="00C45E3B"/>
    <w:rsid w:val="00C46B34"/>
    <w:rsid w:val="00C47D52"/>
    <w:rsid w:val="00C52F2B"/>
    <w:rsid w:val="00C536E3"/>
    <w:rsid w:val="00C71098"/>
    <w:rsid w:val="00C7151F"/>
    <w:rsid w:val="00C71F83"/>
    <w:rsid w:val="00C723D3"/>
    <w:rsid w:val="00C72C87"/>
    <w:rsid w:val="00C75981"/>
    <w:rsid w:val="00C8035D"/>
    <w:rsid w:val="00C90CDE"/>
    <w:rsid w:val="00C90E8F"/>
    <w:rsid w:val="00C9325D"/>
    <w:rsid w:val="00C945EF"/>
    <w:rsid w:val="00C95176"/>
    <w:rsid w:val="00C9632E"/>
    <w:rsid w:val="00C97119"/>
    <w:rsid w:val="00CA0F30"/>
    <w:rsid w:val="00CA1869"/>
    <w:rsid w:val="00CA2B18"/>
    <w:rsid w:val="00CA3EAE"/>
    <w:rsid w:val="00CA4CC4"/>
    <w:rsid w:val="00CA5887"/>
    <w:rsid w:val="00CA718F"/>
    <w:rsid w:val="00CB345C"/>
    <w:rsid w:val="00CB4212"/>
    <w:rsid w:val="00CB6AAC"/>
    <w:rsid w:val="00CB6C29"/>
    <w:rsid w:val="00CB7E27"/>
    <w:rsid w:val="00CC0808"/>
    <w:rsid w:val="00CC0CD5"/>
    <w:rsid w:val="00CC1869"/>
    <w:rsid w:val="00CC2704"/>
    <w:rsid w:val="00CC2C5F"/>
    <w:rsid w:val="00CC355A"/>
    <w:rsid w:val="00CC3FE1"/>
    <w:rsid w:val="00CC467D"/>
    <w:rsid w:val="00CC4EC3"/>
    <w:rsid w:val="00CC628C"/>
    <w:rsid w:val="00CC7540"/>
    <w:rsid w:val="00CD0EB4"/>
    <w:rsid w:val="00CD31EE"/>
    <w:rsid w:val="00CE1F62"/>
    <w:rsid w:val="00CE22B9"/>
    <w:rsid w:val="00CE2626"/>
    <w:rsid w:val="00CE385E"/>
    <w:rsid w:val="00CE4062"/>
    <w:rsid w:val="00CE5CD2"/>
    <w:rsid w:val="00CE6593"/>
    <w:rsid w:val="00CE65A5"/>
    <w:rsid w:val="00CF027E"/>
    <w:rsid w:val="00CF0B12"/>
    <w:rsid w:val="00CF3E4D"/>
    <w:rsid w:val="00CF506A"/>
    <w:rsid w:val="00D01054"/>
    <w:rsid w:val="00D01162"/>
    <w:rsid w:val="00D016AA"/>
    <w:rsid w:val="00D0175E"/>
    <w:rsid w:val="00D03D93"/>
    <w:rsid w:val="00D0440B"/>
    <w:rsid w:val="00D047FA"/>
    <w:rsid w:val="00D058A1"/>
    <w:rsid w:val="00D06F3C"/>
    <w:rsid w:val="00D06F76"/>
    <w:rsid w:val="00D0732C"/>
    <w:rsid w:val="00D07BB9"/>
    <w:rsid w:val="00D20E93"/>
    <w:rsid w:val="00D21482"/>
    <w:rsid w:val="00D219CB"/>
    <w:rsid w:val="00D226B3"/>
    <w:rsid w:val="00D227A5"/>
    <w:rsid w:val="00D23898"/>
    <w:rsid w:val="00D26984"/>
    <w:rsid w:val="00D26B40"/>
    <w:rsid w:val="00D3041A"/>
    <w:rsid w:val="00D304E2"/>
    <w:rsid w:val="00D33595"/>
    <w:rsid w:val="00D340C1"/>
    <w:rsid w:val="00D34F27"/>
    <w:rsid w:val="00D40D34"/>
    <w:rsid w:val="00D41FFC"/>
    <w:rsid w:val="00D42A6B"/>
    <w:rsid w:val="00D44DB2"/>
    <w:rsid w:val="00D4538A"/>
    <w:rsid w:val="00D45B47"/>
    <w:rsid w:val="00D47C38"/>
    <w:rsid w:val="00D53130"/>
    <w:rsid w:val="00D5427A"/>
    <w:rsid w:val="00D54C43"/>
    <w:rsid w:val="00D55026"/>
    <w:rsid w:val="00D56308"/>
    <w:rsid w:val="00D57C21"/>
    <w:rsid w:val="00D60A24"/>
    <w:rsid w:val="00D64397"/>
    <w:rsid w:val="00D65ACC"/>
    <w:rsid w:val="00D66FDF"/>
    <w:rsid w:val="00D67764"/>
    <w:rsid w:val="00D71706"/>
    <w:rsid w:val="00D72E45"/>
    <w:rsid w:val="00D73B06"/>
    <w:rsid w:val="00D7518D"/>
    <w:rsid w:val="00D75765"/>
    <w:rsid w:val="00D758D4"/>
    <w:rsid w:val="00D76C88"/>
    <w:rsid w:val="00D81F7A"/>
    <w:rsid w:val="00D827A0"/>
    <w:rsid w:val="00D82FF3"/>
    <w:rsid w:val="00D83CDA"/>
    <w:rsid w:val="00D85F6F"/>
    <w:rsid w:val="00D86C71"/>
    <w:rsid w:val="00D87509"/>
    <w:rsid w:val="00D9425B"/>
    <w:rsid w:val="00D97280"/>
    <w:rsid w:val="00D979C9"/>
    <w:rsid w:val="00DA221F"/>
    <w:rsid w:val="00DA2955"/>
    <w:rsid w:val="00DA3B09"/>
    <w:rsid w:val="00DB061F"/>
    <w:rsid w:val="00DB23AE"/>
    <w:rsid w:val="00DB2591"/>
    <w:rsid w:val="00DB4646"/>
    <w:rsid w:val="00DB53E4"/>
    <w:rsid w:val="00DB545A"/>
    <w:rsid w:val="00DC162C"/>
    <w:rsid w:val="00DC4AE7"/>
    <w:rsid w:val="00DD1821"/>
    <w:rsid w:val="00DD1947"/>
    <w:rsid w:val="00DD1F49"/>
    <w:rsid w:val="00DD5F77"/>
    <w:rsid w:val="00DE1208"/>
    <w:rsid w:val="00DE143B"/>
    <w:rsid w:val="00DE15FF"/>
    <w:rsid w:val="00DE1796"/>
    <w:rsid w:val="00DE5C2D"/>
    <w:rsid w:val="00DE6A1E"/>
    <w:rsid w:val="00DF1912"/>
    <w:rsid w:val="00DF1BF4"/>
    <w:rsid w:val="00DF3BA6"/>
    <w:rsid w:val="00DF5378"/>
    <w:rsid w:val="00E02C6E"/>
    <w:rsid w:val="00E02E43"/>
    <w:rsid w:val="00E04053"/>
    <w:rsid w:val="00E0592C"/>
    <w:rsid w:val="00E059A2"/>
    <w:rsid w:val="00E07EF7"/>
    <w:rsid w:val="00E10392"/>
    <w:rsid w:val="00E13E8B"/>
    <w:rsid w:val="00E17AB9"/>
    <w:rsid w:val="00E204AC"/>
    <w:rsid w:val="00E20F5A"/>
    <w:rsid w:val="00E213C8"/>
    <w:rsid w:val="00E23185"/>
    <w:rsid w:val="00E25A90"/>
    <w:rsid w:val="00E262DF"/>
    <w:rsid w:val="00E273F9"/>
    <w:rsid w:val="00E27AEE"/>
    <w:rsid w:val="00E31E69"/>
    <w:rsid w:val="00E324F6"/>
    <w:rsid w:val="00E331CE"/>
    <w:rsid w:val="00E42E6B"/>
    <w:rsid w:val="00E4444A"/>
    <w:rsid w:val="00E468D9"/>
    <w:rsid w:val="00E501C4"/>
    <w:rsid w:val="00E54CDB"/>
    <w:rsid w:val="00E6382C"/>
    <w:rsid w:val="00E66364"/>
    <w:rsid w:val="00E670B2"/>
    <w:rsid w:val="00E709CE"/>
    <w:rsid w:val="00E71A55"/>
    <w:rsid w:val="00E72426"/>
    <w:rsid w:val="00E725BF"/>
    <w:rsid w:val="00E80357"/>
    <w:rsid w:val="00E80536"/>
    <w:rsid w:val="00E806EC"/>
    <w:rsid w:val="00E819C7"/>
    <w:rsid w:val="00E826C4"/>
    <w:rsid w:val="00E83280"/>
    <w:rsid w:val="00E83C53"/>
    <w:rsid w:val="00E83C6A"/>
    <w:rsid w:val="00E86ED8"/>
    <w:rsid w:val="00E87041"/>
    <w:rsid w:val="00E90DF8"/>
    <w:rsid w:val="00E93963"/>
    <w:rsid w:val="00E93A50"/>
    <w:rsid w:val="00E97A20"/>
    <w:rsid w:val="00EA0CFF"/>
    <w:rsid w:val="00EA4068"/>
    <w:rsid w:val="00EA43C1"/>
    <w:rsid w:val="00EA66A2"/>
    <w:rsid w:val="00EA6D1A"/>
    <w:rsid w:val="00EB0C6F"/>
    <w:rsid w:val="00EB0E5C"/>
    <w:rsid w:val="00EB3D11"/>
    <w:rsid w:val="00EC5240"/>
    <w:rsid w:val="00EC6478"/>
    <w:rsid w:val="00EC74F1"/>
    <w:rsid w:val="00ED0489"/>
    <w:rsid w:val="00ED175A"/>
    <w:rsid w:val="00ED658A"/>
    <w:rsid w:val="00ED7383"/>
    <w:rsid w:val="00EE0842"/>
    <w:rsid w:val="00EE2AD5"/>
    <w:rsid w:val="00EF3D78"/>
    <w:rsid w:val="00EF5215"/>
    <w:rsid w:val="00EF57EB"/>
    <w:rsid w:val="00F0424F"/>
    <w:rsid w:val="00F04333"/>
    <w:rsid w:val="00F04BDF"/>
    <w:rsid w:val="00F05880"/>
    <w:rsid w:val="00F07442"/>
    <w:rsid w:val="00F07A11"/>
    <w:rsid w:val="00F10B10"/>
    <w:rsid w:val="00F13A89"/>
    <w:rsid w:val="00F167F4"/>
    <w:rsid w:val="00F2032E"/>
    <w:rsid w:val="00F222FA"/>
    <w:rsid w:val="00F229FE"/>
    <w:rsid w:val="00F26758"/>
    <w:rsid w:val="00F26FBA"/>
    <w:rsid w:val="00F30A12"/>
    <w:rsid w:val="00F3297B"/>
    <w:rsid w:val="00F33248"/>
    <w:rsid w:val="00F34572"/>
    <w:rsid w:val="00F34B48"/>
    <w:rsid w:val="00F3699F"/>
    <w:rsid w:val="00F40481"/>
    <w:rsid w:val="00F40E10"/>
    <w:rsid w:val="00F40F26"/>
    <w:rsid w:val="00F4244E"/>
    <w:rsid w:val="00F433B5"/>
    <w:rsid w:val="00F44B15"/>
    <w:rsid w:val="00F45147"/>
    <w:rsid w:val="00F46030"/>
    <w:rsid w:val="00F479F0"/>
    <w:rsid w:val="00F52635"/>
    <w:rsid w:val="00F53973"/>
    <w:rsid w:val="00F54B47"/>
    <w:rsid w:val="00F54FF0"/>
    <w:rsid w:val="00F569A5"/>
    <w:rsid w:val="00F56BC2"/>
    <w:rsid w:val="00F57C11"/>
    <w:rsid w:val="00F62BD2"/>
    <w:rsid w:val="00F63B51"/>
    <w:rsid w:val="00F6554F"/>
    <w:rsid w:val="00F67479"/>
    <w:rsid w:val="00F71CB3"/>
    <w:rsid w:val="00F75964"/>
    <w:rsid w:val="00F75B31"/>
    <w:rsid w:val="00F770EA"/>
    <w:rsid w:val="00F77EEF"/>
    <w:rsid w:val="00F81D56"/>
    <w:rsid w:val="00F83443"/>
    <w:rsid w:val="00F869C4"/>
    <w:rsid w:val="00F900CF"/>
    <w:rsid w:val="00F9057F"/>
    <w:rsid w:val="00F90CDA"/>
    <w:rsid w:val="00F92875"/>
    <w:rsid w:val="00F93496"/>
    <w:rsid w:val="00F939E7"/>
    <w:rsid w:val="00F94D45"/>
    <w:rsid w:val="00F94F24"/>
    <w:rsid w:val="00FA04BE"/>
    <w:rsid w:val="00FA1957"/>
    <w:rsid w:val="00FA1EAA"/>
    <w:rsid w:val="00FA3EF1"/>
    <w:rsid w:val="00FA5322"/>
    <w:rsid w:val="00FA5F70"/>
    <w:rsid w:val="00FB0559"/>
    <w:rsid w:val="00FB06E4"/>
    <w:rsid w:val="00FB0BD7"/>
    <w:rsid w:val="00FB1597"/>
    <w:rsid w:val="00FB3975"/>
    <w:rsid w:val="00FB5657"/>
    <w:rsid w:val="00FB6DFE"/>
    <w:rsid w:val="00FC2B1F"/>
    <w:rsid w:val="00FC3C80"/>
    <w:rsid w:val="00FC7109"/>
    <w:rsid w:val="00FC71C2"/>
    <w:rsid w:val="00FC75CD"/>
    <w:rsid w:val="00FD1E9A"/>
    <w:rsid w:val="00FD2B8D"/>
    <w:rsid w:val="00FD38F0"/>
    <w:rsid w:val="00FD3E78"/>
    <w:rsid w:val="00FD61BD"/>
    <w:rsid w:val="00FE0BA2"/>
    <w:rsid w:val="00FE0DCC"/>
    <w:rsid w:val="00FE0E53"/>
    <w:rsid w:val="00FE1ED2"/>
    <w:rsid w:val="00FE2892"/>
    <w:rsid w:val="00FE2A89"/>
    <w:rsid w:val="00FE33FE"/>
    <w:rsid w:val="00FE527C"/>
    <w:rsid w:val="00FE669E"/>
    <w:rsid w:val="00FE7466"/>
    <w:rsid w:val="00FF219A"/>
    <w:rsid w:val="00FF4D82"/>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5A5210"/>
    <w:rPr>
      <w:b/>
      <w:bCs/>
    </w:rPr>
  </w:style>
  <w:style w:type="character" w:styleId="NichtaufgelsteErwhnung">
    <w:name w:val="Unresolved Mention"/>
    <w:basedOn w:val="Absatz-Standardschriftart"/>
    <w:uiPriority w:val="99"/>
    <w:semiHidden/>
    <w:unhideWhenUsed/>
    <w:rsid w:val="002A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213496669">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279723790">
      <w:bodyDiv w:val="1"/>
      <w:marLeft w:val="0"/>
      <w:marRight w:val="0"/>
      <w:marTop w:val="0"/>
      <w:marBottom w:val="0"/>
      <w:divBdr>
        <w:top w:val="none" w:sz="0" w:space="0" w:color="auto"/>
        <w:left w:val="none" w:sz="0" w:space="0" w:color="auto"/>
        <w:bottom w:val="none" w:sz="0" w:space="0" w:color="auto"/>
        <w:right w:val="none" w:sz="0" w:space="0" w:color="auto"/>
      </w:divBdr>
    </w:div>
    <w:div w:id="1770539185">
      <w:bodyDiv w:val="1"/>
      <w:marLeft w:val="0"/>
      <w:marRight w:val="0"/>
      <w:marTop w:val="0"/>
      <w:marBottom w:val="0"/>
      <w:divBdr>
        <w:top w:val="none" w:sz="0" w:space="0" w:color="auto"/>
        <w:left w:val="none" w:sz="0" w:space="0" w:color="auto"/>
        <w:bottom w:val="none" w:sz="0" w:space="0" w:color="auto"/>
        <w:right w:val="none" w:sz="0" w:space="0" w:color="auto"/>
      </w:divBdr>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rotheeBassermann/AppData/Local/Microsoft/Windows/INetCache/Content.Outlook/M30BMA5P/www.asam.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amev.sharepoint.com/Freigegebene%20Dokumente/04.%20Marketing/08%20Public%20Relations/01%20Public%20Relations/01%20ASAM%20Press%20Releases/2018_07_16_OpenDRIVE/www.asa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80F24-5F4A-4140-9F68-AB0CF3D81108}">
  <ds:schemaRefs>
    <ds:schemaRef ds:uri="http://schemas.openxmlformats.org/officeDocument/2006/bibliography"/>
  </ds:schemaRefs>
</ds:datastoreItem>
</file>

<file path=customXml/itemProps2.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967F4-DC06-459C-A7FD-9157A5D0B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086ED-2BB5-4065-8F10-720AE5338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ASAM Header Template</Template>
  <TotalTime>0</TotalTime>
  <Pages>3</Pages>
  <Words>763</Words>
  <Characters>4145</Characters>
  <Application>Microsoft Office Word</Application>
  <DocSecurity>0</DocSecurity>
  <Lines>230</Lines>
  <Paragraphs>169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41</cp:revision>
  <cp:lastPrinted>2020-06-19T08:36:00Z</cp:lastPrinted>
  <dcterms:created xsi:type="dcterms:W3CDTF">2021-04-21T14:30:00Z</dcterms:created>
  <dcterms:modified xsi:type="dcterms:W3CDTF">2021-04-22T14:14:00Z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