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E2868" w14:textId="15633875" w:rsidR="00E2531E" w:rsidRPr="00C34031" w:rsidRDefault="00E2531E" w:rsidP="00E2531E">
      <w:pPr>
        <w:ind w:left="5040"/>
        <w:rPr>
          <w:rStyle w:val="berschrift2Zchn"/>
          <w:rFonts w:asciiTheme="minorHAnsi" w:hAnsiTheme="minorHAnsi"/>
          <w:lang w:val="de-DE"/>
        </w:rPr>
      </w:pPr>
      <w:r>
        <w:rPr>
          <w:rStyle w:val="berschrift2Zchn"/>
          <w:rFonts w:asciiTheme="minorHAnsi" w:hAnsiTheme="minorHAnsi"/>
          <w:lang w:val="de-DE"/>
        </w:rPr>
        <w:t>ZUR SOFORTIGEN VERÖFFENTLICHUNG</w:t>
      </w:r>
      <w:r w:rsidRPr="00CE22B9">
        <w:rPr>
          <w:rStyle w:val="berschrift2Zchn"/>
          <w:rFonts w:asciiTheme="minorHAnsi" w:hAnsiTheme="minorHAnsi"/>
          <w:lang w:val="de-DE"/>
        </w:rPr>
        <w:br/>
      </w:r>
      <w:r w:rsidR="00050B48">
        <w:rPr>
          <w:rStyle w:val="berschrift2Zchn"/>
          <w:rFonts w:asciiTheme="minorHAnsi" w:hAnsiTheme="minorHAnsi"/>
          <w:color w:val="auto"/>
          <w:lang w:val="de-DE"/>
        </w:rPr>
        <w:t>2</w:t>
      </w:r>
      <w:r w:rsidR="00957F61">
        <w:rPr>
          <w:rStyle w:val="berschrift2Zchn"/>
          <w:rFonts w:asciiTheme="minorHAnsi" w:hAnsiTheme="minorHAnsi"/>
          <w:color w:val="auto"/>
          <w:lang w:val="de-DE"/>
        </w:rPr>
        <w:t>2.</w:t>
      </w:r>
      <w:r>
        <w:rPr>
          <w:rStyle w:val="berschrift2Zchn"/>
          <w:rFonts w:asciiTheme="minorHAnsi" w:hAnsiTheme="minorHAnsi"/>
          <w:color w:val="auto"/>
          <w:lang w:val="de-DE"/>
        </w:rPr>
        <w:t xml:space="preserve"> </w:t>
      </w:r>
      <w:r w:rsidR="00050B48">
        <w:rPr>
          <w:rStyle w:val="berschrift2Zchn"/>
          <w:rFonts w:asciiTheme="minorHAnsi" w:hAnsiTheme="minorHAnsi"/>
          <w:color w:val="auto"/>
          <w:lang w:val="de-DE"/>
        </w:rPr>
        <w:t xml:space="preserve">April </w:t>
      </w:r>
      <w:r>
        <w:rPr>
          <w:rStyle w:val="berschrift2Zchn"/>
          <w:rFonts w:asciiTheme="minorHAnsi" w:hAnsiTheme="minorHAnsi"/>
          <w:color w:val="auto"/>
          <w:lang w:val="de-DE"/>
        </w:rPr>
        <w:t>20</w:t>
      </w:r>
      <w:r w:rsidR="00050B48">
        <w:rPr>
          <w:rStyle w:val="berschrift2Zchn"/>
          <w:rFonts w:asciiTheme="minorHAnsi" w:hAnsiTheme="minorHAnsi"/>
          <w:color w:val="auto"/>
          <w:lang w:val="de-DE"/>
        </w:rPr>
        <w:t>21</w:t>
      </w:r>
    </w:p>
    <w:p w14:paraId="36C0C6FE" w14:textId="77777777" w:rsidR="00E2531E" w:rsidRPr="00CE22B9" w:rsidRDefault="00E2531E" w:rsidP="00E2531E">
      <w:pPr>
        <w:ind w:left="5040"/>
        <w:rPr>
          <w:b/>
          <w:lang w:val="de-DE"/>
        </w:rPr>
      </w:pPr>
      <w:r w:rsidRPr="00CE22B9">
        <w:rPr>
          <w:rStyle w:val="berschrift2Zchn"/>
          <w:rFonts w:asciiTheme="minorHAnsi" w:hAnsiTheme="minorHAnsi"/>
          <w:lang w:val="de-DE"/>
        </w:rPr>
        <w:br/>
        <w:t>KONTA</w:t>
      </w:r>
      <w:r>
        <w:rPr>
          <w:rStyle w:val="berschrift2Zchn"/>
          <w:rFonts w:asciiTheme="minorHAnsi" w:hAnsiTheme="minorHAnsi"/>
          <w:lang w:val="de-DE"/>
        </w:rPr>
        <w:t>K</w:t>
      </w:r>
      <w:r w:rsidRPr="00CE22B9">
        <w:rPr>
          <w:rStyle w:val="berschrift2Zchn"/>
          <w:rFonts w:asciiTheme="minorHAnsi" w:hAnsiTheme="minorHAnsi"/>
          <w:lang w:val="de-DE"/>
        </w:rPr>
        <w:t>T:</w:t>
      </w:r>
      <w:r w:rsidRPr="00CE22B9">
        <w:rPr>
          <w:b/>
          <w:lang w:val="de-DE"/>
        </w:rPr>
        <w:t xml:space="preserve"> </w:t>
      </w:r>
    </w:p>
    <w:p w14:paraId="1C9ED45E" w14:textId="77777777" w:rsidR="00E2531E" w:rsidRPr="00E2531E" w:rsidRDefault="00E2531E" w:rsidP="00E2531E">
      <w:pPr>
        <w:ind w:left="5040"/>
        <w:rPr>
          <w:lang w:val="fr-FR"/>
        </w:rPr>
      </w:pPr>
      <w:r w:rsidRPr="00E2531E">
        <w:rPr>
          <w:lang w:val="fr-FR"/>
        </w:rPr>
        <w:t>Dorothée Bassermann</w:t>
      </w:r>
    </w:p>
    <w:p w14:paraId="1445E8AD" w14:textId="04710912" w:rsidR="00E2531E" w:rsidRPr="00E2531E" w:rsidRDefault="00E2531E" w:rsidP="000A6C0E">
      <w:pPr>
        <w:ind w:left="5040"/>
        <w:rPr>
          <w:lang w:val="fr-FR"/>
        </w:rPr>
      </w:pPr>
      <w:r w:rsidRPr="00E2531E">
        <w:rPr>
          <w:lang w:val="fr-FR"/>
        </w:rPr>
        <w:t>Tel: +49 8102 8061-63</w:t>
      </w:r>
    </w:p>
    <w:p w14:paraId="58FBF61C" w14:textId="2F724CD3" w:rsidR="00E2531E" w:rsidRPr="00E2531E" w:rsidRDefault="00E2531E" w:rsidP="00E2531E">
      <w:pPr>
        <w:ind w:left="5040"/>
        <w:rPr>
          <w:lang w:val="fr-FR"/>
        </w:rPr>
      </w:pPr>
      <w:r w:rsidRPr="00E2531E">
        <w:rPr>
          <w:lang w:val="fr-FR"/>
        </w:rPr>
        <w:t xml:space="preserve">Email: </w:t>
      </w:r>
      <w:hyperlink r:id="rId11" w:history="1">
        <w:r w:rsidR="000A6C0E" w:rsidRPr="000A6C0E">
          <w:rPr>
            <w:rStyle w:val="Hyperlink"/>
            <w:u w:val="none"/>
            <w:lang w:val="fr-FR"/>
          </w:rPr>
          <w:t>dorothee.bassermann@asam.net</w:t>
        </w:r>
      </w:hyperlink>
      <w:r w:rsidR="000A6C0E">
        <w:rPr>
          <w:lang w:val="fr-FR"/>
        </w:rPr>
        <w:t xml:space="preserve"> </w:t>
      </w:r>
      <w:r w:rsidRPr="00E2531E">
        <w:rPr>
          <w:lang w:val="fr-FR"/>
        </w:rPr>
        <w:br/>
      </w:r>
    </w:p>
    <w:p w14:paraId="5CD774F0" w14:textId="77777777" w:rsidR="002020EF" w:rsidRPr="00D06F3C" w:rsidRDefault="002020EF" w:rsidP="002020EF">
      <w:pPr>
        <w:rPr>
          <w:lang w:val="fr-FR"/>
        </w:rPr>
      </w:pPr>
    </w:p>
    <w:p w14:paraId="50AE0E94" w14:textId="77777777" w:rsidR="002020EF" w:rsidRPr="00D06F3C" w:rsidRDefault="002020EF" w:rsidP="002020EF">
      <w:pPr>
        <w:rPr>
          <w:lang w:val="fr-FR"/>
        </w:rPr>
      </w:pPr>
    </w:p>
    <w:p w14:paraId="4072131D" w14:textId="77777777" w:rsidR="002020EF" w:rsidRPr="00D06F3C" w:rsidRDefault="002020EF" w:rsidP="002020EF">
      <w:pPr>
        <w:pStyle w:val="Titel"/>
        <w:rPr>
          <w:rFonts w:asciiTheme="minorHAnsi" w:hAnsiTheme="minorHAnsi"/>
          <w:lang w:val="fr-FR"/>
        </w:rPr>
      </w:pPr>
    </w:p>
    <w:p w14:paraId="4640A2DA" w14:textId="28D5DAA1" w:rsidR="00CB6AAC" w:rsidRPr="00316C92" w:rsidRDefault="00CB6AAC" w:rsidP="00CB6AAC">
      <w:pPr>
        <w:pStyle w:val="Titel"/>
        <w:spacing w:line="276" w:lineRule="auto"/>
        <w:rPr>
          <w:lang w:val="de-DE"/>
        </w:rPr>
      </w:pPr>
      <w:r w:rsidRPr="00316C92">
        <w:rPr>
          <w:lang w:val="de-DE"/>
        </w:rPr>
        <w:t>Press Release</w:t>
      </w:r>
    </w:p>
    <w:p w14:paraId="38B450E0" w14:textId="06ECBA38" w:rsidR="00CB6AAC" w:rsidRPr="0024738D" w:rsidRDefault="000A6C0E" w:rsidP="00CB6AAC">
      <w:pPr>
        <w:pStyle w:val="berschrift1"/>
        <w:spacing w:line="276" w:lineRule="auto"/>
        <w:rPr>
          <w:lang w:val="de-DE"/>
        </w:rPr>
      </w:pPr>
      <w:r>
        <w:rPr>
          <w:lang w:val="de-DE"/>
        </w:rPr>
        <w:t>Neue Personalien in Vorstand und Geschäftsleitung</w:t>
      </w:r>
      <w:r w:rsidR="0024738D" w:rsidRPr="0024738D">
        <w:rPr>
          <w:lang w:val="de-DE"/>
        </w:rPr>
        <w:t xml:space="preserve"> bei ASAM e.</w:t>
      </w:r>
      <w:r w:rsidR="0024738D">
        <w:rPr>
          <w:lang w:val="de-DE"/>
        </w:rPr>
        <w:t>V.</w:t>
      </w:r>
      <w:r w:rsidR="00E2531E" w:rsidRPr="0024738D">
        <w:rPr>
          <w:lang w:val="de-DE"/>
        </w:rPr>
        <w:t xml:space="preserve"> </w:t>
      </w:r>
    </w:p>
    <w:p w14:paraId="491BF93F" w14:textId="631DAED3" w:rsidR="008559E3" w:rsidRPr="008559E3" w:rsidRDefault="007E7159">
      <w:pPr>
        <w:spacing w:line="276" w:lineRule="auto"/>
        <w:rPr>
          <w:b/>
          <w:lang w:val="de-DE"/>
        </w:rPr>
      </w:pPr>
      <w:r w:rsidRPr="008559E3">
        <w:rPr>
          <w:b/>
          <w:lang w:val="de-DE"/>
        </w:rPr>
        <w:t>ASAM</w:t>
      </w:r>
      <w:r w:rsidR="00AD14B3" w:rsidRPr="008559E3">
        <w:rPr>
          <w:b/>
          <w:lang w:val="de-DE"/>
        </w:rPr>
        <w:t xml:space="preserve"> e.V.</w:t>
      </w:r>
      <w:r w:rsidR="00BC0C8A" w:rsidRPr="008559E3">
        <w:rPr>
          <w:b/>
          <w:lang w:val="de-DE"/>
        </w:rPr>
        <w:t>,</w:t>
      </w:r>
      <w:r w:rsidR="00AD14B3" w:rsidRPr="008559E3">
        <w:rPr>
          <w:b/>
          <w:lang w:val="de-DE"/>
        </w:rPr>
        <w:t xml:space="preserve"> </w:t>
      </w:r>
      <w:r w:rsidR="008559E3" w:rsidRPr="008559E3">
        <w:rPr>
          <w:b/>
          <w:lang w:val="de-DE"/>
        </w:rPr>
        <w:t xml:space="preserve">eine </w:t>
      </w:r>
      <w:r w:rsidR="00D6218E" w:rsidRPr="008559E3">
        <w:rPr>
          <w:b/>
          <w:lang w:val="de-DE"/>
        </w:rPr>
        <w:t xml:space="preserve">internationale </w:t>
      </w:r>
      <w:r w:rsidR="0024738D" w:rsidRPr="008559E3">
        <w:rPr>
          <w:b/>
          <w:lang w:val="de-DE"/>
        </w:rPr>
        <w:t>Standardisierungsorganisation</w:t>
      </w:r>
      <w:r w:rsidR="00D6218E" w:rsidRPr="008559E3">
        <w:rPr>
          <w:b/>
          <w:lang w:val="de-DE"/>
        </w:rPr>
        <w:t xml:space="preserve"> </w:t>
      </w:r>
      <w:r w:rsidR="00316C92" w:rsidRPr="008559E3">
        <w:rPr>
          <w:b/>
          <w:lang w:val="de-DE"/>
        </w:rPr>
        <w:t>aus</w:t>
      </w:r>
      <w:r w:rsidR="00DD3F1D" w:rsidRPr="008559E3">
        <w:rPr>
          <w:b/>
          <w:lang w:val="de-DE"/>
        </w:rPr>
        <w:t xml:space="preserve"> de</w:t>
      </w:r>
      <w:r w:rsidR="000A6C0E">
        <w:rPr>
          <w:b/>
          <w:lang w:val="de-DE"/>
        </w:rPr>
        <w:t xml:space="preserve">m Bereich Automobilelektronik </w:t>
      </w:r>
      <w:r w:rsidR="00DD3F1D" w:rsidRPr="008559E3">
        <w:rPr>
          <w:b/>
          <w:lang w:val="de-DE"/>
        </w:rPr>
        <w:t xml:space="preserve">gibt </w:t>
      </w:r>
      <w:r w:rsidR="006C4FEB" w:rsidRPr="008559E3">
        <w:rPr>
          <w:b/>
          <w:lang w:val="de-DE"/>
        </w:rPr>
        <w:t>mit Beginn des zweiten Quartals 2021 wichtige personelle Veränderungen bekannt</w:t>
      </w:r>
      <w:r w:rsidR="008559E3">
        <w:rPr>
          <w:b/>
          <w:lang w:val="de-DE"/>
        </w:rPr>
        <w:t>.</w:t>
      </w:r>
    </w:p>
    <w:p w14:paraId="1C576CAC" w14:textId="49FF987C" w:rsidR="008559E3" w:rsidRPr="008559E3" w:rsidRDefault="006C4FEB" w:rsidP="008559E3">
      <w:pPr>
        <w:pStyle w:val="Listenabsatz"/>
        <w:numPr>
          <w:ilvl w:val="0"/>
          <w:numId w:val="10"/>
        </w:numPr>
        <w:spacing w:line="276" w:lineRule="auto"/>
        <w:rPr>
          <w:b/>
          <w:lang w:val="de-DE"/>
        </w:rPr>
      </w:pPr>
      <w:r w:rsidRPr="008559E3">
        <w:rPr>
          <w:b/>
          <w:lang w:val="de-DE"/>
        </w:rPr>
        <w:t xml:space="preserve">Vorstand: </w:t>
      </w:r>
      <w:r w:rsidR="00487534" w:rsidRPr="008559E3">
        <w:rPr>
          <w:b/>
          <w:lang w:val="de-DE"/>
        </w:rPr>
        <w:t xml:space="preserve">Dr. René Grosspietsch (BMW AG) </w:t>
      </w:r>
      <w:r w:rsidRPr="008559E3">
        <w:rPr>
          <w:b/>
          <w:lang w:val="de-DE"/>
        </w:rPr>
        <w:t>wurde auf der diesjährigen Mitgliederversamml</w:t>
      </w:r>
      <w:r w:rsidR="008559E3">
        <w:rPr>
          <w:b/>
          <w:lang w:val="de-DE"/>
        </w:rPr>
        <w:t>u</w:t>
      </w:r>
      <w:r w:rsidRPr="008559E3">
        <w:rPr>
          <w:b/>
          <w:lang w:val="de-DE"/>
        </w:rPr>
        <w:t xml:space="preserve">ng </w:t>
      </w:r>
      <w:r w:rsidR="00487534" w:rsidRPr="008559E3">
        <w:rPr>
          <w:b/>
          <w:lang w:val="de-DE"/>
        </w:rPr>
        <w:t xml:space="preserve">in den ASAM Vorstand gewählt. Er ersetzt </w:t>
      </w:r>
      <w:r w:rsidRPr="008559E3">
        <w:rPr>
          <w:b/>
          <w:lang w:val="de-DE"/>
        </w:rPr>
        <w:t xml:space="preserve">dort </w:t>
      </w:r>
      <w:r w:rsidR="00487534" w:rsidRPr="008559E3">
        <w:rPr>
          <w:b/>
          <w:lang w:val="de-DE"/>
        </w:rPr>
        <w:t xml:space="preserve">Richard Vreeland (Cummins </w:t>
      </w:r>
      <w:proofErr w:type="spellStart"/>
      <w:r w:rsidR="00487534" w:rsidRPr="008559E3">
        <w:rPr>
          <w:b/>
          <w:lang w:val="de-DE"/>
        </w:rPr>
        <w:t>Inc</w:t>
      </w:r>
      <w:proofErr w:type="spellEnd"/>
      <w:r w:rsidR="00487534" w:rsidRPr="008559E3">
        <w:rPr>
          <w:b/>
          <w:lang w:val="de-DE"/>
        </w:rPr>
        <w:t>), der sich nicht mehr zur Wahl aufstellen ließ.</w:t>
      </w:r>
      <w:r w:rsidRPr="008559E3">
        <w:rPr>
          <w:b/>
          <w:lang w:val="de-DE"/>
        </w:rPr>
        <w:t xml:space="preserve"> Alle anderen Vorstände behalten ihre Position.</w:t>
      </w:r>
      <w:r w:rsidR="00487534" w:rsidRPr="008559E3">
        <w:rPr>
          <w:b/>
          <w:lang w:val="de-DE"/>
        </w:rPr>
        <w:t xml:space="preserve"> Prof. Marcus Rieker (Horiba Europe GmbH) wurde als Vorstandsvorsitzender bestätigt. </w:t>
      </w:r>
    </w:p>
    <w:p w14:paraId="00EEB76A" w14:textId="3439BF90" w:rsidR="00050B48" w:rsidRPr="008559E3" w:rsidRDefault="006C4FEB" w:rsidP="008559E3">
      <w:pPr>
        <w:pStyle w:val="Listenabsatz"/>
        <w:numPr>
          <w:ilvl w:val="0"/>
          <w:numId w:val="10"/>
        </w:numPr>
        <w:spacing w:line="276" w:lineRule="auto"/>
        <w:rPr>
          <w:b/>
          <w:lang w:val="de-DE"/>
        </w:rPr>
      </w:pPr>
      <w:r w:rsidRPr="008559E3">
        <w:rPr>
          <w:b/>
          <w:lang w:val="de-DE"/>
        </w:rPr>
        <w:t>Geschäftsführung: Peter Voss ist s</w:t>
      </w:r>
      <w:r w:rsidR="00050B48" w:rsidRPr="008559E3">
        <w:rPr>
          <w:b/>
          <w:lang w:val="de-DE"/>
        </w:rPr>
        <w:t xml:space="preserve">eit 01.04.2021 </w:t>
      </w:r>
      <w:r w:rsidR="000B286D" w:rsidRPr="008559E3">
        <w:rPr>
          <w:b/>
          <w:lang w:val="de-DE"/>
        </w:rPr>
        <w:t xml:space="preserve">neuer Geschäftsführer bei ASAM e.V. </w:t>
      </w:r>
      <w:r w:rsidR="00050B48" w:rsidRPr="008559E3">
        <w:rPr>
          <w:b/>
          <w:lang w:val="de-DE"/>
        </w:rPr>
        <w:t xml:space="preserve"> Er übernimmt diese Aufgabe von Dr. Klaus Estenfeld, der </w:t>
      </w:r>
      <w:r w:rsidR="000B05BB">
        <w:rPr>
          <w:b/>
          <w:lang w:val="de-DE"/>
        </w:rPr>
        <w:t xml:space="preserve">sich anderen Aufgaben im ASAM widmen wird. </w:t>
      </w:r>
      <w:r w:rsidR="00050B48" w:rsidRPr="008559E3">
        <w:rPr>
          <w:b/>
          <w:lang w:val="de-DE"/>
        </w:rPr>
        <w:t xml:space="preserve"> </w:t>
      </w:r>
    </w:p>
    <w:p w14:paraId="788F6661" w14:textId="0315A346" w:rsidR="00CB6AAC" w:rsidRPr="00957F61" w:rsidRDefault="00CB6AAC" w:rsidP="00CB6AAC">
      <w:pPr>
        <w:spacing w:line="276" w:lineRule="auto"/>
        <w:rPr>
          <w:b/>
          <w:lang w:val="de-DE"/>
        </w:rPr>
      </w:pPr>
    </w:p>
    <w:p w14:paraId="3057A29B" w14:textId="54760FEA" w:rsidR="00CB6AAC" w:rsidRPr="004C181B" w:rsidRDefault="00CB6AAC" w:rsidP="00CB6AAC">
      <w:pPr>
        <w:spacing w:line="276" w:lineRule="auto"/>
        <w:rPr>
          <w:b/>
          <w:lang w:val="de-DE"/>
        </w:rPr>
      </w:pPr>
    </w:p>
    <w:p w14:paraId="5FE4EFC4" w14:textId="311FE2E1" w:rsidR="00B46AA5" w:rsidRDefault="00DE38F2" w:rsidP="00B46AA5">
      <w:pPr>
        <w:spacing w:line="276" w:lineRule="auto"/>
        <w:rPr>
          <w:lang w:val="de-DE"/>
        </w:rPr>
      </w:pPr>
      <w:r w:rsidRPr="00AB707C">
        <w:rPr>
          <w:i/>
          <w:noProof/>
        </w:rPr>
        <mc:AlternateContent>
          <mc:Choice Requires="wps">
            <w:drawing>
              <wp:anchor distT="0" distB="0" distL="114300" distR="114300" simplePos="0" relativeHeight="251658240" behindDoc="0" locked="0" layoutInCell="1" allowOverlap="1" wp14:anchorId="48B54CCB" wp14:editId="3F789905">
                <wp:simplePos x="0" y="0"/>
                <wp:positionH relativeFrom="column">
                  <wp:posOffset>-7620</wp:posOffset>
                </wp:positionH>
                <wp:positionV relativeFrom="page">
                  <wp:posOffset>9474200</wp:posOffset>
                </wp:positionV>
                <wp:extent cx="4646930" cy="457200"/>
                <wp:effectExtent l="0" t="0" r="127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6930" cy="457200"/>
                        </a:xfrm>
                        <a:prstGeom prst="rect">
                          <a:avLst/>
                        </a:prstGeom>
                        <a:solidFill>
                          <a:srgbClr val="FFFFFF"/>
                        </a:solidFill>
                        <a:ln w="9525">
                          <a:noFill/>
                          <a:miter lim="800000"/>
                          <a:headEnd/>
                          <a:tailEnd/>
                        </a:ln>
                      </wps:spPr>
                      <wps:txbx>
                        <w:txbxContent>
                          <w:p w14:paraId="311DA63F" w14:textId="137F8FF6" w:rsidR="00AB707C" w:rsidRPr="00017873" w:rsidRDefault="008B1885" w:rsidP="00AB707C">
                            <w:pPr>
                              <w:spacing w:line="276" w:lineRule="auto"/>
                              <w:rPr>
                                <w:i/>
                                <w:sz w:val="20"/>
                                <w:szCs w:val="20"/>
                                <w:lang w:val="de-DE"/>
                              </w:rPr>
                            </w:pPr>
                            <w:r w:rsidRPr="008B1885">
                              <w:rPr>
                                <w:i/>
                                <w:sz w:val="20"/>
                                <w:szCs w:val="20"/>
                                <w:lang w:val="de-DE"/>
                              </w:rPr>
                              <w:t xml:space="preserve">Der neue </w:t>
                            </w:r>
                            <w:r w:rsidR="00AB707C" w:rsidRPr="008B1885">
                              <w:rPr>
                                <w:i/>
                                <w:sz w:val="20"/>
                                <w:szCs w:val="20"/>
                                <w:lang w:val="de-DE"/>
                              </w:rPr>
                              <w:t xml:space="preserve">ASAM </w:t>
                            </w:r>
                            <w:r w:rsidRPr="008B1885">
                              <w:rPr>
                                <w:i/>
                                <w:sz w:val="20"/>
                                <w:szCs w:val="20"/>
                                <w:lang w:val="de-DE"/>
                              </w:rPr>
                              <w:t>Vorstand</w:t>
                            </w:r>
                            <w:r w:rsidR="00AB707C" w:rsidRPr="008B1885">
                              <w:rPr>
                                <w:i/>
                                <w:sz w:val="20"/>
                                <w:szCs w:val="20"/>
                                <w:lang w:val="de-DE"/>
                              </w:rPr>
                              <w:t xml:space="preserve"> </w:t>
                            </w:r>
                            <w:r w:rsidRPr="008B1885">
                              <w:rPr>
                                <w:i/>
                                <w:sz w:val="20"/>
                                <w:szCs w:val="20"/>
                                <w:lang w:val="de-DE"/>
                              </w:rPr>
                              <w:t>(von links nach recht</w:t>
                            </w:r>
                            <w:r>
                              <w:rPr>
                                <w:i/>
                                <w:sz w:val="20"/>
                                <w:szCs w:val="20"/>
                                <w:lang w:val="de-DE"/>
                              </w:rPr>
                              <w:t>s)</w:t>
                            </w:r>
                            <w:r w:rsidR="00AB707C" w:rsidRPr="008B1885">
                              <w:rPr>
                                <w:i/>
                                <w:sz w:val="20"/>
                                <w:szCs w:val="20"/>
                                <w:lang w:val="de-DE"/>
                              </w:rPr>
                              <w:t xml:space="preserve">: </w:t>
                            </w:r>
                            <w:r w:rsidR="00017873" w:rsidRPr="00017873">
                              <w:rPr>
                                <w:i/>
                                <w:sz w:val="20"/>
                                <w:szCs w:val="20"/>
                                <w:lang w:val="de-DE"/>
                              </w:rPr>
                              <w:t xml:space="preserve">Dr. René </w:t>
                            </w:r>
                            <w:proofErr w:type="spellStart"/>
                            <w:r w:rsidR="00017873" w:rsidRPr="00017873">
                              <w:rPr>
                                <w:i/>
                                <w:sz w:val="20"/>
                                <w:szCs w:val="20"/>
                                <w:lang w:val="de-DE"/>
                              </w:rPr>
                              <w:t>Grosspietsch</w:t>
                            </w:r>
                            <w:proofErr w:type="spellEnd"/>
                            <w:r w:rsidR="00017873" w:rsidRPr="00017873">
                              <w:rPr>
                                <w:i/>
                                <w:sz w:val="20"/>
                                <w:szCs w:val="20"/>
                                <w:lang w:val="de-DE"/>
                              </w:rPr>
                              <w:t xml:space="preserve">, Prof. </w:t>
                            </w:r>
                            <w:r w:rsidR="00017873">
                              <w:rPr>
                                <w:i/>
                                <w:sz w:val="20"/>
                                <w:szCs w:val="20"/>
                                <w:lang w:val="de-DE"/>
                              </w:rPr>
                              <w:t>Marcus Rieker, Dr. Ral</w:t>
                            </w:r>
                            <w:r w:rsidR="00044713">
                              <w:rPr>
                                <w:i/>
                                <w:sz w:val="20"/>
                                <w:szCs w:val="20"/>
                                <w:lang w:val="de-DE"/>
                              </w:rPr>
                              <w:t>f Nörenberg, Armin Rupalla, Prof. Frank Köster. (</w:t>
                            </w:r>
                            <w:r w:rsidRPr="00017873">
                              <w:rPr>
                                <w:i/>
                                <w:sz w:val="20"/>
                                <w:szCs w:val="20"/>
                                <w:lang w:val="de-DE"/>
                              </w:rPr>
                              <w:t>Quelle</w:t>
                            </w:r>
                            <w:r w:rsidR="00AB707C" w:rsidRPr="00017873">
                              <w:rPr>
                                <w:i/>
                                <w:sz w:val="20"/>
                                <w:szCs w:val="20"/>
                                <w:lang w:val="de-DE"/>
                              </w:rPr>
                              <w:t>: ASAM 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B54CCB" id="_x0000_t202" coordsize="21600,21600" o:spt="202" path="m,l,21600r21600,l21600,xe">
                <v:stroke joinstyle="miter"/>
                <v:path gradientshapeok="t" o:connecttype="rect"/>
              </v:shapetype>
              <v:shape id="Text Box 2" o:spid="_x0000_s1026" type="#_x0000_t202" style="position:absolute;margin-left:-.6pt;margin-top:746pt;width:365.9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" stroked="f">
                <v:textbox>
                  <w:txbxContent>
                    <w:p w14:paraId="311DA63F" w14:textId="137F8FF6" w:rsidR="00AB707C" w:rsidRPr="00017873" w:rsidRDefault="008B1885" w:rsidP="00AB707C">
                      <w:pPr>
                        <w:spacing w:line="276" w:lineRule="auto"/>
                        <w:rPr>
                          <w:i/>
                          <w:sz w:val="20"/>
                          <w:szCs w:val="20"/>
                          <w:lang w:val="de-DE"/>
                        </w:rPr>
                      </w:pPr>
                      <w:r w:rsidRPr="008B1885">
                        <w:rPr>
                          <w:i/>
                          <w:sz w:val="20"/>
                          <w:szCs w:val="20"/>
                          <w:lang w:val="de-DE"/>
                        </w:rPr>
                        <w:t xml:space="preserve">Der neue </w:t>
                      </w:r>
                      <w:r w:rsidR="00AB707C" w:rsidRPr="008B1885">
                        <w:rPr>
                          <w:i/>
                          <w:sz w:val="20"/>
                          <w:szCs w:val="20"/>
                          <w:lang w:val="de-DE"/>
                        </w:rPr>
                        <w:t xml:space="preserve">ASAM </w:t>
                      </w:r>
                      <w:r w:rsidRPr="008B1885">
                        <w:rPr>
                          <w:i/>
                          <w:sz w:val="20"/>
                          <w:szCs w:val="20"/>
                          <w:lang w:val="de-DE"/>
                        </w:rPr>
                        <w:t>Vorstand</w:t>
                      </w:r>
                      <w:r w:rsidR="00AB707C" w:rsidRPr="008B1885">
                        <w:rPr>
                          <w:i/>
                          <w:sz w:val="20"/>
                          <w:szCs w:val="20"/>
                          <w:lang w:val="de-DE"/>
                        </w:rPr>
                        <w:t xml:space="preserve"> </w:t>
                      </w:r>
                      <w:r w:rsidRPr="008B1885">
                        <w:rPr>
                          <w:i/>
                          <w:sz w:val="20"/>
                          <w:szCs w:val="20"/>
                          <w:lang w:val="de-DE"/>
                        </w:rPr>
                        <w:t>(von links nach recht</w:t>
                      </w:r>
                      <w:r>
                        <w:rPr>
                          <w:i/>
                          <w:sz w:val="20"/>
                          <w:szCs w:val="20"/>
                          <w:lang w:val="de-DE"/>
                        </w:rPr>
                        <w:t>s)</w:t>
                      </w:r>
                      <w:r w:rsidR="00AB707C" w:rsidRPr="008B1885">
                        <w:rPr>
                          <w:i/>
                          <w:sz w:val="20"/>
                          <w:szCs w:val="20"/>
                          <w:lang w:val="de-DE"/>
                        </w:rPr>
                        <w:t xml:space="preserve">: </w:t>
                      </w:r>
                      <w:r w:rsidR="00017873" w:rsidRPr="00017873">
                        <w:rPr>
                          <w:i/>
                          <w:sz w:val="20"/>
                          <w:szCs w:val="20"/>
                          <w:lang w:val="de-DE"/>
                        </w:rPr>
                        <w:t xml:space="preserve">Dr. René </w:t>
                      </w:r>
                      <w:proofErr w:type="spellStart"/>
                      <w:r w:rsidR="00017873" w:rsidRPr="00017873">
                        <w:rPr>
                          <w:i/>
                          <w:sz w:val="20"/>
                          <w:szCs w:val="20"/>
                          <w:lang w:val="de-DE"/>
                        </w:rPr>
                        <w:t>Grosspietsch</w:t>
                      </w:r>
                      <w:proofErr w:type="spellEnd"/>
                      <w:r w:rsidR="00017873" w:rsidRPr="00017873">
                        <w:rPr>
                          <w:i/>
                          <w:sz w:val="20"/>
                          <w:szCs w:val="20"/>
                          <w:lang w:val="de-DE"/>
                        </w:rPr>
                        <w:t xml:space="preserve">, Prof. </w:t>
                      </w:r>
                      <w:r w:rsidR="00017873">
                        <w:rPr>
                          <w:i/>
                          <w:sz w:val="20"/>
                          <w:szCs w:val="20"/>
                          <w:lang w:val="de-DE"/>
                        </w:rPr>
                        <w:t>Marcus Rieker, Dr. Ral</w:t>
                      </w:r>
                      <w:r w:rsidR="00044713">
                        <w:rPr>
                          <w:i/>
                          <w:sz w:val="20"/>
                          <w:szCs w:val="20"/>
                          <w:lang w:val="de-DE"/>
                        </w:rPr>
                        <w:t>f Nörenberg, Armin Rupalla, Prof. Frank Köster. (</w:t>
                      </w:r>
                      <w:r w:rsidRPr="00017873">
                        <w:rPr>
                          <w:i/>
                          <w:sz w:val="20"/>
                          <w:szCs w:val="20"/>
                          <w:lang w:val="de-DE"/>
                        </w:rPr>
                        <w:t>Quelle</w:t>
                      </w:r>
                      <w:r w:rsidR="00AB707C" w:rsidRPr="00017873">
                        <w:rPr>
                          <w:i/>
                          <w:sz w:val="20"/>
                          <w:szCs w:val="20"/>
                          <w:lang w:val="de-DE"/>
                        </w:rPr>
                        <w:t>: ASAM e.V.)</w:t>
                      </w:r>
                    </w:p>
                  </w:txbxContent>
                </v:textbox>
                <w10:wrap type="square" anchory="page"/>
              </v:shape>
            </w:pict>
          </mc:Fallback>
        </mc:AlternateContent>
      </w:r>
      <w:r>
        <w:rPr>
          <w:b/>
          <w:noProof/>
          <w:lang w:val="de-DE"/>
        </w:rPr>
        <w:drawing>
          <wp:anchor distT="0" distB="0" distL="114300" distR="114300" simplePos="0" relativeHeight="251659264" behindDoc="0" locked="0" layoutInCell="1" allowOverlap="1" wp14:anchorId="0897D84C" wp14:editId="3564D680">
            <wp:simplePos x="0" y="0"/>
            <wp:positionH relativeFrom="column">
              <wp:posOffset>93980</wp:posOffset>
            </wp:positionH>
            <wp:positionV relativeFrom="paragraph">
              <wp:posOffset>71755</wp:posOffset>
            </wp:positionV>
            <wp:extent cx="4545330" cy="2333625"/>
            <wp:effectExtent l="0" t="0" r="7620" b="9525"/>
            <wp:wrapSquare wrapText="bothSides"/>
            <wp:docPr id="1" name="Grafik 1" descr="Ein Bild, das Person, darstellend, stehend, Perso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Person, darstellend, stehend, Personen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45330" cy="2333625"/>
                    </a:xfrm>
                    <a:prstGeom prst="rect">
                      <a:avLst/>
                    </a:prstGeom>
                  </pic:spPr>
                </pic:pic>
              </a:graphicData>
            </a:graphic>
            <wp14:sizeRelH relativeFrom="margin">
              <wp14:pctWidth>0</wp14:pctWidth>
            </wp14:sizeRelH>
            <wp14:sizeRelV relativeFrom="margin">
              <wp14:pctHeight>0</wp14:pctHeight>
            </wp14:sizeRelV>
          </wp:anchor>
        </w:drawing>
      </w:r>
      <w:r w:rsidR="00CB6AAC" w:rsidRPr="004C181B">
        <w:rPr>
          <w:b/>
          <w:lang w:val="de-DE"/>
        </w:rPr>
        <w:t>H</w:t>
      </w:r>
      <w:r w:rsidR="003E656F" w:rsidRPr="004C181B">
        <w:rPr>
          <w:b/>
          <w:lang w:val="de-DE"/>
        </w:rPr>
        <w:t>ö</w:t>
      </w:r>
      <w:r w:rsidR="00CB6AAC" w:rsidRPr="004C181B">
        <w:rPr>
          <w:b/>
          <w:lang w:val="de-DE"/>
        </w:rPr>
        <w:t>henkirchen</w:t>
      </w:r>
      <w:r w:rsidR="004C181B" w:rsidRPr="004C181B">
        <w:rPr>
          <w:b/>
          <w:lang w:val="de-DE"/>
        </w:rPr>
        <w:t xml:space="preserve"> </w:t>
      </w:r>
      <w:r w:rsidR="00CB6AAC" w:rsidRPr="004C181B">
        <w:rPr>
          <w:b/>
          <w:lang w:val="de-DE"/>
        </w:rPr>
        <w:t xml:space="preserve">– </w:t>
      </w:r>
      <w:r w:rsidR="003D2FF9">
        <w:rPr>
          <w:b/>
          <w:lang w:val="de-DE"/>
        </w:rPr>
        <w:t xml:space="preserve">21. April </w:t>
      </w:r>
      <w:r w:rsidR="00CB6AAC" w:rsidRPr="004C181B">
        <w:rPr>
          <w:b/>
          <w:lang w:val="de-DE"/>
        </w:rPr>
        <w:t xml:space="preserve"> 20</w:t>
      </w:r>
      <w:r w:rsidR="003D2FF9">
        <w:rPr>
          <w:b/>
          <w:lang w:val="de-DE"/>
        </w:rPr>
        <w:t>21</w:t>
      </w:r>
      <w:r w:rsidR="00CB6AAC" w:rsidRPr="004C181B">
        <w:rPr>
          <w:lang w:val="de-DE"/>
        </w:rPr>
        <w:t xml:space="preserve"> –  </w:t>
      </w:r>
      <w:r w:rsidR="00741516">
        <w:rPr>
          <w:lang w:val="de-DE"/>
        </w:rPr>
        <w:t>Dr. René Grosspietsch (BMW AG) wurde i</w:t>
      </w:r>
      <w:r w:rsidR="00B46AA5">
        <w:rPr>
          <w:lang w:val="de-DE"/>
        </w:rPr>
        <w:t>n der</w:t>
      </w:r>
      <w:r w:rsidR="00F57C3D">
        <w:rPr>
          <w:lang w:val="de-DE"/>
        </w:rPr>
        <w:t xml:space="preserve"> </w:t>
      </w:r>
      <w:r w:rsidR="003A4487">
        <w:rPr>
          <w:lang w:val="de-DE"/>
        </w:rPr>
        <w:t>M</w:t>
      </w:r>
      <w:r w:rsidR="00B46AA5">
        <w:rPr>
          <w:lang w:val="de-DE"/>
        </w:rPr>
        <w:t>itglieder</w:t>
      </w:r>
      <w:r w:rsidR="003A4487">
        <w:rPr>
          <w:lang w:val="de-DE"/>
        </w:rPr>
        <w:t>-</w:t>
      </w:r>
      <w:r w:rsidR="00B46AA5">
        <w:rPr>
          <w:lang w:val="de-DE"/>
        </w:rPr>
        <w:t xml:space="preserve">versammlung am 24.03.2021 </w:t>
      </w:r>
      <w:r w:rsidR="00741516">
        <w:rPr>
          <w:lang w:val="de-DE"/>
        </w:rPr>
        <w:t xml:space="preserve">als neues Mitglied </w:t>
      </w:r>
      <w:r w:rsidR="00B46AA5">
        <w:rPr>
          <w:lang w:val="de-DE"/>
        </w:rPr>
        <w:t xml:space="preserve">in den </w:t>
      </w:r>
      <w:r w:rsidR="00FC2A18">
        <w:rPr>
          <w:lang w:val="de-DE"/>
        </w:rPr>
        <w:t xml:space="preserve">ASAM </w:t>
      </w:r>
      <w:r w:rsidR="00B46AA5">
        <w:rPr>
          <w:lang w:val="de-DE"/>
        </w:rPr>
        <w:t xml:space="preserve">Vorstand gewählt und ersetzt damit Richard Vreeland </w:t>
      </w:r>
      <w:r w:rsidR="00B46AA5">
        <w:rPr>
          <w:lang w:val="de-DE"/>
        </w:rPr>
        <w:lastRenderedPageBreak/>
        <w:t>(Cummins Inc.), der</w:t>
      </w:r>
      <w:r w:rsidR="00FC2A18">
        <w:rPr>
          <w:lang w:val="de-DE"/>
        </w:rPr>
        <w:t xml:space="preserve"> nicht mehr</w:t>
      </w:r>
      <w:r w:rsidR="00B46AA5">
        <w:rPr>
          <w:lang w:val="de-DE"/>
        </w:rPr>
        <w:t xml:space="preserve"> für den Vorstandposten kandidiert</w:t>
      </w:r>
      <w:r w:rsidR="00BC68A6">
        <w:rPr>
          <w:lang w:val="de-DE"/>
        </w:rPr>
        <w:t>e</w:t>
      </w:r>
      <w:r w:rsidR="00B46AA5">
        <w:rPr>
          <w:lang w:val="de-DE"/>
        </w:rPr>
        <w:t xml:space="preserve">. Dr. </w:t>
      </w:r>
      <w:proofErr w:type="spellStart"/>
      <w:r w:rsidR="00B46AA5">
        <w:rPr>
          <w:lang w:val="de-DE"/>
        </w:rPr>
        <w:t>Grosspietsch</w:t>
      </w:r>
      <w:proofErr w:type="spellEnd"/>
      <w:r w:rsidR="00B46AA5">
        <w:rPr>
          <w:lang w:val="de-DE"/>
        </w:rPr>
        <w:t xml:space="preserve"> hat im Laufe seiner Karriere umfassende Erfahrung in den Bereichen Strategie und Innovation Management, v.a. mit Blick auf die Validierung von Fahrerassistenzsystemen gesammelt. „Ich bin davon überzeugt, dass die Validierung </w:t>
      </w:r>
      <w:r w:rsidR="00AE382D">
        <w:rPr>
          <w:lang w:val="de-DE"/>
        </w:rPr>
        <w:t xml:space="preserve">und die Markteinführung </w:t>
      </w:r>
      <w:r w:rsidR="00B46AA5">
        <w:rPr>
          <w:lang w:val="de-DE"/>
        </w:rPr>
        <w:t xml:space="preserve">von autonomen Fahrfunktionen </w:t>
      </w:r>
      <w:r w:rsidR="00AE382D">
        <w:rPr>
          <w:lang w:val="de-DE"/>
        </w:rPr>
        <w:t xml:space="preserve">dringend </w:t>
      </w:r>
      <w:r w:rsidR="00B46AA5">
        <w:rPr>
          <w:lang w:val="de-DE"/>
        </w:rPr>
        <w:t xml:space="preserve">eine gemeinsame </w:t>
      </w:r>
      <w:r w:rsidR="00AE382D">
        <w:rPr>
          <w:lang w:val="de-DE"/>
        </w:rPr>
        <w:t xml:space="preserve">technologische </w:t>
      </w:r>
      <w:r w:rsidR="00B46AA5">
        <w:rPr>
          <w:lang w:val="de-DE"/>
        </w:rPr>
        <w:t xml:space="preserve">Basis und </w:t>
      </w:r>
      <w:r w:rsidR="00AE382D">
        <w:rPr>
          <w:lang w:val="de-DE"/>
        </w:rPr>
        <w:t xml:space="preserve">globales </w:t>
      </w:r>
      <w:r w:rsidR="00B46AA5">
        <w:rPr>
          <w:lang w:val="de-DE"/>
        </w:rPr>
        <w:t xml:space="preserve">Verständnis </w:t>
      </w:r>
      <w:r w:rsidR="00AE382D">
        <w:rPr>
          <w:lang w:val="de-DE"/>
        </w:rPr>
        <w:t>der Automobilindustrie erfordern</w:t>
      </w:r>
      <w:r w:rsidR="00B46AA5">
        <w:rPr>
          <w:lang w:val="de-DE"/>
        </w:rPr>
        <w:t xml:space="preserve">. </w:t>
      </w:r>
      <w:r w:rsidR="00AE382D">
        <w:rPr>
          <w:lang w:val="de-DE"/>
        </w:rPr>
        <w:t xml:space="preserve">Hierbei spielen </w:t>
      </w:r>
      <w:r w:rsidR="00B46AA5">
        <w:rPr>
          <w:lang w:val="de-DE"/>
        </w:rPr>
        <w:t xml:space="preserve">Standards eine </w:t>
      </w:r>
      <w:r w:rsidR="00AE382D">
        <w:rPr>
          <w:lang w:val="de-DE"/>
        </w:rPr>
        <w:t xml:space="preserve">sehr </w:t>
      </w:r>
      <w:r w:rsidR="00B46AA5">
        <w:rPr>
          <w:lang w:val="de-DE"/>
        </w:rPr>
        <w:t xml:space="preserve">wichtige Rolle“, meint Dr. Grosspietsch vor seiner Wahl zum Vorstandsmitglied. </w:t>
      </w:r>
    </w:p>
    <w:p w14:paraId="6CCF1A5A" w14:textId="77777777" w:rsidR="00B46AA5" w:rsidRDefault="00B46AA5" w:rsidP="00B46AA5">
      <w:pPr>
        <w:spacing w:line="276" w:lineRule="auto"/>
        <w:rPr>
          <w:lang w:val="de-DE"/>
        </w:rPr>
      </w:pPr>
    </w:p>
    <w:p w14:paraId="6032DAF7" w14:textId="4195E200" w:rsidR="00B46AA5" w:rsidRDefault="00B46AA5" w:rsidP="00B46AA5">
      <w:pPr>
        <w:spacing w:line="276" w:lineRule="auto"/>
        <w:rPr>
          <w:lang w:val="de-DE"/>
        </w:rPr>
      </w:pPr>
      <w:r>
        <w:rPr>
          <w:lang w:val="de-DE"/>
        </w:rPr>
        <w:t xml:space="preserve">Prof. Marcus Rieker (Horiba Europe GmbH) wurde in der konstituierenden Sitzung des ASAM Vorstands am 20.04.2021 in seiner Position als Vorstandsvorsitzender bestätigt. Prof. Rieker hat eine langjährige und enge Verbindung zu ASAM: </w:t>
      </w:r>
      <w:r w:rsidR="008559E3">
        <w:rPr>
          <w:lang w:val="de-DE"/>
        </w:rPr>
        <w:t>D</w:t>
      </w:r>
      <w:r>
        <w:rPr>
          <w:lang w:val="de-DE"/>
        </w:rPr>
        <w:t xml:space="preserve">ie </w:t>
      </w:r>
      <w:r w:rsidR="00AE382D">
        <w:rPr>
          <w:lang w:val="de-DE"/>
        </w:rPr>
        <w:t xml:space="preserve">neue </w:t>
      </w:r>
      <w:r>
        <w:rPr>
          <w:lang w:val="de-DE"/>
        </w:rPr>
        <w:t xml:space="preserve">Amtsperiode </w:t>
      </w:r>
      <w:r w:rsidR="008559E3">
        <w:rPr>
          <w:lang w:val="de-DE"/>
        </w:rPr>
        <w:t xml:space="preserve">ist </w:t>
      </w:r>
      <w:r>
        <w:rPr>
          <w:lang w:val="de-DE"/>
        </w:rPr>
        <w:t xml:space="preserve">seine siebte im ASAM Vorstand und die zweite als Vorstandsvorsitzender. </w:t>
      </w:r>
      <w:r w:rsidR="008559E3">
        <w:rPr>
          <w:lang w:val="de-DE"/>
        </w:rPr>
        <w:t>Auch d</w:t>
      </w:r>
      <w:r>
        <w:rPr>
          <w:lang w:val="de-DE"/>
        </w:rPr>
        <w:t xml:space="preserve">avor hatte er </w:t>
      </w:r>
      <w:r w:rsidR="00AE382D">
        <w:rPr>
          <w:lang w:val="de-DE"/>
        </w:rPr>
        <w:t xml:space="preserve">sich </w:t>
      </w:r>
      <w:r>
        <w:rPr>
          <w:lang w:val="de-DE"/>
        </w:rPr>
        <w:t xml:space="preserve">über viele Jahre hinweg in ASAM Arbeitsgruppen </w:t>
      </w:r>
      <w:r w:rsidR="00AE382D">
        <w:rPr>
          <w:lang w:val="de-DE"/>
        </w:rPr>
        <w:t>engagiert</w:t>
      </w:r>
      <w:r>
        <w:rPr>
          <w:lang w:val="de-DE"/>
        </w:rPr>
        <w:t>. „Über meine gesamte Karriere hinweg war ASAM immer Teil meiner Arbeit. Ich habe gesehen, wie großartig sich die Organisation in den letzten Jahren entwickelt hat. Jetzt stehen neue Herausforderungen an, die ich gerne gemeinsam mit meinen Vorstandskollegen angehen werde“, resümiert Prof. Rieker anlässlich seiner Wiederwahl.</w:t>
      </w:r>
    </w:p>
    <w:p w14:paraId="1A0721B4" w14:textId="77777777" w:rsidR="00B46AA5" w:rsidRDefault="00B46AA5" w:rsidP="00B46AA5">
      <w:pPr>
        <w:spacing w:line="276" w:lineRule="auto"/>
        <w:rPr>
          <w:lang w:val="de-DE"/>
        </w:rPr>
      </w:pPr>
    </w:p>
    <w:p w14:paraId="1EA4C66B" w14:textId="34338852" w:rsidR="00B46AA5" w:rsidRPr="004C181B" w:rsidRDefault="00B46AA5" w:rsidP="00B46AA5">
      <w:pPr>
        <w:spacing w:line="276" w:lineRule="auto"/>
        <w:rPr>
          <w:lang w:val="de-DE"/>
        </w:rPr>
      </w:pPr>
      <w:r>
        <w:rPr>
          <w:lang w:val="de-DE"/>
        </w:rPr>
        <w:t xml:space="preserve">Damit werden </w:t>
      </w:r>
      <w:r w:rsidR="005B6683" w:rsidRPr="004C181B">
        <w:rPr>
          <w:lang w:val="de-DE"/>
        </w:rPr>
        <w:t>Prof. Marcus Rieker (HORIBA Europe GmbH)</w:t>
      </w:r>
      <w:r w:rsidR="005B6683">
        <w:rPr>
          <w:lang w:val="de-DE"/>
        </w:rPr>
        <w:t xml:space="preserve">, </w:t>
      </w:r>
      <w:r>
        <w:rPr>
          <w:lang w:val="de-DE"/>
        </w:rPr>
        <w:t xml:space="preserve">Dr. René Grosspietsch (BMW AG), </w:t>
      </w:r>
      <w:r w:rsidRPr="004C181B">
        <w:rPr>
          <w:lang w:val="de-DE"/>
        </w:rPr>
        <w:t xml:space="preserve">Prof. Frank Köster (DLR e.V.), Dr. Ralf Nörenberg (HighQSoft GmbH) </w:t>
      </w:r>
      <w:r>
        <w:rPr>
          <w:lang w:val="de-DE"/>
        </w:rPr>
        <w:t xml:space="preserve">und </w:t>
      </w:r>
      <w:r w:rsidRPr="004C181B">
        <w:rPr>
          <w:lang w:val="de-DE"/>
        </w:rPr>
        <w:t xml:space="preserve">Armin Rupalla (RA Consulting GmbH) </w:t>
      </w:r>
      <w:r>
        <w:rPr>
          <w:lang w:val="de-DE"/>
        </w:rPr>
        <w:t xml:space="preserve">die Vorstandsaktivitäten </w:t>
      </w:r>
      <w:r w:rsidR="000A6C0E">
        <w:rPr>
          <w:lang w:val="de-DE"/>
        </w:rPr>
        <w:t xml:space="preserve">für </w:t>
      </w:r>
      <w:r w:rsidR="00AE382D">
        <w:rPr>
          <w:lang w:val="de-DE"/>
        </w:rPr>
        <w:t>die nächsten beiden Jahre</w:t>
      </w:r>
      <w:r>
        <w:rPr>
          <w:lang w:val="de-DE"/>
        </w:rPr>
        <w:t xml:space="preserve"> weiterführen.</w:t>
      </w:r>
    </w:p>
    <w:p w14:paraId="325CAA0C" w14:textId="77777777" w:rsidR="00B46AA5" w:rsidRPr="004C181B" w:rsidRDefault="00B46AA5" w:rsidP="00B46AA5">
      <w:pPr>
        <w:spacing w:line="276" w:lineRule="auto"/>
        <w:rPr>
          <w:lang w:val="de-DE"/>
        </w:rPr>
      </w:pPr>
    </w:p>
    <w:p w14:paraId="27F46A86" w14:textId="3F190864" w:rsidR="00B46AA5" w:rsidRPr="00E21437" w:rsidRDefault="00B46AA5" w:rsidP="00B46AA5">
      <w:pPr>
        <w:spacing w:line="276" w:lineRule="auto"/>
        <w:rPr>
          <w:lang w:val="de-DE"/>
        </w:rPr>
      </w:pPr>
      <w:r>
        <w:rPr>
          <w:lang w:val="de-DE"/>
        </w:rPr>
        <w:t xml:space="preserve">Der Vorstand sieht seine Hauptaufgaben in der Weiterführung der </w:t>
      </w:r>
      <w:r w:rsidR="00FE3958">
        <w:rPr>
          <w:lang w:val="de-DE"/>
        </w:rPr>
        <w:t>Internationalisierung</w:t>
      </w:r>
      <w:r>
        <w:rPr>
          <w:lang w:val="de-DE"/>
        </w:rPr>
        <w:t xml:space="preserve"> der Organisation </w:t>
      </w:r>
      <w:r w:rsidR="00FE3958">
        <w:rPr>
          <w:lang w:val="de-DE"/>
        </w:rPr>
        <w:t>und in der Weiterentwicklung des ASAM Standard-</w:t>
      </w:r>
      <w:proofErr w:type="spellStart"/>
      <w:r w:rsidR="00FE3958">
        <w:rPr>
          <w:lang w:val="de-DE"/>
        </w:rPr>
        <w:t>Prortfolios</w:t>
      </w:r>
      <w:proofErr w:type="spellEnd"/>
      <w:r w:rsidR="00FE3958">
        <w:rPr>
          <w:lang w:val="de-DE"/>
        </w:rPr>
        <w:t>.</w:t>
      </w:r>
      <w:r>
        <w:rPr>
          <w:lang w:val="de-DE"/>
        </w:rPr>
        <w:t xml:space="preserve">  Die neue Standardisierungsdomäne „Simulation“</w:t>
      </w:r>
      <w:r w:rsidR="00E3274E">
        <w:rPr>
          <w:lang w:val="de-DE"/>
        </w:rPr>
        <w:t xml:space="preserve">, welche die Umsetzung von hochautomatisiertem und autonomem Fahren unterstützt, </w:t>
      </w:r>
      <w:r>
        <w:rPr>
          <w:lang w:val="de-DE"/>
        </w:rPr>
        <w:t xml:space="preserve">soll weiter </w:t>
      </w:r>
      <w:r w:rsidR="00FE3958">
        <w:rPr>
          <w:lang w:val="de-DE"/>
        </w:rPr>
        <w:t xml:space="preserve">ausgebaut werden </w:t>
      </w:r>
      <w:r>
        <w:rPr>
          <w:lang w:val="de-DE"/>
        </w:rPr>
        <w:t xml:space="preserve">und </w:t>
      </w:r>
      <w:r w:rsidR="00FE3958">
        <w:rPr>
          <w:lang w:val="de-DE"/>
        </w:rPr>
        <w:t>mit Aktivitäten in den</w:t>
      </w:r>
      <w:r>
        <w:rPr>
          <w:lang w:val="de-DE"/>
        </w:rPr>
        <w:t xml:space="preserve"> klassischen Domänen </w:t>
      </w:r>
      <w:r w:rsidR="00FE3958">
        <w:rPr>
          <w:lang w:val="de-DE"/>
        </w:rPr>
        <w:t>zusammengeführt werden</w:t>
      </w:r>
      <w:r>
        <w:rPr>
          <w:lang w:val="de-DE"/>
        </w:rPr>
        <w:t>. Als weiteren strategischen Punkt sieht der Vorstand die Zusammenarbeit mit anderen Standardisierungsorganisationen</w:t>
      </w:r>
      <w:r w:rsidR="003B06CF">
        <w:rPr>
          <w:lang w:val="de-DE"/>
        </w:rPr>
        <w:t xml:space="preserve"> und die Teilnahme an öffentlichen Förderprojekten</w:t>
      </w:r>
      <w:r>
        <w:rPr>
          <w:lang w:val="de-DE"/>
        </w:rPr>
        <w:t xml:space="preserve">. </w:t>
      </w:r>
    </w:p>
    <w:p w14:paraId="21624051" w14:textId="706FF0D0" w:rsidR="00B46AA5" w:rsidRDefault="00B46AA5" w:rsidP="006D77DA">
      <w:pPr>
        <w:spacing w:line="276" w:lineRule="auto"/>
        <w:rPr>
          <w:lang w:val="de-DE"/>
        </w:rPr>
      </w:pPr>
    </w:p>
    <w:p w14:paraId="25CFB08E" w14:textId="11765D44" w:rsidR="00044713" w:rsidRPr="0086770E" w:rsidRDefault="0086770E" w:rsidP="0086770E">
      <w:pPr>
        <w:keepNext/>
        <w:keepLines/>
        <w:spacing w:before="120" w:after="120" w:line="276" w:lineRule="auto"/>
        <w:outlineLvl w:val="1"/>
        <w:rPr>
          <w:rFonts w:asciiTheme="majorHAnsi" w:eastAsiaTheme="majorEastAsia" w:hAnsiTheme="majorHAnsi" w:cstheme="majorBidi"/>
          <w:color w:val="006EA5"/>
          <w:szCs w:val="26"/>
          <w:lang w:val="de-DE"/>
        </w:rPr>
      </w:pPr>
      <w:r>
        <w:rPr>
          <w:noProof/>
          <w:lang w:val="de-DE"/>
        </w:rPr>
        <w:drawing>
          <wp:anchor distT="0" distB="0" distL="114300" distR="114300" simplePos="0" relativeHeight="251660288" behindDoc="0" locked="0" layoutInCell="1" allowOverlap="1" wp14:anchorId="3D6A7F36" wp14:editId="7FA4F951">
            <wp:simplePos x="0" y="0"/>
            <wp:positionH relativeFrom="column">
              <wp:posOffset>1842135</wp:posOffset>
            </wp:positionH>
            <wp:positionV relativeFrom="paragraph">
              <wp:posOffset>59690</wp:posOffset>
            </wp:positionV>
            <wp:extent cx="3994150" cy="2320925"/>
            <wp:effectExtent l="0" t="0" r="6350" b="3175"/>
            <wp:wrapSquare wrapText="bothSides"/>
            <wp:docPr id="4" name="Grafik 4" descr="Ein Bild, das Person, Anzug, darstell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Person, Anzug, darstellend enthält.&#10;&#10;Automatisch generierte Beschreibu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94150" cy="2320925"/>
                    </a:xfrm>
                    <a:prstGeom prst="rect">
                      <a:avLst/>
                    </a:prstGeom>
                  </pic:spPr>
                </pic:pic>
              </a:graphicData>
            </a:graphic>
            <wp14:sizeRelH relativeFrom="margin">
              <wp14:pctWidth>0</wp14:pctWidth>
            </wp14:sizeRelH>
            <wp14:sizeRelV relativeFrom="margin">
              <wp14:pctHeight>0</wp14:pctHeight>
            </wp14:sizeRelV>
          </wp:anchor>
        </w:drawing>
      </w:r>
      <w:r w:rsidRPr="0086770E">
        <w:rPr>
          <w:rFonts w:asciiTheme="majorHAnsi" w:eastAsiaTheme="majorEastAsia" w:hAnsiTheme="majorHAnsi" w:cstheme="majorBidi"/>
          <w:color w:val="006EA5"/>
          <w:szCs w:val="26"/>
          <w:lang w:val="de-DE"/>
        </w:rPr>
        <w:t>Geschäftsleitung</w:t>
      </w:r>
    </w:p>
    <w:p w14:paraId="1320E663" w14:textId="40A12281" w:rsidR="006D77DA" w:rsidRPr="006D77DA" w:rsidRDefault="0086770E" w:rsidP="006D77DA">
      <w:pPr>
        <w:spacing w:line="276" w:lineRule="auto"/>
        <w:rPr>
          <w:lang w:val="de-DE"/>
        </w:rPr>
      </w:pPr>
      <w:r w:rsidRPr="00AB707C">
        <w:rPr>
          <w:i/>
          <w:noProof/>
        </w:rPr>
        <mc:AlternateContent>
          <mc:Choice Requires="wps">
            <w:drawing>
              <wp:anchor distT="0" distB="0" distL="114300" distR="114300" simplePos="0" relativeHeight="251662336" behindDoc="0" locked="0" layoutInCell="1" allowOverlap="1" wp14:anchorId="2B88BAD4" wp14:editId="72248066">
                <wp:simplePos x="0" y="0"/>
                <wp:positionH relativeFrom="column">
                  <wp:posOffset>1765300</wp:posOffset>
                </wp:positionH>
                <wp:positionV relativeFrom="page">
                  <wp:posOffset>9438640</wp:posOffset>
                </wp:positionV>
                <wp:extent cx="4346575" cy="64960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6575" cy="649605"/>
                        </a:xfrm>
                        <a:prstGeom prst="rect">
                          <a:avLst/>
                        </a:prstGeom>
                        <a:noFill/>
                        <a:ln w="9525">
                          <a:noFill/>
                          <a:miter lim="800000"/>
                          <a:headEnd/>
                          <a:tailEnd/>
                        </a:ln>
                      </wps:spPr>
                      <wps:txbx>
                        <w:txbxContent>
                          <w:p w14:paraId="6D457319" w14:textId="2CA3F578" w:rsidR="0086770E" w:rsidRPr="00017873" w:rsidRDefault="0086770E" w:rsidP="0086770E">
                            <w:pPr>
                              <w:spacing w:line="276" w:lineRule="auto"/>
                              <w:rPr>
                                <w:i/>
                                <w:sz w:val="20"/>
                                <w:szCs w:val="20"/>
                                <w:lang w:val="de-DE"/>
                              </w:rPr>
                            </w:pPr>
                            <w:r>
                              <w:rPr>
                                <w:i/>
                                <w:sz w:val="20"/>
                                <w:szCs w:val="20"/>
                                <w:lang w:val="de-DE"/>
                              </w:rPr>
                              <w:t xml:space="preserve">Peter Voss </w:t>
                            </w:r>
                            <w:r w:rsidR="008751F3">
                              <w:rPr>
                                <w:i/>
                                <w:sz w:val="20"/>
                                <w:szCs w:val="20"/>
                                <w:lang w:val="de-DE"/>
                              </w:rPr>
                              <w:t xml:space="preserve">(links) </w:t>
                            </w:r>
                            <w:r>
                              <w:rPr>
                                <w:i/>
                                <w:sz w:val="20"/>
                                <w:szCs w:val="20"/>
                                <w:lang w:val="de-DE"/>
                              </w:rPr>
                              <w:t>ist neuer Geschäftsführer des ASAM e.V.</w:t>
                            </w:r>
                            <w:r w:rsidR="008D1AC8">
                              <w:rPr>
                                <w:i/>
                                <w:sz w:val="20"/>
                                <w:szCs w:val="20"/>
                                <w:lang w:val="de-DE"/>
                              </w:rPr>
                              <w:t xml:space="preserve"> </w:t>
                            </w:r>
                            <w:r w:rsidR="009D4411">
                              <w:rPr>
                                <w:i/>
                                <w:sz w:val="20"/>
                                <w:szCs w:val="20"/>
                                <w:lang w:val="de-DE"/>
                              </w:rPr>
                              <w:t xml:space="preserve">Er tritt die Nachfolge von Dr. Klaus Estenfeld an, der dem ASAM weiterhin als Executive </w:t>
                            </w:r>
                            <w:proofErr w:type="spellStart"/>
                            <w:r w:rsidR="009D4411">
                              <w:rPr>
                                <w:i/>
                                <w:sz w:val="20"/>
                                <w:szCs w:val="20"/>
                                <w:lang w:val="de-DE"/>
                              </w:rPr>
                              <w:t>Advisor</w:t>
                            </w:r>
                            <w:proofErr w:type="spellEnd"/>
                            <w:r w:rsidR="009D4411">
                              <w:rPr>
                                <w:i/>
                                <w:sz w:val="20"/>
                                <w:szCs w:val="20"/>
                                <w:lang w:val="de-DE"/>
                              </w:rPr>
                              <w:t xml:space="preserve"> zur Verfügung steht. </w:t>
                            </w:r>
                            <w:r>
                              <w:rPr>
                                <w:i/>
                                <w:sz w:val="20"/>
                                <w:szCs w:val="20"/>
                                <w:lang w:val="de-DE"/>
                              </w:rPr>
                              <w:t>(</w:t>
                            </w:r>
                            <w:r w:rsidRPr="00017873">
                              <w:rPr>
                                <w:i/>
                                <w:sz w:val="20"/>
                                <w:szCs w:val="20"/>
                                <w:lang w:val="de-DE"/>
                              </w:rPr>
                              <w:t>Quelle: ASAM 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88BAD4" id="_x0000_s1027" type="#_x0000_t202" style="position:absolute;margin-left:139pt;margin-top:743.2pt;width:342.25pt;height:5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" filled="f" stroked="f">
                <v:textbox>
                  <w:txbxContent>
                    <w:p w14:paraId="6D457319" w14:textId="2CA3F578" w:rsidR="0086770E" w:rsidRPr="00017873" w:rsidRDefault="0086770E" w:rsidP="0086770E">
                      <w:pPr>
                        <w:spacing w:line="276" w:lineRule="auto"/>
                        <w:rPr>
                          <w:i/>
                          <w:sz w:val="20"/>
                          <w:szCs w:val="20"/>
                          <w:lang w:val="de-DE"/>
                        </w:rPr>
                      </w:pPr>
                      <w:r>
                        <w:rPr>
                          <w:i/>
                          <w:sz w:val="20"/>
                          <w:szCs w:val="20"/>
                          <w:lang w:val="de-DE"/>
                        </w:rPr>
                        <w:t xml:space="preserve">Peter Voss </w:t>
                      </w:r>
                      <w:r w:rsidR="008751F3">
                        <w:rPr>
                          <w:i/>
                          <w:sz w:val="20"/>
                          <w:szCs w:val="20"/>
                          <w:lang w:val="de-DE"/>
                        </w:rPr>
                        <w:t xml:space="preserve">(links) </w:t>
                      </w:r>
                      <w:r>
                        <w:rPr>
                          <w:i/>
                          <w:sz w:val="20"/>
                          <w:szCs w:val="20"/>
                          <w:lang w:val="de-DE"/>
                        </w:rPr>
                        <w:t>ist neuer Geschäftsführer des ASAM e.V.</w:t>
                      </w:r>
                      <w:r w:rsidR="008D1AC8">
                        <w:rPr>
                          <w:i/>
                          <w:sz w:val="20"/>
                          <w:szCs w:val="20"/>
                          <w:lang w:val="de-DE"/>
                        </w:rPr>
                        <w:t xml:space="preserve"> </w:t>
                      </w:r>
                      <w:r w:rsidR="009D4411">
                        <w:rPr>
                          <w:i/>
                          <w:sz w:val="20"/>
                          <w:szCs w:val="20"/>
                          <w:lang w:val="de-DE"/>
                        </w:rPr>
                        <w:t xml:space="preserve">Er tritt die Nachfolge von Dr. Klaus Estenfeld an, der dem ASAM weiterhin als Executive </w:t>
                      </w:r>
                      <w:proofErr w:type="spellStart"/>
                      <w:r w:rsidR="009D4411">
                        <w:rPr>
                          <w:i/>
                          <w:sz w:val="20"/>
                          <w:szCs w:val="20"/>
                          <w:lang w:val="de-DE"/>
                        </w:rPr>
                        <w:t>Advisor</w:t>
                      </w:r>
                      <w:proofErr w:type="spellEnd"/>
                      <w:r w:rsidR="009D4411">
                        <w:rPr>
                          <w:i/>
                          <w:sz w:val="20"/>
                          <w:szCs w:val="20"/>
                          <w:lang w:val="de-DE"/>
                        </w:rPr>
                        <w:t xml:space="preserve"> zur Verfügung steht. </w:t>
                      </w:r>
                      <w:r>
                        <w:rPr>
                          <w:i/>
                          <w:sz w:val="20"/>
                          <w:szCs w:val="20"/>
                          <w:lang w:val="de-DE"/>
                        </w:rPr>
                        <w:t>(</w:t>
                      </w:r>
                      <w:r w:rsidRPr="00017873">
                        <w:rPr>
                          <w:i/>
                          <w:sz w:val="20"/>
                          <w:szCs w:val="20"/>
                          <w:lang w:val="de-DE"/>
                        </w:rPr>
                        <w:t>Quelle: ASAM e.V.)</w:t>
                      </w:r>
                    </w:p>
                  </w:txbxContent>
                </v:textbox>
                <w10:wrap type="square" anchory="page"/>
              </v:shape>
            </w:pict>
          </mc:Fallback>
        </mc:AlternateContent>
      </w:r>
      <w:r w:rsidR="00CC6DF3">
        <w:rPr>
          <w:lang w:val="de-DE"/>
        </w:rPr>
        <w:t xml:space="preserve">Zugleich </w:t>
      </w:r>
      <w:r w:rsidR="00B46AA5">
        <w:rPr>
          <w:lang w:val="de-DE"/>
        </w:rPr>
        <w:t xml:space="preserve">gibt ASAM eine neue </w:t>
      </w:r>
      <w:r w:rsidR="003B06CF">
        <w:rPr>
          <w:lang w:val="de-DE"/>
        </w:rPr>
        <w:t xml:space="preserve">interne </w:t>
      </w:r>
      <w:r w:rsidR="00B46AA5">
        <w:rPr>
          <w:lang w:val="de-DE"/>
        </w:rPr>
        <w:t>Personalie bekannt</w:t>
      </w:r>
      <w:r w:rsidR="00C2708D">
        <w:rPr>
          <w:lang w:val="de-DE"/>
        </w:rPr>
        <w:t xml:space="preserve">: </w:t>
      </w:r>
      <w:r w:rsidR="00487534" w:rsidRPr="006D77DA">
        <w:rPr>
          <w:lang w:val="de-DE"/>
        </w:rPr>
        <w:t xml:space="preserve">Peter Voss </w:t>
      </w:r>
      <w:r w:rsidR="00487534">
        <w:rPr>
          <w:lang w:val="de-DE"/>
        </w:rPr>
        <w:t>hat zum 01.04.2021 die Position des Geschäftsführers bei ASAM e.V.  übernommen. Er folgt auf D</w:t>
      </w:r>
      <w:r w:rsidR="006D77DA" w:rsidRPr="006D77DA">
        <w:rPr>
          <w:lang w:val="de-DE"/>
        </w:rPr>
        <w:t>r. Klaus Estenfel</w:t>
      </w:r>
      <w:r w:rsidR="00487534">
        <w:rPr>
          <w:lang w:val="de-DE"/>
        </w:rPr>
        <w:t>d, der</w:t>
      </w:r>
      <w:r w:rsidR="006D77DA" w:rsidRPr="006D77DA">
        <w:rPr>
          <w:lang w:val="de-DE"/>
        </w:rPr>
        <w:t xml:space="preserve"> nach fünf Jahren aus </w:t>
      </w:r>
      <w:r w:rsidR="00487534">
        <w:rPr>
          <w:lang w:val="de-DE"/>
        </w:rPr>
        <w:t>dieser</w:t>
      </w:r>
      <w:r w:rsidR="006D77DA" w:rsidRPr="006D77DA">
        <w:rPr>
          <w:lang w:val="de-DE"/>
        </w:rPr>
        <w:t xml:space="preserve"> Position </w:t>
      </w:r>
      <w:r w:rsidR="00487534">
        <w:rPr>
          <w:lang w:val="de-DE"/>
        </w:rPr>
        <w:t>a</w:t>
      </w:r>
      <w:r w:rsidR="006D77DA" w:rsidRPr="006D77DA">
        <w:rPr>
          <w:lang w:val="de-DE"/>
        </w:rPr>
        <w:t>us</w:t>
      </w:r>
      <w:r w:rsidR="00487534">
        <w:rPr>
          <w:lang w:val="de-DE"/>
        </w:rPr>
        <w:t>scheidet</w:t>
      </w:r>
      <w:r w:rsidR="006D77DA" w:rsidRPr="006D77DA">
        <w:rPr>
          <w:lang w:val="de-DE"/>
        </w:rPr>
        <w:t xml:space="preserve">. Prof. Marcus Rieker, Vorsitzender des ASAM-Vorstandes, würdigt die Arbeit von Dr. </w:t>
      </w:r>
      <w:r w:rsidR="006D77DA" w:rsidRPr="006D77DA">
        <w:rPr>
          <w:lang w:val="de-DE"/>
        </w:rPr>
        <w:lastRenderedPageBreak/>
        <w:t xml:space="preserve">Estenfeld: "Die letzten 5 Jahre, die Dr. Estenfeld als Geschäftsführer tätig war, waren für ASAM e.V. in jeder Hinsicht außergewöhnlich. </w:t>
      </w:r>
      <w:r w:rsidR="00E72ABF">
        <w:rPr>
          <w:lang w:val="de-DE"/>
        </w:rPr>
        <w:t xml:space="preserve">Wir danken ihm </w:t>
      </w:r>
      <w:r w:rsidR="006D77DA" w:rsidRPr="006D77DA">
        <w:rPr>
          <w:lang w:val="de-DE"/>
        </w:rPr>
        <w:t xml:space="preserve">für seine intensive und </w:t>
      </w:r>
      <w:r w:rsidR="003B06CF">
        <w:rPr>
          <w:lang w:val="de-DE"/>
        </w:rPr>
        <w:t xml:space="preserve">sehr </w:t>
      </w:r>
      <w:r w:rsidR="006D77DA" w:rsidRPr="006D77DA">
        <w:rPr>
          <w:lang w:val="de-DE"/>
        </w:rPr>
        <w:t>erfolgreiche Arbeit sowie seinen unermüdlichen Einsatz</w:t>
      </w:r>
      <w:r w:rsidR="00F40F2B">
        <w:rPr>
          <w:lang w:val="de-DE"/>
        </w:rPr>
        <w:t xml:space="preserve">. </w:t>
      </w:r>
      <w:r w:rsidR="006D77DA" w:rsidRPr="006D77DA">
        <w:rPr>
          <w:lang w:val="de-DE"/>
        </w:rPr>
        <w:t xml:space="preserve">Zugleich freuen wir uns, dass wir Herrn Voss als neuen Geschäftsführer gewinnen konnten. Wir sind davon überzeugt, dass Herr Voss zusammen mit dem erfahrenen ASAM-Team </w:t>
      </w:r>
      <w:r w:rsidR="003B06CF">
        <w:rPr>
          <w:lang w:val="de-DE"/>
        </w:rPr>
        <w:t>unsere Organisation</w:t>
      </w:r>
      <w:r w:rsidR="006D77DA" w:rsidRPr="006D77DA">
        <w:rPr>
          <w:lang w:val="de-DE"/>
        </w:rPr>
        <w:t xml:space="preserve"> weiterentwickeln und zu neuen Höchstleistungen antreiben wird."</w:t>
      </w:r>
      <w:r w:rsidR="00E72ABF">
        <w:rPr>
          <w:lang w:val="de-DE"/>
        </w:rPr>
        <w:t xml:space="preserve"> </w:t>
      </w:r>
      <w:r w:rsidR="006D77DA" w:rsidRPr="006D77DA">
        <w:rPr>
          <w:lang w:val="de-DE"/>
        </w:rPr>
        <w:t xml:space="preserve">Dr. Estenfeld wird </w:t>
      </w:r>
      <w:r w:rsidR="003B06CF">
        <w:rPr>
          <w:lang w:val="de-DE"/>
        </w:rPr>
        <w:t>weiter</w:t>
      </w:r>
      <w:r w:rsidR="006D77DA" w:rsidRPr="006D77DA">
        <w:rPr>
          <w:lang w:val="de-DE"/>
        </w:rPr>
        <w:t xml:space="preserve"> </w:t>
      </w:r>
      <w:r w:rsidR="00F40F2B">
        <w:rPr>
          <w:lang w:val="de-DE"/>
        </w:rPr>
        <w:t xml:space="preserve">bei ASAM </w:t>
      </w:r>
      <w:r w:rsidR="006D77DA" w:rsidRPr="006D77DA">
        <w:rPr>
          <w:lang w:val="de-DE"/>
        </w:rPr>
        <w:t xml:space="preserve">als Executive Advisor </w:t>
      </w:r>
      <w:r w:rsidR="00F40F2B">
        <w:rPr>
          <w:lang w:val="de-DE"/>
        </w:rPr>
        <w:t>tätig sein</w:t>
      </w:r>
      <w:r w:rsidR="00E72ABF">
        <w:rPr>
          <w:lang w:val="de-DE"/>
        </w:rPr>
        <w:t>.</w:t>
      </w:r>
    </w:p>
    <w:p w14:paraId="19704E41" w14:textId="43850BF5" w:rsidR="003A1D17" w:rsidRDefault="003A1D17" w:rsidP="00721572">
      <w:pPr>
        <w:spacing w:line="276" w:lineRule="auto"/>
        <w:rPr>
          <w:lang w:val="de-DE"/>
        </w:rPr>
      </w:pPr>
    </w:p>
    <w:p w14:paraId="09031E5A" w14:textId="2232B623" w:rsidR="0044469C" w:rsidRPr="00582CDA" w:rsidRDefault="0044469C" w:rsidP="007E7159">
      <w:pPr>
        <w:spacing w:line="276" w:lineRule="auto"/>
        <w:rPr>
          <w:lang w:val="de-DE"/>
        </w:rPr>
      </w:pPr>
    </w:p>
    <w:p w14:paraId="50FD8008" w14:textId="35BC21A7" w:rsidR="007A435F" w:rsidRPr="00316C92" w:rsidRDefault="00CB6AAC" w:rsidP="00900858">
      <w:pPr>
        <w:keepNext/>
        <w:keepLines/>
        <w:spacing w:before="120" w:after="120" w:line="276" w:lineRule="auto"/>
        <w:outlineLvl w:val="1"/>
        <w:rPr>
          <w:rFonts w:asciiTheme="majorHAnsi" w:eastAsiaTheme="majorEastAsia" w:hAnsiTheme="majorHAnsi" w:cstheme="majorBidi"/>
          <w:color w:val="006EA5"/>
          <w:szCs w:val="26"/>
          <w:lang w:val="de-DE"/>
        </w:rPr>
      </w:pPr>
      <w:r w:rsidRPr="00316C92">
        <w:rPr>
          <w:rFonts w:asciiTheme="majorHAnsi" w:eastAsiaTheme="majorEastAsia" w:hAnsiTheme="majorHAnsi" w:cstheme="majorBidi"/>
          <w:color w:val="006EA5"/>
          <w:szCs w:val="26"/>
          <w:lang w:val="de-DE"/>
        </w:rPr>
        <w:t xml:space="preserve">About ASAM e.V. </w:t>
      </w:r>
    </w:p>
    <w:p w14:paraId="27347B34" w14:textId="3C12EECE" w:rsidR="000A29FD" w:rsidRPr="00495336" w:rsidRDefault="00322D61" w:rsidP="00322D61">
      <w:pPr>
        <w:spacing w:line="276" w:lineRule="auto"/>
        <w:rPr>
          <w:lang w:val="de-DE"/>
        </w:rPr>
      </w:pPr>
      <w:r w:rsidRPr="0095555B">
        <w:rPr>
          <w:lang w:val="de-DE"/>
        </w:rPr>
        <w:t>ASAM e.V. (</w:t>
      </w:r>
      <w:proofErr w:type="spellStart"/>
      <w:r w:rsidRPr="0095555B">
        <w:rPr>
          <w:lang w:val="de-DE"/>
        </w:rPr>
        <w:t>Association</w:t>
      </w:r>
      <w:proofErr w:type="spellEnd"/>
      <w:r w:rsidRPr="0095555B">
        <w:rPr>
          <w:lang w:val="de-DE"/>
        </w:rPr>
        <w:t xml:space="preserve"> </w:t>
      </w:r>
      <w:proofErr w:type="spellStart"/>
      <w:r w:rsidRPr="0095555B">
        <w:rPr>
          <w:lang w:val="de-DE"/>
        </w:rPr>
        <w:t>for</w:t>
      </w:r>
      <w:proofErr w:type="spellEnd"/>
      <w:r w:rsidRPr="0095555B">
        <w:rPr>
          <w:lang w:val="de-DE"/>
        </w:rPr>
        <w:t xml:space="preserve"> </w:t>
      </w:r>
      <w:proofErr w:type="spellStart"/>
      <w:r w:rsidRPr="0095555B">
        <w:rPr>
          <w:lang w:val="de-DE"/>
        </w:rPr>
        <w:t>Standardization</w:t>
      </w:r>
      <w:proofErr w:type="spellEnd"/>
      <w:r w:rsidRPr="0095555B">
        <w:rPr>
          <w:lang w:val="de-DE"/>
        </w:rPr>
        <w:t xml:space="preserve"> of Automation and </w:t>
      </w:r>
      <w:proofErr w:type="spellStart"/>
      <w:r w:rsidRPr="0095555B">
        <w:rPr>
          <w:lang w:val="de-DE"/>
        </w:rPr>
        <w:t>Measuring</w:t>
      </w:r>
      <w:proofErr w:type="spellEnd"/>
      <w:r w:rsidRPr="0095555B">
        <w:rPr>
          <w:lang w:val="de-DE"/>
        </w:rPr>
        <w:t xml:space="preserve"> Systems) betreibt aktiv Standardisierung in der Automobilindustrie</w:t>
      </w:r>
      <w:r>
        <w:rPr>
          <w:lang w:val="de-DE"/>
        </w:rPr>
        <w:t>. Zusammen</w:t>
      </w:r>
      <w:r w:rsidRPr="00EE7156">
        <w:rPr>
          <w:lang w:val="de-DE"/>
        </w:rPr>
        <w:t xml:space="preserve"> mit seinen </w:t>
      </w:r>
      <w:r>
        <w:rPr>
          <w:lang w:val="de-DE"/>
        </w:rPr>
        <w:t>über</w:t>
      </w:r>
      <w:r w:rsidRPr="00EE7156">
        <w:rPr>
          <w:lang w:val="de-DE"/>
        </w:rPr>
        <w:t xml:space="preserve"> 3</w:t>
      </w:r>
      <w:r>
        <w:rPr>
          <w:lang w:val="de-DE"/>
        </w:rPr>
        <w:t>5</w:t>
      </w:r>
      <w:r w:rsidRPr="00EE7156">
        <w:rPr>
          <w:lang w:val="de-DE"/>
        </w:rPr>
        <w:t>0 Mitgliedsorganisationen weltweit entwickelt der Ver</w:t>
      </w:r>
      <w:r>
        <w:rPr>
          <w:lang w:val="de-DE"/>
        </w:rPr>
        <w:t>ein</w:t>
      </w:r>
      <w:r w:rsidRPr="00EE7156">
        <w:rPr>
          <w:lang w:val="de-DE"/>
        </w:rPr>
        <w:t xml:space="preserve"> Standards, die Schnittstellen und Datenmodelle für Werkzeuge definieren, </w:t>
      </w:r>
      <w:r>
        <w:rPr>
          <w:lang w:val="de-DE"/>
        </w:rPr>
        <w:t>welche</w:t>
      </w:r>
      <w:r w:rsidRPr="00EE7156">
        <w:rPr>
          <w:lang w:val="de-DE"/>
        </w:rPr>
        <w:t xml:space="preserve"> für die Entwicklung und den Test von elektronischen Steuergeräten (ECUs) und für die Validierung des Gesamtfahrzeugs eingesetzt werden. </w:t>
      </w:r>
      <w:r>
        <w:rPr>
          <w:lang w:val="de-DE"/>
        </w:rPr>
        <w:t xml:space="preserve">Das </w:t>
      </w:r>
      <w:r w:rsidRPr="00EE7156">
        <w:rPr>
          <w:lang w:val="de-DE"/>
        </w:rPr>
        <w:t xml:space="preserve">ASAM </w:t>
      </w:r>
      <w:r>
        <w:rPr>
          <w:lang w:val="de-DE"/>
        </w:rPr>
        <w:t xml:space="preserve">Portfolio umfasst derzeit </w:t>
      </w:r>
      <w:r w:rsidRPr="00EE7156">
        <w:rPr>
          <w:lang w:val="de-DE"/>
        </w:rPr>
        <w:t>3</w:t>
      </w:r>
      <w:r>
        <w:rPr>
          <w:lang w:val="de-DE"/>
        </w:rPr>
        <w:t>3</w:t>
      </w:r>
      <w:r w:rsidRPr="00EE7156">
        <w:rPr>
          <w:lang w:val="de-DE"/>
        </w:rPr>
        <w:t xml:space="preserve"> </w:t>
      </w:r>
      <w:r>
        <w:rPr>
          <w:lang w:val="de-DE"/>
        </w:rPr>
        <w:t>Standards</w:t>
      </w:r>
      <w:r w:rsidRPr="00EE7156">
        <w:rPr>
          <w:lang w:val="de-DE"/>
        </w:rPr>
        <w:t xml:space="preserve">, </w:t>
      </w:r>
      <w:r>
        <w:rPr>
          <w:lang w:val="de-DE"/>
        </w:rPr>
        <w:t xml:space="preserve">die weltweit in Werkzeugen und Werkzeugketten bei der Entwicklung von Automobilen zum Einsatz kommen.  </w:t>
      </w:r>
      <w:r w:rsidRPr="00BC2720">
        <w:rPr>
          <w:lang w:val="de-DE"/>
        </w:rPr>
        <w:t>(</w:t>
      </w:r>
      <w:hyperlink r:id="rId14" w:history="1">
        <w:r w:rsidRPr="00BC2720">
          <w:rPr>
            <w:rStyle w:val="Hyperlink"/>
            <w:lang w:val="de-DE"/>
          </w:rPr>
          <w:t>www.asam.net</w:t>
        </w:r>
      </w:hyperlink>
      <w:r w:rsidRPr="00BC2720">
        <w:rPr>
          <w:lang w:val="de-DE"/>
        </w:rPr>
        <w:t xml:space="preserve">) </w:t>
      </w:r>
    </w:p>
    <w:sectPr w:rsidR="000A29FD" w:rsidRPr="00495336" w:rsidSect="000B5E62">
      <w:headerReference w:type="default" r:id="rId15"/>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B200A" w14:textId="77777777" w:rsidR="00B14525" w:rsidRDefault="00B14525" w:rsidP="00347262">
      <w:pPr>
        <w:spacing w:line="240" w:lineRule="auto"/>
      </w:pPr>
      <w:r>
        <w:separator/>
      </w:r>
    </w:p>
  </w:endnote>
  <w:endnote w:type="continuationSeparator" w:id="0">
    <w:p w14:paraId="2C5E828D" w14:textId="77777777" w:rsidR="00B14525" w:rsidRDefault="00B14525" w:rsidP="00347262">
      <w:pPr>
        <w:spacing w:line="240" w:lineRule="auto"/>
      </w:pPr>
      <w:r>
        <w:continuationSeparator/>
      </w:r>
    </w:p>
  </w:endnote>
  <w:endnote w:type="continuationNotice" w:id="1">
    <w:p w14:paraId="1B7E5C7F" w14:textId="77777777" w:rsidR="00B14525" w:rsidRDefault="00B1452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Azo Sans">
    <w:panose1 w:val="020B0603030303020204"/>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6FFD0" w14:textId="77777777" w:rsidR="00B14525" w:rsidRDefault="00B14525" w:rsidP="00347262">
      <w:pPr>
        <w:spacing w:line="240" w:lineRule="auto"/>
      </w:pPr>
      <w:r>
        <w:separator/>
      </w:r>
    </w:p>
  </w:footnote>
  <w:footnote w:type="continuationSeparator" w:id="0">
    <w:p w14:paraId="63251971" w14:textId="77777777" w:rsidR="00B14525" w:rsidRDefault="00B14525" w:rsidP="00347262">
      <w:pPr>
        <w:spacing w:line="240" w:lineRule="auto"/>
      </w:pPr>
      <w:r>
        <w:continuationSeparator/>
      </w:r>
    </w:p>
  </w:footnote>
  <w:footnote w:type="continuationNotice" w:id="1">
    <w:p w14:paraId="4337E626" w14:textId="77777777" w:rsidR="00B14525" w:rsidRDefault="00B1452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2B7AF" w14:textId="77777777" w:rsidR="00347262" w:rsidRDefault="005F6360">
    <w:pPr>
      <w:pStyle w:val="Kopfzeile"/>
    </w:pPr>
    <w:r>
      <w:rPr>
        <w:noProof/>
        <w:lang w:val="de-DE" w:eastAsia="de-DE"/>
      </w:rPr>
      <mc:AlternateContent>
        <mc:Choice Requires="wps">
          <w:drawing>
            <wp:anchor distT="0" distB="0" distL="114300" distR="114300" simplePos="0" relativeHeight="251658240" behindDoc="1" locked="0" layoutInCell="1" allowOverlap="1" wp14:anchorId="36CEC0D4" wp14:editId="34C85BA2">
              <wp:simplePos x="0" y="0"/>
              <wp:positionH relativeFrom="column">
                <wp:posOffset>-3175</wp:posOffset>
              </wp:positionH>
              <wp:positionV relativeFrom="paragraph">
                <wp:posOffset>506898</wp:posOffset>
              </wp:positionV>
              <wp:extent cx="5762625" cy="0"/>
              <wp:effectExtent l="0" t="0" r="0" b="0"/>
              <wp:wrapTight wrapText="bothSides">
                <wp:wrapPolygon edited="0">
                  <wp:start x="0" y="0"/>
                  <wp:lineTo x="0" y="21600"/>
                  <wp:lineTo x="21600" y="21600"/>
                  <wp:lineTo x="21600" y="0"/>
                </wp:wrapPolygon>
              </wp:wrapTight>
              <wp:docPr id="3" name="Gerader Verbinder 3"/>
              <wp:cNvGraphicFramePr/>
              <a:graphic xmlns:a="http://schemas.openxmlformats.org/drawingml/2006/main">
                <a:graphicData uri="http://schemas.microsoft.com/office/word/2010/wordprocessingShape">
                  <wps:wsp>
                    <wps:cNvCnPr/>
                    <wps:spPr>
                      <a:xfrm flipV="1">
                        <a:off x="0" y="0"/>
                        <a:ext cx="5762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617B21" id="Gerader Verbinder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39.9pt" to="453.5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" strokecolor="#006ea5 [3204]" strokeweight=".5pt">
              <v:stroke joinstyle="miter"/>
              <w10:wrap type="tight"/>
            </v:line>
          </w:pict>
        </mc:Fallback>
      </mc:AlternateContent>
    </w:r>
    <w:r w:rsidR="000B5E62">
      <w:rPr>
        <w:noProof/>
        <w:lang w:val="de-DE" w:eastAsia="de-DE"/>
      </w:rPr>
      <w:drawing>
        <wp:anchor distT="0" distB="0" distL="114300" distR="114300" simplePos="0" relativeHeight="251658241" behindDoc="0" locked="0" layoutInCell="1" allowOverlap="1" wp14:anchorId="05702ECC" wp14:editId="3BBFEC86">
          <wp:simplePos x="0" y="0"/>
          <wp:positionH relativeFrom="margin">
            <wp:align>right</wp:align>
          </wp:positionH>
          <wp:positionV relativeFrom="paragraph">
            <wp:posOffset>-1905</wp:posOffset>
          </wp:positionV>
          <wp:extent cx="1740686" cy="432000"/>
          <wp:effectExtent l="0" t="0" r="0" b="635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am_Logo_RGB_1031px_256dpi.png"/>
                  <pic:cNvPicPr/>
                </pic:nvPicPr>
                <pic:blipFill>
                  <a:blip r:embed="rId1">
                    <a:extLst>
                      <a:ext uri="{28A0092B-C50C-407E-A947-70E740481C1C}">
                        <a14:useLocalDpi xmlns:a14="http://schemas.microsoft.com/office/drawing/2010/main" val="0"/>
                      </a:ext>
                    </a:extLst>
                  </a:blip>
                  <a:stretch>
                    <a:fillRect/>
                  </a:stretch>
                </pic:blipFill>
                <pic:spPr>
                  <a:xfrm>
                    <a:off x="0" y="0"/>
                    <a:ext cx="1740686" cy="432000"/>
                  </a:xfrm>
                  <a:prstGeom prst="rect">
                    <a:avLst/>
                  </a:prstGeom>
                </pic:spPr>
              </pic:pic>
            </a:graphicData>
          </a:graphic>
          <wp14:sizeRelH relativeFrom="page">
            <wp14:pctWidth>0</wp14:pctWidth>
          </wp14:sizeRelH>
          <wp14:sizeRelV relativeFrom="page">
            <wp14:pctHeight>0</wp14:pctHeight>
          </wp14:sizeRelV>
        </wp:anchor>
      </w:drawing>
    </w:r>
    <w:r w:rsidR="00347262">
      <w:rPr>
        <w:noProof/>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92AE9"/>
    <w:multiLevelType w:val="hybridMultilevel"/>
    <w:tmpl w:val="5088F9A2"/>
    <w:lvl w:ilvl="0" w:tplc="C37AA14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B464E5"/>
    <w:multiLevelType w:val="hybridMultilevel"/>
    <w:tmpl w:val="A40AB530"/>
    <w:lvl w:ilvl="0" w:tplc="9CAE460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36406D"/>
    <w:multiLevelType w:val="hybridMultilevel"/>
    <w:tmpl w:val="F5B48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535C07"/>
    <w:multiLevelType w:val="hybridMultilevel"/>
    <w:tmpl w:val="829C4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8F4A18"/>
    <w:multiLevelType w:val="hybridMultilevel"/>
    <w:tmpl w:val="F9BADADC"/>
    <w:lvl w:ilvl="0" w:tplc="B9DE32F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556CD6"/>
    <w:multiLevelType w:val="hybridMultilevel"/>
    <w:tmpl w:val="29249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401751"/>
    <w:multiLevelType w:val="hybridMultilevel"/>
    <w:tmpl w:val="8E5265C0"/>
    <w:lvl w:ilvl="0" w:tplc="5794580E">
      <w:start w:val="1"/>
      <w:numFmt w:val="decimal"/>
      <w:pStyle w:val="Listenabsatz"/>
      <w:lvlText w:val="%1."/>
      <w:lvlJc w:val="left"/>
      <w:pPr>
        <w:ind w:left="1157" w:hanging="360"/>
      </w:pPr>
    </w:lvl>
    <w:lvl w:ilvl="1" w:tplc="04090019" w:tentative="1">
      <w:start w:val="1"/>
      <w:numFmt w:val="lowerLetter"/>
      <w:lvlText w:val="%2."/>
      <w:lvlJc w:val="left"/>
      <w:pPr>
        <w:ind w:left="1877" w:hanging="360"/>
      </w:pPr>
    </w:lvl>
    <w:lvl w:ilvl="2" w:tplc="0409001B" w:tentative="1">
      <w:start w:val="1"/>
      <w:numFmt w:val="lowerRoman"/>
      <w:lvlText w:val="%3."/>
      <w:lvlJc w:val="right"/>
      <w:pPr>
        <w:ind w:left="2597" w:hanging="180"/>
      </w:pPr>
    </w:lvl>
    <w:lvl w:ilvl="3" w:tplc="0409000F" w:tentative="1">
      <w:start w:val="1"/>
      <w:numFmt w:val="decimal"/>
      <w:lvlText w:val="%4."/>
      <w:lvlJc w:val="left"/>
      <w:pPr>
        <w:ind w:left="3317" w:hanging="360"/>
      </w:pPr>
    </w:lvl>
    <w:lvl w:ilvl="4" w:tplc="04090019" w:tentative="1">
      <w:start w:val="1"/>
      <w:numFmt w:val="lowerLetter"/>
      <w:lvlText w:val="%5."/>
      <w:lvlJc w:val="left"/>
      <w:pPr>
        <w:ind w:left="4037" w:hanging="360"/>
      </w:pPr>
    </w:lvl>
    <w:lvl w:ilvl="5" w:tplc="0409001B" w:tentative="1">
      <w:start w:val="1"/>
      <w:numFmt w:val="lowerRoman"/>
      <w:lvlText w:val="%6."/>
      <w:lvlJc w:val="right"/>
      <w:pPr>
        <w:ind w:left="4757" w:hanging="180"/>
      </w:pPr>
    </w:lvl>
    <w:lvl w:ilvl="6" w:tplc="0409000F" w:tentative="1">
      <w:start w:val="1"/>
      <w:numFmt w:val="decimal"/>
      <w:lvlText w:val="%7."/>
      <w:lvlJc w:val="left"/>
      <w:pPr>
        <w:ind w:left="5477" w:hanging="360"/>
      </w:pPr>
    </w:lvl>
    <w:lvl w:ilvl="7" w:tplc="04090019" w:tentative="1">
      <w:start w:val="1"/>
      <w:numFmt w:val="lowerLetter"/>
      <w:lvlText w:val="%8."/>
      <w:lvlJc w:val="left"/>
      <w:pPr>
        <w:ind w:left="6197" w:hanging="360"/>
      </w:pPr>
    </w:lvl>
    <w:lvl w:ilvl="8" w:tplc="0409001B" w:tentative="1">
      <w:start w:val="1"/>
      <w:numFmt w:val="lowerRoman"/>
      <w:lvlText w:val="%9."/>
      <w:lvlJc w:val="right"/>
      <w:pPr>
        <w:ind w:left="6917" w:hanging="180"/>
      </w:pPr>
    </w:lvl>
  </w:abstractNum>
  <w:abstractNum w:abstractNumId="7" w15:restartNumberingAfterBreak="0">
    <w:nsid w:val="76C11C63"/>
    <w:multiLevelType w:val="multilevel"/>
    <w:tmpl w:val="57247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1D4590"/>
    <w:multiLevelType w:val="hybridMultilevel"/>
    <w:tmpl w:val="D1F89E28"/>
    <w:lvl w:ilvl="0" w:tplc="6DEC50FA">
      <w:start w:val="1"/>
      <w:numFmt w:val="decimal"/>
      <w:pStyle w:val="NummerierteListe"/>
      <w:lvlText w:val="%1."/>
      <w:lvlJc w:val="left"/>
      <w:pPr>
        <w:ind w:left="1517" w:hanging="360"/>
      </w:pPr>
    </w:lvl>
    <w:lvl w:ilvl="1" w:tplc="04090019" w:tentative="1">
      <w:start w:val="1"/>
      <w:numFmt w:val="lowerLetter"/>
      <w:lvlText w:val="%2."/>
      <w:lvlJc w:val="left"/>
      <w:pPr>
        <w:ind w:left="2237" w:hanging="360"/>
      </w:pPr>
    </w:lvl>
    <w:lvl w:ilvl="2" w:tplc="0409001B" w:tentative="1">
      <w:start w:val="1"/>
      <w:numFmt w:val="lowerRoman"/>
      <w:lvlText w:val="%3."/>
      <w:lvlJc w:val="right"/>
      <w:pPr>
        <w:ind w:left="2957" w:hanging="180"/>
      </w:pPr>
    </w:lvl>
    <w:lvl w:ilvl="3" w:tplc="0409000F" w:tentative="1">
      <w:start w:val="1"/>
      <w:numFmt w:val="decimal"/>
      <w:lvlText w:val="%4."/>
      <w:lvlJc w:val="left"/>
      <w:pPr>
        <w:ind w:left="3677" w:hanging="360"/>
      </w:pPr>
    </w:lvl>
    <w:lvl w:ilvl="4" w:tplc="04090019" w:tentative="1">
      <w:start w:val="1"/>
      <w:numFmt w:val="lowerLetter"/>
      <w:lvlText w:val="%5."/>
      <w:lvlJc w:val="left"/>
      <w:pPr>
        <w:ind w:left="4397" w:hanging="360"/>
      </w:pPr>
    </w:lvl>
    <w:lvl w:ilvl="5" w:tplc="0409001B" w:tentative="1">
      <w:start w:val="1"/>
      <w:numFmt w:val="lowerRoman"/>
      <w:lvlText w:val="%6."/>
      <w:lvlJc w:val="right"/>
      <w:pPr>
        <w:ind w:left="5117" w:hanging="180"/>
      </w:pPr>
    </w:lvl>
    <w:lvl w:ilvl="6" w:tplc="0409000F" w:tentative="1">
      <w:start w:val="1"/>
      <w:numFmt w:val="decimal"/>
      <w:lvlText w:val="%7."/>
      <w:lvlJc w:val="left"/>
      <w:pPr>
        <w:ind w:left="5837" w:hanging="360"/>
      </w:pPr>
    </w:lvl>
    <w:lvl w:ilvl="7" w:tplc="04090019" w:tentative="1">
      <w:start w:val="1"/>
      <w:numFmt w:val="lowerLetter"/>
      <w:lvlText w:val="%8."/>
      <w:lvlJc w:val="left"/>
      <w:pPr>
        <w:ind w:left="6557" w:hanging="360"/>
      </w:pPr>
    </w:lvl>
    <w:lvl w:ilvl="8" w:tplc="0409001B" w:tentative="1">
      <w:start w:val="1"/>
      <w:numFmt w:val="lowerRoman"/>
      <w:lvlText w:val="%9."/>
      <w:lvlJc w:val="right"/>
      <w:pPr>
        <w:ind w:left="7277" w:hanging="180"/>
      </w:pPr>
    </w:lvl>
  </w:abstractNum>
  <w:num w:numId="1">
    <w:abstractNumId w:val="6"/>
  </w:num>
  <w:num w:numId="2">
    <w:abstractNumId w:val="8"/>
  </w:num>
  <w:num w:numId="3">
    <w:abstractNumId w:val="8"/>
  </w:num>
  <w:num w:numId="4">
    <w:abstractNumId w:val="1"/>
  </w:num>
  <w:num w:numId="5">
    <w:abstractNumId w:val="0"/>
  </w:num>
  <w:num w:numId="6">
    <w:abstractNumId w:val="4"/>
  </w:num>
  <w:num w:numId="7">
    <w:abstractNumId w:val="7"/>
  </w:num>
  <w:num w:numId="8">
    <w:abstractNumId w:val="3"/>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0EF"/>
    <w:rsid w:val="00003252"/>
    <w:rsid w:val="000077E3"/>
    <w:rsid w:val="0001157F"/>
    <w:rsid w:val="00011F07"/>
    <w:rsid w:val="0001709C"/>
    <w:rsid w:val="000172C0"/>
    <w:rsid w:val="00017873"/>
    <w:rsid w:val="0001789B"/>
    <w:rsid w:val="00022EDB"/>
    <w:rsid w:val="000264B0"/>
    <w:rsid w:val="0003014B"/>
    <w:rsid w:val="00034F33"/>
    <w:rsid w:val="0003578E"/>
    <w:rsid w:val="00037E43"/>
    <w:rsid w:val="00040D99"/>
    <w:rsid w:val="000422D9"/>
    <w:rsid w:val="00043E5E"/>
    <w:rsid w:val="00044713"/>
    <w:rsid w:val="000459B7"/>
    <w:rsid w:val="00046096"/>
    <w:rsid w:val="0005006B"/>
    <w:rsid w:val="00050B48"/>
    <w:rsid w:val="0005178D"/>
    <w:rsid w:val="00052012"/>
    <w:rsid w:val="000521DE"/>
    <w:rsid w:val="0005265F"/>
    <w:rsid w:val="000527D4"/>
    <w:rsid w:val="000568E9"/>
    <w:rsid w:val="000644ED"/>
    <w:rsid w:val="000738EE"/>
    <w:rsid w:val="00076A32"/>
    <w:rsid w:val="00077698"/>
    <w:rsid w:val="000820A3"/>
    <w:rsid w:val="00083EED"/>
    <w:rsid w:val="00085EEC"/>
    <w:rsid w:val="000879D9"/>
    <w:rsid w:val="00093774"/>
    <w:rsid w:val="00093EB5"/>
    <w:rsid w:val="00094356"/>
    <w:rsid w:val="00097A7C"/>
    <w:rsid w:val="00097F00"/>
    <w:rsid w:val="000A08F9"/>
    <w:rsid w:val="000A0B26"/>
    <w:rsid w:val="000A10C2"/>
    <w:rsid w:val="000A29FD"/>
    <w:rsid w:val="000A3C86"/>
    <w:rsid w:val="000A4411"/>
    <w:rsid w:val="000A6C0E"/>
    <w:rsid w:val="000A72AA"/>
    <w:rsid w:val="000A7389"/>
    <w:rsid w:val="000A7A42"/>
    <w:rsid w:val="000B05BB"/>
    <w:rsid w:val="000B202D"/>
    <w:rsid w:val="000B286D"/>
    <w:rsid w:val="000B2897"/>
    <w:rsid w:val="000B455A"/>
    <w:rsid w:val="000B5E62"/>
    <w:rsid w:val="000B7193"/>
    <w:rsid w:val="000B7240"/>
    <w:rsid w:val="000C1185"/>
    <w:rsid w:val="000C16E5"/>
    <w:rsid w:val="000C2ECC"/>
    <w:rsid w:val="000C4F41"/>
    <w:rsid w:val="000C72DA"/>
    <w:rsid w:val="000D0701"/>
    <w:rsid w:val="000D114C"/>
    <w:rsid w:val="000D247B"/>
    <w:rsid w:val="000D2866"/>
    <w:rsid w:val="000D50EC"/>
    <w:rsid w:val="000D6E6B"/>
    <w:rsid w:val="000E0224"/>
    <w:rsid w:val="000F1A07"/>
    <w:rsid w:val="000F2FFD"/>
    <w:rsid w:val="000F39B6"/>
    <w:rsid w:val="000F7119"/>
    <w:rsid w:val="000F7146"/>
    <w:rsid w:val="000F74C0"/>
    <w:rsid w:val="00101E77"/>
    <w:rsid w:val="00103319"/>
    <w:rsid w:val="0010374D"/>
    <w:rsid w:val="0010617B"/>
    <w:rsid w:val="0011177C"/>
    <w:rsid w:val="001167F9"/>
    <w:rsid w:val="0012120B"/>
    <w:rsid w:val="001212C8"/>
    <w:rsid w:val="00121663"/>
    <w:rsid w:val="001232C2"/>
    <w:rsid w:val="001269CB"/>
    <w:rsid w:val="00131A8D"/>
    <w:rsid w:val="00133344"/>
    <w:rsid w:val="00133E29"/>
    <w:rsid w:val="001362F9"/>
    <w:rsid w:val="00136B87"/>
    <w:rsid w:val="00136EBD"/>
    <w:rsid w:val="00140127"/>
    <w:rsid w:val="001417D2"/>
    <w:rsid w:val="00141BE3"/>
    <w:rsid w:val="00141CDA"/>
    <w:rsid w:val="00142960"/>
    <w:rsid w:val="0014342A"/>
    <w:rsid w:val="00143946"/>
    <w:rsid w:val="00146381"/>
    <w:rsid w:val="00152640"/>
    <w:rsid w:val="001539CD"/>
    <w:rsid w:val="001549D4"/>
    <w:rsid w:val="00156FCA"/>
    <w:rsid w:val="001619AD"/>
    <w:rsid w:val="00163E74"/>
    <w:rsid w:val="001652D9"/>
    <w:rsid w:val="00165ACF"/>
    <w:rsid w:val="00165ED7"/>
    <w:rsid w:val="0017113A"/>
    <w:rsid w:val="00172E45"/>
    <w:rsid w:val="00175AAE"/>
    <w:rsid w:val="00176E75"/>
    <w:rsid w:val="00177B13"/>
    <w:rsid w:val="00180E3A"/>
    <w:rsid w:val="0018269A"/>
    <w:rsid w:val="00184180"/>
    <w:rsid w:val="00186913"/>
    <w:rsid w:val="001871C5"/>
    <w:rsid w:val="00187512"/>
    <w:rsid w:val="0019217F"/>
    <w:rsid w:val="001922E0"/>
    <w:rsid w:val="001A47FD"/>
    <w:rsid w:val="001A6208"/>
    <w:rsid w:val="001B1C3E"/>
    <w:rsid w:val="001B3156"/>
    <w:rsid w:val="001B546F"/>
    <w:rsid w:val="001C0448"/>
    <w:rsid w:val="001C1972"/>
    <w:rsid w:val="001C1D48"/>
    <w:rsid w:val="001C21D9"/>
    <w:rsid w:val="001C3A7D"/>
    <w:rsid w:val="001C5C57"/>
    <w:rsid w:val="001C5E26"/>
    <w:rsid w:val="001E567A"/>
    <w:rsid w:val="001E60C5"/>
    <w:rsid w:val="001E65EA"/>
    <w:rsid w:val="001F04C0"/>
    <w:rsid w:val="001F2A63"/>
    <w:rsid w:val="001F2C87"/>
    <w:rsid w:val="001F2FD6"/>
    <w:rsid w:val="001F4394"/>
    <w:rsid w:val="001F754F"/>
    <w:rsid w:val="001F7AA3"/>
    <w:rsid w:val="002003DF"/>
    <w:rsid w:val="00200A37"/>
    <w:rsid w:val="002015AA"/>
    <w:rsid w:val="002020EF"/>
    <w:rsid w:val="002022BD"/>
    <w:rsid w:val="0020252C"/>
    <w:rsid w:val="00205023"/>
    <w:rsid w:val="00206557"/>
    <w:rsid w:val="00210F1C"/>
    <w:rsid w:val="00211A8C"/>
    <w:rsid w:val="00211BAC"/>
    <w:rsid w:val="00211C30"/>
    <w:rsid w:val="0021292E"/>
    <w:rsid w:val="002133BA"/>
    <w:rsid w:val="00215E12"/>
    <w:rsid w:val="00216020"/>
    <w:rsid w:val="0021656E"/>
    <w:rsid w:val="00216611"/>
    <w:rsid w:val="00217F1A"/>
    <w:rsid w:val="00220A9B"/>
    <w:rsid w:val="00223BE8"/>
    <w:rsid w:val="002277EB"/>
    <w:rsid w:val="002324A6"/>
    <w:rsid w:val="00233EBA"/>
    <w:rsid w:val="00234A9B"/>
    <w:rsid w:val="00234EFE"/>
    <w:rsid w:val="00236CD4"/>
    <w:rsid w:val="0023776D"/>
    <w:rsid w:val="00240855"/>
    <w:rsid w:val="00241E64"/>
    <w:rsid w:val="002421B1"/>
    <w:rsid w:val="0024390D"/>
    <w:rsid w:val="00243BED"/>
    <w:rsid w:val="0024738D"/>
    <w:rsid w:val="0025295A"/>
    <w:rsid w:val="00253B44"/>
    <w:rsid w:val="0025475C"/>
    <w:rsid w:val="002554D8"/>
    <w:rsid w:val="00255529"/>
    <w:rsid w:val="002609BF"/>
    <w:rsid w:val="00260F58"/>
    <w:rsid w:val="00260F6C"/>
    <w:rsid w:val="00263B95"/>
    <w:rsid w:val="0026517F"/>
    <w:rsid w:val="002654D0"/>
    <w:rsid w:val="00266B42"/>
    <w:rsid w:val="002671E4"/>
    <w:rsid w:val="00267C84"/>
    <w:rsid w:val="00271E4F"/>
    <w:rsid w:val="00276525"/>
    <w:rsid w:val="00276A1F"/>
    <w:rsid w:val="002772B7"/>
    <w:rsid w:val="00283F71"/>
    <w:rsid w:val="0028650D"/>
    <w:rsid w:val="00287A5B"/>
    <w:rsid w:val="00290FF3"/>
    <w:rsid w:val="002914A0"/>
    <w:rsid w:val="00294195"/>
    <w:rsid w:val="00294196"/>
    <w:rsid w:val="002A7CA2"/>
    <w:rsid w:val="002B08EF"/>
    <w:rsid w:val="002B0AA7"/>
    <w:rsid w:val="002B2828"/>
    <w:rsid w:val="002B3DB5"/>
    <w:rsid w:val="002B5116"/>
    <w:rsid w:val="002B55F4"/>
    <w:rsid w:val="002B5A02"/>
    <w:rsid w:val="002B6119"/>
    <w:rsid w:val="002B61AA"/>
    <w:rsid w:val="002B6871"/>
    <w:rsid w:val="002C1BA9"/>
    <w:rsid w:val="002C41F2"/>
    <w:rsid w:val="002C5131"/>
    <w:rsid w:val="002C7244"/>
    <w:rsid w:val="002D4763"/>
    <w:rsid w:val="002D52BB"/>
    <w:rsid w:val="002D5B65"/>
    <w:rsid w:val="002E30F9"/>
    <w:rsid w:val="002E350D"/>
    <w:rsid w:val="002E3E3B"/>
    <w:rsid w:val="002E5C68"/>
    <w:rsid w:val="002E6A62"/>
    <w:rsid w:val="002E7D2D"/>
    <w:rsid w:val="002E7D86"/>
    <w:rsid w:val="002F2028"/>
    <w:rsid w:val="002F33FD"/>
    <w:rsid w:val="002F35BC"/>
    <w:rsid w:val="002F3B81"/>
    <w:rsid w:val="002F74CD"/>
    <w:rsid w:val="002F7557"/>
    <w:rsid w:val="00302861"/>
    <w:rsid w:val="00306257"/>
    <w:rsid w:val="0030662C"/>
    <w:rsid w:val="0030723E"/>
    <w:rsid w:val="00310AE1"/>
    <w:rsid w:val="00310BBC"/>
    <w:rsid w:val="0031102C"/>
    <w:rsid w:val="00313DA8"/>
    <w:rsid w:val="00315004"/>
    <w:rsid w:val="0031657A"/>
    <w:rsid w:val="00316C92"/>
    <w:rsid w:val="00317408"/>
    <w:rsid w:val="00320C9C"/>
    <w:rsid w:val="0032165F"/>
    <w:rsid w:val="00322C51"/>
    <w:rsid w:val="00322D61"/>
    <w:rsid w:val="00322DA9"/>
    <w:rsid w:val="003248A6"/>
    <w:rsid w:val="00325C34"/>
    <w:rsid w:val="003309F7"/>
    <w:rsid w:val="0033297C"/>
    <w:rsid w:val="00332A85"/>
    <w:rsid w:val="003346B6"/>
    <w:rsid w:val="00340340"/>
    <w:rsid w:val="00344892"/>
    <w:rsid w:val="003448F6"/>
    <w:rsid w:val="00344E86"/>
    <w:rsid w:val="00347262"/>
    <w:rsid w:val="00351A77"/>
    <w:rsid w:val="00353CE4"/>
    <w:rsid w:val="00353E5B"/>
    <w:rsid w:val="003556AE"/>
    <w:rsid w:val="003644A5"/>
    <w:rsid w:val="00366D66"/>
    <w:rsid w:val="00370A1D"/>
    <w:rsid w:val="0037106B"/>
    <w:rsid w:val="0037428E"/>
    <w:rsid w:val="00375D2F"/>
    <w:rsid w:val="0037629F"/>
    <w:rsid w:val="00381F30"/>
    <w:rsid w:val="00382EC1"/>
    <w:rsid w:val="00384AAE"/>
    <w:rsid w:val="00387200"/>
    <w:rsid w:val="0039299C"/>
    <w:rsid w:val="0039318E"/>
    <w:rsid w:val="00396835"/>
    <w:rsid w:val="003A0CFE"/>
    <w:rsid w:val="003A1D17"/>
    <w:rsid w:val="003A310C"/>
    <w:rsid w:val="003A4487"/>
    <w:rsid w:val="003A4ED7"/>
    <w:rsid w:val="003A634A"/>
    <w:rsid w:val="003A6D80"/>
    <w:rsid w:val="003A73F5"/>
    <w:rsid w:val="003B06CF"/>
    <w:rsid w:val="003B2D8E"/>
    <w:rsid w:val="003B39D3"/>
    <w:rsid w:val="003B7D4E"/>
    <w:rsid w:val="003C39D6"/>
    <w:rsid w:val="003C3B6C"/>
    <w:rsid w:val="003C3DC1"/>
    <w:rsid w:val="003C4871"/>
    <w:rsid w:val="003C7844"/>
    <w:rsid w:val="003D219A"/>
    <w:rsid w:val="003D2FF9"/>
    <w:rsid w:val="003D579E"/>
    <w:rsid w:val="003E143B"/>
    <w:rsid w:val="003E2C40"/>
    <w:rsid w:val="003E3B42"/>
    <w:rsid w:val="003E46E5"/>
    <w:rsid w:val="003E59AD"/>
    <w:rsid w:val="003E656F"/>
    <w:rsid w:val="003E6B57"/>
    <w:rsid w:val="003F1B61"/>
    <w:rsid w:val="003F29FB"/>
    <w:rsid w:val="003F536C"/>
    <w:rsid w:val="003F58BE"/>
    <w:rsid w:val="003F7522"/>
    <w:rsid w:val="004017F6"/>
    <w:rsid w:val="00401EE9"/>
    <w:rsid w:val="004078AB"/>
    <w:rsid w:val="004131D1"/>
    <w:rsid w:val="00413703"/>
    <w:rsid w:val="00414080"/>
    <w:rsid w:val="004154A8"/>
    <w:rsid w:val="004165CA"/>
    <w:rsid w:val="00420740"/>
    <w:rsid w:val="004213FF"/>
    <w:rsid w:val="00421753"/>
    <w:rsid w:val="0042225F"/>
    <w:rsid w:val="00424685"/>
    <w:rsid w:val="00424EB2"/>
    <w:rsid w:val="00424EF3"/>
    <w:rsid w:val="00425B83"/>
    <w:rsid w:val="004271A6"/>
    <w:rsid w:val="00431E70"/>
    <w:rsid w:val="00435A84"/>
    <w:rsid w:val="00442520"/>
    <w:rsid w:val="004428C1"/>
    <w:rsid w:val="00442BD7"/>
    <w:rsid w:val="004433DC"/>
    <w:rsid w:val="0044409E"/>
    <w:rsid w:val="0044469C"/>
    <w:rsid w:val="00446399"/>
    <w:rsid w:val="00446B5A"/>
    <w:rsid w:val="0045097C"/>
    <w:rsid w:val="00450A58"/>
    <w:rsid w:val="004529E3"/>
    <w:rsid w:val="0045312F"/>
    <w:rsid w:val="00454FBA"/>
    <w:rsid w:val="00457BE7"/>
    <w:rsid w:val="0046041A"/>
    <w:rsid w:val="00461FA6"/>
    <w:rsid w:val="00464F85"/>
    <w:rsid w:val="0046747D"/>
    <w:rsid w:val="0046754A"/>
    <w:rsid w:val="00471A6F"/>
    <w:rsid w:val="0047295B"/>
    <w:rsid w:val="00474317"/>
    <w:rsid w:val="0047770D"/>
    <w:rsid w:val="00482159"/>
    <w:rsid w:val="00487534"/>
    <w:rsid w:val="00493279"/>
    <w:rsid w:val="00493D79"/>
    <w:rsid w:val="00495336"/>
    <w:rsid w:val="00495888"/>
    <w:rsid w:val="00495DAE"/>
    <w:rsid w:val="00497796"/>
    <w:rsid w:val="00497D3E"/>
    <w:rsid w:val="004A04B0"/>
    <w:rsid w:val="004A2C1E"/>
    <w:rsid w:val="004A34F9"/>
    <w:rsid w:val="004A4D59"/>
    <w:rsid w:val="004A66EA"/>
    <w:rsid w:val="004B287A"/>
    <w:rsid w:val="004B462F"/>
    <w:rsid w:val="004B4913"/>
    <w:rsid w:val="004B7276"/>
    <w:rsid w:val="004C1376"/>
    <w:rsid w:val="004C176D"/>
    <w:rsid w:val="004C181B"/>
    <w:rsid w:val="004C2A8B"/>
    <w:rsid w:val="004C2DB9"/>
    <w:rsid w:val="004C40AF"/>
    <w:rsid w:val="004C476E"/>
    <w:rsid w:val="004C7625"/>
    <w:rsid w:val="004C7960"/>
    <w:rsid w:val="004D47F8"/>
    <w:rsid w:val="004D55F9"/>
    <w:rsid w:val="004D57D6"/>
    <w:rsid w:val="004E0087"/>
    <w:rsid w:val="004E0E79"/>
    <w:rsid w:val="004E6E8B"/>
    <w:rsid w:val="004E72FB"/>
    <w:rsid w:val="004E74DB"/>
    <w:rsid w:val="004E760D"/>
    <w:rsid w:val="004F04B9"/>
    <w:rsid w:val="004F4F8D"/>
    <w:rsid w:val="004F55B7"/>
    <w:rsid w:val="00500422"/>
    <w:rsid w:val="00504E7A"/>
    <w:rsid w:val="0050714F"/>
    <w:rsid w:val="00507EDE"/>
    <w:rsid w:val="00510F5B"/>
    <w:rsid w:val="00511578"/>
    <w:rsid w:val="00512FBC"/>
    <w:rsid w:val="005140FA"/>
    <w:rsid w:val="00515842"/>
    <w:rsid w:val="0051680F"/>
    <w:rsid w:val="00516832"/>
    <w:rsid w:val="00521B2C"/>
    <w:rsid w:val="005220DD"/>
    <w:rsid w:val="00522FD7"/>
    <w:rsid w:val="00525182"/>
    <w:rsid w:val="005275F4"/>
    <w:rsid w:val="005307CF"/>
    <w:rsid w:val="00530847"/>
    <w:rsid w:val="005313F8"/>
    <w:rsid w:val="00535280"/>
    <w:rsid w:val="00536BAD"/>
    <w:rsid w:val="00540D00"/>
    <w:rsid w:val="00542650"/>
    <w:rsid w:val="0054745B"/>
    <w:rsid w:val="005501B9"/>
    <w:rsid w:val="00554547"/>
    <w:rsid w:val="00554816"/>
    <w:rsid w:val="005578F2"/>
    <w:rsid w:val="0056376E"/>
    <w:rsid w:val="00565034"/>
    <w:rsid w:val="0056528E"/>
    <w:rsid w:val="0056557D"/>
    <w:rsid w:val="00565E14"/>
    <w:rsid w:val="00567BC6"/>
    <w:rsid w:val="005706DA"/>
    <w:rsid w:val="0057078C"/>
    <w:rsid w:val="00570E0F"/>
    <w:rsid w:val="00571826"/>
    <w:rsid w:val="00574DD1"/>
    <w:rsid w:val="00582CDA"/>
    <w:rsid w:val="00590F86"/>
    <w:rsid w:val="0059290A"/>
    <w:rsid w:val="00594EFA"/>
    <w:rsid w:val="0059517B"/>
    <w:rsid w:val="005957FB"/>
    <w:rsid w:val="00596E6F"/>
    <w:rsid w:val="005A0156"/>
    <w:rsid w:val="005A0223"/>
    <w:rsid w:val="005A369B"/>
    <w:rsid w:val="005A3CE8"/>
    <w:rsid w:val="005A5210"/>
    <w:rsid w:val="005A561D"/>
    <w:rsid w:val="005A68E6"/>
    <w:rsid w:val="005A6BC1"/>
    <w:rsid w:val="005A73B0"/>
    <w:rsid w:val="005A7F39"/>
    <w:rsid w:val="005B134A"/>
    <w:rsid w:val="005B2113"/>
    <w:rsid w:val="005B2C69"/>
    <w:rsid w:val="005B63FB"/>
    <w:rsid w:val="005B6683"/>
    <w:rsid w:val="005B77E5"/>
    <w:rsid w:val="005C03E1"/>
    <w:rsid w:val="005C0FDE"/>
    <w:rsid w:val="005C57DC"/>
    <w:rsid w:val="005D0F04"/>
    <w:rsid w:val="005D1F52"/>
    <w:rsid w:val="005D2AA9"/>
    <w:rsid w:val="005D2B7B"/>
    <w:rsid w:val="005D6245"/>
    <w:rsid w:val="005D6F84"/>
    <w:rsid w:val="005D7830"/>
    <w:rsid w:val="005E20F3"/>
    <w:rsid w:val="005E2CC1"/>
    <w:rsid w:val="005E309A"/>
    <w:rsid w:val="005E464F"/>
    <w:rsid w:val="005E6E50"/>
    <w:rsid w:val="005F166B"/>
    <w:rsid w:val="005F306E"/>
    <w:rsid w:val="005F31B3"/>
    <w:rsid w:val="005F6360"/>
    <w:rsid w:val="005F6424"/>
    <w:rsid w:val="00604F3B"/>
    <w:rsid w:val="00607479"/>
    <w:rsid w:val="00610BDD"/>
    <w:rsid w:val="00611DE7"/>
    <w:rsid w:val="006122A2"/>
    <w:rsid w:val="00621A2B"/>
    <w:rsid w:val="006244F1"/>
    <w:rsid w:val="00634D89"/>
    <w:rsid w:val="00637170"/>
    <w:rsid w:val="00640D18"/>
    <w:rsid w:val="00643035"/>
    <w:rsid w:val="00643323"/>
    <w:rsid w:val="0064588C"/>
    <w:rsid w:val="006465C0"/>
    <w:rsid w:val="006476B7"/>
    <w:rsid w:val="006520E2"/>
    <w:rsid w:val="00654EB0"/>
    <w:rsid w:val="006565DB"/>
    <w:rsid w:val="006576A4"/>
    <w:rsid w:val="00662391"/>
    <w:rsid w:val="00662E9C"/>
    <w:rsid w:val="00662F97"/>
    <w:rsid w:val="00663DF9"/>
    <w:rsid w:val="00666910"/>
    <w:rsid w:val="00666D68"/>
    <w:rsid w:val="006702A5"/>
    <w:rsid w:val="006751EC"/>
    <w:rsid w:val="00675FD4"/>
    <w:rsid w:val="00680DF1"/>
    <w:rsid w:val="00682804"/>
    <w:rsid w:val="00686A48"/>
    <w:rsid w:val="00686A7B"/>
    <w:rsid w:val="00692C32"/>
    <w:rsid w:val="00696808"/>
    <w:rsid w:val="00696A46"/>
    <w:rsid w:val="00697F37"/>
    <w:rsid w:val="006A2062"/>
    <w:rsid w:val="006A412B"/>
    <w:rsid w:val="006B1211"/>
    <w:rsid w:val="006B1426"/>
    <w:rsid w:val="006B1CD1"/>
    <w:rsid w:val="006B2286"/>
    <w:rsid w:val="006B4129"/>
    <w:rsid w:val="006B528E"/>
    <w:rsid w:val="006B54B3"/>
    <w:rsid w:val="006C22F5"/>
    <w:rsid w:val="006C4FEB"/>
    <w:rsid w:val="006D2393"/>
    <w:rsid w:val="006D26D0"/>
    <w:rsid w:val="006D333E"/>
    <w:rsid w:val="006D428C"/>
    <w:rsid w:val="006D4374"/>
    <w:rsid w:val="006D4464"/>
    <w:rsid w:val="006D77DA"/>
    <w:rsid w:val="006E41B2"/>
    <w:rsid w:val="006F02A0"/>
    <w:rsid w:val="006F0C46"/>
    <w:rsid w:val="006F0DFF"/>
    <w:rsid w:val="006F27F7"/>
    <w:rsid w:val="006F318A"/>
    <w:rsid w:val="006F36FA"/>
    <w:rsid w:val="006F45C5"/>
    <w:rsid w:val="006F584B"/>
    <w:rsid w:val="006F5ACE"/>
    <w:rsid w:val="006F6317"/>
    <w:rsid w:val="006F752B"/>
    <w:rsid w:val="00700884"/>
    <w:rsid w:val="00700DEF"/>
    <w:rsid w:val="00700F27"/>
    <w:rsid w:val="00702942"/>
    <w:rsid w:val="00706BA9"/>
    <w:rsid w:val="0070727C"/>
    <w:rsid w:val="00712B51"/>
    <w:rsid w:val="007171CD"/>
    <w:rsid w:val="007175B7"/>
    <w:rsid w:val="00720A58"/>
    <w:rsid w:val="0072128E"/>
    <w:rsid w:val="00721572"/>
    <w:rsid w:val="00723256"/>
    <w:rsid w:val="007254C8"/>
    <w:rsid w:val="007262CD"/>
    <w:rsid w:val="0073011E"/>
    <w:rsid w:val="00732764"/>
    <w:rsid w:val="00732BC1"/>
    <w:rsid w:val="00737FEC"/>
    <w:rsid w:val="00741516"/>
    <w:rsid w:val="00751324"/>
    <w:rsid w:val="00751679"/>
    <w:rsid w:val="00751CA0"/>
    <w:rsid w:val="00753184"/>
    <w:rsid w:val="00753AF5"/>
    <w:rsid w:val="00756B30"/>
    <w:rsid w:val="00761BEE"/>
    <w:rsid w:val="007637A5"/>
    <w:rsid w:val="00765186"/>
    <w:rsid w:val="007678F4"/>
    <w:rsid w:val="00770590"/>
    <w:rsid w:val="00770EC8"/>
    <w:rsid w:val="0077482E"/>
    <w:rsid w:val="00785BDF"/>
    <w:rsid w:val="00785E93"/>
    <w:rsid w:val="00787815"/>
    <w:rsid w:val="00787DA1"/>
    <w:rsid w:val="007935F9"/>
    <w:rsid w:val="00793ED7"/>
    <w:rsid w:val="00795BD4"/>
    <w:rsid w:val="00795FB6"/>
    <w:rsid w:val="007A1168"/>
    <w:rsid w:val="007A154A"/>
    <w:rsid w:val="007A2605"/>
    <w:rsid w:val="007A2EA9"/>
    <w:rsid w:val="007A31FD"/>
    <w:rsid w:val="007A435F"/>
    <w:rsid w:val="007A7D78"/>
    <w:rsid w:val="007B2504"/>
    <w:rsid w:val="007B2A81"/>
    <w:rsid w:val="007B3F6D"/>
    <w:rsid w:val="007B4044"/>
    <w:rsid w:val="007B6495"/>
    <w:rsid w:val="007B72F8"/>
    <w:rsid w:val="007B7904"/>
    <w:rsid w:val="007C31BF"/>
    <w:rsid w:val="007C4E60"/>
    <w:rsid w:val="007D1D56"/>
    <w:rsid w:val="007D1FE4"/>
    <w:rsid w:val="007D34B0"/>
    <w:rsid w:val="007D6A97"/>
    <w:rsid w:val="007D7400"/>
    <w:rsid w:val="007D798F"/>
    <w:rsid w:val="007E0872"/>
    <w:rsid w:val="007E1833"/>
    <w:rsid w:val="007E2B99"/>
    <w:rsid w:val="007E7159"/>
    <w:rsid w:val="007F02F9"/>
    <w:rsid w:val="007F0462"/>
    <w:rsid w:val="007F0D24"/>
    <w:rsid w:val="007F1D17"/>
    <w:rsid w:val="007F36CA"/>
    <w:rsid w:val="007F499C"/>
    <w:rsid w:val="007F4FC5"/>
    <w:rsid w:val="008005CA"/>
    <w:rsid w:val="0080097D"/>
    <w:rsid w:val="00800B0C"/>
    <w:rsid w:val="00802558"/>
    <w:rsid w:val="008040AE"/>
    <w:rsid w:val="00804F33"/>
    <w:rsid w:val="008059D1"/>
    <w:rsid w:val="00807B38"/>
    <w:rsid w:val="0081059B"/>
    <w:rsid w:val="008121D2"/>
    <w:rsid w:val="00812ECF"/>
    <w:rsid w:val="0081387E"/>
    <w:rsid w:val="00813BB7"/>
    <w:rsid w:val="00814586"/>
    <w:rsid w:val="00814F52"/>
    <w:rsid w:val="00815796"/>
    <w:rsid w:val="00816CBC"/>
    <w:rsid w:val="00820247"/>
    <w:rsid w:val="008217AE"/>
    <w:rsid w:val="00822C81"/>
    <w:rsid w:val="00825ABE"/>
    <w:rsid w:val="00840113"/>
    <w:rsid w:val="00841415"/>
    <w:rsid w:val="008442E0"/>
    <w:rsid w:val="00844448"/>
    <w:rsid w:val="008559E3"/>
    <w:rsid w:val="00855AA7"/>
    <w:rsid w:val="00856829"/>
    <w:rsid w:val="008603A1"/>
    <w:rsid w:val="008608AA"/>
    <w:rsid w:val="00861B62"/>
    <w:rsid w:val="0086314A"/>
    <w:rsid w:val="008649F9"/>
    <w:rsid w:val="008672E6"/>
    <w:rsid w:val="0086770E"/>
    <w:rsid w:val="00870C8C"/>
    <w:rsid w:val="00872395"/>
    <w:rsid w:val="008725D0"/>
    <w:rsid w:val="00872977"/>
    <w:rsid w:val="00872AE1"/>
    <w:rsid w:val="00874EB9"/>
    <w:rsid w:val="008751F3"/>
    <w:rsid w:val="00875F21"/>
    <w:rsid w:val="0087606B"/>
    <w:rsid w:val="0088086D"/>
    <w:rsid w:val="00880EF5"/>
    <w:rsid w:val="00882266"/>
    <w:rsid w:val="00883463"/>
    <w:rsid w:val="00884942"/>
    <w:rsid w:val="008849A8"/>
    <w:rsid w:val="00884A81"/>
    <w:rsid w:val="00885747"/>
    <w:rsid w:val="00890C51"/>
    <w:rsid w:val="008911E4"/>
    <w:rsid w:val="00891991"/>
    <w:rsid w:val="00891B7E"/>
    <w:rsid w:val="008925C1"/>
    <w:rsid w:val="008949C0"/>
    <w:rsid w:val="00894B81"/>
    <w:rsid w:val="008A141F"/>
    <w:rsid w:val="008A49C7"/>
    <w:rsid w:val="008A5806"/>
    <w:rsid w:val="008A6344"/>
    <w:rsid w:val="008A7C97"/>
    <w:rsid w:val="008B170E"/>
    <w:rsid w:val="008B1885"/>
    <w:rsid w:val="008B232A"/>
    <w:rsid w:val="008B49B4"/>
    <w:rsid w:val="008B4E5D"/>
    <w:rsid w:val="008B5E70"/>
    <w:rsid w:val="008B6E2B"/>
    <w:rsid w:val="008B790C"/>
    <w:rsid w:val="008C1C40"/>
    <w:rsid w:val="008C4059"/>
    <w:rsid w:val="008C4F96"/>
    <w:rsid w:val="008C5175"/>
    <w:rsid w:val="008D187A"/>
    <w:rsid w:val="008D1AC8"/>
    <w:rsid w:val="008D328B"/>
    <w:rsid w:val="008D4C17"/>
    <w:rsid w:val="008E0CFB"/>
    <w:rsid w:val="008E2596"/>
    <w:rsid w:val="008E27F3"/>
    <w:rsid w:val="008E383C"/>
    <w:rsid w:val="008F3D01"/>
    <w:rsid w:val="008F47C1"/>
    <w:rsid w:val="008F4A88"/>
    <w:rsid w:val="00900858"/>
    <w:rsid w:val="00902AA2"/>
    <w:rsid w:val="00902E5A"/>
    <w:rsid w:val="00903E39"/>
    <w:rsid w:val="009075FF"/>
    <w:rsid w:val="00910A57"/>
    <w:rsid w:val="00914268"/>
    <w:rsid w:val="009146B0"/>
    <w:rsid w:val="009163B8"/>
    <w:rsid w:val="009173CF"/>
    <w:rsid w:val="00917B1B"/>
    <w:rsid w:val="00921B13"/>
    <w:rsid w:val="009239DA"/>
    <w:rsid w:val="0092622A"/>
    <w:rsid w:val="009269EC"/>
    <w:rsid w:val="00926A6F"/>
    <w:rsid w:val="009273D5"/>
    <w:rsid w:val="00930B35"/>
    <w:rsid w:val="009325D0"/>
    <w:rsid w:val="009342F8"/>
    <w:rsid w:val="00934919"/>
    <w:rsid w:val="00934CDD"/>
    <w:rsid w:val="00937D79"/>
    <w:rsid w:val="00940145"/>
    <w:rsid w:val="00940687"/>
    <w:rsid w:val="00945122"/>
    <w:rsid w:val="009473D6"/>
    <w:rsid w:val="009529A3"/>
    <w:rsid w:val="00953A57"/>
    <w:rsid w:val="009558C6"/>
    <w:rsid w:val="0095648D"/>
    <w:rsid w:val="00956509"/>
    <w:rsid w:val="00957F61"/>
    <w:rsid w:val="00960078"/>
    <w:rsid w:val="00961B15"/>
    <w:rsid w:val="00962359"/>
    <w:rsid w:val="00963529"/>
    <w:rsid w:val="00965059"/>
    <w:rsid w:val="009652B5"/>
    <w:rsid w:val="00967458"/>
    <w:rsid w:val="00970489"/>
    <w:rsid w:val="00981A59"/>
    <w:rsid w:val="009836DB"/>
    <w:rsid w:val="00983F0F"/>
    <w:rsid w:val="009855DE"/>
    <w:rsid w:val="00985673"/>
    <w:rsid w:val="00986295"/>
    <w:rsid w:val="0099083A"/>
    <w:rsid w:val="00995580"/>
    <w:rsid w:val="009968A0"/>
    <w:rsid w:val="009A0406"/>
    <w:rsid w:val="009A08DE"/>
    <w:rsid w:val="009A470C"/>
    <w:rsid w:val="009A5945"/>
    <w:rsid w:val="009A6703"/>
    <w:rsid w:val="009A6E4D"/>
    <w:rsid w:val="009A73B7"/>
    <w:rsid w:val="009B129D"/>
    <w:rsid w:val="009B695A"/>
    <w:rsid w:val="009C121A"/>
    <w:rsid w:val="009C2833"/>
    <w:rsid w:val="009C36D3"/>
    <w:rsid w:val="009C5910"/>
    <w:rsid w:val="009C6F90"/>
    <w:rsid w:val="009D0C4E"/>
    <w:rsid w:val="009D4177"/>
    <w:rsid w:val="009D4411"/>
    <w:rsid w:val="009D44F8"/>
    <w:rsid w:val="009D46AD"/>
    <w:rsid w:val="009D5DC2"/>
    <w:rsid w:val="009D72FA"/>
    <w:rsid w:val="009E454C"/>
    <w:rsid w:val="009E5C8D"/>
    <w:rsid w:val="009E7D1E"/>
    <w:rsid w:val="009F0879"/>
    <w:rsid w:val="009F2CC1"/>
    <w:rsid w:val="009F5902"/>
    <w:rsid w:val="009F67A4"/>
    <w:rsid w:val="009F7F19"/>
    <w:rsid w:val="00A023F4"/>
    <w:rsid w:val="00A07D4C"/>
    <w:rsid w:val="00A07F47"/>
    <w:rsid w:val="00A11A67"/>
    <w:rsid w:val="00A13744"/>
    <w:rsid w:val="00A14EF9"/>
    <w:rsid w:val="00A167FE"/>
    <w:rsid w:val="00A16B48"/>
    <w:rsid w:val="00A16C61"/>
    <w:rsid w:val="00A211BB"/>
    <w:rsid w:val="00A26EBE"/>
    <w:rsid w:val="00A27DC0"/>
    <w:rsid w:val="00A31B8C"/>
    <w:rsid w:val="00A339E4"/>
    <w:rsid w:val="00A402C0"/>
    <w:rsid w:val="00A4083C"/>
    <w:rsid w:val="00A41895"/>
    <w:rsid w:val="00A42588"/>
    <w:rsid w:val="00A431A1"/>
    <w:rsid w:val="00A46101"/>
    <w:rsid w:val="00A50D42"/>
    <w:rsid w:val="00A5154E"/>
    <w:rsid w:val="00A57A04"/>
    <w:rsid w:val="00A60E36"/>
    <w:rsid w:val="00A67391"/>
    <w:rsid w:val="00A675A8"/>
    <w:rsid w:val="00A67B49"/>
    <w:rsid w:val="00A70EE6"/>
    <w:rsid w:val="00A75F32"/>
    <w:rsid w:val="00A82857"/>
    <w:rsid w:val="00A8288D"/>
    <w:rsid w:val="00A853AA"/>
    <w:rsid w:val="00A87695"/>
    <w:rsid w:val="00A87FF5"/>
    <w:rsid w:val="00A90100"/>
    <w:rsid w:val="00A902D4"/>
    <w:rsid w:val="00A93A29"/>
    <w:rsid w:val="00A95354"/>
    <w:rsid w:val="00A97624"/>
    <w:rsid w:val="00A97C5A"/>
    <w:rsid w:val="00AA27B9"/>
    <w:rsid w:val="00AA4005"/>
    <w:rsid w:val="00AA4382"/>
    <w:rsid w:val="00AA4C4A"/>
    <w:rsid w:val="00AA4E9B"/>
    <w:rsid w:val="00AA5B3D"/>
    <w:rsid w:val="00AA5DA3"/>
    <w:rsid w:val="00AA68A8"/>
    <w:rsid w:val="00AB0626"/>
    <w:rsid w:val="00AB12D6"/>
    <w:rsid w:val="00AB3041"/>
    <w:rsid w:val="00AB707C"/>
    <w:rsid w:val="00AC4002"/>
    <w:rsid w:val="00AC440A"/>
    <w:rsid w:val="00AC7D49"/>
    <w:rsid w:val="00AD14B3"/>
    <w:rsid w:val="00AD332C"/>
    <w:rsid w:val="00AD3B5A"/>
    <w:rsid w:val="00AE0CCC"/>
    <w:rsid w:val="00AE10A7"/>
    <w:rsid w:val="00AE1362"/>
    <w:rsid w:val="00AE31FD"/>
    <w:rsid w:val="00AE382D"/>
    <w:rsid w:val="00AE4470"/>
    <w:rsid w:val="00AE5869"/>
    <w:rsid w:val="00AE58F7"/>
    <w:rsid w:val="00AE7C49"/>
    <w:rsid w:val="00AF0871"/>
    <w:rsid w:val="00AF1B5C"/>
    <w:rsid w:val="00AF1F81"/>
    <w:rsid w:val="00AF1FA8"/>
    <w:rsid w:val="00AF435F"/>
    <w:rsid w:val="00AF7DF3"/>
    <w:rsid w:val="00B00EBD"/>
    <w:rsid w:val="00B02316"/>
    <w:rsid w:val="00B0383C"/>
    <w:rsid w:val="00B05D75"/>
    <w:rsid w:val="00B06C03"/>
    <w:rsid w:val="00B10273"/>
    <w:rsid w:val="00B1039F"/>
    <w:rsid w:val="00B117A3"/>
    <w:rsid w:val="00B11891"/>
    <w:rsid w:val="00B138C8"/>
    <w:rsid w:val="00B144EE"/>
    <w:rsid w:val="00B14525"/>
    <w:rsid w:val="00B16C6A"/>
    <w:rsid w:val="00B22CA4"/>
    <w:rsid w:val="00B24336"/>
    <w:rsid w:val="00B3398D"/>
    <w:rsid w:val="00B33D48"/>
    <w:rsid w:val="00B33D7C"/>
    <w:rsid w:val="00B3649A"/>
    <w:rsid w:val="00B371E8"/>
    <w:rsid w:val="00B3767C"/>
    <w:rsid w:val="00B3775E"/>
    <w:rsid w:val="00B43D52"/>
    <w:rsid w:val="00B43F3E"/>
    <w:rsid w:val="00B46AA5"/>
    <w:rsid w:val="00B47742"/>
    <w:rsid w:val="00B47DC4"/>
    <w:rsid w:val="00B53031"/>
    <w:rsid w:val="00B6096B"/>
    <w:rsid w:val="00B61AB1"/>
    <w:rsid w:val="00B632AC"/>
    <w:rsid w:val="00B6652D"/>
    <w:rsid w:val="00B70453"/>
    <w:rsid w:val="00B70A53"/>
    <w:rsid w:val="00B814CE"/>
    <w:rsid w:val="00B82EB1"/>
    <w:rsid w:val="00B831D2"/>
    <w:rsid w:val="00B83F95"/>
    <w:rsid w:val="00B86CD2"/>
    <w:rsid w:val="00B87A01"/>
    <w:rsid w:val="00B939E8"/>
    <w:rsid w:val="00B95814"/>
    <w:rsid w:val="00B95A48"/>
    <w:rsid w:val="00B96906"/>
    <w:rsid w:val="00B96FAB"/>
    <w:rsid w:val="00B97AC5"/>
    <w:rsid w:val="00BA0694"/>
    <w:rsid w:val="00BA1846"/>
    <w:rsid w:val="00BA7732"/>
    <w:rsid w:val="00BA7F42"/>
    <w:rsid w:val="00BB0808"/>
    <w:rsid w:val="00BB0E54"/>
    <w:rsid w:val="00BC0C8A"/>
    <w:rsid w:val="00BC0E62"/>
    <w:rsid w:val="00BC0F3F"/>
    <w:rsid w:val="00BC2464"/>
    <w:rsid w:val="00BC2591"/>
    <w:rsid w:val="00BC3573"/>
    <w:rsid w:val="00BC416B"/>
    <w:rsid w:val="00BC6454"/>
    <w:rsid w:val="00BC68A6"/>
    <w:rsid w:val="00BD1E33"/>
    <w:rsid w:val="00BD3965"/>
    <w:rsid w:val="00BD4B3D"/>
    <w:rsid w:val="00BD7908"/>
    <w:rsid w:val="00BE2E5E"/>
    <w:rsid w:val="00BE4E08"/>
    <w:rsid w:val="00BE7416"/>
    <w:rsid w:val="00BE7562"/>
    <w:rsid w:val="00BE766B"/>
    <w:rsid w:val="00BE78AC"/>
    <w:rsid w:val="00BF14BE"/>
    <w:rsid w:val="00BF1F0D"/>
    <w:rsid w:val="00C11889"/>
    <w:rsid w:val="00C12457"/>
    <w:rsid w:val="00C12A4F"/>
    <w:rsid w:val="00C151F6"/>
    <w:rsid w:val="00C15FE4"/>
    <w:rsid w:val="00C17901"/>
    <w:rsid w:val="00C179FA"/>
    <w:rsid w:val="00C238B1"/>
    <w:rsid w:val="00C2708D"/>
    <w:rsid w:val="00C308B3"/>
    <w:rsid w:val="00C34031"/>
    <w:rsid w:val="00C34C20"/>
    <w:rsid w:val="00C370C9"/>
    <w:rsid w:val="00C41527"/>
    <w:rsid w:val="00C46B34"/>
    <w:rsid w:val="00C470E2"/>
    <w:rsid w:val="00C52CC9"/>
    <w:rsid w:val="00C52F2B"/>
    <w:rsid w:val="00C536E3"/>
    <w:rsid w:val="00C71098"/>
    <w:rsid w:val="00C7151F"/>
    <w:rsid w:val="00C71FB9"/>
    <w:rsid w:val="00C723D3"/>
    <w:rsid w:val="00C72C87"/>
    <w:rsid w:val="00C8035D"/>
    <w:rsid w:val="00C90CDE"/>
    <w:rsid w:val="00C90E8F"/>
    <w:rsid w:val="00C9325D"/>
    <w:rsid w:val="00C945EF"/>
    <w:rsid w:val="00C95B38"/>
    <w:rsid w:val="00C97119"/>
    <w:rsid w:val="00CA0F30"/>
    <w:rsid w:val="00CA2AF1"/>
    <w:rsid w:val="00CA4CC4"/>
    <w:rsid w:val="00CA5887"/>
    <w:rsid w:val="00CA639C"/>
    <w:rsid w:val="00CA718F"/>
    <w:rsid w:val="00CB345C"/>
    <w:rsid w:val="00CB4212"/>
    <w:rsid w:val="00CB6AAC"/>
    <w:rsid w:val="00CB6B07"/>
    <w:rsid w:val="00CB6C29"/>
    <w:rsid w:val="00CB7E27"/>
    <w:rsid w:val="00CC0CD5"/>
    <w:rsid w:val="00CC2704"/>
    <w:rsid w:val="00CC355A"/>
    <w:rsid w:val="00CC3FE1"/>
    <w:rsid w:val="00CC4EC3"/>
    <w:rsid w:val="00CC6DF3"/>
    <w:rsid w:val="00CC7540"/>
    <w:rsid w:val="00CD0EB4"/>
    <w:rsid w:val="00CD31EE"/>
    <w:rsid w:val="00CE22B9"/>
    <w:rsid w:val="00CE4062"/>
    <w:rsid w:val="00CE5CD2"/>
    <w:rsid w:val="00CE5F95"/>
    <w:rsid w:val="00CE6593"/>
    <w:rsid w:val="00CF0B12"/>
    <w:rsid w:val="00CF11FB"/>
    <w:rsid w:val="00CF3E4D"/>
    <w:rsid w:val="00CF506A"/>
    <w:rsid w:val="00D01054"/>
    <w:rsid w:val="00D01162"/>
    <w:rsid w:val="00D01514"/>
    <w:rsid w:val="00D016AA"/>
    <w:rsid w:val="00D0175E"/>
    <w:rsid w:val="00D0440B"/>
    <w:rsid w:val="00D047FA"/>
    <w:rsid w:val="00D05318"/>
    <w:rsid w:val="00D061F4"/>
    <w:rsid w:val="00D06F3C"/>
    <w:rsid w:val="00D07BB9"/>
    <w:rsid w:val="00D15E5B"/>
    <w:rsid w:val="00D21482"/>
    <w:rsid w:val="00D219CB"/>
    <w:rsid w:val="00D226B3"/>
    <w:rsid w:val="00D227A5"/>
    <w:rsid w:val="00D23898"/>
    <w:rsid w:val="00D2565B"/>
    <w:rsid w:val="00D26984"/>
    <w:rsid w:val="00D26B40"/>
    <w:rsid w:val="00D27EA0"/>
    <w:rsid w:val="00D3041A"/>
    <w:rsid w:val="00D3084D"/>
    <w:rsid w:val="00D340C1"/>
    <w:rsid w:val="00D34F27"/>
    <w:rsid w:val="00D40611"/>
    <w:rsid w:val="00D40D34"/>
    <w:rsid w:val="00D41FFC"/>
    <w:rsid w:val="00D42A6B"/>
    <w:rsid w:val="00D43D75"/>
    <w:rsid w:val="00D44DB2"/>
    <w:rsid w:val="00D45451"/>
    <w:rsid w:val="00D45B47"/>
    <w:rsid w:val="00D46CFE"/>
    <w:rsid w:val="00D46EE4"/>
    <w:rsid w:val="00D47C38"/>
    <w:rsid w:val="00D5211F"/>
    <w:rsid w:val="00D53130"/>
    <w:rsid w:val="00D5427A"/>
    <w:rsid w:val="00D55026"/>
    <w:rsid w:val="00D55F73"/>
    <w:rsid w:val="00D57C21"/>
    <w:rsid w:val="00D60A24"/>
    <w:rsid w:val="00D6218E"/>
    <w:rsid w:val="00D64397"/>
    <w:rsid w:val="00D64DFE"/>
    <w:rsid w:val="00D65ACC"/>
    <w:rsid w:val="00D66F22"/>
    <w:rsid w:val="00D66FDF"/>
    <w:rsid w:val="00D67764"/>
    <w:rsid w:val="00D71706"/>
    <w:rsid w:val="00D72E45"/>
    <w:rsid w:val="00D73B06"/>
    <w:rsid w:val="00D7518D"/>
    <w:rsid w:val="00D75765"/>
    <w:rsid w:val="00D76C88"/>
    <w:rsid w:val="00D81F7A"/>
    <w:rsid w:val="00D83CDA"/>
    <w:rsid w:val="00D85F6F"/>
    <w:rsid w:val="00D86C71"/>
    <w:rsid w:val="00D87509"/>
    <w:rsid w:val="00D93013"/>
    <w:rsid w:val="00D95EA9"/>
    <w:rsid w:val="00D97280"/>
    <w:rsid w:val="00D97831"/>
    <w:rsid w:val="00D979C9"/>
    <w:rsid w:val="00DA10E8"/>
    <w:rsid w:val="00DA221F"/>
    <w:rsid w:val="00DA3B09"/>
    <w:rsid w:val="00DA4D17"/>
    <w:rsid w:val="00DB061F"/>
    <w:rsid w:val="00DB2591"/>
    <w:rsid w:val="00DB4646"/>
    <w:rsid w:val="00DB53E4"/>
    <w:rsid w:val="00DB65BB"/>
    <w:rsid w:val="00DB6719"/>
    <w:rsid w:val="00DD02BF"/>
    <w:rsid w:val="00DD1667"/>
    <w:rsid w:val="00DD1F49"/>
    <w:rsid w:val="00DD3086"/>
    <w:rsid w:val="00DD3F1D"/>
    <w:rsid w:val="00DD5F77"/>
    <w:rsid w:val="00DE143B"/>
    <w:rsid w:val="00DE1796"/>
    <w:rsid w:val="00DE38F2"/>
    <w:rsid w:val="00DE4B6B"/>
    <w:rsid w:val="00DE4F08"/>
    <w:rsid w:val="00DE5C2D"/>
    <w:rsid w:val="00DE6A1E"/>
    <w:rsid w:val="00DF1BF4"/>
    <w:rsid w:val="00DF2CDC"/>
    <w:rsid w:val="00DF3BA6"/>
    <w:rsid w:val="00DF5378"/>
    <w:rsid w:val="00DF6A7A"/>
    <w:rsid w:val="00DF7C64"/>
    <w:rsid w:val="00E02C6E"/>
    <w:rsid w:val="00E02E43"/>
    <w:rsid w:val="00E04053"/>
    <w:rsid w:val="00E058A7"/>
    <w:rsid w:val="00E0592C"/>
    <w:rsid w:val="00E07EF7"/>
    <w:rsid w:val="00E13E8B"/>
    <w:rsid w:val="00E17AB9"/>
    <w:rsid w:val="00E204AC"/>
    <w:rsid w:val="00E20F5A"/>
    <w:rsid w:val="00E213C8"/>
    <w:rsid w:val="00E21437"/>
    <w:rsid w:val="00E23185"/>
    <w:rsid w:val="00E2531E"/>
    <w:rsid w:val="00E25A90"/>
    <w:rsid w:val="00E273F9"/>
    <w:rsid w:val="00E27AEE"/>
    <w:rsid w:val="00E318F7"/>
    <w:rsid w:val="00E324F6"/>
    <w:rsid w:val="00E3274E"/>
    <w:rsid w:val="00E331CE"/>
    <w:rsid w:val="00E34985"/>
    <w:rsid w:val="00E42E6B"/>
    <w:rsid w:val="00E468D9"/>
    <w:rsid w:val="00E46B84"/>
    <w:rsid w:val="00E56984"/>
    <w:rsid w:val="00E6382C"/>
    <w:rsid w:val="00E66364"/>
    <w:rsid w:val="00E670B2"/>
    <w:rsid w:val="00E71A55"/>
    <w:rsid w:val="00E725BF"/>
    <w:rsid w:val="00E72ABF"/>
    <w:rsid w:val="00E75962"/>
    <w:rsid w:val="00E80357"/>
    <w:rsid w:val="00E80536"/>
    <w:rsid w:val="00E806EC"/>
    <w:rsid w:val="00E80A8D"/>
    <w:rsid w:val="00E819C7"/>
    <w:rsid w:val="00E826C4"/>
    <w:rsid w:val="00E83C53"/>
    <w:rsid w:val="00E863B4"/>
    <w:rsid w:val="00E87041"/>
    <w:rsid w:val="00E90DF8"/>
    <w:rsid w:val="00E97A20"/>
    <w:rsid w:val="00EA43C1"/>
    <w:rsid w:val="00EA66A2"/>
    <w:rsid w:val="00EA6C23"/>
    <w:rsid w:val="00EA6D1A"/>
    <w:rsid w:val="00EA7752"/>
    <w:rsid w:val="00EB0C6F"/>
    <w:rsid w:val="00EB0E5C"/>
    <w:rsid w:val="00EB3D11"/>
    <w:rsid w:val="00EC41F6"/>
    <w:rsid w:val="00EC5240"/>
    <w:rsid w:val="00EC5D82"/>
    <w:rsid w:val="00EC6478"/>
    <w:rsid w:val="00ED0489"/>
    <w:rsid w:val="00ED6265"/>
    <w:rsid w:val="00EE0842"/>
    <w:rsid w:val="00EE0A4B"/>
    <w:rsid w:val="00EE28B3"/>
    <w:rsid w:val="00EE2AD5"/>
    <w:rsid w:val="00EE4B39"/>
    <w:rsid w:val="00F0424F"/>
    <w:rsid w:val="00F04333"/>
    <w:rsid w:val="00F04607"/>
    <w:rsid w:val="00F04BDF"/>
    <w:rsid w:val="00F05880"/>
    <w:rsid w:val="00F05DA0"/>
    <w:rsid w:val="00F05EC2"/>
    <w:rsid w:val="00F071DF"/>
    <w:rsid w:val="00F07442"/>
    <w:rsid w:val="00F07A11"/>
    <w:rsid w:val="00F10B10"/>
    <w:rsid w:val="00F11F91"/>
    <w:rsid w:val="00F13A89"/>
    <w:rsid w:val="00F167F4"/>
    <w:rsid w:val="00F2032E"/>
    <w:rsid w:val="00F222FA"/>
    <w:rsid w:val="00F26758"/>
    <w:rsid w:val="00F26FBA"/>
    <w:rsid w:val="00F27AFA"/>
    <w:rsid w:val="00F30BD7"/>
    <w:rsid w:val="00F344CB"/>
    <w:rsid w:val="00F34572"/>
    <w:rsid w:val="00F34B48"/>
    <w:rsid w:val="00F3699F"/>
    <w:rsid w:val="00F37536"/>
    <w:rsid w:val="00F40E10"/>
    <w:rsid w:val="00F40F26"/>
    <w:rsid w:val="00F40F2B"/>
    <w:rsid w:val="00F4244E"/>
    <w:rsid w:val="00F433B5"/>
    <w:rsid w:val="00F45147"/>
    <w:rsid w:val="00F46030"/>
    <w:rsid w:val="00F52635"/>
    <w:rsid w:val="00F54397"/>
    <w:rsid w:val="00F54FF0"/>
    <w:rsid w:val="00F569A5"/>
    <w:rsid w:val="00F57C3D"/>
    <w:rsid w:val="00F62BD2"/>
    <w:rsid w:val="00F63B51"/>
    <w:rsid w:val="00F67479"/>
    <w:rsid w:val="00F71CB3"/>
    <w:rsid w:val="00F75964"/>
    <w:rsid w:val="00F75B31"/>
    <w:rsid w:val="00F77EEF"/>
    <w:rsid w:val="00F82695"/>
    <w:rsid w:val="00F82B8E"/>
    <w:rsid w:val="00F83443"/>
    <w:rsid w:val="00F900CF"/>
    <w:rsid w:val="00F9057F"/>
    <w:rsid w:val="00F90CDA"/>
    <w:rsid w:val="00F92875"/>
    <w:rsid w:val="00F939E7"/>
    <w:rsid w:val="00F94D45"/>
    <w:rsid w:val="00FA04BE"/>
    <w:rsid w:val="00FA1EAA"/>
    <w:rsid w:val="00FA3EF1"/>
    <w:rsid w:val="00FA5322"/>
    <w:rsid w:val="00FA5F70"/>
    <w:rsid w:val="00FB06E2"/>
    <w:rsid w:val="00FB06E4"/>
    <w:rsid w:val="00FB1597"/>
    <w:rsid w:val="00FB4516"/>
    <w:rsid w:val="00FB5657"/>
    <w:rsid w:val="00FB6DFE"/>
    <w:rsid w:val="00FC0C46"/>
    <w:rsid w:val="00FC2A18"/>
    <w:rsid w:val="00FC2B1F"/>
    <w:rsid w:val="00FC3C80"/>
    <w:rsid w:val="00FC7109"/>
    <w:rsid w:val="00FC7138"/>
    <w:rsid w:val="00FC71C2"/>
    <w:rsid w:val="00FC75CD"/>
    <w:rsid w:val="00FD1E9A"/>
    <w:rsid w:val="00FD2B8D"/>
    <w:rsid w:val="00FD38F0"/>
    <w:rsid w:val="00FD4F51"/>
    <w:rsid w:val="00FD61BD"/>
    <w:rsid w:val="00FD67DC"/>
    <w:rsid w:val="00FE0BA2"/>
    <w:rsid w:val="00FE0DCC"/>
    <w:rsid w:val="00FE0E53"/>
    <w:rsid w:val="00FE1ED2"/>
    <w:rsid w:val="00FE28D1"/>
    <w:rsid w:val="00FE2A89"/>
    <w:rsid w:val="00FE33FE"/>
    <w:rsid w:val="00FE3958"/>
    <w:rsid w:val="00FF219A"/>
    <w:rsid w:val="00FF2620"/>
    <w:rsid w:val="00FF6F5D"/>
    <w:rsid w:val="00FF7665"/>
    <w:rsid w:val="00FF7942"/>
  </w:rsids>
  <m:mathPr>
    <m:mathFont m:val="Cambria Math"/>
    <m:brkBin m:val="before"/>
    <m:brkBinSub m:val="--"/>
    <m:smallFrac m:val="0"/>
    <m:dispDef/>
    <m:lMargin m:val="0"/>
    <m:rMargin m:val="0"/>
    <m:defJc m:val="centerGroup"/>
    <m:wrapIndent m:val="1440"/>
    <m:intLim m:val="subSup"/>
    <m:naryLim m:val="undOvr"/>
  </m:mathPr>
  <w:themeFontLang w:val="de-DE"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EFAFA1"/>
  <w15:chartTrackingRefBased/>
  <w15:docId w15:val="{351F2B61-1F16-4FDA-BA44-7084BA29A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9318E"/>
    <w:pPr>
      <w:spacing w:after="0"/>
    </w:pPr>
  </w:style>
  <w:style w:type="paragraph" w:styleId="berschrift1">
    <w:name w:val="heading 1"/>
    <w:aliases w:val="Header 1"/>
    <w:basedOn w:val="Standard"/>
    <w:next w:val="Standard"/>
    <w:link w:val="berschrift1Zchn"/>
    <w:uiPriority w:val="9"/>
    <w:qFormat/>
    <w:rsid w:val="002B08EF"/>
    <w:pPr>
      <w:keepNext/>
      <w:keepLines/>
      <w:spacing w:before="240" w:after="240"/>
      <w:outlineLvl w:val="0"/>
    </w:pPr>
    <w:rPr>
      <w:rFonts w:asciiTheme="majorHAnsi" w:eastAsiaTheme="majorEastAsia" w:hAnsiTheme="majorHAnsi" w:cstheme="majorBidi"/>
      <w:b/>
      <w:color w:val="006EA5"/>
      <w:sz w:val="28"/>
      <w:szCs w:val="32"/>
    </w:rPr>
  </w:style>
  <w:style w:type="paragraph" w:styleId="berschrift2">
    <w:name w:val="heading 2"/>
    <w:aliases w:val="Header 2"/>
    <w:basedOn w:val="Standard"/>
    <w:next w:val="Standard"/>
    <w:link w:val="berschrift2Zchn"/>
    <w:uiPriority w:val="9"/>
    <w:unhideWhenUsed/>
    <w:qFormat/>
    <w:rsid w:val="002B08EF"/>
    <w:pPr>
      <w:keepNext/>
      <w:keepLines/>
      <w:spacing w:before="120" w:after="120"/>
      <w:outlineLvl w:val="1"/>
    </w:pPr>
    <w:rPr>
      <w:rFonts w:asciiTheme="majorHAnsi" w:eastAsiaTheme="majorEastAsia" w:hAnsiTheme="majorHAnsi" w:cstheme="majorBidi"/>
      <w:color w:val="006EA5"/>
      <w:szCs w:val="26"/>
    </w:rPr>
  </w:style>
  <w:style w:type="paragraph" w:styleId="berschrift3">
    <w:name w:val="heading 3"/>
    <w:aliases w:val="Header 3"/>
    <w:basedOn w:val="Standard"/>
    <w:next w:val="Standard"/>
    <w:link w:val="berschrift3Zchn"/>
    <w:uiPriority w:val="9"/>
    <w:unhideWhenUsed/>
    <w:qFormat/>
    <w:rsid w:val="002B08EF"/>
    <w:pPr>
      <w:keepNext/>
      <w:keepLines/>
      <w:spacing w:before="120" w:after="120"/>
      <w:outlineLvl w:val="2"/>
    </w:pPr>
    <w:rPr>
      <w:rFonts w:ascii="Azo Sans" w:eastAsiaTheme="majorEastAsia" w:hAnsi="Azo Sans" w:cstheme="majorBidi"/>
      <w:b/>
      <w:color w:val="000000" w:themeColor="text1"/>
      <w:szCs w:val="24"/>
    </w:rPr>
  </w:style>
  <w:style w:type="paragraph" w:styleId="berschrift4">
    <w:name w:val="heading 4"/>
    <w:basedOn w:val="Standard"/>
    <w:next w:val="Standard"/>
    <w:link w:val="berschrift4Zchn"/>
    <w:uiPriority w:val="9"/>
    <w:unhideWhenUsed/>
    <w:rsid w:val="003C7844"/>
    <w:pPr>
      <w:keepNext/>
      <w:keepLines/>
      <w:spacing w:before="40"/>
      <w:outlineLvl w:val="3"/>
    </w:pPr>
    <w:rPr>
      <w:rFonts w:asciiTheme="majorHAnsi" w:eastAsiaTheme="majorEastAsia" w:hAnsiTheme="majorHAnsi" w:cstheme="majorBidi"/>
      <w:i/>
      <w:iCs/>
      <w:color w:val="00527B"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3C7844"/>
    <w:pPr>
      <w:spacing w:after="360" w:line="240" w:lineRule="auto"/>
      <w:contextualSpacing/>
    </w:pPr>
    <w:rPr>
      <w:rFonts w:asciiTheme="majorHAnsi" w:eastAsiaTheme="majorEastAsia" w:hAnsiTheme="majorHAnsi" w:cstheme="majorBidi"/>
      <w:color w:val="006EA5"/>
      <w:spacing w:val="-10"/>
      <w:kern w:val="28"/>
      <w:sz w:val="36"/>
      <w:szCs w:val="56"/>
    </w:rPr>
  </w:style>
  <w:style w:type="character" w:customStyle="1" w:styleId="TitelZchn">
    <w:name w:val="Titel Zchn"/>
    <w:basedOn w:val="Absatz-Standardschriftart"/>
    <w:link w:val="Titel"/>
    <w:uiPriority w:val="10"/>
    <w:rsid w:val="003C7844"/>
    <w:rPr>
      <w:rFonts w:asciiTheme="majorHAnsi" w:eastAsiaTheme="majorEastAsia" w:hAnsiTheme="majorHAnsi" w:cstheme="majorBidi"/>
      <w:color w:val="006EA5"/>
      <w:spacing w:val="-10"/>
      <w:kern w:val="28"/>
      <w:sz w:val="36"/>
      <w:szCs w:val="56"/>
    </w:rPr>
  </w:style>
  <w:style w:type="character" w:customStyle="1" w:styleId="berschrift1Zchn">
    <w:name w:val="Überschrift 1 Zchn"/>
    <w:aliases w:val="Header 1 Zchn"/>
    <w:basedOn w:val="Absatz-Standardschriftart"/>
    <w:link w:val="berschrift1"/>
    <w:uiPriority w:val="9"/>
    <w:rsid w:val="002B08EF"/>
    <w:rPr>
      <w:rFonts w:asciiTheme="majorHAnsi" w:eastAsiaTheme="majorEastAsia" w:hAnsiTheme="majorHAnsi" w:cstheme="majorBidi"/>
      <w:b/>
      <w:color w:val="006EA5"/>
      <w:sz w:val="28"/>
      <w:szCs w:val="32"/>
    </w:rPr>
  </w:style>
  <w:style w:type="character" w:customStyle="1" w:styleId="berschrift2Zchn">
    <w:name w:val="Überschrift 2 Zchn"/>
    <w:aliases w:val="Header 2 Zchn"/>
    <w:basedOn w:val="Absatz-Standardschriftart"/>
    <w:link w:val="berschrift2"/>
    <w:uiPriority w:val="9"/>
    <w:rsid w:val="002B08EF"/>
    <w:rPr>
      <w:rFonts w:asciiTheme="majorHAnsi" w:eastAsiaTheme="majorEastAsia" w:hAnsiTheme="majorHAnsi" w:cstheme="majorBidi"/>
      <w:color w:val="006EA5"/>
      <w:szCs w:val="26"/>
    </w:rPr>
  </w:style>
  <w:style w:type="character" w:customStyle="1" w:styleId="berschrift3Zchn">
    <w:name w:val="Überschrift 3 Zchn"/>
    <w:aliases w:val="Header 3 Zchn"/>
    <w:basedOn w:val="Absatz-Standardschriftart"/>
    <w:link w:val="berschrift3"/>
    <w:uiPriority w:val="9"/>
    <w:rsid w:val="002B08EF"/>
    <w:rPr>
      <w:rFonts w:ascii="Azo Sans" w:eastAsiaTheme="majorEastAsia" w:hAnsi="Azo Sans" w:cstheme="majorBidi"/>
      <w:b/>
      <w:color w:val="000000" w:themeColor="text1"/>
      <w:szCs w:val="24"/>
    </w:rPr>
  </w:style>
  <w:style w:type="character" w:styleId="SchwacherVerweis">
    <w:name w:val="Subtle Reference"/>
    <w:aliases w:val="Link"/>
    <w:basedOn w:val="IntelligenterLink1"/>
    <w:uiPriority w:val="31"/>
    <w:qFormat/>
    <w:rsid w:val="00140127"/>
    <w:rPr>
      <w:rFonts w:asciiTheme="minorHAnsi" w:hAnsiTheme="minorHAnsi"/>
      <w:smallCaps/>
      <w:color w:val="006EA5"/>
      <w:sz w:val="22"/>
      <w:u w:val="single"/>
    </w:rPr>
  </w:style>
  <w:style w:type="character" w:customStyle="1" w:styleId="IntelligenterLink1">
    <w:name w:val="Intelligenter Link1"/>
    <w:basedOn w:val="Absatz-Standardschriftart"/>
    <w:uiPriority w:val="99"/>
    <w:semiHidden/>
    <w:unhideWhenUsed/>
    <w:rsid w:val="00140127"/>
    <w:rPr>
      <w:u w:val="dotted"/>
    </w:rPr>
  </w:style>
  <w:style w:type="character" w:styleId="IntensiverVerweis">
    <w:name w:val="Intense Reference"/>
    <w:aliases w:val="Visited Link"/>
    <w:basedOn w:val="BesuchterLink"/>
    <w:uiPriority w:val="32"/>
    <w:qFormat/>
    <w:rsid w:val="00140127"/>
    <w:rPr>
      <w:rFonts w:asciiTheme="minorHAnsi" w:hAnsiTheme="minorHAnsi"/>
      <w:b w:val="0"/>
      <w:bCs/>
      <w:smallCaps/>
      <w:color w:val="4AB9AB" w:themeColor="accent3"/>
      <w:spacing w:val="5"/>
      <w:sz w:val="22"/>
      <w:u w:val="single"/>
    </w:rPr>
  </w:style>
  <w:style w:type="character" w:styleId="BesuchterLink">
    <w:name w:val="FollowedHyperlink"/>
    <w:basedOn w:val="Absatz-Standardschriftart"/>
    <w:uiPriority w:val="99"/>
    <w:semiHidden/>
    <w:unhideWhenUsed/>
    <w:rsid w:val="00140127"/>
    <w:rPr>
      <w:color w:val="4AB9AB" w:themeColor="followedHyperlink"/>
      <w:u w:val="single"/>
    </w:rPr>
  </w:style>
  <w:style w:type="character" w:styleId="Hyperlink">
    <w:name w:val="Hyperlink"/>
    <w:basedOn w:val="Absatz-Standardschriftart"/>
    <w:uiPriority w:val="99"/>
    <w:unhideWhenUsed/>
    <w:rsid w:val="000D0701"/>
    <w:rPr>
      <w:color w:val="006EA5" w:themeColor="hyperlink"/>
      <w:u w:val="single"/>
    </w:rPr>
  </w:style>
  <w:style w:type="character" w:customStyle="1" w:styleId="Erwhnung1">
    <w:name w:val="Erwähnung1"/>
    <w:basedOn w:val="Absatz-Standardschriftart"/>
    <w:uiPriority w:val="99"/>
    <w:semiHidden/>
    <w:unhideWhenUsed/>
    <w:rsid w:val="000D0701"/>
    <w:rPr>
      <w:color w:val="2B579A"/>
      <w:shd w:val="clear" w:color="auto" w:fill="E6E6E6"/>
    </w:rPr>
  </w:style>
  <w:style w:type="paragraph" w:styleId="KeinLeerraum">
    <w:name w:val="No Spacing"/>
    <w:uiPriority w:val="1"/>
    <w:qFormat/>
    <w:rsid w:val="002B08EF"/>
    <w:pPr>
      <w:spacing w:after="0" w:line="240" w:lineRule="auto"/>
    </w:pPr>
    <w:rPr>
      <w:rFonts w:ascii="Source Sans Pro" w:hAnsi="Source Sans Pro"/>
    </w:rPr>
  </w:style>
  <w:style w:type="character" w:customStyle="1" w:styleId="berschrift4Zchn">
    <w:name w:val="Überschrift 4 Zchn"/>
    <w:basedOn w:val="Absatz-Standardschriftart"/>
    <w:link w:val="berschrift4"/>
    <w:uiPriority w:val="9"/>
    <w:rsid w:val="003C7844"/>
    <w:rPr>
      <w:rFonts w:asciiTheme="majorHAnsi" w:eastAsiaTheme="majorEastAsia" w:hAnsiTheme="majorHAnsi" w:cstheme="majorBidi"/>
      <w:i/>
      <w:iCs/>
      <w:color w:val="00527B" w:themeColor="accent1" w:themeShade="BF"/>
    </w:rPr>
  </w:style>
  <w:style w:type="paragraph" w:styleId="Untertitel">
    <w:name w:val="Subtitle"/>
    <w:basedOn w:val="Standard"/>
    <w:next w:val="Standard"/>
    <w:link w:val="UntertitelZchn"/>
    <w:uiPriority w:val="11"/>
    <w:rsid w:val="003C7844"/>
    <w:pPr>
      <w:numPr>
        <w:ilvl w:val="1"/>
      </w:numPr>
      <w:spacing w:after="160"/>
    </w:pPr>
    <w:rPr>
      <w:rFonts w:eastAsiaTheme="minorEastAsia" w:cstheme="minorBidi"/>
      <w:color w:val="5A5A5A" w:themeColor="text1" w:themeTint="A5"/>
      <w:spacing w:val="15"/>
    </w:rPr>
  </w:style>
  <w:style w:type="character" w:customStyle="1" w:styleId="UntertitelZchn">
    <w:name w:val="Untertitel Zchn"/>
    <w:basedOn w:val="Absatz-Standardschriftart"/>
    <w:link w:val="Untertitel"/>
    <w:uiPriority w:val="11"/>
    <w:rsid w:val="003C7844"/>
    <w:rPr>
      <w:rFonts w:eastAsiaTheme="minorEastAsia" w:hAnsiTheme="minorHAnsi" w:cstheme="minorBidi"/>
      <w:color w:val="5A5A5A" w:themeColor="text1" w:themeTint="A5"/>
      <w:spacing w:val="15"/>
    </w:rPr>
  </w:style>
  <w:style w:type="paragraph" w:styleId="Listenabsatz">
    <w:name w:val="List Paragraph"/>
    <w:basedOn w:val="Liste"/>
    <w:uiPriority w:val="34"/>
    <w:qFormat/>
    <w:rsid w:val="0039318E"/>
    <w:pPr>
      <w:numPr>
        <w:numId w:val="1"/>
      </w:numPr>
    </w:pPr>
  </w:style>
  <w:style w:type="paragraph" w:styleId="Liste">
    <w:name w:val="List"/>
    <w:basedOn w:val="Standard"/>
    <w:uiPriority w:val="99"/>
    <w:semiHidden/>
    <w:unhideWhenUsed/>
    <w:rsid w:val="0039318E"/>
    <w:pPr>
      <w:ind w:left="283" w:hanging="283"/>
      <w:contextualSpacing/>
    </w:pPr>
  </w:style>
  <w:style w:type="paragraph" w:customStyle="1" w:styleId="NummerierteListe">
    <w:name w:val="Nummerierte Liste"/>
    <w:basedOn w:val="Listenabsatz"/>
    <w:qFormat/>
    <w:rsid w:val="0039318E"/>
    <w:pPr>
      <w:numPr>
        <w:numId w:val="3"/>
      </w:numPr>
    </w:pPr>
    <w:rPr>
      <w:lang w:val="de-DE"/>
    </w:rPr>
  </w:style>
  <w:style w:type="paragraph" w:styleId="Kopfzeile">
    <w:name w:val="header"/>
    <w:basedOn w:val="Standard"/>
    <w:link w:val="KopfzeileZchn"/>
    <w:uiPriority w:val="99"/>
    <w:unhideWhenUsed/>
    <w:rsid w:val="00347262"/>
    <w:pPr>
      <w:tabs>
        <w:tab w:val="center" w:pos="4703"/>
        <w:tab w:val="right" w:pos="9406"/>
      </w:tabs>
      <w:spacing w:line="240" w:lineRule="auto"/>
    </w:pPr>
  </w:style>
  <w:style w:type="character" w:customStyle="1" w:styleId="KopfzeileZchn">
    <w:name w:val="Kopfzeile Zchn"/>
    <w:basedOn w:val="Absatz-Standardschriftart"/>
    <w:link w:val="Kopfzeile"/>
    <w:uiPriority w:val="99"/>
    <w:rsid w:val="00347262"/>
  </w:style>
  <w:style w:type="paragraph" w:styleId="Fuzeile">
    <w:name w:val="footer"/>
    <w:basedOn w:val="Standard"/>
    <w:link w:val="FuzeileZchn"/>
    <w:uiPriority w:val="99"/>
    <w:unhideWhenUsed/>
    <w:rsid w:val="00347262"/>
    <w:pPr>
      <w:tabs>
        <w:tab w:val="center" w:pos="4703"/>
        <w:tab w:val="right" w:pos="9406"/>
      </w:tabs>
      <w:spacing w:line="240" w:lineRule="auto"/>
    </w:pPr>
  </w:style>
  <w:style w:type="character" w:customStyle="1" w:styleId="FuzeileZchn">
    <w:name w:val="Fußzeile Zchn"/>
    <w:basedOn w:val="Absatz-Standardschriftart"/>
    <w:link w:val="Fuzeile"/>
    <w:uiPriority w:val="99"/>
    <w:rsid w:val="00347262"/>
  </w:style>
  <w:style w:type="paragraph" w:styleId="Sprechblasentext">
    <w:name w:val="Balloon Text"/>
    <w:basedOn w:val="Standard"/>
    <w:link w:val="SprechblasentextZchn"/>
    <w:uiPriority w:val="99"/>
    <w:semiHidden/>
    <w:unhideWhenUsed/>
    <w:rsid w:val="005F6360"/>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F6360"/>
    <w:rPr>
      <w:rFonts w:ascii="Segoe UI" w:hAnsi="Segoe UI" w:cs="Segoe UI"/>
      <w:sz w:val="18"/>
      <w:szCs w:val="18"/>
    </w:rPr>
  </w:style>
  <w:style w:type="paragraph" w:styleId="Zitat">
    <w:name w:val="Quote"/>
    <w:basedOn w:val="Standard"/>
    <w:next w:val="Standard"/>
    <w:link w:val="ZitatZchn"/>
    <w:uiPriority w:val="29"/>
    <w:qFormat/>
    <w:rsid w:val="002020EF"/>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020EF"/>
    <w:rPr>
      <w:i/>
      <w:iCs/>
      <w:color w:val="404040" w:themeColor="text1" w:themeTint="BF"/>
    </w:rPr>
  </w:style>
  <w:style w:type="character" w:customStyle="1" w:styleId="NichtaufgelsteErwhnung1">
    <w:name w:val="Nicht aufgelöste Erwähnung1"/>
    <w:basedOn w:val="Absatz-Standardschriftart"/>
    <w:uiPriority w:val="99"/>
    <w:semiHidden/>
    <w:unhideWhenUsed/>
    <w:rsid w:val="008725D0"/>
    <w:rPr>
      <w:color w:val="808080"/>
      <w:shd w:val="clear" w:color="auto" w:fill="E6E6E6"/>
    </w:rPr>
  </w:style>
  <w:style w:type="character" w:styleId="Kommentarzeichen">
    <w:name w:val="annotation reference"/>
    <w:basedOn w:val="Absatz-Standardschriftart"/>
    <w:uiPriority w:val="99"/>
    <w:semiHidden/>
    <w:unhideWhenUsed/>
    <w:rsid w:val="0033297C"/>
    <w:rPr>
      <w:sz w:val="16"/>
      <w:szCs w:val="16"/>
    </w:rPr>
  </w:style>
  <w:style w:type="paragraph" w:styleId="Kommentartext">
    <w:name w:val="annotation text"/>
    <w:basedOn w:val="Standard"/>
    <w:link w:val="KommentartextZchn"/>
    <w:uiPriority w:val="99"/>
    <w:unhideWhenUsed/>
    <w:rsid w:val="0033297C"/>
    <w:pPr>
      <w:spacing w:line="240" w:lineRule="auto"/>
    </w:pPr>
    <w:rPr>
      <w:sz w:val="20"/>
      <w:szCs w:val="20"/>
    </w:rPr>
  </w:style>
  <w:style w:type="character" w:customStyle="1" w:styleId="KommentartextZchn">
    <w:name w:val="Kommentartext Zchn"/>
    <w:basedOn w:val="Absatz-Standardschriftart"/>
    <w:link w:val="Kommentartext"/>
    <w:uiPriority w:val="99"/>
    <w:rsid w:val="0033297C"/>
    <w:rPr>
      <w:sz w:val="20"/>
      <w:szCs w:val="20"/>
    </w:rPr>
  </w:style>
  <w:style w:type="paragraph" w:styleId="Kommentarthema">
    <w:name w:val="annotation subject"/>
    <w:basedOn w:val="Kommentartext"/>
    <w:next w:val="Kommentartext"/>
    <w:link w:val="KommentarthemaZchn"/>
    <w:uiPriority w:val="99"/>
    <w:semiHidden/>
    <w:unhideWhenUsed/>
    <w:rsid w:val="0033297C"/>
    <w:rPr>
      <w:b/>
      <w:bCs/>
    </w:rPr>
  </w:style>
  <w:style w:type="character" w:customStyle="1" w:styleId="KommentarthemaZchn">
    <w:name w:val="Kommentarthema Zchn"/>
    <w:basedOn w:val="KommentartextZchn"/>
    <w:link w:val="Kommentarthema"/>
    <w:uiPriority w:val="99"/>
    <w:semiHidden/>
    <w:rsid w:val="0033297C"/>
    <w:rPr>
      <w:b/>
      <w:bCs/>
      <w:sz w:val="20"/>
      <w:szCs w:val="20"/>
    </w:rPr>
  </w:style>
  <w:style w:type="paragraph" w:styleId="StandardWeb">
    <w:name w:val="Normal (Web)"/>
    <w:basedOn w:val="Standard"/>
    <w:uiPriority w:val="99"/>
    <w:semiHidden/>
    <w:unhideWhenUsed/>
    <w:rsid w:val="00921B13"/>
    <w:pPr>
      <w:spacing w:before="100" w:beforeAutospacing="1" w:after="100" w:afterAutospacing="1" w:line="240" w:lineRule="auto"/>
    </w:pPr>
    <w:rPr>
      <w:rFonts w:ascii="Times New Roman" w:hAnsi="Times New Roman"/>
      <w:sz w:val="24"/>
      <w:szCs w:val="24"/>
    </w:rPr>
  </w:style>
  <w:style w:type="character" w:styleId="Fett">
    <w:name w:val="Strong"/>
    <w:basedOn w:val="Absatz-Standardschriftart"/>
    <w:uiPriority w:val="22"/>
    <w:qFormat/>
    <w:rsid w:val="005A5210"/>
    <w:rPr>
      <w:b/>
      <w:bCs/>
    </w:rPr>
  </w:style>
  <w:style w:type="character" w:styleId="NichtaufgelsteErwhnung">
    <w:name w:val="Unresolved Mention"/>
    <w:basedOn w:val="Absatz-Standardschriftart"/>
    <w:uiPriority w:val="99"/>
    <w:semiHidden/>
    <w:unhideWhenUsed/>
    <w:rsid w:val="000A6C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5892">
      <w:bodyDiv w:val="1"/>
      <w:marLeft w:val="0"/>
      <w:marRight w:val="0"/>
      <w:marTop w:val="0"/>
      <w:marBottom w:val="0"/>
      <w:divBdr>
        <w:top w:val="none" w:sz="0" w:space="0" w:color="auto"/>
        <w:left w:val="none" w:sz="0" w:space="0" w:color="auto"/>
        <w:bottom w:val="none" w:sz="0" w:space="0" w:color="auto"/>
        <w:right w:val="none" w:sz="0" w:space="0" w:color="auto"/>
      </w:divBdr>
      <w:divsChild>
        <w:div w:id="964431907">
          <w:marLeft w:val="0"/>
          <w:marRight w:val="0"/>
          <w:marTop w:val="0"/>
          <w:marBottom w:val="0"/>
          <w:divBdr>
            <w:top w:val="none" w:sz="0" w:space="0" w:color="auto"/>
            <w:left w:val="none" w:sz="0" w:space="0" w:color="auto"/>
            <w:bottom w:val="none" w:sz="0" w:space="0" w:color="auto"/>
            <w:right w:val="none" w:sz="0" w:space="0" w:color="auto"/>
          </w:divBdr>
          <w:divsChild>
            <w:div w:id="1182940619">
              <w:marLeft w:val="0"/>
              <w:marRight w:val="0"/>
              <w:marTop w:val="0"/>
              <w:marBottom w:val="0"/>
              <w:divBdr>
                <w:top w:val="none" w:sz="0" w:space="0" w:color="auto"/>
                <w:left w:val="none" w:sz="0" w:space="0" w:color="auto"/>
                <w:bottom w:val="none" w:sz="0" w:space="0" w:color="auto"/>
                <w:right w:val="none" w:sz="0" w:space="0" w:color="auto"/>
              </w:divBdr>
              <w:divsChild>
                <w:div w:id="1021974872">
                  <w:marLeft w:val="0"/>
                  <w:marRight w:val="0"/>
                  <w:marTop w:val="0"/>
                  <w:marBottom w:val="0"/>
                  <w:divBdr>
                    <w:top w:val="none" w:sz="0" w:space="0" w:color="auto"/>
                    <w:left w:val="none" w:sz="0" w:space="0" w:color="auto"/>
                    <w:bottom w:val="none" w:sz="0" w:space="0" w:color="auto"/>
                    <w:right w:val="none" w:sz="0" w:space="0" w:color="auto"/>
                  </w:divBdr>
                  <w:divsChild>
                    <w:div w:id="1714570930">
                      <w:marLeft w:val="0"/>
                      <w:marRight w:val="0"/>
                      <w:marTop w:val="0"/>
                      <w:marBottom w:val="0"/>
                      <w:divBdr>
                        <w:top w:val="none" w:sz="0" w:space="0" w:color="auto"/>
                        <w:left w:val="none" w:sz="0" w:space="0" w:color="auto"/>
                        <w:bottom w:val="none" w:sz="0" w:space="0" w:color="auto"/>
                        <w:right w:val="none" w:sz="0" w:space="0" w:color="auto"/>
                      </w:divBdr>
                      <w:divsChild>
                        <w:div w:id="146272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4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522915">
          <w:marLeft w:val="0"/>
          <w:marRight w:val="0"/>
          <w:marTop w:val="0"/>
          <w:marBottom w:val="0"/>
          <w:divBdr>
            <w:top w:val="none" w:sz="0" w:space="0" w:color="auto"/>
            <w:left w:val="none" w:sz="0" w:space="0" w:color="auto"/>
            <w:bottom w:val="none" w:sz="0" w:space="0" w:color="auto"/>
            <w:right w:val="none" w:sz="0" w:space="0" w:color="auto"/>
          </w:divBdr>
        </w:div>
      </w:divsChild>
    </w:div>
    <w:div w:id="242301183">
      <w:bodyDiv w:val="1"/>
      <w:marLeft w:val="0"/>
      <w:marRight w:val="0"/>
      <w:marTop w:val="0"/>
      <w:marBottom w:val="0"/>
      <w:divBdr>
        <w:top w:val="none" w:sz="0" w:space="0" w:color="auto"/>
        <w:left w:val="none" w:sz="0" w:space="0" w:color="auto"/>
        <w:bottom w:val="none" w:sz="0" w:space="0" w:color="auto"/>
        <w:right w:val="none" w:sz="0" w:space="0" w:color="auto"/>
      </w:divBdr>
    </w:div>
    <w:div w:id="1242370180">
      <w:bodyDiv w:val="1"/>
      <w:marLeft w:val="0"/>
      <w:marRight w:val="0"/>
      <w:marTop w:val="0"/>
      <w:marBottom w:val="0"/>
      <w:divBdr>
        <w:top w:val="none" w:sz="0" w:space="0" w:color="auto"/>
        <w:left w:val="none" w:sz="0" w:space="0" w:color="auto"/>
        <w:bottom w:val="none" w:sz="0" w:space="0" w:color="auto"/>
        <w:right w:val="none" w:sz="0" w:space="0" w:color="auto"/>
      </w:divBdr>
      <w:divsChild>
        <w:div w:id="201751080">
          <w:marLeft w:val="0"/>
          <w:marRight w:val="0"/>
          <w:marTop w:val="0"/>
          <w:marBottom w:val="0"/>
          <w:divBdr>
            <w:top w:val="none" w:sz="0" w:space="0" w:color="auto"/>
            <w:left w:val="none" w:sz="0" w:space="0" w:color="auto"/>
            <w:bottom w:val="none" w:sz="0" w:space="0" w:color="auto"/>
            <w:right w:val="none" w:sz="0" w:space="0" w:color="auto"/>
          </w:divBdr>
          <w:divsChild>
            <w:div w:id="1733313531">
              <w:marLeft w:val="0"/>
              <w:marRight w:val="0"/>
              <w:marTop w:val="0"/>
              <w:marBottom w:val="0"/>
              <w:divBdr>
                <w:top w:val="none" w:sz="0" w:space="0" w:color="auto"/>
                <w:left w:val="none" w:sz="0" w:space="0" w:color="auto"/>
                <w:bottom w:val="none" w:sz="0" w:space="0" w:color="auto"/>
                <w:right w:val="none" w:sz="0" w:space="0" w:color="auto"/>
              </w:divBdr>
              <w:divsChild>
                <w:div w:id="2021274767">
                  <w:marLeft w:val="0"/>
                  <w:marRight w:val="0"/>
                  <w:marTop w:val="0"/>
                  <w:marBottom w:val="0"/>
                  <w:divBdr>
                    <w:top w:val="none" w:sz="0" w:space="0" w:color="auto"/>
                    <w:left w:val="none" w:sz="0" w:space="0" w:color="auto"/>
                    <w:bottom w:val="none" w:sz="0" w:space="0" w:color="auto"/>
                    <w:right w:val="none" w:sz="0" w:space="0" w:color="auto"/>
                  </w:divBdr>
                  <w:divsChild>
                    <w:div w:id="345448433">
                      <w:marLeft w:val="0"/>
                      <w:marRight w:val="0"/>
                      <w:marTop w:val="0"/>
                      <w:marBottom w:val="0"/>
                      <w:divBdr>
                        <w:top w:val="none" w:sz="0" w:space="0" w:color="auto"/>
                        <w:left w:val="none" w:sz="0" w:space="0" w:color="auto"/>
                        <w:bottom w:val="none" w:sz="0" w:space="0" w:color="auto"/>
                        <w:right w:val="none" w:sz="0" w:space="0" w:color="auto"/>
                      </w:divBdr>
                      <w:divsChild>
                        <w:div w:id="214330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1181">
          <w:marLeft w:val="0"/>
          <w:marRight w:val="0"/>
          <w:marTop w:val="0"/>
          <w:marBottom w:val="0"/>
          <w:divBdr>
            <w:top w:val="none" w:sz="0" w:space="0" w:color="auto"/>
            <w:left w:val="none" w:sz="0" w:space="0" w:color="auto"/>
            <w:bottom w:val="none" w:sz="0" w:space="0" w:color="auto"/>
            <w:right w:val="none" w:sz="0" w:space="0" w:color="auto"/>
          </w:divBdr>
        </w:div>
      </w:divsChild>
    </w:div>
    <w:div w:id="180796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orothee.bassermann@asam.ne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amev.sharepoint.com/Freigegebene%20Dokumente/04.%20Marketing/08%20Public%20Relations/01%20Public%20Relations/01%20ASAM%20Press%20Releases/2018_07_16_OpenDRIVE/www.asam.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othee%20Bassermann\Dropbox%20(ASAM)\09.%20Offizielle%20Dokumente\03%20Vorlagen\Office%20Templates\Word\Dorothee\ASAM%20Header%20Template.dotm" TargetMode="External"/></Relationships>
</file>

<file path=word/theme/theme1.xml><?xml version="1.0" encoding="utf-8"?>
<a:theme xmlns:a="http://schemas.openxmlformats.org/drawingml/2006/main" name="Office">
  <a:themeElements>
    <a:clrScheme name="ASAM Color Scheme">
      <a:dk1>
        <a:sysClr val="windowText" lastClr="000000"/>
      </a:dk1>
      <a:lt1>
        <a:sysClr val="window" lastClr="FFFFFF"/>
      </a:lt1>
      <a:dk2>
        <a:srgbClr val="44546A"/>
      </a:dk2>
      <a:lt2>
        <a:srgbClr val="E7E6E6"/>
      </a:lt2>
      <a:accent1>
        <a:srgbClr val="006EA5"/>
      </a:accent1>
      <a:accent2>
        <a:srgbClr val="7F7773"/>
      </a:accent2>
      <a:accent3>
        <a:srgbClr val="4AB9AB"/>
      </a:accent3>
      <a:accent4>
        <a:srgbClr val="F69731"/>
      </a:accent4>
      <a:accent5>
        <a:srgbClr val="5B9BD5"/>
      </a:accent5>
      <a:accent6>
        <a:srgbClr val="70AD47"/>
      </a:accent6>
      <a:hlink>
        <a:srgbClr val="006EA5"/>
      </a:hlink>
      <a:folHlink>
        <a:srgbClr val="4AB9AB"/>
      </a:folHlink>
    </a:clrScheme>
    <a:fontScheme name="Benutzerdefiniert 2">
      <a:majorFont>
        <a:latin typeface="Azo Sans"/>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5DE3686BEED44D8E62BBFB4B51F118" ma:contentTypeVersion="12" ma:contentTypeDescription="Create a new document." ma:contentTypeScope="" ma:versionID="b10c403df3526908edab5b71f5cfe8fa">
  <xsd:schema xmlns:xsd="http://www.w3.org/2001/XMLSchema" xmlns:xs="http://www.w3.org/2001/XMLSchema" xmlns:p="http://schemas.microsoft.com/office/2006/metadata/properties" xmlns:ns2="17af4e0c-ffeb-4937-9b90-ba0edb3d273a" xmlns:ns3="61b93467-5ea7-4383-81d0-09dc1b278239" targetNamespace="http://schemas.microsoft.com/office/2006/metadata/properties" ma:root="true" ma:fieldsID="82c2f246a0d9c7237a1a4bef2955b3b7" ns2:_="" ns3:_="">
    <xsd:import namespace="17af4e0c-ffeb-4937-9b90-ba0edb3d273a"/>
    <xsd:import namespace="61b93467-5ea7-4383-81d0-09dc1b27823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f4e0c-ffeb-4937-9b90-ba0edb3d273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b93467-5ea7-4383-81d0-09dc1b27823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C75E0-0065-453F-8D47-213EEEFA41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f4e0c-ffeb-4937-9b90-ba0edb3d273a"/>
    <ds:schemaRef ds:uri="61b93467-5ea7-4383-81d0-09dc1b2782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7086ED-2BB5-4065-8F10-720AE5338C74}">
  <ds:schemaRefs>
    <ds:schemaRef ds:uri="http://schemas.microsoft.com/sharepoint/v3/contenttype/forms"/>
  </ds:schemaRefs>
</ds:datastoreItem>
</file>

<file path=customXml/itemProps3.xml><?xml version="1.0" encoding="utf-8"?>
<ds:datastoreItem xmlns:ds="http://schemas.openxmlformats.org/officeDocument/2006/customXml" ds:itemID="{97A3D175-328E-4DFE-9C71-CEEC5AB9EC6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63082F4-2F25-4BF9-A929-801902A7A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ASAM Header Template</Template>
  <TotalTime>0</TotalTime>
  <Pages>3</Pages>
  <Words>753</Words>
  <Characters>4297</Characters>
  <Application>Microsoft Office Word</Application>
  <DocSecurity>0</DocSecurity>
  <Lines>35</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Dorothee Bassermann</dc:creator>
  <cp:keywords/>
  <dc:description/>
  <cp:lastModifiedBy>Dorothee Bassermann</cp:lastModifiedBy>
  <cp:revision>15</cp:revision>
  <cp:lastPrinted>2019-06-06T07:25:00Z</cp:lastPrinted>
  <dcterms:created xsi:type="dcterms:W3CDTF">2021-04-21T13:05:00Z</dcterms:created>
  <dcterms:modified xsi:type="dcterms:W3CDTF">2021-04-29T07:53:00Z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0x010100CA5DE3686BEED44D8E62BBFB4B51F118</vt:lpwstr>
  </property>
</Properties>
</file>