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5D08" w14:textId="1AB21B1A" w:rsidR="008C26A8" w:rsidRPr="00295933" w:rsidRDefault="008C26A8" w:rsidP="008C26A8">
      <w:pPr>
        <w:rPr>
          <w:b/>
        </w:rPr>
      </w:pPr>
      <w:r w:rsidRPr="00295933">
        <w:t>ASAM e.V.</w:t>
      </w:r>
      <w:r w:rsidR="00295933" w:rsidRPr="00295933">
        <w:t xml:space="preserve"> </w:t>
      </w:r>
      <w:r w:rsidR="00295933">
        <w:tab/>
      </w:r>
      <w:r w:rsidR="00295933">
        <w:tab/>
      </w:r>
      <w:r w:rsidR="00295933">
        <w:tab/>
      </w:r>
      <w:r w:rsidR="00295933">
        <w:tab/>
      </w:r>
      <w:r w:rsidR="00295933">
        <w:tab/>
      </w:r>
      <w:r w:rsidR="00295933">
        <w:tab/>
      </w:r>
      <w:r w:rsidR="00182967">
        <w:t xml:space="preserve">            </w:t>
      </w:r>
      <w:r w:rsidR="00295933" w:rsidRPr="00295933">
        <w:rPr>
          <w:b/>
        </w:rPr>
        <w:t xml:space="preserve">Please </w:t>
      </w:r>
      <w:r w:rsidR="00182967">
        <w:rPr>
          <w:b/>
        </w:rPr>
        <w:t>send</w:t>
      </w:r>
      <w:r w:rsidR="00295933" w:rsidRPr="00295933">
        <w:rPr>
          <w:b/>
        </w:rPr>
        <w:t xml:space="preserve"> back by </w:t>
      </w:r>
      <w:r w:rsidR="00641346">
        <w:rPr>
          <w:b/>
        </w:rPr>
        <w:t>March</w:t>
      </w:r>
      <w:r w:rsidR="00295933" w:rsidRPr="00295933">
        <w:rPr>
          <w:b/>
        </w:rPr>
        <w:t xml:space="preserve"> </w:t>
      </w:r>
      <w:r w:rsidR="00182967">
        <w:rPr>
          <w:b/>
        </w:rPr>
        <w:t>10</w:t>
      </w:r>
      <w:r w:rsidR="00295933" w:rsidRPr="00295933">
        <w:rPr>
          <w:b/>
        </w:rPr>
        <w:t>, 20</w:t>
      </w:r>
      <w:r w:rsidR="00641346">
        <w:rPr>
          <w:b/>
        </w:rPr>
        <w:t>2</w:t>
      </w:r>
      <w:r w:rsidR="00182967">
        <w:rPr>
          <w:b/>
        </w:rPr>
        <w:t>1</w:t>
      </w:r>
    </w:p>
    <w:p w14:paraId="5EEDDD76" w14:textId="77777777" w:rsidR="008C26A8" w:rsidRPr="008E62CE" w:rsidRDefault="008C26A8" w:rsidP="00295933">
      <w:pPr>
        <w:rPr>
          <w:lang w:val="de-DE"/>
        </w:rPr>
      </w:pPr>
      <w:proofErr w:type="spellStart"/>
      <w:r w:rsidRPr="008E62CE">
        <w:rPr>
          <w:lang w:val="de-DE"/>
        </w:rPr>
        <w:t>Attn</w:t>
      </w:r>
      <w:proofErr w:type="spellEnd"/>
      <w:r w:rsidRPr="008E62CE">
        <w:rPr>
          <w:lang w:val="de-DE"/>
        </w:rPr>
        <w:t xml:space="preserve">: </w:t>
      </w:r>
      <w:r>
        <w:rPr>
          <w:lang w:val="de-DE"/>
        </w:rPr>
        <w:tab/>
      </w:r>
      <w:r w:rsidRPr="008E62CE">
        <w:rPr>
          <w:lang w:val="de-DE"/>
        </w:rPr>
        <w:t>Dr. Klaus Estenfeld</w:t>
      </w:r>
    </w:p>
    <w:p w14:paraId="6655E4BC" w14:textId="77777777" w:rsidR="008C26A8" w:rsidRPr="005267B8" w:rsidRDefault="008C26A8" w:rsidP="00295933">
      <w:pPr>
        <w:rPr>
          <w:lang w:val="de-DE"/>
        </w:rPr>
      </w:pPr>
      <w:r w:rsidRPr="005267B8">
        <w:rPr>
          <w:lang w:val="de-DE"/>
        </w:rPr>
        <w:t>Phone:</w:t>
      </w:r>
      <w:r w:rsidRPr="005267B8">
        <w:rPr>
          <w:lang w:val="de-DE"/>
        </w:rPr>
        <w:tab/>
        <w:t xml:space="preserve">+49 81 02 80 61 60 </w:t>
      </w:r>
    </w:p>
    <w:p w14:paraId="221B3320" w14:textId="77777777" w:rsidR="00295933" w:rsidRDefault="008C26A8" w:rsidP="00295933">
      <w:pPr>
        <w:rPr>
          <w:lang w:val="fr-FR"/>
        </w:rPr>
      </w:pPr>
      <w:r w:rsidRPr="00D62C01">
        <w:rPr>
          <w:lang w:val="fr-FR"/>
        </w:rPr>
        <w:t xml:space="preserve">Fax: </w:t>
      </w:r>
      <w:r w:rsidRPr="00D62C01">
        <w:rPr>
          <w:lang w:val="fr-FR"/>
        </w:rPr>
        <w:tab/>
        <w:t>+49 81 02 80 61 68</w:t>
      </w:r>
    </w:p>
    <w:p w14:paraId="0834FD95" w14:textId="08851431" w:rsidR="008C26A8" w:rsidRPr="00D62C01" w:rsidRDefault="00D62C01" w:rsidP="00295933">
      <w:pPr>
        <w:rPr>
          <w:lang w:val="fr-FR"/>
        </w:rPr>
      </w:pPr>
      <w:r w:rsidRPr="00D62C01">
        <w:rPr>
          <w:lang w:val="fr-FR"/>
        </w:rPr>
        <w:t xml:space="preserve">Email: </w:t>
      </w:r>
      <w:r w:rsidRPr="00D62C01">
        <w:rPr>
          <w:lang w:val="fr-FR"/>
        </w:rPr>
        <w:tab/>
      </w:r>
      <w:r w:rsidR="00391917">
        <w:rPr>
          <w:lang w:val="fr-FR"/>
        </w:rPr>
        <w:t>k</w:t>
      </w:r>
      <w:r w:rsidRPr="00D62C01">
        <w:rPr>
          <w:lang w:val="fr-FR"/>
        </w:rPr>
        <w:t>laus.estenfeld@a</w:t>
      </w:r>
      <w:r>
        <w:rPr>
          <w:lang w:val="fr-FR"/>
        </w:rPr>
        <w:t>sam.net</w:t>
      </w:r>
    </w:p>
    <w:p w14:paraId="73F0E536" w14:textId="77777777" w:rsidR="008E62CE" w:rsidRPr="00D62C01" w:rsidRDefault="008E62CE" w:rsidP="008E62CE">
      <w:pPr>
        <w:rPr>
          <w:b/>
          <w:lang w:val="fr-FR"/>
        </w:rPr>
      </w:pPr>
    </w:p>
    <w:p w14:paraId="5DDEAD71" w14:textId="77777777" w:rsidR="00641346" w:rsidRPr="00182967" w:rsidRDefault="00641346" w:rsidP="00D21682">
      <w:pPr>
        <w:pStyle w:val="Titel"/>
        <w:spacing w:after="120"/>
        <w:jc w:val="center"/>
        <w:rPr>
          <w:lang w:val="fr-FR"/>
        </w:rPr>
      </w:pPr>
    </w:p>
    <w:p w14:paraId="38B3A676" w14:textId="13CDEBE0" w:rsidR="00D21682" w:rsidRDefault="00D21682" w:rsidP="00D21682">
      <w:pPr>
        <w:pStyle w:val="Titel"/>
        <w:spacing w:after="120"/>
        <w:jc w:val="center"/>
      </w:pPr>
      <w:r>
        <w:t>Power of Authority to Vote</w:t>
      </w:r>
    </w:p>
    <w:p w14:paraId="5F05D5E1" w14:textId="6C2BEE04" w:rsidR="00D21682" w:rsidRDefault="00D21682" w:rsidP="00D21682">
      <w:pPr>
        <w:pStyle w:val="berschrift2"/>
        <w:jc w:val="center"/>
      </w:pPr>
      <w:r>
        <w:t xml:space="preserve">ASAM General Assembly on </w:t>
      </w:r>
      <w:r w:rsidR="00641346">
        <w:t>March 24</w:t>
      </w:r>
      <w:r>
        <w:t>, 20</w:t>
      </w:r>
      <w:r w:rsidR="00641346">
        <w:t>2</w:t>
      </w:r>
      <w:r w:rsidR="00182967">
        <w:t>1</w:t>
      </w:r>
    </w:p>
    <w:p w14:paraId="7452279F" w14:textId="77777777" w:rsidR="008E62CE" w:rsidRPr="00B0716A" w:rsidRDefault="008E62CE" w:rsidP="008E62CE">
      <w:pPr>
        <w:rPr>
          <w:b/>
        </w:rPr>
      </w:pPr>
    </w:p>
    <w:p w14:paraId="0EC6EDCF" w14:textId="7DFBD65E" w:rsidR="008E62CE" w:rsidRPr="001B37D8" w:rsidRDefault="008E62CE" w:rsidP="001B37D8">
      <w:pPr>
        <w:tabs>
          <w:tab w:val="left" w:pos="567"/>
        </w:tabs>
      </w:pPr>
      <w:r w:rsidRPr="001B37D8">
        <w:rPr>
          <w:b/>
        </w:rPr>
        <w:t>ASAM General Assembly 20</w:t>
      </w:r>
      <w:r w:rsidR="00641346">
        <w:rPr>
          <w:b/>
        </w:rPr>
        <w:t>2</w:t>
      </w:r>
      <w:r w:rsidR="00182967">
        <w:rPr>
          <w:b/>
        </w:rPr>
        <w:t>1</w:t>
      </w:r>
      <w:r w:rsidRPr="001B37D8">
        <w:br/>
        <w:t>on</w:t>
      </w:r>
      <w:r w:rsidR="001B37D8" w:rsidRPr="001B37D8">
        <w:t>:</w:t>
      </w:r>
      <w:r w:rsidR="001B37D8">
        <w:tab/>
      </w:r>
      <w:r w:rsidR="00641346">
        <w:t>March 24, 202</w:t>
      </w:r>
      <w:r w:rsidR="00182967">
        <w:t>1</w:t>
      </w:r>
      <w:r w:rsidRPr="001B37D8">
        <w:br/>
        <w:t>in</w:t>
      </w:r>
      <w:r w:rsidR="001B37D8">
        <w:t>:</w:t>
      </w:r>
      <w:r w:rsidRPr="001B37D8">
        <w:t xml:space="preserve"> </w:t>
      </w:r>
      <w:r w:rsidR="001B37D8">
        <w:t xml:space="preserve">  </w:t>
      </w:r>
      <w:r w:rsidR="001B37D8">
        <w:tab/>
      </w:r>
      <w:r w:rsidR="00182967">
        <w:t>Online Meeting</w:t>
      </w:r>
    </w:p>
    <w:p w14:paraId="009DD92C" w14:textId="77777777" w:rsidR="008E62CE" w:rsidRPr="001B37D8" w:rsidRDefault="008E62CE" w:rsidP="008E62CE"/>
    <w:p w14:paraId="760F8A14" w14:textId="77777777" w:rsidR="008E62CE" w:rsidRDefault="008E62CE" w:rsidP="008E62CE"/>
    <w:p w14:paraId="3C5555D3" w14:textId="69F32AC4" w:rsidR="00D21682" w:rsidRDefault="00D21682" w:rsidP="00D21682">
      <w:r>
        <w:t xml:space="preserve">The ASAM main contact represents the </w:t>
      </w:r>
      <w:r w:rsidR="00BF7E09">
        <w:t xml:space="preserve">member </w:t>
      </w:r>
      <w:r>
        <w:t>company at the ASAM General Assembly. Only he/she may exercise any voting rights. If the main contact will not be able to attend the General Assembly, he may pass on his rights to another person within his company or to someone of another member company by filling out this form:</w:t>
      </w:r>
    </w:p>
    <w:p w14:paraId="5DEC278A" w14:textId="77777777" w:rsidR="00D21682" w:rsidRDefault="00D21682" w:rsidP="00D21682"/>
    <w:p w14:paraId="39A7471B" w14:textId="4E5EE70B" w:rsidR="00D21682" w:rsidRDefault="00D21682" w:rsidP="00D21682">
      <w:pPr>
        <w:spacing w:after="240"/>
      </w:pPr>
      <w:r>
        <w:t xml:space="preserve">I, _________________________________________ (your name), signee of this document and </w:t>
      </w:r>
    </w:p>
    <w:p w14:paraId="1C5366A2" w14:textId="168EB555" w:rsidR="00D21682" w:rsidRDefault="00D21682" w:rsidP="00D21682">
      <w:pPr>
        <w:spacing w:after="240"/>
      </w:pPr>
      <w:r>
        <w:t>ASAM main contact for ___________________________________________ (your company), am</w:t>
      </w:r>
    </w:p>
    <w:p w14:paraId="09BF8506" w14:textId="69D4F076" w:rsidR="00D21682" w:rsidRDefault="00D21682" w:rsidP="00D21682">
      <w:pPr>
        <w:spacing w:after="240"/>
      </w:pPr>
      <w:r>
        <w:t xml:space="preserve">transferring my rights to vote to ___________________________________________ (name of </w:t>
      </w:r>
    </w:p>
    <w:p w14:paraId="2C42B7B7" w14:textId="77777777" w:rsidR="00D21682" w:rsidRDefault="00D21682" w:rsidP="00D21682">
      <w:pPr>
        <w:spacing w:after="240"/>
      </w:pPr>
      <w:r>
        <w:t xml:space="preserve">authorized person) from _______________________________________(company of authorized </w:t>
      </w:r>
    </w:p>
    <w:p w14:paraId="5CA14153" w14:textId="199CB7C5" w:rsidR="005F6360" w:rsidRDefault="00D21682" w:rsidP="00D21682">
      <w:pPr>
        <w:spacing w:after="240"/>
      </w:pPr>
      <w:r>
        <w:t>person).</w:t>
      </w:r>
    </w:p>
    <w:p w14:paraId="717E7386" w14:textId="1C9B6C44" w:rsidR="00D21682" w:rsidRDefault="00D21682" w:rsidP="00D21682"/>
    <w:p w14:paraId="11953264" w14:textId="77777777" w:rsidR="00437F55" w:rsidRDefault="00437F55" w:rsidP="00D21682"/>
    <w:p w14:paraId="23DE78E7" w14:textId="626B05EE" w:rsidR="00D21682" w:rsidRDefault="00D21682" w:rsidP="00D21682">
      <w:r w:rsidRPr="00D21682">
        <w:t>Please supply your contact data for further questions:</w:t>
      </w:r>
    </w:p>
    <w:p w14:paraId="3ECF5B4B" w14:textId="77777777" w:rsidR="00BF7E09" w:rsidRDefault="00BF7E09" w:rsidP="00D21682"/>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094"/>
      </w:tblGrid>
      <w:tr w:rsidR="00D21682" w:rsidRPr="00D21682" w14:paraId="55723CBF" w14:textId="77777777" w:rsidTr="005267B8">
        <w:trPr>
          <w:trHeight w:val="360"/>
        </w:trPr>
        <w:tc>
          <w:tcPr>
            <w:tcW w:w="1696" w:type="dxa"/>
          </w:tcPr>
          <w:p w14:paraId="42F988A5" w14:textId="77777777" w:rsidR="00D21682" w:rsidRPr="00BF7E09" w:rsidRDefault="00D21682" w:rsidP="00D21682">
            <w:r w:rsidRPr="00BF7E09">
              <w:t>Phone number:</w:t>
            </w:r>
          </w:p>
        </w:tc>
        <w:tc>
          <w:tcPr>
            <w:tcW w:w="8094" w:type="dxa"/>
          </w:tcPr>
          <w:p w14:paraId="79FC0C56" w14:textId="77777777" w:rsidR="00D21682" w:rsidRPr="00D21682" w:rsidRDefault="00D21682" w:rsidP="00D21682">
            <w:r w:rsidRPr="00D21682">
              <w:fldChar w:fldCharType="begin">
                <w:ffData>
                  <w:name w:val="Text4"/>
                  <w:enabled/>
                  <w:calcOnExit w:val="0"/>
                  <w:textInput/>
                </w:ffData>
              </w:fldChar>
            </w:r>
            <w:r w:rsidRPr="00D21682">
              <w:instrText xml:space="preserve"> FORMTEXT </w:instrText>
            </w:r>
            <w:r w:rsidRPr="00D21682">
              <w:fldChar w:fldCharType="separate"/>
            </w:r>
            <w:r w:rsidRPr="00D21682">
              <w:t> </w:t>
            </w:r>
            <w:r w:rsidRPr="00D21682">
              <w:t> </w:t>
            </w:r>
            <w:r w:rsidRPr="00D21682">
              <w:t> </w:t>
            </w:r>
            <w:r w:rsidRPr="00D21682">
              <w:t> </w:t>
            </w:r>
            <w:r w:rsidRPr="00D21682">
              <w:t> </w:t>
            </w:r>
            <w:r w:rsidRPr="00D21682">
              <w:fldChar w:fldCharType="end"/>
            </w:r>
          </w:p>
        </w:tc>
      </w:tr>
      <w:tr w:rsidR="00D21682" w:rsidRPr="00D21682" w14:paraId="5D7AAB6B" w14:textId="77777777" w:rsidTr="005267B8">
        <w:trPr>
          <w:trHeight w:val="360"/>
        </w:trPr>
        <w:tc>
          <w:tcPr>
            <w:tcW w:w="1696" w:type="dxa"/>
          </w:tcPr>
          <w:p w14:paraId="1A914ED2" w14:textId="3585FD52" w:rsidR="00D21682" w:rsidRPr="00BF7E09" w:rsidRDefault="00D21682" w:rsidP="00D21682">
            <w:r w:rsidRPr="00BF7E09">
              <w:t>Email address:</w:t>
            </w:r>
          </w:p>
        </w:tc>
        <w:bookmarkStart w:id="0" w:name="Text5"/>
        <w:tc>
          <w:tcPr>
            <w:tcW w:w="8094" w:type="dxa"/>
          </w:tcPr>
          <w:p w14:paraId="53898330" w14:textId="77777777" w:rsidR="00D21682" w:rsidRPr="00D21682" w:rsidRDefault="00D21682" w:rsidP="00D21682">
            <w:r w:rsidRPr="00D21682">
              <w:fldChar w:fldCharType="begin">
                <w:ffData>
                  <w:name w:val="Text5"/>
                  <w:enabled/>
                  <w:calcOnExit w:val="0"/>
                  <w:textInput/>
                </w:ffData>
              </w:fldChar>
            </w:r>
            <w:r w:rsidRPr="00D21682">
              <w:instrText xml:space="preserve"> FORMTEXT </w:instrText>
            </w:r>
            <w:r w:rsidRPr="00D21682">
              <w:fldChar w:fldCharType="separate"/>
            </w:r>
            <w:r w:rsidRPr="00D21682">
              <w:t> </w:t>
            </w:r>
            <w:r w:rsidRPr="00D21682">
              <w:t> </w:t>
            </w:r>
            <w:r w:rsidRPr="00D21682">
              <w:t> </w:t>
            </w:r>
            <w:r w:rsidRPr="00D21682">
              <w:t> </w:t>
            </w:r>
            <w:r w:rsidRPr="00D21682">
              <w:t> </w:t>
            </w:r>
            <w:r w:rsidRPr="00D21682">
              <w:fldChar w:fldCharType="end"/>
            </w:r>
            <w:bookmarkEnd w:id="0"/>
          </w:p>
        </w:tc>
      </w:tr>
    </w:tbl>
    <w:p w14:paraId="4D199B7E" w14:textId="77777777" w:rsidR="00D21682" w:rsidRDefault="00D21682" w:rsidP="00D21682"/>
    <w:p w14:paraId="05E653E3" w14:textId="59C2C79D" w:rsidR="00D21682" w:rsidRDefault="00D21682" w:rsidP="00D21682">
      <w:r>
        <w:t xml:space="preserve">ASAM e. V. will hand over the voting documents to the person authorized by you above. </w:t>
      </w:r>
      <w:r w:rsidR="00437F55">
        <w:t xml:space="preserve">You will be responsible for </w:t>
      </w:r>
      <w:r>
        <w:t>inform</w:t>
      </w:r>
      <w:r w:rsidR="00437F55">
        <w:t>ing</w:t>
      </w:r>
      <w:r>
        <w:t xml:space="preserve"> the authorized person</w:t>
      </w:r>
      <w:r w:rsidR="00437F55">
        <w:t xml:space="preserve"> in advance</w:t>
      </w:r>
      <w:r>
        <w:t>.</w:t>
      </w:r>
    </w:p>
    <w:p w14:paraId="75F31CDB" w14:textId="33EE324D" w:rsidR="008E62CE" w:rsidRDefault="008E62CE" w:rsidP="008E62CE"/>
    <w:p w14:paraId="540C7695" w14:textId="56927EAA" w:rsidR="00BF7E09" w:rsidRDefault="00BF7E09" w:rsidP="008E62CE"/>
    <w:p w14:paraId="0AA7022F" w14:textId="2070A5F5" w:rsidR="008E62CE" w:rsidRDefault="00D67AC2" w:rsidP="008E62CE">
      <w:r>
        <w:br/>
      </w:r>
      <w:r w:rsidR="008E62CE">
        <w:t xml:space="preserve">________________________________  </w:t>
      </w:r>
      <w:r w:rsidR="008E62CE">
        <w:tab/>
      </w:r>
      <w:r w:rsidR="008E62CE">
        <w:tab/>
        <w:t>_________________________________</w:t>
      </w:r>
    </w:p>
    <w:p w14:paraId="440B8C08" w14:textId="3FAE0867" w:rsidR="008E62CE" w:rsidRPr="000B5E62" w:rsidRDefault="00641346" w:rsidP="008E62CE">
      <w:r>
        <w:t>City</w:t>
      </w:r>
      <w:r w:rsidR="008E62CE">
        <w:t>, Date</w:t>
      </w:r>
      <w:r w:rsidR="008E62CE">
        <w:tab/>
      </w:r>
      <w:r w:rsidR="008E62CE">
        <w:tab/>
      </w:r>
      <w:r w:rsidR="008E62CE">
        <w:tab/>
      </w:r>
      <w:r w:rsidR="008E62CE">
        <w:tab/>
      </w:r>
      <w:r w:rsidR="008E62CE">
        <w:tab/>
      </w:r>
      <w:r w:rsidR="008E62CE">
        <w:tab/>
        <w:t>Signature</w:t>
      </w:r>
    </w:p>
    <w:sectPr w:rsidR="008E62CE" w:rsidRPr="000B5E62" w:rsidSect="000B5E62">
      <w:head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91C7" w14:textId="77777777" w:rsidR="001E6394" w:rsidRDefault="001E6394" w:rsidP="00347262">
      <w:pPr>
        <w:spacing w:line="240" w:lineRule="auto"/>
      </w:pPr>
      <w:r>
        <w:separator/>
      </w:r>
    </w:p>
  </w:endnote>
  <w:endnote w:type="continuationSeparator" w:id="0">
    <w:p w14:paraId="6751B74A" w14:textId="77777777" w:rsidR="001E6394" w:rsidRDefault="001E6394" w:rsidP="0034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B976" w14:textId="77777777" w:rsidR="001E6394" w:rsidRDefault="001E6394" w:rsidP="00347262">
      <w:pPr>
        <w:spacing w:line="240" w:lineRule="auto"/>
      </w:pPr>
      <w:r>
        <w:separator/>
      </w:r>
    </w:p>
  </w:footnote>
  <w:footnote w:type="continuationSeparator" w:id="0">
    <w:p w14:paraId="1555370D" w14:textId="77777777" w:rsidR="001E6394" w:rsidRDefault="001E6394" w:rsidP="00347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6C80" w14:textId="77777777" w:rsidR="00347262" w:rsidRDefault="005F6360">
    <w:pPr>
      <w:pStyle w:val="Kopfzeile"/>
    </w:pPr>
    <w:r>
      <w:rPr>
        <w:noProof/>
      </w:rPr>
      <mc:AlternateContent>
        <mc:Choice Requires="wps">
          <w:drawing>
            <wp:anchor distT="0" distB="0" distL="114300" distR="114300" simplePos="0" relativeHeight="251659264" behindDoc="1" locked="0" layoutInCell="1" allowOverlap="1" wp14:anchorId="4E465A19" wp14:editId="7BFB633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43EF3"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rPr>
      <w:drawing>
        <wp:anchor distT="0" distB="0" distL="114300" distR="114300" simplePos="0" relativeHeight="251660288" behindDoc="0" locked="0" layoutInCell="1" allowOverlap="1" wp14:anchorId="76196780" wp14:editId="47A4A0E5">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CE"/>
    <w:rsid w:val="000A5C77"/>
    <w:rsid w:val="000B5E62"/>
    <w:rsid w:val="000D0701"/>
    <w:rsid w:val="00140127"/>
    <w:rsid w:val="00182967"/>
    <w:rsid w:val="001B37D8"/>
    <w:rsid w:val="001E6394"/>
    <w:rsid w:val="00211A8C"/>
    <w:rsid w:val="002603A1"/>
    <w:rsid w:val="00295933"/>
    <w:rsid w:val="002B08EF"/>
    <w:rsid w:val="0031102C"/>
    <w:rsid w:val="00347262"/>
    <w:rsid w:val="00391917"/>
    <w:rsid w:val="0039318E"/>
    <w:rsid w:val="003C7844"/>
    <w:rsid w:val="00437F55"/>
    <w:rsid w:val="005267B8"/>
    <w:rsid w:val="005F6360"/>
    <w:rsid w:val="00614226"/>
    <w:rsid w:val="00641346"/>
    <w:rsid w:val="00694CBF"/>
    <w:rsid w:val="006F584B"/>
    <w:rsid w:val="00733279"/>
    <w:rsid w:val="00765186"/>
    <w:rsid w:val="00870022"/>
    <w:rsid w:val="00875F21"/>
    <w:rsid w:val="008C26A8"/>
    <w:rsid w:val="008D1137"/>
    <w:rsid w:val="008E62CE"/>
    <w:rsid w:val="009855DE"/>
    <w:rsid w:val="00A167FE"/>
    <w:rsid w:val="00B0716A"/>
    <w:rsid w:val="00BF7E09"/>
    <w:rsid w:val="00D21682"/>
    <w:rsid w:val="00D62C01"/>
    <w:rsid w:val="00D67AC2"/>
    <w:rsid w:val="00DA221F"/>
    <w:rsid w:val="00FD38F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1B494"/>
  <w15:chartTrackingRefBased/>
  <w15:docId w15:val="{67D06BFF-9CE3-4E56-8044-D34299F4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
    <w:uiPriority w:val="31"/>
    <w:qFormat/>
    <w:rsid w:val="00140127"/>
    <w:rPr>
      <w:rFonts w:asciiTheme="minorHAnsi" w:hAnsiTheme="minorHAnsi"/>
      <w:smallCaps/>
      <w:color w:val="006EA5"/>
      <w:sz w:val="22"/>
      <w:u w:val="single"/>
    </w:rPr>
  </w:style>
  <w:style w:type="character" w:styleId="IntelligenterLink">
    <w:name w:val="Smart Hyperlink"/>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styleId="Erwhnung">
    <w:name w:val="Mention"/>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F77EF-E540-4F86-B292-95C2FB638BFD}">
  <ds:schemaRefs>
    <ds:schemaRef ds:uri="http://schemas.openxmlformats.org/officeDocument/2006/bibliography"/>
  </ds:schemaRefs>
</ds:datastoreItem>
</file>

<file path=customXml/itemProps2.xml><?xml version="1.0" encoding="utf-8"?>
<ds:datastoreItem xmlns:ds="http://schemas.openxmlformats.org/officeDocument/2006/customXml" ds:itemID="{BE41A997-0233-4DA9-96C6-1E041E460CA4}">
  <ds:schemaRefs>
    <ds:schemaRef ds:uri="http://schemas.microsoft.com/sharepoint/v3/contenttype/forms"/>
  </ds:schemaRefs>
</ds:datastoreItem>
</file>

<file path=customXml/itemProps3.xml><?xml version="1.0" encoding="utf-8"?>
<ds:datastoreItem xmlns:ds="http://schemas.openxmlformats.org/officeDocument/2006/customXml" ds:itemID="{390EE0E6-92B4-446F-8D63-E39336E9E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B3953-76FE-45FA-9A9F-C54EB980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1</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7</cp:revision>
  <cp:lastPrinted>2017-05-16T15:31:00Z</cp:lastPrinted>
  <dcterms:created xsi:type="dcterms:W3CDTF">2018-03-21T12:23:00Z</dcterms:created>
  <dcterms:modified xsi:type="dcterms:W3CDTF">2020-11-24T11:26:00Z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