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1F2D" w14:textId="79793C53" w:rsidR="002020EF" w:rsidRPr="00FA63BD" w:rsidRDefault="004E234D" w:rsidP="000B0A1B">
      <w:pPr>
        <w:ind w:left="5040"/>
        <w:rPr>
          <w:rStyle w:val="Heading2Char"/>
          <w:rFonts w:asciiTheme="minorHAnsi" w:hAnsiTheme="minorHAnsi"/>
          <w:color w:val="auto"/>
          <w:lang w:val="de-DE"/>
        </w:rPr>
      </w:pPr>
      <w:r w:rsidRPr="00FA63BD">
        <w:rPr>
          <w:rStyle w:val="Heading2Char"/>
          <w:rFonts w:asciiTheme="minorHAnsi" w:hAnsiTheme="minorHAnsi"/>
          <w:lang w:val="de-DE"/>
        </w:rPr>
        <w:t>ZUR SOFORTIGEN VERÖFFENTLICHUNG</w:t>
      </w:r>
      <w:r w:rsidR="002020EF" w:rsidRPr="00FA63BD">
        <w:rPr>
          <w:rStyle w:val="Heading2Char"/>
          <w:rFonts w:asciiTheme="minorHAnsi" w:hAnsiTheme="minorHAnsi"/>
          <w:lang w:val="de-DE"/>
        </w:rPr>
        <w:br/>
      </w:r>
      <w:r w:rsidR="00681B72" w:rsidRPr="00FA63BD">
        <w:rPr>
          <w:rStyle w:val="Heading2Char"/>
          <w:rFonts w:asciiTheme="minorHAnsi" w:hAnsiTheme="minorHAnsi"/>
          <w:color w:val="auto"/>
          <w:lang w:val="de-DE"/>
        </w:rPr>
        <w:t>2</w:t>
      </w:r>
      <w:r w:rsidR="002F50D4">
        <w:rPr>
          <w:rStyle w:val="Heading2Char"/>
          <w:rFonts w:asciiTheme="minorHAnsi" w:hAnsiTheme="minorHAnsi"/>
          <w:color w:val="auto"/>
          <w:lang w:val="de-DE"/>
        </w:rPr>
        <w:t>7</w:t>
      </w:r>
      <w:r w:rsidR="007E22A7" w:rsidRPr="00FA63BD">
        <w:rPr>
          <w:rStyle w:val="Heading2Char"/>
          <w:rFonts w:asciiTheme="minorHAnsi" w:hAnsiTheme="minorHAnsi"/>
          <w:color w:val="auto"/>
          <w:lang w:val="de-DE"/>
        </w:rPr>
        <w:t>. Mai 2020</w:t>
      </w:r>
    </w:p>
    <w:p w14:paraId="3D14C2FC" w14:textId="0F70D269" w:rsidR="002020EF" w:rsidRPr="00FA63BD" w:rsidRDefault="00B24336" w:rsidP="002020EF">
      <w:pPr>
        <w:ind w:left="5040"/>
        <w:rPr>
          <w:b/>
          <w:lang w:val="de-DE"/>
        </w:rPr>
      </w:pPr>
      <w:r w:rsidRPr="00FA63BD">
        <w:rPr>
          <w:rStyle w:val="Heading2Char"/>
          <w:rFonts w:asciiTheme="minorHAnsi" w:hAnsiTheme="minorHAnsi"/>
          <w:lang w:val="de-DE"/>
        </w:rPr>
        <w:br/>
      </w:r>
      <w:r w:rsidR="00096C2E" w:rsidRPr="00FA63BD">
        <w:rPr>
          <w:rStyle w:val="Heading2Char"/>
          <w:rFonts w:asciiTheme="minorHAnsi" w:hAnsiTheme="minorHAnsi"/>
          <w:lang w:val="de-DE"/>
        </w:rPr>
        <w:t>K</w:t>
      </w:r>
      <w:r w:rsidR="002020EF" w:rsidRPr="00FA63BD">
        <w:rPr>
          <w:rStyle w:val="Heading2Char"/>
          <w:rFonts w:asciiTheme="minorHAnsi" w:hAnsiTheme="minorHAnsi"/>
          <w:lang w:val="de-DE"/>
        </w:rPr>
        <w:t>ONTA</w:t>
      </w:r>
      <w:r w:rsidR="00386765" w:rsidRPr="00FA63BD">
        <w:rPr>
          <w:rStyle w:val="Heading2Char"/>
          <w:rFonts w:asciiTheme="minorHAnsi" w:hAnsiTheme="minorHAnsi"/>
          <w:lang w:val="de-DE"/>
        </w:rPr>
        <w:t>K</w:t>
      </w:r>
      <w:r w:rsidR="002020EF" w:rsidRPr="00FA63BD">
        <w:rPr>
          <w:rStyle w:val="Heading2Char"/>
          <w:rFonts w:asciiTheme="minorHAnsi" w:hAnsiTheme="minorHAnsi"/>
          <w:lang w:val="de-DE"/>
        </w:rPr>
        <w:t>T:</w:t>
      </w:r>
      <w:r w:rsidR="002020EF" w:rsidRPr="00FA63BD">
        <w:rPr>
          <w:b/>
          <w:lang w:val="de-DE"/>
        </w:rPr>
        <w:t xml:space="preserve"> </w:t>
      </w:r>
    </w:p>
    <w:p w14:paraId="60891BE1"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06FF7AE2" w14:textId="77777777" w:rsidR="002020EF" w:rsidRPr="00D06F3C" w:rsidRDefault="002020EF" w:rsidP="002020EF">
      <w:pPr>
        <w:ind w:left="5040"/>
        <w:rPr>
          <w:lang w:val="fr-FR"/>
        </w:rPr>
      </w:pPr>
      <w:r w:rsidRPr="00D06F3C">
        <w:rPr>
          <w:lang w:val="fr-FR"/>
        </w:rPr>
        <w:t>Tel: +49 8102 8061-63</w:t>
      </w:r>
    </w:p>
    <w:p w14:paraId="1219D20C" w14:textId="77777777"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039BD4B4" w14:textId="77777777" w:rsidR="002020EF" w:rsidRPr="00D06F3C" w:rsidRDefault="002020EF" w:rsidP="002020EF">
      <w:pPr>
        <w:rPr>
          <w:lang w:val="fr-FR"/>
        </w:rPr>
      </w:pPr>
    </w:p>
    <w:p w14:paraId="0C3BB5AA" w14:textId="77777777" w:rsidR="002020EF" w:rsidRPr="00D06F3C" w:rsidRDefault="002020EF" w:rsidP="002020EF">
      <w:pPr>
        <w:rPr>
          <w:lang w:val="fr-FR"/>
        </w:rPr>
      </w:pPr>
    </w:p>
    <w:p w14:paraId="69B4FE0B" w14:textId="77777777" w:rsidR="002020EF" w:rsidRPr="00D06F3C" w:rsidRDefault="002020EF" w:rsidP="002020EF">
      <w:pPr>
        <w:pStyle w:val="Title"/>
        <w:rPr>
          <w:rFonts w:asciiTheme="minorHAnsi" w:hAnsiTheme="minorHAnsi"/>
          <w:lang w:val="fr-FR"/>
        </w:rPr>
      </w:pPr>
    </w:p>
    <w:p w14:paraId="5F82CA2E" w14:textId="6DB9B250" w:rsidR="00CB6AAC" w:rsidRPr="000A641C" w:rsidRDefault="00386765" w:rsidP="00CB6AAC">
      <w:pPr>
        <w:pStyle w:val="Title"/>
        <w:spacing w:line="276" w:lineRule="auto"/>
        <w:rPr>
          <w:lang w:val="de-DE"/>
        </w:rPr>
      </w:pPr>
      <w:r>
        <w:rPr>
          <w:lang w:val="de-DE"/>
        </w:rPr>
        <w:t>Pressemitteilung</w:t>
      </w:r>
    </w:p>
    <w:p w14:paraId="014C7014" w14:textId="41D0DD59" w:rsidR="00BB3584" w:rsidRPr="0028542D" w:rsidRDefault="001352DA" w:rsidP="00BB3584">
      <w:pPr>
        <w:pStyle w:val="NormalWeb"/>
        <w:shd w:val="clear" w:color="auto" w:fill="FFFFFF"/>
        <w:spacing w:before="0" w:beforeAutospacing="0" w:after="0" w:afterAutospacing="0" w:line="408" w:lineRule="atLeast"/>
        <w:rPr>
          <w:rFonts w:asciiTheme="majorHAnsi" w:eastAsiaTheme="majorEastAsia" w:hAnsiTheme="majorHAnsi" w:cstheme="majorBidi"/>
          <w:b/>
          <w:color w:val="006EA5"/>
          <w:sz w:val="28"/>
          <w:szCs w:val="32"/>
          <w:lang w:val="de-DE"/>
        </w:rPr>
      </w:pPr>
      <w:r>
        <w:rPr>
          <w:rFonts w:asciiTheme="majorHAnsi" w:eastAsiaTheme="majorEastAsia" w:hAnsiTheme="majorHAnsi" w:cstheme="majorBidi"/>
          <w:b/>
          <w:color w:val="006EA5"/>
          <w:sz w:val="28"/>
          <w:szCs w:val="32"/>
          <w:lang w:val="de-DE"/>
        </w:rPr>
        <w:t xml:space="preserve">Prostep ivip und </w:t>
      </w:r>
      <w:r w:rsidR="002A7A03" w:rsidRPr="0028542D">
        <w:rPr>
          <w:rFonts w:asciiTheme="majorHAnsi" w:eastAsiaTheme="majorEastAsia" w:hAnsiTheme="majorHAnsi" w:cstheme="majorBidi"/>
          <w:b/>
          <w:color w:val="006EA5"/>
          <w:sz w:val="28"/>
          <w:szCs w:val="32"/>
          <w:lang w:val="de-DE"/>
        </w:rPr>
        <w:t xml:space="preserve">ASAM </w:t>
      </w:r>
      <w:r>
        <w:rPr>
          <w:rFonts w:asciiTheme="majorHAnsi" w:eastAsiaTheme="majorEastAsia" w:hAnsiTheme="majorHAnsi" w:cstheme="majorBidi"/>
          <w:b/>
          <w:color w:val="006EA5"/>
          <w:sz w:val="28"/>
          <w:szCs w:val="32"/>
          <w:lang w:val="de-DE"/>
        </w:rPr>
        <w:t>kündigen K</w:t>
      </w:r>
      <w:r w:rsidR="007E209F">
        <w:rPr>
          <w:rFonts w:asciiTheme="majorHAnsi" w:eastAsiaTheme="majorEastAsia" w:hAnsiTheme="majorHAnsi" w:cstheme="majorBidi"/>
          <w:b/>
          <w:color w:val="006EA5"/>
          <w:sz w:val="28"/>
          <w:szCs w:val="32"/>
          <w:lang w:val="de-DE"/>
        </w:rPr>
        <w:t>ooper</w:t>
      </w:r>
      <w:r>
        <w:rPr>
          <w:rFonts w:asciiTheme="majorHAnsi" w:eastAsiaTheme="majorEastAsia" w:hAnsiTheme="majorHAnsi" w:cstheme="majorBidi"/>
          <w:b/>
          <w:color w:val="006EA5"/>
          <w:sz w:val="28"/>
          <w:szCs w:val="32"/>
          <w:lang w:val="de-DE"/>
        </w:rPr>
        <w:t>ation</w:t>
      </w:r>
      <w:r w:rsidR="007E209F">
        <w:rPr>
          <w:rFonts w:asciiTheme="majorHAnsi" w:eastAsiaTheme="majorEastAsia" w:hAnsiTheme="majorHAnsi" w:cstheme="majorBidi"/>
          <w:b/>
          <w:color w:val="006EA5"/>
          <w:sz w:val="28"/>
          <w:szCs w:val="32"/>
          <w:lang w:val="de-DE"/>
        </w:rPr>
        <w:t xml:space="preserve"> </w:t>
      </w:r>
      <w:r w:rsidR="00A14452">
        <w:rPr>
          <w:rFonts w:asciiTheme="majorHAnsi" w:eastAsiaTheme="majorEastAsia" w:hAnsiTheme="majorHAnsi" w:cstheme="majorBidi"/>
          <w:b/>
          <w:color w:val="006EA5"/>
          <w:sz w:val="28"/>
          <w:szCs w:val="32"/>
          <w:lang w:val="de-DE"/>
        </w:rPr>
        <w:t>im</w:t>
      </w:r>
      <w:r w:rsidR="0028542D" w:rsidRPr="0028542D">
        <w:rPr>
          <w:rFonts w:asciiTheme="majorHAnsi" w:eastAsiaTheme="majorEastAsia" w:hAnsiTheme="majorHAnsi" w:cstheme="majorBidi"/>
          <w:b/>
          <w:color w:val="006EA5"/>
          <w:sz w:val="28"/>
          <w:szCs w:val="32"/>
          <w:lang w:val="de-DE"/>
        </w:rPr>
        <w:t xml:space="preserve"> </w:t>
      </w:r>
      <w:r w:rsidR="0028542D">
        <w:rPr>
          <w:rFonts w:asciiTheme="majorHAnsi" w:eastAsiaTheme="majorEastAsia" w:hAnsiTheme="majorHAnsi" w:cstheme="majorBidi"/>
          <w:b/>
          <w:color w:val="006EA5"/>
          <w:sz w:val="28"/>
          <w:szCs w:val="32"/>
          <w:lang w:val="de-DE"/>
        </w:rPr>
        <w:t>Bere</w:t>
      </w:r>
      <w:r w:rsidR="007E209F">
        <w:rPr>
          <w:rFonts w:asciiTheme="majorHAnsi" w:eastAsiaTheme="majorEastAsia" w:hAnsiTheme="majorHAnsi" w:cstheme="majorBidi"/>
          <w:b/>
          <w:color w:val="006EA5"/>
          <w:sz w:val="28"/>
          <w:szCs w:val="32"/>
          <w:lang w:val="de-DE"/>
        </w:rPr>
        <w:t xml:space="preserve">ich </w:t>
      </w:r>
      <w:r w:rsidR="00FA63BD">
        <w:rPr>
          <w:rFonts w:asciiTheme="majorHAnsi" w:eastAsiaTheme="majorEastAsia" w:hAnsiTheme="majorHAnsi" w:cstheme="majorBidi"/>
          <w:b/>
          <w:color w:val="006EA5"/>
          <w:sz w:val="28"/>
          <w:szCs w:val="32"/>
          <w:lang w:val="de-DE"/>
        </w:rPr>
        <w:br/>
      </w:r>
      <w:r w:rsidR="007E209F">
        <w:rPr>
          <w:rFonts w:asciiTheme="majorHAnsi" w:eastAsiaTheme="majorEastAsia" w:hAnsiTheme="majorHAnsi" w:cstheme="majorBidi"/>
          <w:b/>
          <w:color w:val="006EA5"/>
          <w:sz w:val="28"/>
          <w:szCs w:val="32"/>
          <w:lang w:val="de-DE"/>
        </w:rPr>
        <w:t>Model</w:t>
      </w:r>
      <w:r w:rsidR="00EE151F">
        <w:rPr>
          <w:rFonts w:asciiTheme="majorHAnsi" w:eastAsiaTheme="majorEastAsia" w:hAnsiTheme="majorHAnsi" w:cstheme="majorBidi"/>
          <w:b/>
          <w:color w:val="006EA5"/>
          <w:sz w:val="28"/>
          <w:szCs w:val="32"/>
          <w:lang w:val="de-DE"/>
        </w:rPr>
        <w:t>-</w:t>
      </w:r>
      <w:proofErr w:type="spellStart"/>
      <w:r w:rsidR="007E209F">
        <w:rPr>
          <w:rFonts w:asciiTheme="majorHAnsi" w:eastAsiaTheme="majorEastAsia" w:hAnsiTheme="majorHAnsi" w:cstheme="majorBidi"/>
          <w:b/>
          <w:color w:val="006EA5"/>
          <w:sz w:val="28"/>
          <w:szCs w:val="32"/>
          <w:lang w:val="de-DE"/>
        </w:rPr>
        <w:t>Based</w:t>
      </w:r>
      <w:proofErr w:type="spellEnd"/>
      <w:r w:rsidR="007E209F">
        <w:rPr>
          <w:rFonts w:asciiTheme="majorHAnsi" w:eastAsiaTheme="majorEastAsia" w:hAnsiTheme="majorHAnsi" w:cstheme="majorBidi"/>
          <w:b/>
          <w:color w:val="006EA5"/>
          <w:sz w:val="28"/>
          <w:szCs w:val="32"/>
          <w:lang w:val="de-DE"/>
        </w:rPr>
        <w:t xml:space="preserve"> Systems Engineering </w:t>
      </w:r>
      <w:r w:rsidR="00EE151F">
        <w:rPr>
          <w:rFonts w:asciiTheme="majorHAnsi" w:eastAsiaTheme="majorEastAsia" w:hAnsiTheme="majorHAnsi" w:cstheme="majorBidi"/>
          <w:b/>
          <w:color w:val="006EA5"/>
          <w:sz w:val="28"/>
          <w:szCs w:val="32"/>
          <w:lang w:val="de-DE"/>
        </w:rPr>
        <w:t xml:space="preserve">(MBSE) </w:t>
      </w:r>
      <w:r>
        <w:rPr>
          <w:rFonts w:asciiTheme="majorHAnsi" w:eastAsiaTheme="majorEastAsia" w:hAnsiTheme="majorHAnsi" w:cstheme="majorBidi"/>
          <w:b/>
          <w:color w:val="006EA5"/>
          <w:sz w:val="28"/>
          <w:szCs w:val="32"/>
          <w:lang w:val="de-DE"/>
        </w:rPr>
        <w:t>an</w:t>
      </w:r>
    </w:p>
    <w:p w14:paraId="0480DA17" w14:textId="61DEC200" w:rsidR="003D1263" w:rsidRPr="0028542D" w:rsidRDefault="003D1263" w:rsidP="00E15608">
      <w:pPr>
        <w:spacing w:line="276" w:lineRule="auto"/>
        <w:rPr>
          <w:rFonts w:asciiTheme="majorHAnsi" w:eastAsiaTheme="majorEastAsia" w:hAnsiTheme="majorHAnsi" w:cstheme="majorBidi"/>
          <w:b/>
          <w:color w:val="006EA5"/>
          <w:sz w:val="28"/>
          <w:szCs w:val="32"/>
          <w:lang w:val="de-DE"/>
        </w:rPr>
      </w:pPr>
    </w:p>
    <w:p w14:paraId="371DD6D1" w14:textId="0CB03F05" w:rsidR="00A1168E" w:rsidRDefault="0010620A" w:rsidP="000170B4">
      <w:pPr>
        <w:widowControl w:val="0"/>
        <w:rPr>
          <w:b/>
          <w:lang w:val="de-DE"/>
        </w:rPr>
      </w:pPr>
      <w:r w:rsidRPr="00B47679">
        <w:rPr>
          <w:b/>
          <w:lang w:val="de-DE"/>
        </w:rPr>
        <w:t xml:space="preserve">Prostep ivip </w:t>
      </w:r>
      <w:r w:rsidR="001352DA" w:rsidRPr="00B47679">
        <w:rPr>
          <w:b/>
          <w:lang w:val="de-DE"/>
        </w:rPr>
        <w:t>Verein und ASAM e.V. (</w:t>
      </w:r>
      <w:proofErr w:type="spellStart"/>
      <w:r w:rsidR="001352DA" w:rsidRPr="00B47679">
        <w:rPr>
          <w:b/>
          <w:lang w:val="de-DE"/>
        </w:rPr>
        <w:t>Ass</w:t>
      </w:r>
      <w:r w:rsidR="00BA741B" w:rsidRPr="00B47679">
        <w:rPr>
          <w:b/>
          <w:lang w:val="de-DE"/>
        </w:rPr>
        <w:t>o</w:t>
      </w:r>
      <w:r w:rsidR="001352DA" w:rsidRPr="00B47679">
        <w:rPr>
          <w:b/>
          <w:lang w:val="de-DE"/>
        </w:rPr>
        <w:t>c</w:t>
      </w:r>
      <w:r w:rsidR="00BA741B" w:rsidRPr="00B47679">
        <w:rPr>
          <w:b/>
          <w:lang w:val="de-DE"/>
        </w:rPr>
        <w:t>i</w:t>
      </w:r>
      <w:r w:rsidR="001352DA" w:rsidRPr="00B47679">
        <w:rPr>
          <w:b/>
          <w:lang w:val="de-DE"/>
        </w:rPr>
        <w:t>ation</w:t>
      </w:r>
      <w:proofErr w:type="spellEnd"/>
      <w:r w:rsidR="001352DA" w:rsidRPr="00B47679">
        <w:rPr>
          <w:b/>
          <w:lang w:val="de-DE"/>
        </w:rPr>
        <w:t xml:space="preserve"> </w:t>
      </w:r>
      <w:proofErr w:type="spellStart"/>
      <w:r w:rsidR="001352DA" w:rsidRPr="00B47679">
        <w:rPr>
          <w:b/>
          <w:lang w:val="de-DE"/>
        </w:rPr>
        <w:t>for</w:t>
      </w:r>
      <w:proofErr w:type="spellEnd"/>
      <w:r w:rsidR="001352DA" w:rsidRPr="00B47679">
        <w:rPr>
          <w:b/>
          <w:lang w:val="de-DE"/>
        </w:rPr>
        <w:t xml:space="preserve"> </w:t>
      </w:r>
      <w:proofErr w:type="spellStart"/>
      <w:r w:rsidR="001352DA" w:rsidRPr="00B47679">
        <w:rPr>
          <w:b/>
          <w:lang w:val="de-DE"/>
        </w:rPr>
        <w:t>Standardization</w:t>
      </w:r>
      <w:proofErr w:type="spellEnd"/>
      <w:r w:rsidR="001352DA" w:rsidRPr="00B47679">
        <w:rPr>
          <w:b/>
          <w:lang w:val="de-DE"/>
        </w:rPr>
        <w:t xml:space="preserve"> of Automation and </w:t>
      </w:r>
      <w:proofErr w:type="spellStart"/>
      <w:r w:rsidR="001352DA" w:rsidRPr="00B47679">
        <w:rPr>
          <w:b/>
          <w:lang w:val="de-DE"/>
        </w:rPr>
        <w:t>Measuring</w:t>
      </w:r>
      <w:proofErr w:type="spellEnd"/>
      <w:r w:rsidR="001352DA" w:rsidRPr="00B47679">
        <w:rPr>
          <w:b/>
          <w:lang w:val="de-DE"/>
        </w:rPr>
        <w:t xml:space="preserve"> Systems</w:t>
      </w:r>
      <w:r w:rsidR="00E60702" w:rsidRPr="00B47679">
        <w:rPr>
          <w:b/>
          <w:lang w:val="de-DE"/>
        </w:rPr>
        <w:t xml:space="preserve">) </w:t>
      </w:r>
      <w:r w:rsidR="00FA63BD">
        <w:rPr>
          <w:b/>
          <w:lang w:val="de-DE"/>
        </w:rPr>
        <w:t xml:space="preserve">haben eine </w:t>
      </w:r>
      <w:r w:rsidR="00AA01CE">
        <w:rPr>
          <w:b/>
          <w:lang w:val="de-DE"/>
        </w:rPr>
        <w:t>Absichtserklärung</w:t>
      </w:r>
      <w:r w:rsidR="00FA63BD">
        <w:rPr>
          <w:b/>
          <w:lang w:val="de-DE"/>
        </w:rPr>
        <w:t xml:space="preserve"> unterzeichnet</w:t>
      </w:r>
      <w:r w:rsidR="00AA01CE">
        <w:rPr>
          <w:b/>
          <w:lang w:val="de-DE"/>
        </w:rPr>
        <w:t xml:space="preserve">, </w:t>
      </w:r>
      <w:r w:rsidR="001D3BC3">
        <w:rPr>
          <w:b/>
          <w:lang w:val="de-DE"/>
        </w:rPr>
        <w:t xml:space="preserve">mit der sie </w:t>
      </w:r>
      <w:r w:rsidR="00A57C58">
        <w:rPr>
          <w:b/>
          <w:lang w:val="de-DE"/>
        </w:rPr>
        <w:t>eine</w:t>
      </w:r>
      <w:r w:rsidR="0074239F">
        <w:rPr>
          <w:b/>
          <w:lang w:val="de-DE"/>
        </w:rPr>
        <w:t xml:space="preserve"> </w:t>
      </w:r>
      <w:r w:rsidR="00C35101">
        <w:rPr>
          <w:b/>
          <w:lang w:val="de-DE"/>
        </w:rPr>
        <w:t xml:space="preserve">Kooperation </w:t>
      </w:r>
      <w:r w:rsidR="0006135C">
        <w:rPr>
          <w:b/>
          <w:lang w:val="de-DE"/>
        </w:rPr>
        <w:t>im</w:t>
      </w:r>
      <w:r w:rsidR="00C35101">
        <w:rPr>
          <w:b/>
          <w:lang w:val="de-DE"/>
        </w:rPr>
        <w:t xml:space="preserve"> Bereich Model-</w:t>
      </w:r>
      <w:r w:rsidR="0070702F">
        <w:rPr>
          <w:b/>
          <w:lang w:val="de-DE"/>
        </w:rPr>
        <w:t>B</w:t>
      </w:r>
      <w:r w:rsidR="00C35101">
        <w:rPr>
          <w:b/>
          <w:lang w:val="de-DE"/>
        </w:rPr>
        <w:t>ased Systems Engineering (MBSE)</w:t>
      </w:r>
      <w:r w:rsidR="00A80FC3">
        <w:rPr>
          <w:b/>
          <w:lang w:val="de-DE"/>
        </w:rPr>
        <w:t xml:space="preserve"> </w:t>
      </w:r>
      <w:r w:rsidR="001D3BC3">
        <w:rPr>
          <w:b/>
          <w:lang w:val="de-DE"/>
        </w:rPr>
        <w:t>eingehen</w:t>
      </w:r>
      <w:r w:rsidR="00A80FC3">
        <w:rPr>
          <w:b/>
          <w:lang w:val="de-DE"/>
        </w:rPr>
        <w:t xml:space="preserve">. </w:t>
      </w:r>
      <w:r w:rsidR="0002484B">
        <w:rPr>
          <w:b/>
          <w:lang w:val="de-DE"/>
        </w:rPr>
        <w:t>Zweck de</w:t>
      </w:r>
      <w:r w:rsidR="00463BF7">
        <w:rPr>
          <w:b/>
          <w:lang w:val="de-DE"/>
        </w:rPr>
        <w:t xml:space="preserve">r Kooperation ist es, </w:t>
      </w:r>
      <w:r w:rsidR="0086446B">
        <w:rPr>
          <w:b/>
          <w:lang w:val="de-DE"/>
        </w:rPr>
        <w:t xml:space="preserve">Anforderungen und </w:t>
      </w:r>
      <w:r w:rsidR="00ED4653">
        <w:rPr>
          <w:b/>
          <w:lang w:val="de-DE"/>
        </w:rPr>
        <w:t>Anwendungen</w:t>
      </w:r>
      <w:r w:rsidR="0086446B">
        <w:rPr>
          <w:b/>
          <w:lang w:val="de-DE"/>
        </w:rPr>
        <w:t xml:space="preserve"> </w:t>
      </w:r>
      <w:r w:rsidR="00753589">
        <w:rPr>
          <w:b/>
          <w:lang w:val="de-DE"/>
        </w:rPr>
        <w:t>der</w:t>
      </w:r>
      <w:r w:rsidR="0086446B">
        <w:rPr>
          <w:b/>
          <w:lang w:val="de-DE"/>
        </w:rPr>
        <w:t xml:space="preserve"> Standards und Normen beider Seiten </w:t>
      </w:r>
      <w:r w:rsidR="00A14452">
        <w:rPr>
          <w:b/>
          <w:lang w:val="de-DE"/>
        </w:rPr>
        <w:t xml:space="preserve">zu </w:t>
      </w:r>
      <w:r w:rsidR="0086446B">
        <w:rPr>
          <w:b/>
          <w:lang w:val="de-DE"/>
        </w:rPr>
        <w:t>harmonisier</w:t>
      </w:r>
      <w:r w:rsidR="00A14452">
        <w:rPr>
          <w:b/>
          <w:lang w:val="de-DE"/>
        </w:rPr>
        <w:t>en und</w:t>
      </w:r>
      <w:r w:rsidR="00957594">
        <w:rPr>
          <w:b/>
          <w:lang w:val="de-DE"/>
        </w:rPr>
        <w:t xml:space="preserve"> so Modellierung und Simulation </w:t>
      </w:r>
      <w:r w:rsidR="00C0761F">
        <w:rPr>
          <w:b/>
          <w:lang w:val="de-DE"/>
        </w:rPr>
        <w:t>für</w:t>
      </w:r>
      <w:r w:rsidR="00C32DF7">
        <w:rPr>
          <w:b/>
          <w:lang w:val="de-DE"/>
        </w:rPr>
        <w:t xml:space="preserve"> </w:t>
      </w:r>
      <w:r w:rsidR="00957594">
        <w:rPr>
          <w:b/>
          <w:lang w:val="de-DE"/>
        </w:rPr>
        <w:t>autonome</w:t>
      </w:r>
      <w:r w:rsidR="00C0761F">
        <w:rPr>
          <w:b/>
          <w:lang w:val="de-DE"/>
        </w:rPr>
        <w:t>s</w:t>
      </w:r>
      <w:r w:rsidR="00957594">
        <w:rPr>
          <w:b/>
          <w:lang w:val="de-DE"/>
        </w:rPr>
        <w:t xml:space="preserve"> Fahren der </w:t>
      </w:r>
      <w:r w:rsidR="00FA63BD">
        <w:rPr>
          <w:b/>
          <w:lang w:val="de-DE"/>
        </w:rPr>
        <w:t>Automatisierungss</w:t>
      </w:r>
      <w:r w:rsidR="00957594">
        <w:rPr>
          <w:b/>
          <w:lang w:val="de-DE"/>
        </w:rPr>
        <w:t xml:space="preserve">tufen 4 und 5 </w:t>
      </w:r>
      <w:r w:rsidR="00C32DF7">
        <w:rPr>
          <w:b/>
          <w:lang w:val="de-DE"/>
        </w:rPr>
        <w:t xml:space="preserve">zu erleichtern. </w:t>
      </w:r>
    </w:p>
    <w:p w14:paraId="7F002183" w14:textId="77777777" w:rsidR="00A1168E" w:rsidRDefault="00A1168E" w:rsidP="000170B4">
      <w:pPr>
        <w:widowControl w:val="0"/>
        <w:rPr>
          <w:b/>
          <w:lang w:val="de-DE"/>
        </w:rPr>
      </w:pPr>
    </w:p>
    <w:p w14:paraId="730C691C" w14:textId="01896133" w:rsidR="00C618DB" w:rsidRDefault="007E22A7" w:rsidP="00E60E48">
      <w:pPr>
        <w:spacing w:line="276" w:lineRule="auto"/>
        <w:rPr>
          <w:bCs/>
          <w:lang w:val="de-DE"/>
        </w:rPr>
      </w:pPr>
      <w:r w:rsidRPr="00010986">
        <w:rPr>
          <w:b/>
          <w:bCs/>
          <w:lang w:val="de-DE"/>
        </w:rPr>
        <w:t>Höhenkirchen</w:t>
      </w:r>
      <w:r w:rsidR="002D1238">
        <w:rPr>
          <w:b/>
          <w:bCs/>
          <w:lang w:val="de-DE"/>
        </w:rPr>
        <w:t xml:space="preserve"> - 2</w:t>
      </w:r>
      <w:r w:rsidR="002F50D4">
        <w:rPr>
          <w:b/>
          <w:bCs/>
          <w:lang w:val="de-DE"/>
        </w:rPr>
        <w:t>7</w:t>
      </w:r>
      <w:r w:rsidR="00010986">
        <w:rPr>
          <w:b/>
          <w:bCs/>
          <w:lang w:val="de-DE"/>
        </w:rPr>
        <w:t>.</w:t>
      </w:r>
      <w:r w:rsidR="00010986" w:rsidRPr="00010986">
        <w:rPr>
          <w:b/>
          <w:bCs/>
          <w:lang w:val="de-DE"/>
        </w:rPr>
        <w:t xml:space="preserve"> Mai 2020</w:t>
      </w:r>
      <w:r w:rsidR="002D1238">
        <w:rPr>
          <w:b/>
          <w:bCs/>
          <w:lang w:val="de-DE"/>
        </w:rPr>
        <w:t xml:space="preserve"> - </w:t>
      </w:r>
      <w:r w:rsidR="00C618DB" w:rsidRPr="00E60E48">
        <w:rPr>
          <w:lang w:val="de-DE"/>
        </w:rPr>
        <w:t xml:space="preserve">Die Kooperation </w:t>
      </w:r>
      <w:r w:rsidR="00B030CB">
        <w:rPr>
          <w:lang w:val="de-DE"/>
        </w:rPr>
        <w:t xml:space="preserve">zwischen </w:t>
      </w:r>
      <w:r w:rsidR="001D3BC3">
        <w:rPr>
          <w:lang w:val="de-DE"/>
        </w:rPr>
        <w:t>p</w:t>
      </w:r>
      <w:r w:rsidR="00B030CB">
        <w:rPr>
          <w:lang w:val="de-DE"/>
        </w:rPr>
        <w:t xml:space="preserve">rostep ivip und ASAM </w:t>
      </w:r>
      <w:r w:rsidR="00C618DB" w:rsidRPr="00E60E48">
        <w:rPr>
          <w:lang w:val="de-DE"/>
        </w:rPr>
        <w:t xml:space="preserve">sieht vor, gegenseitige Anforderungen und Erweiterungen in der Standard- und Normenentwicklung zu berücksichtigen. Differenzen, Überschneidungen und Widersprüche zwischen den Standards sollen beseitigt werden. Beide Vereine möchten so einen konsistenten Rahmen für die Entwicklung und Zertifizierung von </w:t>
      </w:r>
      <w:r w:rsidR="00C618DB" w:rsidRPr="00E60E48">
        <w:rPr>
          <w:bCs/>
          <w:lang w:val="de-DE"/>
        </w:rPr>
        <w:t>autonomen Fahrfunktionen in der globalen Automobilindustrie schaffen.</w:t>
      </w:r>
    </w:p>
    <w:p w14:paraId="3BEE6186" w14:textId="77777777" w:rsidR="00184DA3" w:rsidRPr="00E60E48" w:rsidRDefault="00184DA3" w:rsidP="00E60E48">
      <w:pPr>
        <w:spacing w:line="276" w:lineRule="auto"/>
        <w:rPr>
          <w:bCs/>
          <w:lang w:val="de-DE"/>
        </w:rPr>
      </w:pPr>
    </w:p>
    <w:p w14:paraId="3E294518" w14:textId="0555705B" w:rsidR="00C618DB" w:rsidRDefault="00C618DB" w:rsidP="00E60E48">
      <w:pPr>
        <w:spacing w:line="276" w:lineRule="auto"/>
        <w:rPr>
          <w:bCs/>
          <w:lang w:val="de-DE"/>
        </w:rPr>
      </w:pPr>
      <w:r w:rsidRPr="00E60E48">
        <w:rPr>
          <w:bCs/>
          <w:lang w:val="de-DE"/>
        </w:rPr>
        <w:t>Mit der Bündelung der Kompetenzen aus der Fahrzeugentwicklung, Test und Validierung (ASAM e.V.) sowie Produktentstehung und Produktion (prostep ivip Verein) soll eine konsistente Vorgehensweise über die gesamte Wertschöpfungskette ermöglicht werden.</w:t>
      </w:r>
    </w:p>
    <w:p w14:paraId="39C4039D" w14:textId="77777777" w:rsidR="00184DA3" w:rsidRPr="00E60E48" w:rsidRDefault="00184DA3" w:rsidP="00E60E48">
      <w:pPr>
        <w:spacing w:line="276" w:lineRule="auto"/>
        <w:rPr>
          <w:bCs/>
          <w:lang w:val="de-DE"/>
        </w:rPr>
      </w:pPr>
    </w:p>
    <w:p w14:paraId="504C6F2D" w14:textId="4320163D" w:rsidR="00C618DB" w:rsidRDefault="00C618DB" w:rsidP="00E60E48">
      <w:pPr>
        <w:spacing w:line="276" w:lineRule="auto"/>
        <w:rPr>
          <w:bCs/>
          <w:lang w:val="de-DE"/>
        </w:rPr>
      </w:pPr>
      <w:r w:rsidRPr="00E60E48">
        <w:rPr>
          <w:bCs/>
          <w:lang w:val="de-DE"/>
        </w:rPr>
        <w:t>Armin Hoffacker, Vorstandssprecher des prostep ivip Vereins, sieht großes Potenzial durch die Kooperation: „Die beiden Vereine – prostep ivip wie ASAM – bündeln langjährige Erfahrung mit neuesten Erkenntnissen aus Forschung und Industrie. Statt nebeneinander her forcieren wir mithilfe unserer Mitglieder den gemeinsamen Entwicklungsfortschritt.“</w:t>
      </w:r>
    </w:p>
    <w:p w14:paraId="410203B8" w14:textId="77777777" w:rsidR="00184DA3" w:rsidRPr="00E60E48" w:rsidRDefault="00184DA3" w:rsidP="00E60E48">
      <w:pPr>
        <w:spacing w:line="276" w:lineRule="auto"/>
        <w:rPr>
          <w:bCs/>
          <w:lang w:val="de-DE"/>
        </w:rPr>
      </w:pPr>
    </w:p>
    <w:p w14:paraId="1F51F9CD" w14:textId="4FF53B02" w:rsidR="00C618DB" w:rsidRDefault="00C618DB" w:rsidP="00E60E48">
      <w:pPr>
        <w:spacing w:line="276" w:lineRule="auto"/>
        <w:rPr>
          <w:bCs/>
          <w:lang w:val="de-DE"/>
        </w:rPr>
      </w:pPr>
      <w:r w:rsidRPr="00E60E48">
        <w:rPr>
          <w:bCs/>
          <w:lang w:val="de-DE"/>
        </w:rPr>
        <w:t>Dr. Estenfeld, Geschäftsführer des ASAM e.V. verbindet mit dieser Kooperation ein starkes Signal an die Industrie: „Um zukunftskritische Themen, wie das autonome Fahren, zu meistern, fordert die Industrie effektive und verlässliche Standards – und das möglichst schnell. Inkompatibilitäten unter den Standards sind zeitraubend und binden Kapazitäten. Aus diesem Grund halten wir</w:t>
      </w:r>
      <w:r w:rsidR="008E03A2">
        <w:rPr>
          <w:bCs/>
          <w:lang w:val="de-DE"/>
        </w:rPr>
        <w:t>,</w:t>
      </w:r>
      <w:r w:rsidRPr="00E60E48">
        <w:rPr>
          <w:bCs/>
          <w:lang w:val="de-DE"/>
        </w:rPr>
        <w:t xml:space="preserve"> als </w:t>
      </w:r>
      <w:r w:rsidRPr="00E60E48">
        <w:rPr>
          <w:bCs/>
          <w:lang w:val="de-DE"/>
        </w:rPr>
        <w:lastRenderedPageBreak/>
        <w:t>Mitglieder- und Industriegetriebene Organisation, es für überaus wichtig, mit anderen Standardisierungsorganisationen</w:t>
      </w:r>
      <w:r w:rsidR="00336450">
        <w:rPr>
          <w:bCs/>
          <w:lang w:val="de-DE"/>
        </w:rPr>
        <w:t>, wie dem prost</w:t>
      </w:r>
      <w:r w:rsidR="00C74444">
        <w:rPr>
          <w:bCs/>
          <w:lang w:val="de-DE"/>
        </w:rPr>
        <w:t>e</w:t>
      </w:r>
      <w:r w:rsidR="00336450">
        <w:rPr>
          <w:bCs/>
          <w:lang w:val="de-DE"/>
        </w:rPr>
        <w:t>p ivip Verein</w:t>
      </w:r>
      <w:r w:rsidRPr="00E60E48">
        <w:rPr>
          <w:bCs/>
          <w:lang w:val="de-DE"/>
        </w:rPr>
        <w:t xml:space="preserve"> zu kooperieren.“</w:t>
      </w:r>
    </w:p>
    <w:p w14:paraId="3F8056C5" w14:textId="77777777" w:rsidR="00400E3D" w:rsidRPr="00E60E48" w:rsidRDefault="00400E3D" w:rsidP="00E60E48">
      <w:pPr>
        <w:spacing w:line="276" w:lineRule="auto"/>
        <w:rPr>
          <w:bCs/>
          <w:lang w:val="de-DE"/>
        </w:rPr>
      </w:pPr>
    </w:p>
    <w:p w14:paraId="01B9D24F" w14:textId="77777777" w:rsidR="00FB0423" w:rsidRPr="002B27C2" w:rsidRDefault="00FB0423" w:rsidP="00FB0423">
      <w:pPr>
        <w:keepNext/>
        <w:keepLines/>
        <w:spacing w:before="120" w:after="120" w:line="276" w:lineRule="auto"/>
        <w:outlineLvl w:val="1"/>
        <w:rPr>
          <w:rFonts w:asciiTheme="majorHAnsi" w:eastAsiaTheme="majorEastAsia" w:hAnsiTheme="majorHAnsi" w:cstheme="majorBidi"/>
          <w:color w:val="006EA5"/>
          <w:szCs w:val="26"/>
          <w:lang w:val="de-DE"/>
        </w:rPr>
      </w:pPr>
      <w:r w:rsidRPr="002B27C2">
        <w:rPr>
          <w:rFonts w:asciiTheme="majorHAnsi" w:eastAsiaTheme="majorEastAsia" w:hAnsiTheme="majorHAnsi" w:cstheme="majorBidi"/>
          <w:color w:val="006EA5"/>
          <w:szCs w:val="26"/>
          <w:lang w:val="de-DE"/>
        </w:rPr>
        <w:t xml:space="preserve">Über prostep ivip Verein: </w:t>
      </w:r>
    </w:p>
    <w:p w14:paraId="50C5D91F" w14:textId="31CDF0B3" w:rsidR="00FB0423" w:rsidRDefault="00FB0423" w:rsidP="00FB0423">
      <w:pPr>
        <w:spacing w:line="276" w:lineRule="auto"/>
        <w:rPr>
          <w:bCs/>
          <w:lang w:val="de-DE"/>
        </w:rPr>
      </w:pPr>
      <w:r w:rsidRPr="0028542D">
        <w:rPr>
          <w:bCs/>
          <w:lang w:val="de-DE"/>
        </w:rPr>
        <w:t xml:space="preserve">Der branchengetriebene prostep ivip Verband konzentriert sich mit seinen internationalen Mitgliedern aus der Luft- und vornehmlich Automobilbranche seit seiner Gründung </w:t>
      </w:r>
      <w:r w:rsidR="00A87CE1">
        <w:rPr>
          <w:bCs/>
          <w:lang w:val="de-DE"/>
        </w:rPr>
        <w:t>1993</w:t>
      </w:r>
      <w:r w:rsidRPr="0028542D">
        <w:rPr>
          <w:bCs/>
          <w:lang w:val="de-DE"/>
        </w:rPr>
        <w:t xml:space="preserve"> verstärkt auf die digitale Transformation in der Produktentstehung und -produktion. So spielen Systems Engineering und der Digital Twin eine entscheidende Rolle. Um die digitale Transformation in der Fertigungsindustrie zu ermöglichen, definiert und bündelt prostep ivip die Anforderungen von Herstellern und Lieferanten aus verschiedenen Branchen. Ziel ist die Digitalisierung des gesamten Produktentstehungsprozesses - von der Idee bis zur Umsetzung. Daher werden Standards gesetzt und entsprechende Implementierungen gefördert.</w:t>
      </w:r>
    </w:p>
    <w:p w14:paraId="51274B7C" w14:textId="77777777" w:rsidR="00FB0423" w:rsidRPr="0028542D" w:rsidRDefault="00FB0423" w:rsidP="00FB0423">
      <w:pPr>
        <w:spacing w:line="276" w:lineRule="auto"/>
        <w:rPr>
          <w:bCs/>
          <w:lang w:val="de-DE"/>
        </w:rPr>
      </w:pPr>
      <w:r>
        <w:rPr>
          <w:bCs/>
          <w:lang w:val="de-DE"/>
        </w:rPr>
        <w:t>(</w:t>
      </w:r>
      <w:hyperlink r:id="rId12" w:history="1">
        <w:r w:rsidRPr="00E43E89">
          <w:rPr>
            <w:rStyle w:val="Hyperlink"/>
            <w:bCs/>
            <w:lang w:val="de-DE"/>
          </w:rPr>
          <w:t>www.prostep.org</w:t>
        </w:r>
      </w:hyperlink>
      <w:r>
        <w:rPr>
          <w:bCs/>
          <w:lang w:val="de-DE"/>
        </w:rPr>
        <w:t xml:space="preserve">) </w:t>
      </w:r>
    </w:p>
    <w:p w14:paraId="6B87C0FE" w14:textId="77777777" w:rsidR="00FB0423" w:rsidRPr="0028542D" w:rsidRDefault="00FB0423" w:rsidP="00FB0423">
      <w:pPr>
        <w:spacing w:line="276" w:lineRule="auto"/>
        <w:rPr>
          <w:bCs/>
          <w:lang w:val="de-DE"/>
        </w:rPr>
      </w:pPr>
    </w:p>
    <w:p w14:paraId="1F213F5A" w14:textId="77777777" w:rsidR="002B27C2" w:rsidRPr="002B27C2" w:rsidRDefault="002B27C2" w:rsidP="002B27C2">
      <w:pPr>
        <w:keepNext/>
        <w:keepLines/>
        <w:spacing w:before="120" w:after="120" w:line="276" w:lineRule="auto"/>
        <w:outlineLvl w:val="1"/>
        <w:rPr>
          <w:rFonts w:asciiTheme="majorHAnsi" w:eastAsiaTheme="majorEastAsia" w:hAnsiTheme="majorHAnsi" w:cstheme="majorBidi"/>
          <w:color w:val="006EA5"/>
          <w:szCs w:val="26"/>
          <w:lang w:val="de-DE"/>
        </w:rPr>
      </w:pPr>
      <w:r w:rsidRPr="002B27C2">
        <w:rPr>
          <w:rFonts w:asciiTheme="majorHAnsi" w:eastAsiaTheme="majorEastAsia" w:hAnsiTheme="majorHAnsi" w:cstheme="majorBidi"/>
          <w:color w:val="006EA5"/>
          <w:szCs w:val="26"/>
          <w:lang w:val="de-DE"/>
        </w:rPr>
        <w:t xml:space="preserve">Über ASAM e.V. </w:t>
      </w:r>
    </w:p>
    <w:p w14:paraId="598823BB" w14:textId="3EC0C528" w:rsidR="002B27C2" w:rsidRDefault="002B27C2" w:rsidP="002B27C2">
      <w:pPr>
        <w:spacing w:line="276" w:lineRule="auto"/>
        <w:rPr>
          <w:lang w:val="de-DE"/>
        </w:rPr>
      </w:pPr>
      <w:r w:rsidRPr="0095555B">
        <w:rPr>
          <w:lang w:val="de-DE"/>
        </w:rPr>
        <w:t>ASAM e.V. (Association for Standardization of Automation and Measuring Systems) betreibt aktiv Standardisierung in der Automobilindustrie</w:t>
      </w:r>
      <w:r>
        <w:rPr>
          <w:lang w:val="de-DE"/>
        </w:rPr>
        <w:t>. Zusammen</w:t>
      </w:r>
      <w:r w:rsidRPr="00EE7156">
        <w:rPr>
          <w:lang w:val="de-DE"/>
        </w:rPr>
        <w:t xml:space="preserve"> mit seinen </w:t>
      </w:r>
      <w:r w:rsidR="00FB0953">
        <w:rPr>
          <w:lang w:val="de-DE"/>
        </w:rPr>
        <w:t>über</w:t>
      </w:r>
      <w:r w:rsidRPr="00EE7156">
        <w:rPr>
          <w:lang w:val="de-DE"/>
        </w:rPr>
        <w:t xml:space="preserve"> 300 Mitgliedsorganisationen weltweit entwickelt der Ver</w:t>
      </w:r>
      <w:r>
        <w:rPr>
          <w:lang w:val="de-DE"/>
        </w:rPr>
        <w:t>ein</w:t>
      </w:r>
      <w:r w:rsidRPr="00EE7156">
        <w:rPr>
          <w:lang w:val="de-DE"/>
        </w:rPr>
        <w:t xml:space="preserve"> Standards, die Schnittstellen und Datenmodelle für Werkzeuge definieren, </w:t>
      </w:r>
      <w:r>
        <w:rPr>
          <w:lang w:val="de-DE"/>
        </w:rPr>
        <w:t>welche</w:t>
      </w:r>
      <w:r w:rsidRPr="00EE7156">
        <w:rPr>
          <w:lang w:val="de-DE"/>
        </w:rPr>
        <w:t xml:space="preserve"> für die Entwicklung und den Test von elektronischen Steuergeräten (ECUs) und für die Validierung des Gesamtfahrzeugs eingesetzt werden. </w:t>
      </w:r>
      <w:r>
        <w:rPr>
          <w:lang w:val="de-DE"/>
        </w:rPr>
        <w:t xml:space="preserve">Das </w:t>
      </w:r>
      <w:r w:rsidRPr="00EE7156">
        <w:rPr>
          <w:lang w:val="de-DE"/>
        </w:rPr>
        <w:t xml:space="preserve">ASAM </w:t>
      </w:r>
      <w:r>
        <w:rPr>
          <w:lang w:val="de-DE"/>
        </w:rPr>
        <w:t xml:space="preserve">Portfolio umfasst derzeit </w:t>
      </w:r>
      <w:r w:rsidRPr="00EE7156">
        <w:rPr>
          <w:lang w:val="de-DE"/>
        </w:rPr>
        <w:t xml:space="preserve">32 </w:t>
      </w:r>
      <w:r>
        <w:rPr>
          <w:lang w:val="de-DE"/>
        </w:rPr>
        <w:t>Standards</w:t>
      </w:r>
      <w:r w:rsidRPr="00EE7156">
        <w:rPr>
          <w:lang w:val="de-DE"/>
        </w:rPr>
        <w:t xml:space="preserve">, </w:t>
      </w:r>
      <w:r>
        <w:rPr>
          <w:lang w:val="de-DE"/>
        </w:rPr>
        <w:t xml:space="preserve">die weltweit in Werkzeugen und Werkzeugketten bei der Entwicklung von Automobilen zum Einsatz kommen. </w:t>
      </w:r>
    </w:p>
    <w:p w14:paraId="56CF9413" w14:textId="57498410" w:rsidR="002B27C2" w:rsidRPr="00815D53" w:rsidRDefault="002B27C2" w:rsidP="002B27C2">
      <w:pPr>
        <w:spacing w:line="276" w:lineRule="auto"/>
        <w:rPr>
          <w:lang w:val="de-DE"/>
        </w:rPr>
      </w:pPr>
      <w:r w:rsidRPr="00815D53">
        <w:rPr>
          <w:lang w:val="de-DE"/>
        </w:rPr>
        <w:t>(</w:t>
      </w:r>
      <w:hyperlink r:id="rId13" w:history="1">
        <w:r w:rsidR="00F8728E" w:rsidRPr="00B53637">
          <w:rPr>
            <w:rStyle w:val="Hyperlink"/>
            <w:lang w:val="de-DE"/>
          </w:rPr>
          <w:t>www.asam.net</w:t>
        </w:r>
      </w:hyperlink>
      <w:r w:rsidRPr="00815D53">
        <w:rPr>
          <w:lang w:val="de-DE"/>
        </w:rPr>
        <w:t xml:space="preserve">) </w:t>
      </w:r>
    </w:p>
    <w:sectPr w:rsidR="002B27C2" w:rsidRPr="00815D53"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2A59" w14:textId="77777777" w:rsidR="00DA3172" w:rsidRDefault="00DA3172" w:rsidP="00347262">
      <w:pPr>
        <w:spacing w:line="240" w:lineRule="auto"/>
      </w:pPr>
      <w:r>
        <w:separator/>
      </w:r>
    </w:p>
  </w:endnote>
  <w:endnote w:type="continuationSeparator" w:id="0">
    <w:p w14:paraId="32F631FA" w14:textId="77777777" w:rsidR="00DA3172" w:rsidRDefault="00DA3172" w:rsidP="00347262">
      <w:pPr>
        <w:spacing w:line="240" w:lineRule="auto"/>
      </w:pPr>
      <w:r>
        <w:continuationSeparator/>
      </w:r>
    </w:p>
  </w:endnote>
  <w:endnote w:type="continuationNotice" w:id="1">
    <w:p w14:paraId="466DE918" w14:textId="77777777" w:rsidR="00DA3172" w:rsidRDefault="00DA31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8100" w14:textId="77777777" w:rsidR="00DA3172" w:rsidRDefault="00DA3172" w:rsidP="00347262">
      <w:pPr>
        <w:spacing w:line="240" w:lineRule="auto"/>
      </w:pPr>
      <w:r>
        <w:separator/>
      </w:r>
    </w:p>
  </w:footnote>
  <w:footnote w:type="continuationSeparator" w:id="0">
    <w:p w14:paraId="4FF82AD3" w14:textId="77777777" w:rsidR="00DA3172" w:rsidRDefault="00DA3172" w:rsidP="00347262">
      <w:pPr>
        <w:spacing w:line="240" w:lineRule="auto"/>
      </w:pPr>
      <w:r>
        <w:continuationSeparator/>
      </w:r>
    </w:p>
  </w:footnote>
  <w:footnote w:type="continuationNotice" w:id="1">
    <w:p w14:paraId="6B84DED9" w14:textId="77777777" w:rsidR="00DA3172" w:rsidRDefault="00DA31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8A3"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0E65E311" wp14:editId="75C4B6CC">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CB437"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16A5B616" wp14:editId="6E4714C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792"/>
    <w:multiLevelType w:val="hybridMultilevel"/>
    <w:tmpl w:val="93D2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3"/>
    <w:rsid w:val="000077E3"/>
    <w:rsid w:val="00010986"/>
    <w:rsid w:val="0001157F"/>
    <w:rsid w:val="0001709C"/>
    <w:rsid w:val="000170B4"/>
    <w:rsid w:val="000172C0"/>
    <w:rsid w:val="0001789B"/>
    <w:rsid w:val="00022EDB"/>
    <w:rsid w:val="00023F1C"/>
    <w:rsid w:val="0002484B"/>
    <w:rsid w:val="0003014B"/>
    <w:rsid w:val="00034AF3"/>
    <w:rsid w:val="00034F33"/>
    <w:rsid w:val="0003578E"/>
    <w:rsid w:val="00036F66"/>
    <w:rsid w:val="00037E43"/>
    <w:rsid w:val="00037F47"/>
    <w:rsid w:val="00040D99"/>
    <w:rsid w:val="000422D9"/>
    <w:rsid w:val="00043A15"/>
    <w:rsid w:val="00043E5E"/>
    <w:rsid w:val="00046096"/>
    <w:rsid w:val="0005006B"/>
    <w:rsid w:val="0005178D"/>
    <w:rsid w:val="00052012"/>
    <w:rsid w:val="000521DE"/>
    <w:rsid w:val="0005265F"/>
    <w:rsid w:val="000527D4"/>
    <w:rsid w:val="000568E9"/>
    <w:rsid w:val="0006135C"/>
    <w:rsid w:val="00062957"/>
    <w:rsid w:val="0006553F"/>
    <w:rsid w:val="000738EE"/>
    <w:rsid w:val="00076653"/>
    <w:rsid w:val="00076A32"/>
    <w:rsid w:val="00077698"/>
    <w:rsid w:val="00077C97"/>
    <w:rsid w:val="000820A3"/>
    <w:rsid w:val="00083C7B"/>
    <w:rsid w:val="00083EED"/>
    <w:rsid w:val="000879D9"/>
    <w:rsid w:val="00091FDB"/>
    <w:rsid w:val="00093774"/>
    <w:rsid w:val="00093C8C"/>
    <w:rsid w:val="00096191"/>
    <w:rsid w:val="00096C2E"/>
    <w:rsid w:val="00097AA0"/>
    <w:rsid w:val="00097F00"/>
    <w:rsid w:val="000A08F9"/>
    <w:rsid w:val="000A0B26"/>
    <w:rsid w:val="000A10C2"/>
    <w:rsid w:val="000A3C86"/>
    <w:rsid w:val="000A4411"/>
    <w:rsid w:val="000A641C"/>
    <w:rsid w:val="000A6B2F"/>
    <w:rsid w:val="000A72AA"/>
    <w:rsid w:val="000A7389"/>
    <w:rsid w:val="000A7A42"/>
    <w:rsid w:val="000B0A1B"/>
    <w:rsid w:val="000B202D"/>
    <w:rsid w:val="000B2897"/>
    <w:rsid w:val="000B2F7D"/>
    <w:rsid w:val="000B5E62"/>
    <w:rsid w:val="000B7193"/>
    <w:rsid w:val="000B7240"/>
    <w:rsid w:val="000C1185"/>
    <w:rsid w:val="000C16E5"/>
    <w:rsid w:val="000C2ECC"/>
    <w:rsid w:val="000C4F41"/>
    <w:rsid w:val="000C5398"/>
    <w:rsid w:val="000C72DA"/>
    <w:rsid w:val="000D0701"/>
    <w:rsid w:val="000D114C"/>
    <w:rsid w:val="000D2866"/>
    <w:rsid w:val="000D29D7"/>
    <w:rsid w:val="000D50EC"/>
    <w:rsid w:val="000D7889"/>
    <w:rsid w:val="000E0224"/>
    <w:rsid w:val="000F0940"/>
    <w:rsid w:val="000F0DE4"/>
    <w:rsid w:val="000F1A07"/>
    <w:rsid w:val="000F2FFD"/>
    <w:rsid w:val="000F39B6"/>
    <w:rsid w:val="000F7119"/>
    <w:rsid w:val="000F7146"/>
    <w:rsid w:val="000F74C0"/>
    <w:rsid w:val="00103319"/>
    <w:rsid w:val="0010374D"/>
    <w:rsid w:val="001060B6"/>
    <w:rsid w:val="0010620A"/>
    <w:rsid w:val="0011177C"/>
    <w:rsid w:val="001120C7"/>
    <w:rsid w:val="001146B7"/>
    <w:rsid w:val="001167F9"/>
    <w:rsid w:val="001212C8"/>
    <w:rsid w:val="00121663"/>
    <w:rsid w:val="001232C2"/>
    <w:rsid w:val="001269CB"/>
    <w:rsid w:val="00126C02"/>
    <w:rsid w:val="00131A8D"/>
    <w:rsid w:val="001320EC"/>
    <w:rsid w:val="001352DA"/>
    <w:rsid w:val="001362F9"/>
    <w:rsid w:val="00136B87"/>
    <w:rsid w:val="00136EBD"/>
    <w:rsid w:val="00140127"/>
    <w:rsid w:val="001417D2"/>
    <w:rsid w:val="00141BE3"/>
    <w:rsid w:val="00142960"/>
    <w:rsid w:val="00143946"/>
    <w:rsid w:val="001450DE"/>
    <w:rsid w:val="00146381"/>
    <w:rsid w:val="0015353A"/>
    <w:rsid w:val="001539CD"/>
    <w:rsid w:val="001549D4"/>
    <w:rsid w:val="00156FCA"/>
    <w:rsid w:val="001619AD"/>
    <w:rsid w:val="00162514"/>
    <w:rsid w:val="00163E74"/>
    <w:rsid w:val="001652D9"/>
    <w:rsid w:val="00165ED7"/>
    <w:rsid w:val="00165F3D"/>
    <w:rsid w:val="0017113A"/>
    <w:rsid w:val="00171517"/>
    <w:rsid w:val="00175576"/>
    <w:rsid w:val="00175AAE"/>
    <w:rsid w:val="00176E75"/>
    <w:rsid w:val="00177B13"/>
    <w:rsid w:val="00182264"/>
    <w:rsid w:val="00184180"/>
    <w:rsid w:val="00184DA3"/>
    <w:rsid w:val="0018687D"/>
    <w:rsid w:val="00186913"/>
    <w:rsid w:val="001871C5"/>
    <w:rsid w:val="00187F9E"/>
    <w:rsid w:val="0019217F"/>
    <w:rsid w:val="001922E0"/>
    <w:rsid w:val="001A0D19"/>
    <w:rsid w:val="001A1422"/>
    <w:rsid w:val="001A34CE"/>
    <w:rsid w:val="001A47FD"/>
    <w:rsid w:val="001B1C3E"/>
    <w:rsid w:val="001B3156"/>
    <w:rsid w:val="001B634F"/>
    <w:rsid w:val="001C0448"/>
    <w:rsid w:val="001C151A"/>
    <w:rsid w:val="001C1D48"/>
    <w:rsid w:val="001C21D9"/>
    <w:rsid w:val="001C2EE9"/>
    <w:rsid w:val="001C379A"/>
    <w:rsid w:val="001C5E26"/>
    <w:rsid w:val="001D3BC3"/>
    <w:rsid w:val="001E1FC9"/>
    <w:rsid w:val="001E2158"/>
    <w:rsid w:val="001E567A"/>
    <w:rsid w:val="001E60C5"/>
    <w:rsid w:val="001E7C7B"/>
    <w:rsid w:val="001F01EE"/>
    <w:rsid w:val="001F04C0"/>
    <w:rsid w:val="001F1471"/>
    <w:rsid w:val="001F2A63"/>
    <w:rsid w:val="001F3059"/>
    <w:rsid w:val="001F4130"/>
    <w:rsid w:val="001F4394"/>
    <w:rsid w:val="001F4D86"/>
    <w:rsid w:val="001F50B2"/>
    <w:rsid w:val="001F754F"/>
    <w:rsid w:val="001F7AA3"/>
    <w:rsid w:val="002003DF"/>
    <w:rsid w:val="00200A37"/>
    <w:rsid w:val="002015AA"/>
    <w:rsid w:val="002020EF"/>
    <w:rsid w:val="00202B8E"/>
    <w:rsid w:val="00203788"/>
    <w:rsid w:val="00204D48"/>
    <w:rsid w:val="00205023"/>
    <w:rsid w:val="002054DF"/>
    <w:rsid w:val="00206557"/>
    <w:rsid w:val="00206678"/>
    <w:rsid w:val="0021008E"/>
    <w:rsid w:val="00210F1C"/>
    <w:rsid w:val="00211A8C"/>
    <w:rsid w:val="00211BAC"/>
    <w:rsid w:val="0021292E"/>
    <w:rsid w:val="002133BA"/>
    <w:rsid w:val="00214A04"/>
    <w:rsid w:val="00215E12"/>
    <w:rsid w:val="00216020"/>
    <w:rsid w:val="00217E0A"/>
    <w:rsid w:val="00217F1A"/>
    <w:rsid w:val="00220A9B"/>
    <w:rsid w:val="002237F6"/>
    <w:rsid w:val="00223BE8"/>
    <w:rsid w:val="00225C15"/>
    <w:rsid w:val="00226208"/>
    <w:rsid w:val="002277EB"/>
    <w:rsid w:val="0023246B"/>
    <w:rsid w:val="00234A9B"/>
    <w:rsid w:val="00236CD4"/>
    <w:rsid w:val="0023776D"/>
    <w:rsid w:val="00240855"/>
    <w:rsid w:val="00240AED"/>
    <w:rsid w:val="002421B1"/>
    <w:rsid w:val="0024390D"/>
    <w:rsid w:val="00243BED"/>
    <w:rsid w:val="0025130E"/>
    <w:rsid w:val="0025295A"/>
    <w:rsid w:val="0025475C"/>
    <w:rsid w:val="002571A3"/>
    <w:rsid w:val="002609BF"/>
    <w:rsid w:val="00260F58"/>
    <w:rsid w:val="00263B95"/>
    <w:rsid w:val="0026438E"/>
    <w:rsid w:val="0026517F"/>
    <w:rsid w:val="002654D0"/>
    <w:rsid w:val="00266B42"/>
    <w:rsid w:val="002671E4"/>
    <w:rsid w:val="00267C84"/>
    <w:rsid w:val="00276525"/>
    <w:rsid w:val="00276A1F"/>
    <w:rsid w:val="002772B7"/>
    <w:rsid w:val="0028542D"/>
    <w:rsid w:val="0028650D"/>
    <w:rsid w:val="00287A5B"/>
    <w:rsid w:val="00291251"/>
    <w:rsid w:val="002914A0"/>
    <w:rsid w:val="00294195"/>
    <w:rsid w:val="002A7A03"/>
    <w:rsid w:val="002A7CA2"/>
    <w:rsid w:val="002B08EF"/>
    <w:rsid w:val="002B0AA7"/>
    <w:rsid w:val="002B27C2"/>
    <w:rsid w:val="002B55F4"/>
    <w:rsid w:val="002B5A02"/>
    <w:rsid w:val="002B6119"/>
    <w:rsid w:val="002B6235"/>
    <w:rsid w:val="002B6871"/>
    <w:rsid w:val="002C05A3"/>
    <w:rsid w:val="002C1BA9"/>
    <w:rsid w:val="002C41F2"/>
    <w:rsid w:val="002D1238"/>
    <w:rsid w:val="002D4763"/>
    <w:rsid w:val="002D4F88"/>
    <w:rsid w:val="002D52BB"/>
    <w:rsid w:val="002D5B65"/>
    <w:rsid w:val="002E2EDF"/>
    <w:rsid w:val="002E30F9"/>
    <w:rsid w:val="002E3E3B"/>
    <w:rsid w:val="002E4BFA"/>
    <w:rsid w:val="002E6A62"/>
    <w:rsid w:val="002E7D2D"/>
    <w:rsid w:val="002E7D86"/>
    <w:rsid w:val="002F33FD"/>
    <w:rsid w:val="002F35BC"/>
    <w:rsid w:val="002F3B81"/>
    <w:rsid w:val="002F50D4"/>
    <w:rsid w:val="002F74CD"/>
    <w:rsid w:val="002F7557"/>
    <w:rsid w:val="00302861"/>
    <w:rsid w:val="00306257"/>
    <w:rsid w:val="0030662C"/>
    <w:rsid w:val="0030723E"/>
    <w:rsid w:val="00310AE1"/>
    <w:rsid w:val="0031102C"/>
    <w:rsid w:val="00313DA8"/>
    <w:rsid w:val="0031469C"/>
    <w:rsid w:val="00315004"/>
    <w:rsid w:val="0031657A"/>
    <w:rsid w:val="00317408"/>
    <w:rsid w:val="00320C9C"/>
    <w:rsid w:val="0032165F"/>
    <w:rsid w:val="00322C51"/>
    <w:rsid w:val="003248A6"/>
    <w:rsid w:val="00324E5D"/>
    <w:rsid w:val="00325C34"/>
    <w:rsid w:val="00327056"/>
    <w:rsid w:val="003309F7"/>
    <w:rsid w:val="00330C9E"/>
    <w:rsid w:val="0033297C"/>
    <w:rsid w:val="00332A85"/>
    <w:rsid w:val="00332E3B"/>
    <w:rsid w:val="003346B6"/>
    <w:rsid w:val="00334FB5"/>
    <w:rsid w:val="00336450"/>
    <w:rsid w:val="00340340"/>
    <w:rsid w:val="00341A4D"/>
    <w:rsid w:val="00342E7D"/>
    <w:rsid w:val="003448F6"/>
    <w:rsid w:val="00344E86"/>
    <w:rsid w:val="00347262"/>
    <w:rsid w:val="00351A77"/>
    <w:rsid w:val="00351EED"/>
    <w:rsid w:val="00353B4C"/>
    <w:rsid w:val="00353CE4"/>
    <w:rsid w:val="00353E5B"/>
    <w:rsid w:val="003556AE"/>
    <w:rsid w:val="00356CB1"/>
    <w:rsid w:val="00357C61"/>
    <w:rsid w:val="00360273"/>
    <w:rsid w:val="00363A20"/>
    <w:rsid w:val="003644A5"/>
    <w:rsid w:val="00366D66"/>
    <w:rsid w:val="00370A1D"/>
    <w:rsid w:val="0037106B"/>
    <w:rsid w:val="00372455"/>
    <w:rsid w:val="0037428E"/>
    <w:rsid w:val="003806DA"/>
    <w:rsid w:val="00381F30"/>
    <w:rsid w:val="00382EC1"/>
    <w:rsid w:val="00384AAE"/>
    <w:rsid w:val="00384C41"/>
    <w:rsid w:val="00386765"/>
    <w:rsid w:val="0039299C"/>
    <w:rsid w:val="0039318E"/>
    <w:rsid w:val="00396835"/>
    <w:rsid w:val="003A0CFE"/>
    <w:rsid w:val="003A1D17"/>
    <w:rsid w:val="003A310C"/>
    <w:rsid w:val="003A4ED7"/>
    <w:rsid w:val="003A634A"/>
    <w:rsid w:val="003A6D80"/>
    <w:rsid w:val="003A73F5"/>
    <w:rsid w:val="003B2D8E"/>
    <w:rsid w:val="003B39D3"/>
    <w:rsid w:val="003B5174"/>
    <w:rsid w:val="003B7143"/>
    <w:rsid w:val="003B71DD"/>
    <w:rsid w:val="003B79FF"/>
    <w:rsid w:val="003C39D6"/>
    <w:rsid w:val="003C5D0B"/>
    <w:rsid w:val="003C7844"/>
    <w:rsid w:val="003D1263"/>
    <w:rsid w:val="003D7534"/>
    <w:rsid w:val="003E143B"/>
    <w:rsid w:val="003E2C40"/>
    <w:rsid w:val="003E2DF0"/>
    <w:rsid w:val="003E3B42"/>
    <w:rsid w:val="003E46E5"/>
    <w:rsid w:val="003E477B"/>
    <w:rsid w:val="003E6B57"/>
    <w:rsid w:val="003F1150"/>
    <w:rsid w:val="003F1B61"/>
    <w:rsid w:val="003F1C08"/>
    <w:rsid w:val="003F29FB"/>
    <w:rsid w:val="003F58BE"/>
    <w:rsid w:val="003F7522"/>
    <w:rsid w:val="00400E3D"/>
    <w:rsid w:val="004017F6"/>
    <w:rsid w:val="00405AB4"/>
    <w:rsid w:val="00406181"/>
    <w:rsid w:val="00406BCF"/>
    <w:rsid w:val="004078AB"/>
    <w:rsid w:val="004131D1"/>
    <w:rsid w:val="00413703"/>
    <w:rsid w:val="00414080"/>
    <w:rsid w:val="004154A8"/>
    <w:rsid w:val="004165CA"/>
    <w:rsid w:val="0042225F"/>
    <w:rsid w:val="00424685"/>
    <w:rsid w:val="00424EB2"/>
    <w:rsid w:val="004259A4"/>
    <w:rsid w:val="00425B83"/>
    <w:rsid w:val="0042651D"/>
    <w:rsid w:val="004271A6"/>
    <w:rsid w:val="004304CF"/>
    <w:rsid w:val="004309C2"/>
    <w:rsid w:val="00431C3B"/>
    <w:rsid w:val="00431E70"/>
    <w:rsid w:val="00432D1E"/>
    <w:rsid w:val="00435A84"/>
    <w:rsid w:val="004378CD"/>
    <w:rsid w:val="00442520"/>
    <w:rsid w:val="004428C1"/>
    <w:rsid w:val="004433DC"/>
    <w:rsid w:val="0044409E"/>
    <w:rsid w:val="00446B41"/>
    <w:rsid w:val="00447171"/>
    <w:rsid w:val="0045097C"/>
    <w:rsid w:val="00452B34"/>
    <w:rsid w:val="00453DA4"/>
    <w:rsid w:val="00454FBA"/>
    <w:rsid w:val="00463BF7"/>
    <w:rsid w:val="00464FCB"/>
    <w:rsid w:val="00465C33"/>
    <w:rsid w:val="0046747D"/>
    <w:rsid w:val="0046754A"/>
    <w:rsid w:val="004716F2"/>
    <w:rsid w:val="00471947"/>
    <w:rsid w:val="00471A6F"/>
    <w:rsid w:val="0047295B"/>
    <w:rsid w:val="004763C2"/>
    <w:rsid w:val="0047770D"/>
    <w:rsid w:val="00480ACD"/>
    <w:rsid w:val="00482159"/>
    <w:rsid w:val="004908B3"/>
    <w:rsid w:val="004925A6"/>
    <w:rsid w:val="00493279"/>
    <w:rsid w:val="00495888"/>
    <w:rsid w:val="00495DAE"/>
    <w:rsid w:val="00497D3E"/>
    <w:rsid w:val="00497DA8"/>
    <w:rsid w:val="004A4D59"/>
    <w:rsid w:val="004A6356"/>
    <w:rsid w:val="004A66EA"/>
    <w:rsid w:val="004B16B0"/>
    <w:rsid w:val="004B462F"/>
    <w:rsid w:val="004B4913"/>
    <w:rsid w:val="004B7276"/>
    <w:rsid w:val="004C1376"/>
    <w:rsid w:val="004C176D"/>
    <w:rsid w:val="004C2A8B"/>
    <w:rsid w:val="004C476E"/>
    <w:rsid w:val="004C68A3"/>
    <w:rsid w:val="004C7625"/>
    <w:rsid w:val="004C7960"/>
    <w:rsid w:val="004D47F8"/>
    <w:rsid w:val="004D57D6"/>
    <w:rsid w:val="004E0E79"/>
    <w:rsid w:val="004E234D"/>
    <w:rsid w:val="004E498B"/>
    <w:rsid w:val="004E5A4D"/>
    <w:rsid w:val="004E6E8B"/>
    <w:rsid w:val="004E72FB"/>
    <w:rsid w:val="004E74DB"/>
    <w:rsid w:val="004E760D"/>
    <w:rsid w:val="004F04B9"/>
    <w:rsid w:val="004F482F"/>
    <w:rsid w:val="004F55B7"/>
    <w:rsid w:val="00500422"/>
    <w:rsid w:val="0050062F"/>
    <w:rsid w:val="00504E7A"/>
    <w:rsid w:val="0050714F"/>
    <w:rsid w:val="00507EDE"/>
    <w:rsid w:val="00511578"/>
    <w:rsid w:val="00512C5A"/>
    <w:rsid w:val="00512FBC"/>
    <w:rsid w:val="005140FA"/>
    <w:rsid w:val="00515842"/>
    <w:rsid w:val="0051680F"/>
    <w:rsid w:val="00516832"/>
    <w:rsid w:val="00516F95"/>
    <w:rsid w:val="00521B2C"/>
    <w:rsid w:val="005220DD"/>
    <w:rsid w:val="00522FD7"/>
    <w:rsid w:val="00525182"/>
    <w:rsid w:val="005275F4"/>
    <w:rsid w:val="005307CF"/>
    <w:rsid w:val="00530847"/>
    <w:rsid w:val="005313F8"/>
    <w:rsid w:val="00531EA5"/>
    <w:rsid w:val="005336E9"/>
    <w:rsid w:val="00536BAD"/>
    <w:rsid w:val="00540D00"/>
    <w:rsid w:val="00542650"/>
    <w:rsid w:val="0054745B"/>
    <w:rsid w:val="005501B9"/>
    <w:rsid w:val="0055066E"/>
    <w:rsid w:val="00554547"/>
    <w:rsid w:val="00554816"/>
    <w:rsid w:val="00556D25"/>
    <w:rsid w:val="005578F2"/>
    <w:rsid w:val="005600F1"/>
    <w:rsid w:val="0056376E"/>
    <w:rsid w:val="00563ADA"/>
    <w:rsid w:val="00565034"/>
    <w:rsid w:val="0056528E"/>
    <w:rsid w:val="00567BC6"/>
    <w:rsid w:val="005706DA"/>
    <w:rsid w:val="00573000"/>
    <w:rsid w:val="00574DD1"/>
    <w:rsid w:val="00590F86"/>
    <w:rsid w:val="005926D3"/>
    <w:rsid w:val="0059290A"/>
    <w:rsid w:val="00594B2C"/>
    <w:rsid w:val="00595C60"/>
    <w:rsid w:val="00596E6F"/>
    <w:rsid w:val="005A0223"/>
    <w:rsid w:val="005A38E5"/>
    <w:rsid w:val="005A3CE8"/>
    <w:rsid w:val="005A5210"/>
    <w:rsid w:val="005A68E6"/>
    <w:rsid w:val="005A6BC1"/>
    <w:rsid w:val="005A73B0"/>
    <w:rsid w:val="005B064D"/>
    <w:rsid w:val="005B2C69"/>
    <w:rsid w:val="005B3D44"/>
    <w:rsid w:val="005B4EF9"/>
    <w:rsid w:val="005B77E5"/>
    <w:rsid w:val="005C03E1"/>
    <w:rsid w:val="005C0FDE"/>
    <w:rsid w:val="005C547E"/>
    <w:rsid w:val="005D1F52"/>
    <w:rsid w:val="005D2666"/>
    <w:rsid w:val="005D2AA9"/>
    <w:rsid w:val="005D2B7B"/>
    <w:rsid w:val="005D39D8"/>
    <w:rsid w:val="005D4213"/>
    <w:rsid w:val="005D6245"/>
    <w:rsid w:val="005D6D16"/>
    <w:rsid w:val="005D6F84"/>
    <w:rsid w:val="005D73BD"/>
    <w:rsid w:val="005E0A77"/>
    <w:rsid w:val="005E20F3"/>
    <w:rsid w:val="005E309A"/>
    <w:rsid w:val="005E464F"/>
    <w:rsid w:val="005E6E50"/>
    <w:rsid w:val="005F0F5B"/>
    <w:rsid w:val="005F1D95"/>
    <w:rsid w:val="005F306E"/>
    <w:rsid w:val="005F38CD"/>
    <w:rsid w:val="005F6360"/>
    <w:rsid w:val="005F6424"/>
    <w:rsid w:val="00601430"/>
    <w:rsid w:val="00604F3B"/>
    <w:rsid w:val="00607479"/>
    <w:rsid w:val="006105DE"/>
    <w:rsid w:val="00610BDD"/>
    <w:rsid w:val="00611DE7"/>
    <w:rsid w:val="006122A2"/>
    <w:rsid w:val="00612FFB"/>
    <w:rsid w:val="00613EEF"/>
    <w:rsid w:val="0061639B"/>
    <w:rsid w:val="00621A2B"/>
    <w:rsid w:val="0062758B"/>
    <w:rsid w:val="00627C82"/>
    <w:rsid w:val="00631F22"/>
    <w:rsid w:val="00634D89"/>
    <w:rsid w:val="00637170"/>
    <w:rsid w:val="00643035"/>
    <w:rsid w:val="00643323"/>
    <w:rsid w:val="006433DC"/>
    <w:rsid w:val="00644890"/>
    <w:rsid w:val="0064588C"/>
    <w:rsid w:val="00653D92"/>
    <w:rsid w:val="006565DB"/>
    <w:rsid w:val="00657CBD"/>
    <w:rsid w:val="00662E9C"/>
    <w:rsid w:val="00663DF9"/>
    <w:rsid w:val="00663E84"/>
    <w:rsid w:val="006663AA"/>
    <w:rsid w:val="0066652F"/>
    <w:rsid w:val="006752C8"/>
    <w:rsid w:val="00675FD4"/>
    <w:rsid w:val="0067694D"/>
    <w:rsid w:val="00677AB1"/>
    <w:rsid w:val="00680DF1"/>
    <w:rsid w:val="00681B72"/>
    <w:rsid w:val="00682804"/>
    <w:rsid w:val="00686A48"/>
    <w:rsid w:val="00686A7B"/>
    <w:rsid w:val="00692AFC"/>
    <w:rsid w:val="00693570"/>
    <w:rsid w:val="00694ED9"/>
    <w:rsid w:val="00696808"/>
    <w:rsid w:val="00696A46"/>
    <w:rsid w:val="00697F37"/>
    <w:rsid w:val="006A412B"/>
    <w:rsid w:val="006B03A3"/>
    <w:rsid w:val="006B1426"/>
    <w:rsid w:val="006B2286"/>
    <w:rsid w:val="006B4129"/>
    <w:rsid w:val="006B54B3"/>
    <w:rsid w:val="006B6DD2"/>
    <w:rsid w:val="006C22F5"/>
    <w:rsid w:val="006C244B"/>
    <w:rsid w:val="006C282E"/>
    <w:rsid w:val="006D2393"/>
    <w:rsid w:val="006D26D0"/>
    <w:rsid w:val="006D32DD"/>
    <w:rsid w:val="006D333E"/>
    <w:rsid w:val="006D36E8"/>
    <w:rsid w:val="006D428C"/>
    <w:rsid w:val="006D4374"/>
    <w:rsid w:val="006D4964"/>
    <w:rsid w:val="006E41B2"/>
    <w:rsid w:val="006E4488"/>
    <w:rsid w:val="006F02A0"/>
    <w:rsid w:val="006F06FA"/>
    <w:rsid w:val="006F0DFF"/>
    <w:rsid w:val="006F27F7"/>
    <w:rsid w:val="006F318A"/>
    <w:rsid w:val="006F584B"/>
    <w:rsid w:val="006F5ACE"/>
    <w:rsid w:val="006F6317"/>
    <w:rsid w:val="00700884"/>
    <w:rsid w:val="00700DEF"/>
    <w:rsid w:val="00700F27"/>
    <w:rsid w:val="0070702F"/>
    <w:rsid w:val="0070727C"/>
    <w:rsid w:val="007078D0"/>
    <w:rsid w:val="007126B6"/>
    <w:rsid w:val="00712B51"/>
    <w:rsid w:val="00720A58"/>
    <w:rsid w:val="0072128E"/>
    <w:rsid w:val="00721C9E"/>
    <w:rsid w:val="00723256"/>
    <w:rsid w:val="00723594"/>
    <w:rsid w:val="007254C8"/>
    <w:rsid w:val="00727BF8"/>
    <w:rsid w:val="00730BB6"/>
    <w:rsid w:val="00732764"/>
    <w:rsid w:val="0073753F"/>
    <w:rsid w:val="00737FEC"/>
    <w:rsid w:val="0074239F"/>
    <w:rsid w:val="007440A9"/>
    <w:rsid w:val="00751324"/>
    <w:rsid w:val="00751679"/>
    <w:rsid w:val="00751CA0"/>
    <w:rsid w:val="00753589"/>
    <w:rsid w:val="00753AF5"/>
    <w:rsid w:val="007545B5"/>
    <w:rsid w:val="00755FFC"/>
    <w:rsid w:val="00756B30"/>
    <w:rsid w:val="00761BEE"/>
    <w:rsid w:val="00762371"/>
    <w:rsid w:val="007637A5"/>
    <w:rsid w:val="00765186"/>
    <w:rsid w:val="00766950"/>
    <w:rsid w:val="007678F4"/>
    <w:rsid w:val="00767E64"/>
    <w:rsid w:val="00770590"/>
    <w:rsid w:val="00770EC8"/>
    <w:rsid w:val="0077482E"/>
    <w:rsid w:val="007760CB"/>
    <w:rsid w:val="007762B5"/>
    <w:rsid w:val="00777DE2"/>
    <w:rsid w:val="00781601"/>
    <w:rsid w:val="0078168B"/>
    <w:rsid w:val="00785BDF"/>
    <w:rsid w:val="00785E93"/>
    <w:rsid w:val="007935F9"/>
    <w:rsid w:val="00793ED7"/>
    <w:rsid w:val="00794833"/>
    <w:rsid w:val="00795BD4"/>
    <w:rsid w:val="00795FB6"/>
    <w:rsid w:val="007A10A9"/>
    <w:rsid w:val="007A1168"/>
    <w:rsid w:val="007A154A"/>
    <w:rsid w:val="007A2605"/>
    <w:rsid w:val="007A31FD"/>
    <w:rsid w:val="007A435F"/>
    <w:rsid w:val="007A6B75"/>
    <w:rsid w:val="007A749F"/>
    <w:rsid w:val="007A7D78"/>
    <w:rsid w:val="007B02B8"/>
    <w:rsid w:val="007B2504"/>
    <w:rsid w:val="007B2A81"/>
    <w:rsid w:val="007B3586"/>
    <w:rsid w:val="007B3F6D"/>
    <w:rsid w:val="007B4044"/>
    <w:rsid w:val="007B5660"/>
    <w:rsid w:val="007B64D4"/>
    <w:rsid w:val="007B72F8"/>
    <w:rsid w:val="007C00E9"/>
    <w:rsid w:val="007C1333"/>
    <w:rsid w:val="007C1DD3"/>
    <w:rsid w:val="007C31BF"/>
    <w:rsid w:val="007C34EB"/>
    <w:rsid w:val="007C4E60"/>
    <w:rsid w:val="007D041E"/>
    <w:rsid w:val="007D1D56"/>
    <w:rsid w:val="007D6A97"/>
    <w:rsid w:val="007D7400"/>
    <w:rsid w:val="007E0872"/>
    <w:rsid w:val="007E1833"/>
    <w:rsid w:val="007E209F"/>
    <w:rsid w:val="007E22A7"/>
    <w:rsid w:val="007E2B99"/>
    <w:rsid w:val="007E5D30"/>
    <w:rsid w:val="007E6EBB"/>
    <w:rsid w:val="007E7159"/>
    <w:rsid w:val="007F02F9"/>
    <w:rsid w:val="007F0462"/>
    <w:rsid w:val="007F36CA"/>
    <w:rsid w:val="007F4814"/>
    <w:rsid w:val="007F54AD"/>
    <w:rsid w:val="007F61D5"/>
    <w:rsid w:val="008005CA"/>
    <w:rsid w:val="0080097D"/>
    <w:rsid w:val="00800B0C"/>
    <w:rsid w:val="008040AE"/>
    <w:rsid w:val="00804F33"/>
    <w:rsid w:val="00807B38"/>
    <w:rsid w:val="0081059B"/>
    <w:rsid w:val="00813BB7"/>
    <w:rsid w:val="00814586"/>
    <w:rsid w:val="00814F52"/>
    <w:rsid w:val="00815796"/>
    <w:rsid w:val="00815D53"/>
    <w:rsid w:val="00816CBC"/>
    <w:rsid w:val="00820247"/>
    <w:rsid w:val="0082034B"/>
    <w:rsid w:val="008217AE"/>
    <w:rsid w:val="00822C7F"/>
    <w:rsid w:val="00822C81"/>
    <w:rsid w:val="00825C67"/>
    <w:rsid w:val="00834C12"/>
    <w:rsid w:val="00841415"/>
    <w:rsid w:val="008442E0"/>
    <w:rsid w:val="00844448"/>
    <w:rsid w:val="008455B4"/>
    <w:rsid w:val="00845A36"/>
    <w:rsid w:val="00855AA7"/>
    <w:rsid w:val="00856829"/>
    <w:rsid w:val="00856DA6"/>
    <w:rsid w:val="008603A1"/>
    <w:rsid w:val="008608AA"/>
    <w:rsid w:val="00861B62"/>
    <w:rsid w:val="0086314A"/>
    <w:rsid w:val="0086446B"/>
    <w:rsid w:val="008649F9"/>
    <w:rsid w:val="008672E6"/>
    <w:rsid w:val="00870C8C"/>
    <w:rsid w:val="00872395"/>
    <w:rsid w:val="008725D0"/>
    <w:rsid w:val="00872977"/>
    <w:rsid w:val="00872AE1"/>
    <w:rsid w:val="0087317E"/>
    <w:rsid w:val="00874EB9"/>
    <w:rsid w:val="00875F21"/>
    <w:rsid w:val="0088086D"/>
    <w:rsid w:val="00880A6F"/>
    <w:rsid w:val="00882266"/>
    <w:rsid w:val="00884942"/>
    <w:rsid w:val="008849A8"/>
    <w:rsid w:val="00884A81"/>
    <w:rsid w:val="00885747"/>
    <w:rsid w:val="00886BB7"/>
    <w:rsid w:val="00890C51"/>
    <w:rsid w:val="008911E4"/>
    <w:rsid w:val="008925C1"/>
    <w:rsid w:val="00894B81"/>
    <w:rsid w:val="008968FC"/>
    <w:rsid w:val="008A1383"/>
    <w:rsid w:val="008A141F"/>
    <w:rsid w:val="008A5806"/>
    <w:rsid w:val="008B170E"/>
    <w:rsid w:val="008B1F0E"/>
    <w:rsid w:val="008B232A"/>
    <w:rsid w:val="008B410A"/>
    <w:rsid w:val="008B43D6"/>
    <w:rsid w:val="008B790C"/>
    <w:rsid w:val="008C4059"/>
    <w:rsid w:val="008C4F96"/>
    <w:rsid w:val="008D328B"/>
    <w:rsid w:val="008D4C17"/>
    <w:rsid w:val="008E03A2"/>
    <w:rsid w:val="008E2596"/>
    <w:rsid w:val="008E27F3"/>
    <w:rsid w:val="008E5C66"/>
    <w:rsid w:val="008F3D01"/>
    <w:rsid w:val="008F4638"/>
    <w:rsid w:val="008F47C1"/>
    <w:rsid w:val="008F4A88"/>
    <w:rsid w:val="008F6BB4"/>
    <w:rsid w:val="009015AB"/>
    <w:rsid w:val="00902AA2"/>
    <w:rsid w:val="00902E5A"/>
    <w:rsid w:val="009075FF"/>
    <w:rsid w:val="00910A57"/>
    <w:rsid w:val="009118E0"/>
    <w:rsid w:val="009130A7"/>
    <w:rsid w:val="00914268"/>
    <w:rsid w:val="009163B8"/>
    <w:rsid w:val="009173CF"/>
    <w:rsid w:val="00921B13"/>
    <w:rsid w:val="00921F5C"/>
    <w:rsid w:val="009269EC"/>
    <w:rsid w:val="00926A6F"/>
    <w:rsid w:val="009273D5"/>
    <w:rsid w:val="0093061C"/>
    <w:rsid w:val="00930B35"/>
    <w:rsid w:val="009325D0"/>
    <w:rsid w:val="009342F8"/>
    <w:rsid w:val="00934919"/>
    <w:rsid w:val="00934CDD"/>
    <w:rsid w:val="00937D79"/>
    <w:rsid w:val="00940687"/>
    <w:rsid w:val="0094149C"/>
    <w:rsid w:val="00943CA7"/>
    <w:rsid w:val="00945122"/>
    <w:rsid w:val="009473D6"/>
    <w:rsid w:val="009529A3"/>
    <w:rsid w:val="00953A57"/>
    <w:rsid w:val="00954F56"/>
    <w:rsid w:val="0095555B"/>
    <w:rsid w:val="00955618"/>
    <w:rsid w:val="009558C6"/>
    <w:rsid w:val="0095648D"/>
    <w:rsid w:val="00956509"/>
    <w:rsid w:val="00957594"/>
    <w:rsid w:val="00960078"/>
    <w:rsid w:val="00962359"/>
    <w:rsid w:val="00963529"/>
    <w:rsid w:val="00965059"/>
    <w:rsid w:val="009652B5"/>
    <w:rsid w:val="00967458"/>
    <w:rsid w:val="00970489"/>
    <w:rsid w:val="00976E90"/>
    <w:rsid w:val="0097742F"/>
    <w:rsid w:val="00981A59"/>
    <w:rsid w:val="00982661"/>
    <w:rsid w:val="009836DB"/>
    <w:rsid w:val="009837CA"/>
    <w:rsid w:val="0098391A"/>
    <w:rsid w:val="00983F0F"/>
    <w:rsid w:val="009855DE"/>
    <w:rsid w:val="00985EDF"/>
    <w:rsid w:val="0098718A"/>
    <w:rsid w:val="009914CC"/>
    <w:rsid w:val="0099348B"/>
    <w:rsid w:val="00995580"/>
    <w:rsid w:val="00995B78"/>
    <w:rsid w:val="009A0406"/>
    <w:rsid w:val="009A4230"/>
    <w:rsid w:val="009A42F0"/>
    <w:rsid w:val="009A470C"/>
    <w:rsid w:val="009A482C"/>
    <w:rsid w:val="009A6703"/>
    <w:rsid w:val="009A6E4D"/>
    <w:rsid w:val="009A73B7"/>
    <w:rsid w:val="009B129D"/>
    <w:rsid w:val="009B5623"/>
    <w:rsid w:val="009B695A"/>
    <w:rsid w:val="009B7E2C"/>
    <w:rsid w:val="009C2ACD"/>
    <w:rsid w:val="009C5910"/>
    <w:rsid w:val="009C5B90"/>
    <w:rsid w:val="009C6F90"/>
    <w:rsid w:val="009C795E"/>
    <w:rsid w:val="009D0C4E"/>
    <w:rsid w:val="009D4177"/>
    <w:rsid w:val="009D44F8"/>
    <w:rsid w:val="009D7CE7"/>
    <w:rsid w:val="009E308A"/>
    <w:rsid w:val="009E454C"/>
    <w:rsid w:val="009E55C0"/>
    <w:rsid w:val="009E60D8"/>
    <w:rsid w:val="009E7D1E"/>
    <w:rsid w:val="009F4BD7"/>
    <w:rsid w:val="009F5902"/>
    <w:rsid w:val="009F67D7"/>
    <w:rsid w:val="00A00960"/>
    <w:rsid w:val="00A023F4"/>
    <w:rsid w:val="00A06B5F"/>
    <w:rsid w:val="00A07D4C"/>
    <w:rsid w:val="00A1168E"/>
    <w:rsid w:val="00A11A67"/>
    <w:rsid w:val="00A13744"/>
    <w:rsid w:val="00A14452"/>
    <w:rsid w:val="00A14EF9"/>
    <w:rsid w:val="00A15668"/>
    <w:rsid w:val="00A15E2A"/>
    <w:rsid w:val="00A167FE"/>
    <w:rsid w:val="00A16B48"/>
    <w:rsid w:val="00A211BB"/>
    <w:rsid w:val="00A23189"/>
    <w:rsid w:val="00A26EBE"/>
    <w:rsid w:val="00A27892"/>
    <w:rsid w:val="00A27DC0"/>
    <w:rsid w:val="00A31B8C"/>
    <w:rsid w:val="00A402C0"/>
    <w:rsid w:val="00A4083C"/>
    <w:rsid w:val="00A41123"/>
    <w:rsid w:val="00A41895"/>
    <w:rsid w:val="00A42588"/>
    <w:rsid w:val="00A42DD0"/>
    <w:rsid w:val="00A44B37"/>
    <w:rsid w:val="00A46101"/>
    <w:rsid w:val="00A50D42"/>
    <w:rsid w:val="00A5154E"/>
    <w:rsid w:val="00A57C58"/>
    <w:rsid w:val="00A60E36"/>
    <w:rsid w:val="00A65A25"/>
    <w:rsid w:val="00A67391"/>
    <w:rsid w:val="00A675A8"/>
    <w:rsid w:val="00A67B49"/>
    <w:rsid w:val="00A70EE6"/>
    <w:rsid w:val="00A7109C"/>
    <w:rsid w:val="00A75F32"/>
    <w:rsid w:val="00A80FC3"/>
    <w:rsid w:val="00A82857"/>
    <w:rsid w:val="00A8288D"/>
    <w:rsid w:val="00A829FA"/>
    <w:rsid w:val="00A853AA"/>
    <w:rsid w:val="00A85555"/>
    <w:rsid w:val="00A87695"/>
    <w:rsid w:val="00A87B2D"/>
    <w:rsid w:val="00A87CE1"/>
    <w:rsid w:val="00A87FF5"/>
    <w:rsid w:val="00A90100"/>
    <w:rsid w:val="00A94F1A"/>
    <w:rsid w:val="00A95354"/>
    <w:rsid w:val="00A97C5A"/>
    <w:rsid w:val="00AA01CE"/>
    <w:rsid w:val="00AA1DF4"/>
    <w:rsid w:val="00AA4382"/>
    <w:rsid w:val="00AA5B3D"/>
    <w:rsid w:val="00AB020E"/>
    <w:rsid w:val="00AB12D6"/>
    <w:rsid w:val="00AB3041"/>
    <w:rsid w:val="00AB5DC6"/>
    <w:rsid w:val="00AB68D2"/>
    <w:rsid w:val="00AB7933"/>
    <w:rsid w:val="00AC0F75"/>
    <w:rsid w:val="00AC4002"/>
    <w:rsid w:val="00AC7833"/>
    <w:rsid w:val="00AC7D49"/>
    <w:rsid w:val="00AD3A06"/>
    <w:rsid w:val="00AD3B5A"/>
    <w:rsid w:val="00AD5CB6"/>
    <w:rsid w:val="00AE0C5A"/>
    <w:rsid w:val="00AE10A7"/>
    <w:rsid w:val="00AE1362"/>
    <w:rsid w:val="00AE3FDB"/>
    <w:rsid w:val="00AE4470"/>
    <w:rsid w:val="00AE5869"/>
    <w:rsid w:val="00AE58F7"/>
    <w:rsid w:val="00AE7C49"/>
    <w:rsid w:val="00AF0871"/>
    <w:rsid w:val="00AF1F81"/>
    <w:rsid w:val="00AF236D"/>
    <w:rsid w:val="00AF435F"/>
    <w:rsid w:val="00AF7B17"/>
    <w:rsid w:val="00AF7DF3"/>
    <w:rsid w:val="00B0250F"/>
    <w:rsid w:val="00B030CB"/>
    <w:rsid w:val="00B0383C"/>
    <w:rsid w:val="00B05D75"/>
    <w:rsid w:val="00B06C03"/>
    <w:rsid w:val="00B10273"/>
    <w:rsid w:val="00B11891"/>
    <w:rsid w:val="00B1243E"/>
    <w:rsid w:val="00B138C8"/>
    <w:rsid w:val="00B144EE"/>
    <w:rsid w:val="00B16C6A"/>
    <w:rsid w:val="00B22DE1"/>
    <w:rsid w:val="00B24336"/>
    <w:rsid w:val="00B3398D"/>
    <w:rsid w:val="00B33D48"/>
    <w:rsid w:val="00B33D7C"/>
    <w:rsid w:val="00B34BB4"/>
    <w:rsid w:val="00B35A1C"/>
    <w:rsid w:val="00B3767C"/>
    <w:rsid w:val="00B3775E"/>
    <w:rsid w:val="00B4041E"/>
    <w:rsid w:val="00B43D52"/>
    <w:rsid w:val="00B43F3E"/>
    <w:rsid w:val="00B44693"/>
    <w:rsid w:val="00B46829"/>
    <w:rsid w:val="00B47679"/>
    <w:rsid w:val="00B47742"/>
    <w:rsid w:val="00B50106"/>
    <w:rsid w:val="00B61AB1"/>
    <w:rsid w:val="00B632AC"/>
    <w:rsid w:val="00B6524F"/>
    <w:rsid w:val="00B65492"/>
    <w:rsid w:val="00B6652D"/>
    <w:rsid w:val="00B70453"/>
    <w:rsid w:val="00B70A53"/>
    <w:rsid w:val="00B73700"/>
    <w:rsid w:val="00B75B05"/>
    <w:rsid w:val="00B776D2"/>
    <w:rsid w:val="00B80695"/>
    <w:rsid w:val="00B814CE"/>
    <w:rsid w:val="00B81E16"/>
    <w:rsid w:val="00B82EB1"/>
    <w:rsid w:val="00B831D2"/>
    <w:rsid w:val="00B86CD2"/>
    <w:rsid w:val="00B910A0"/>
    <w:rsid w:val="00B939E8"/>
    <w:rsid w:val="00B95A48"/>
    <w:rsid w:val="00B96FAB"/>
    <w:rsid w:val="00B976CD"/>
    <w:rsid w:val="00B97AC5"/>
    <w:rsid w:val="00BA0694"/>
    <w:rsid w:val="00BA1846"/>
    <w:rsid w:val="00BA741B"/>
    <w:rsid w:val="00BA7F82"/>
    <w:rsid w:val="00BB0808"/>
    <w:rsid w:val="00BB0E54"/>
    <w:rsid w:val="00BB3584"/>
    <w:rsid w:val="00BC0E62"/>
    <w:rsid w:val="00BC0F3F"/>
    <w:rsid w:val="00BC3573"/>
    <w:rsid w:val="00BC5F05"/>
    <w:rsid w:val="00BC6454"/>
    <w:rsid w:val="00BD204B"/>
    <w:rsid w:val="00BD3965"/>
    <w:rsid w:val="00BD782C"/>
    <w:rsid w:val="00BD7908"/>
    <w:rsid w:val="00BE2E5E"/>
    <w:rsid w:val="00BE33B5"/>
    <w:rsid w:val="00BE43F4"/>
    <w:rsid w:val="00BE7416"/>
    <w:rsid w:val="00BE7562"/>
    <w:rsid w:val="00BE766B"/>
    <w:rsid w:val="00BF143F"/>
    <w:rsid w:val="00BF14BE"/>
    <w:rsid w:val="00BF1F0D"/>
    <w:rsid w:val="00BF56E5"/>
    <w:rsid w:val="00BF6235"/>
    <w:rsid w:val="00BF7D00"/>
    <w:rsid w:val="00C02A4A"/>
    <w:rsid w:val="00C033F6"/>
    <w:rsid w:val="00C0761F"/>
    <w:rsid w:val="00C11889"/>
    <w:rsid w:val="00C12457"/>
    <w:rsid w:val="00C12A4F"/>
    <w:rsid w:val="00C151F6"/>
    <w:rsid w:val="00C179FA"/>
    <w:rsid w:val="00C22D92"/>
    <w:rsid w:val="00C238B1"/>
    <w:rsid w:val="00C308B3"/>
    <w:rsid w:val="00C32266"/>
    <w:rsid w:val="00C322B1"/>
    <w:rsid w:val="00C32DF7"/>
    <w:rsid w:val="00C34031"/>
    <w:rsid w:val="00C34C20"/>
    <w:rsid w:val="00C35101"/>
    <w:rsid w:val="00C370C9"/>
    <w:rsid w:val="00C413C8"/>
    <w:rsid w:val="00C41527"/>
    <w:rsid w:val="00C46B34"/>
    <w:rsid w:val="00C52F2B"/>
    <w:rsid w:val="00C536E3"/>
    <w:rsid w:val="00C618DB"/>
    <w:rsid w:val="00C63845"/>
    <w:rsid w:val="00C71098"/>
    <w:rsid w:val="00C7151F"/>
    <w:rsid w:val="00C723D3"/>
    <w:rsid w:val="00C72C87"/>
    <w:rsid w:val="00C74444"/>
    <w:rsid w:val="00C8035D"/>
    <w:rsid w:val="00C90662"/>
    <w:rsid w:val="00C90CDE"/>
    <w:rsid w:val="00C90E8F"/>
    <w:rsid w:val="00C9325D"/>
    <w:rsid w:val="00C945EF"/>
    <w:rsid w:val="00C97119"/>
    <w:rsid w:val="00CA0F30"/>
    <w:rsid w:val="00CA4CC4"/>
    <w:rsid w:val="00CA5887"/>
    <w:rsid w:val="00CA718F"/>
    <w:rsid w:val="00CB345C"/>
    <w:rsid w:val="00CB4212"/>
    <w:rsid w:val="00CB5ECF"/>
    <w:rsid w:val="00CB6AAC"/>
    <w:rsid w:val="00CB6C29"/>
    <w:rsid w:val="00CB7E27"/>
    <w:rsid w:val="00CC0C5E"/>
    <w:rsid w:val="00CC0CD5"/>
    <w:rsid w:val="00CC2704"/>
    <w:rsid w:val="00CC2ACE"/>
    <w:rsid w:val="00CC355A"/>
    <w:rsid w:val="00CC3FE1"/>
    <w:rsid w:val="00CC4EC3"/>
    <w:rsid w:val="00CC5CEA"/>
    <w:rsid w:val="00CC5E29"/>
    <w:rsid w:val="00CC7540"/>
    <w:rsid w:val="00CD0EB4"/>
    <w:rsid w:val="00CD31EE"/>
    <w:rsid w:val="00CD65FB"/>
    <w:rsid w:val="00CE1581"/>
    <w:rsid w:val="00CE22B9"/>
    <w:rsid w:val="00CE4062"/>
    <w:rsid w:val="00CE5CD2"/>
    <w:rsid w:val="00CE62F5"/>
    <w:rsid w:val="00CE6593"/>
    <w:rsid w:val="00CE69E1"/>
    <w:rsid w:val="00CF0B12"/>
    <w:rsid w:val="00CF3E4D"/>
    <w:rsid w:val="00CF506A"/>
    <w:rsid w:val="00D00E50"/>
    <w:rsid w:val="00D01054"/>
    <w:rsid w:val="00D01162"/>
    <w:rsid w:val="00D016AA"/>
    <w:rsid w:val="00D0175E"/>
    <w:rsid w:val="00D0440B"/>
    <w:rsid w:val="00D047FA"/>
    <w:rsid w:val="00D066DD"/>
    <w:rsid w:val="00D06F3C"/>
    <w:rsid w:val="00D07BB9"/>
    <w:rsid w:val="00D132F0"/>
    <w:rsid w:val="00D15AC5"/>
    <w:rsid w:val="00D21482"/>
    <w:rsid w:val="00D21812"/>
    <w:rsid w:val="00D219CB"/>
    <w:rsid w:val="00D226B3"/>
    <w:rsid w:val="00D227A5"/>
    <w:rsid w:val="00D2312E"/>
    <w:rsid w:val="00D23898"/>
    <w:rsid w:val="00D26984"/>
    <w:rsid w:val="00D26B40"/>
    <w:rsid w:val="00D3041A"/>
    <w:rsid w:val="00D32595"/>
    <w:rsid w:val="00D33BAC"/>
    <w:rsid w:val="00D340C1"/>
    <w:rsid w:val="00D34F27"/>
    <w:rsid w:val="00D40D34"/>
    <w:rsid w:val="00D41FFC"/>
    <w:rsid w:val="00D42A6B"/>
    <w:rsid w:val="00D43331"/>
    <w:rsid w:val="00D44DB2"/>
    <w:rsid w:val="00D45B47"/>
    <w:rsid w:val="00D47C38"/>
    <w:rsid w:val="00D52142"/>
    <w:rsid w:val="00D530B7"/>
    <w:rsid w:val="00D53130"/>
    <w:rsid w:val="00D5427A"/>
    <w:rsid w:val="00D55026"/>
    <w:rsid w:val="00D57C21"/>
    <w:rsid w:val="00D60A24"/>
    <w:rsid w:val="00D627F1"/>
    <w:rsid w:val="00D64397"/>
    <w:rsid w:val="00D65773"/>
    <w:rsid w:val="00D65ACC"/>
    <w:rsid w:val="00D6644E"/>
    <w:rsid w:val="00D66FDF"/>
    <w:rsid w:val="00D67764"/>
    <w:rsid w:val="00D70772"/>
    <w:rsid w:val="00D71706"/>
    <w:rsid w:val="00D72E45"/>
    <w:rsid w:val="00D73B06"/>
    <w:rsid w:val="00D7518D"/>
    <w:rsid w:val="00D75765"/>
    <w:rsid w:val="00D76C88"/>
    <w:rsid w:val="00D8186F"/>
    <w:rsid w:val="00D81F7A"/>
    <w:rsid w:val="00D82401"/>
    <w:rsid w:val="00D83C76"/>
    <w:rsid w:val="00D83CDA"/>
    <w:rsid w:val="00D8511C"/>
    <w:rsid w:val="00D85E16"/>
    <w:rsid w:val="00D85F6F"/>
    <w:rsid w:val="00D860BB"/>
    <w:rsid w:val="00D86C71"/>
    <w:rsid w:val="00D87509"/>
    <w:rsid w:val="00D901FD"/>
    <w:rsid w:val="00D97280"/>
    <w:rsid w:val="00D9778F"/>
    <w:rsid w:val="00D979C9"/>
    <w:rsid w:val="00DA221F"/>
    <w:rsid w:val="00DA3172"/>
    <w:rsid w:val="00DA3B09"/>
    <w:rsid w:val="00DB061F"/>
    <w:rsid w:val="00DB2591"/>
    <w:rsid w:val="00DB4418"/>
    <w:rsid w:val="00DB4646"/>
    <w:rsid w:val="00DB52E0"/>
    <w:rsid w:val="00DB53E4"/>
    <w:rsid w:val="00DC214E"/>
    <w:rsid w:val="00DD1F49"/>
    <w:rsid w:val="00DD58EE"/>
    <w:rsid w:val="00DD5F77"/>
    <w:rsid w:val="00DE143B"/>
    <w:rsid w:val="00DE1796"/>
    <w:rsid w:val="00DE3B40"/>
    <w:rsid w:val="00DE5C2D"/>
    <w:rsid w:val="00DE6A1E"/>
    <w:rsid w:val="00DF1BF4"/>
    <w:rsid w:val="00DF2A3C"/>
    <w:rsid w:val="00DF3BA6"/>
    <w:rsid w:val="00DF5378"/>
    <w:rsid w:val="00DF5E2B"/>
    <w:rsid w:val="00E02C6E"/>
    <w:rsid w:val="00E02E43"/>
    <w:rsid w:val="00E04053"/>
    <w:rsid w:val="00E0592C"/>
    <w:rsid w:val="00E05BA8"/>
    <w:rsid w:val="00E06A0E"/>
    <w:rsid w:val="00E07EF7"/>
    <w:rsid w:val="00E10DE8"/>
    <w:rsid w:val="00E11407"/>
    <w:rsid w:val="00E136F7"/>
    <w:rsid w:val="00E13E1A"/>
    <w:rsid w:val="00E13E8B"/>
    <w:rsid w:val="00E140E3"/>
    <w:rsid w:val="00E15608"/>
    <w:rsid w:val="00E172D5"/>
    <w:rsid w:val="00E17AB9"/>
    <w:rsid w:val="00E204AC"/>
    <w:rsid w:val="00E20F5A"/>
    <w:rsid w:val="00E213C8"/>
    <w:rsid w:val="00E23185"/>
    <w:rsid w:val="00E25A90"/>
    <w:rsid w:val="00E273F9"/>
    <w:rsid w:val="00E27AEE"/>
    <w:rsid w:val="00E324F6"/>
    <w:rsid w:val="00E331CE"/>
    <w:rsid w:val="00E35576"/>
    <w:rsid w:val="00E35D26"/>
    <w:rsid w:val="00E42E6B"/>
    <w:rsid w:val="00E437E8"/>
    <w:rsid w:val="00E468D9"/>
    <w:rsid w:val="00E53A7A"/>
    <w:rsid w:val="00E547E8"/>
    <w:rsid w:val="00E5656A"/>
    <w:rsid w:val="00E60702"/>
    <w:rsid w:val="00E60E48"/>
    <w:rsid w:val="00E625C9"/>
    <w:rsid w:val="00E6382C"/>
    <w:rsid w:val="00E66364"/>
    <w:rsid w:val="00E670B2"/>
    <w:rsid w:val="00E714F0"/>
    <w:rsid w:val="00E71A55"/>
    <w:rsid w:val="00E725BF"/>
    <w:rsid w:val="00E80137"/>
    <w:rsid w:val="00E80357"/>
    <w:rsid w:val="00E80536"/>
    <w:rsid w:val="00E806EC"/>
    <w:rsid w:val="00E819C7"/>
    <w:rsid w:val="00E826C4"/>
    <w:rsid w:val="00E83C53"/>
    <w:rsid w:val="00E87041"/>
    <w:rsid w:val="00E90C9B"/>
    <w:rsid w:val="00E90DF8"/>
    <w:rsid w:val="00E93A50"/>
    <w:rsid w:val="00E97A20"/>
    <w:rsid w:val="00EA43C1"/>
    <w:rsid w:val="00EA505C"/>
    <w:rsid w:val="00EA66A2"/>
    <w:rsid w:val="00EA6D1A"/>
    <w:rsid w:val="00EB0C6F"/>
    <w:rsid w:val="00EB0E5C"/>
    <w:rsid w:val="00EB3D11"/>
    <w:rsid w:val="00EB4798"/>
    <w:rsid w:val="00EC03C3"/>
    <w:rsid w:val="00EC1B88"/>
    <w:rsid w:val="00EC3FE2"/>
    <w:rsid w:val="00EC5240"/>
    <w:rsid w:val="00EC6478"/>
    <w:rsid w:val="00ED0489"/>
    <w:rsid w:val="00ED2100"/>
    <w:rsid w:val="00ED3E3B"/>
    <w:rsid w:val="00ED4653"/>
    <w:rsid w:val="00EE0842"/>
    <w:rsid w:val="00EE151F"/>
    <w:rsid w:val="00EE2AD5"/>
    <w:rsid w:val="00EE7156"/>
    <w:rsid w:val="00EF08B1"/>
    <w:rsid w:val="00EF28E1"/>
    <w:rsid w:val="00EF582F"/>
    <w:rsid w:val="00EF77F9"/>
    <w:rsid w:val="00F0424F"/>
    <w:rsid w:val="00F04333"/>
    <w:rsid w:val="00F04BDF"/>
    <w:rsid w:val="00F05880"/>
    <w:rsid w:val="00F07442"/>
    <w:rsid w:val="00F07A11"/>
    <w:rsid w:val="00F10B10"/>
    <w:rsid w:val="00F126A4"/>
    <w:rsid w:val="00F13880"/>
    <w:rsid w:val="00F13A89"/>
    <w:rsid w:val="00F167F4"/>
    <w:rsid w:val="00F2032E"/>
    <w:rsid w:val="00F222FA"/>
    <w:rsid w:val="00F24FE1"/>
    <w:rsid w:val="00F26758"/>
    <w:rsid w:val="00F26FBA"/>
    <w:rsid w:val="00F33794"/>
    <w:rsid w:val="00F34572"/>
    <w:rsid w:val="00F34B48"/>
    <w:rsid w:val="00F3699F"/>
    <w:rsid w:val="00F40E10"/>
    <w:rsid w:val="00F40F26"/>
    <w:rsid w:val="00F4244E"/>
    <w:rsid w:val="00F4319C"/>
    <w:rsid w:val="00F433B5"/>
    <w:rsid w:val="00F45147"/>
    <w:rsid w:val="00F46030"/>
    <w:rsid w:val="00F52038"/>
    <w:rsid w:val="00F52635"/>
    <w:rsid w:val="00F54FF0"/>
    <w:rsid w:val="00F569A5"/>
    <w:rsid w:val="00F61161"/>
    <w:rsid w:val="00F62135"/>
    <w:rsid w:val="00F62BD2"/>
    <w:rsid w:val="00F63B51"/>
    <w:rsid w:val="00F63F80"/>
    <w:rsid w:val="00F654B4"/>
    <w:rsid w:val="00F6668E"/>
    <w:rsid w:val="00F67479"/>
    <w:rsid w:val="00F71CB3"/>
    <w:rsid w:val="00F75964"/>
    <w:rsid w:val="00F75B31"/>
    <w:rsid w:val="00F771B9"/>
    <w:rsid w:val="00F77EEF"/>
    <w:rsid w:val="00F83443"/>
    <w:rsid w:val="00F84494"/>
    <w:rsid w:val="00F845D6"/>
    <w:rsid w:val="00F8728E"/>
    <w:rsid w:val="00F900CF"/>
    <w:rsid w:val="00F9057F"/>
    <w:rsid w:val="00F90CDA"/>
    <w:rsid w:val="00F92875"/>
    <w:rsid w:val="00F9315F"/>
    <w:rsid w:val="00F939E7"/>
    <w:rsid w:val="00F94D45"/>
    <w:rsid w:val="00F9505C"/>
    <w:rsid w:val="00FA04BE"/>
    <w:rsid w:val="00FA1EAA"/>
    <w:rsid w:val="00FA3EF1"/>
    <w:rsid w:val="00FA5322"/>
    <w:rsid w:val="00FA5F70"/>
    <w:rsid w:val="00FA63BD"/>
    <w:rsid w:val="00FA6936"/>
    <w:rsid w:val="00FB020D"/>
    <w:rsid w:val="00FB0423"/>
    <w:rsid w:val="00FB06E4"/>
    <w:rsid w:val="00FB0953"/>
    <w:rsid w:val="00FB0B50"/>
    <w:rsid w:val="00FB0C37"/>
    <w:rsid w:val="00FB1597"/>
    <w:rsid w:val="00FB1D8D"/>
    <w:rsid w:val="00FB5657"/>
    <w:rsid w:val="00FB6DFE"/>
    <w:rsid w:val="00FC2B1F"/>
    <w:rsid w:val="00FC3C80"/>
    <w:rsid w:val="00FC7109"/>
    <w:rsid w:val="00FC71C2"/>
    <w:rsid w:val="00FC75CD"/>
    <w:rsid w:val="00FD16FC"/>
    <w:rsid w:val="00FD1E9A"/>
    <w:rsid w:val="00FD2B8D"/>
    <w:rsid w:val="00FD38F0"/>
    <w:rsid w:val="00FD5377"/>
    <w:rsid w:val="00FD61BD"/>
    <w:rsid w:val="00FD70B6"/>
    <w:rsid w:val="00FE0BA2"/>
    <w:rsid w:val="00FE0DCC"/>
    <w:rsid w:val="00FE0E53"/>
    <w:rsid w:val="00FE1ED2"/>
    <w:rsid w:val="00FE2A89"/>
    <w:rsid w:val="00FE33FE"/>
    <w:rsid w:val="00FE7932"/>
    <w:rsid w:val="00FF219A"/>
    <w:rsid w:val="00FF3F01"/>
    <w:rsid w:val="00FF6F5D"/>
    <w:rsid w:val="00FF7D3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C4CED"/>
  <w15:chartTrackingRefBased/>
  <w15:docId w15:val="{397EEEB4-04EA-43F1-9230-6A88727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36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50231097">
      <w:bodyDiv w:val="1"/>
      <w:marLeft w:val="0"/>
      <w:marRight w:val="0"/>
      <w:marTop w:val="0"/>
      <w:marBottom w:val="0"/>
      <w:divBdr>
        <w:top w:val="none" w:sz="0" w:space="0" w:color="auto"/>
        <w:left w:val="none" w:sz="0" w:space="0" w:color="auto"/>
        <w:bottom w:val="none" w:sz="0" w:space="0" w:color="auto"/>
        <w:right w:val="none" w:sz="0" w:space="0" w:color="auto"/>
      </w:divBdr>
    </w:div>
    <w:div w:id="208031145">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41728898">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49052529">
      <w:bodyDiv w:val="1"/>
      <w:marLeft w:val="0"/>
      <w:marRight w:val="0"/>
      <w:marTop w:val="0"/>
      <w:marBottom w:val="0"/>
      <w:divBdr>
        <w:top w:val="none" w:sz="0" w:space="0" w:color="auto"/>
        <w:left w:val="none" w:sz="0" w:space="0" w:color="auto"/>
        <w:bottom w:val="none" w:sz="0" w:space="0" w:color="auto"/>
        <w:right w:val="none" w:sz="0" w:space="0" w:color="auto"/>
      </w:divBdr>
    </w:div>
    <w:div w:id="1969430648">
      <w:bodyDiv w:val="1"/>
      <w:marLeft w:val="0"/>
      <w:marRight w:val="0"/>
      <w:marTop w:val="0"/>
      <w:marBottom w:val="0"/>
      <w:divBdr>
        <w:top w:val="none" w:sz="0" w:space="0" w:color="auto"/>
        <w:left w:val="none" w:sz="0" w:space="0" w:color="auto"/>
        <w:bottom w:val="none" w:sz="0" w:space="0" w:color="auto"/>
        <w:right w:val="none" w:sz="0" w:space="0" w:color="auto"/>
      </w:divBdr>
    </w:div>
    <w:div w:id="1981687534">
      <w:bodyDiv w:val="1"/>
      <w:marLeft w:val="0"/>
      <w:marRight w:val="0"/>
      <w:marTop w:val="0"/>
      <w:marBottom w:val="0"/>
      <w:divBdr>
        <w:top w:val="none" w:sz="0" w:space="0" w:color="auto"/>
        <w:left w:val="none" w:sz="0" w:space="0" w:color="auto"/>
        <w:bottom w:val="none" w:sz="0" w:space="0" w:color="auto"/>
        <w:right w:val="none" w:sz="0" w:space="0" w:color="auto"/>
      </w:divBdr>
    </w:div>
    <w:div w:id="1991716001">
      <w:bodyDiv w:val="1"/>
      <w:marLeft w:val="0"/>
      <w:marRight w:val="0"/>
      <w:marTop w:val="0"/>
      <w:marBottom w:val="0"/>
      <w:divBdr>
        <w:top w:val="none" w:sz="0" w:space="0" w:color="auto"/>
        <w:left w:val="none" w:sz="0" w:space="0" w:color="auto"/>
        <w:bottom w:val="none" w:sz="0" w:space="0" w:color="auto"/>
        <w:right w:val="none" w:sz="0" w:space="0" w:color="auto"/>
      </w:divBdr>
    </w:div>
    <w:div w:id="20810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te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DF9DEB85-D7EC-4D02-9881-CF8C61CF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Template>
  <TotalTime>0</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19</cp:revision>
  <cp:lastPrinted>2018-11-22T13:03:00Z</cp:lastPrinted>
  <dcterms:created xsi:type="dcterms:W3CDTF">2020-05-11T12:23:00Z</dcterms:created>
  <dcterms:modified xsi:type="dcterms:W3CDTF">2020-05-26T12:16:00Z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