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C1F2D" w14:textId="1FA10DE0" w:rsidR="002020EF" w:rsidRPr="000B0A1B" w:rsidRDefault="007E0872" w:rsidP="000B0A1B">
      <w:pPr>
        <w:ind w:left="5040"/>
        <w:rPr>
          <w:rStyle w:val="Heading2Char"/>
          <w:rFonts w:asciiTheme="minorHAnsi" w:hAnsiTheme="minorHAnsi"/>
          <w:color w:val="auto"/>
        </w:rPr>
      </w:pPr>
      <w:r w:rsidRPr="00E0592C">
        <w:rPr>
          <w:rStyle w:val="Heading2Char"/>
          <w:rFonts w:asciiTheme="minorHAnsi" w:hAnsiTheme="minorHAnsi"/>
        </w:rPr>
        <w:t>FOR IMMEDIATE RELEASE</w:t>
      </w:r>
      <w:r w:rsidR="002020EF" w:rsidRPr="00E0592C">
        <w:rPr>
          <w:rStyle w:val="Heading2Char"/>
          <w:rFonts w:asciiTheme="minorHAnsi" w:hAnsiTheme="minorHAnsi"/>
        </w:rPr>
        <w:br/>
      </w:r>
      <w:r w:rsidR="00681B72">
        <w:rPr>
          <w:rStyle w:val="Heading2Char"/>
          <w:rFonts w:asciiTheme="minorHAnsi" w:hAnsiTheme="minorHAnsi"/>
          <w:color w:val="auto"/>
        </w:rPr>
        <w:t>2</w:t>
      </w:r>
      <w:r w:rsidR="003230F3">
        <w:rPr>
          <w:rStyle w:val="Heading2Char"/>
          <w:rFonts w:asciiTheme="minorHAnsi" w:hAnsiTheme="minorHAnsi"/>
          <w:color w:val="auto"/>
        </w:rPr>
        <w:t>7</w:t>
      </w:r>
      <w:r w:rsidR="007E22A7">
        <w:rPr>
          <w:rStyle w:val="Heading2Char"/>
          <w:rFonts w:asciiTheme="minorHAnsi" w:hAnsiTheme="minorHAnsi"/>
          <w:color w:val="auto"/>
        </w:rPr>
        <w:t>. Mai 2020</w:t>
      </w:r>
    </w:p>
    <w:p w14:paraId="3D14C2FC" w14:textId="2234D9F9" w:rsidR="002020EF" w:rsidRPr="00E0592C" w:rsidRDefault="00B24336" w:rsidP="002020EF">
      <w:pPr>
        <w:ind w:left="5040"/>
        <w:rPr>
          <w:b/>
        </w:rPr>
      </w:pPr>
      <w:r w:rsidRPr="00E0592C">
        <w:rPr>
          <w:rStyle w:val="Heading2Char"/>
          <w:rFonts w:asciiTheme="minorHAnsi" w:hAnsiTheme="minorHAnsi"/>
        </w:rPr>
        <w:br/>
      </w:r>
      <w:r w:rsidR="003A5589">
        <w:rPr>
          <w:rStyle w:val="Heading2Char"/>
          <w:rFonts w:asciiTheme="minorHAnsi" w:hAnsiTheme="minorHAnsi"/>
        </w:rPr>
        <w:t>C</w:t>
      </w:r>
      <w:r w:rsidR="002020EF" w:rsidRPr="00E0592C">
        <w:rPr>
          <w:rStyle w:val="Heading2Char"/>
          <w:rFonts w:asciiTheme="minorHAnsi" w:hAnsiTheme="minorHAnsi"/>
        </w:rPr>
        <w:t>ONTA</w:t>
      </w:r>
      <w:r w:rsidR="00751679" w:rsidRPr="00E0592C">
        <w:rPr>
          <w:rStyle w:val="Heading2Char"/>
          <w:rFonts w:asciiTheme="minorHAnsi" w:hAnsiTheme="minorHAnsi"/>
        </w:rPr>
        <w:t>C</w:t>
      </w:r>
      <w:r w:rsidR="002020EF" w:rsidRPr="00E0592C">
        <w:rPr>
          <w:rStyle w:val="Heading2Char"/>
          <w:rFonts w:asciiTheme="minorHAnsi" w:hAnsiTheme="minorHAnsi"/>
        </w:rPr>
        <w:t>T:</w:t>
      </w:r>
      <w:r w:rsidR="002020EF" w:rsidRPr="00E0592C">
        <w:rPr>
          <w:b/>
        </w:rPr>
        <w:t xml:space="preserve"> </w:t>
      </w:r>
    </w:p>
    <w:p w14:paraId="60891BE1" w14:textId="77777777" w:rsidR="002020EF" w:rsidRPr="00D06F3C" w:rsidRDefault="002020EF" w:rsidP="002020EF">
      <w:pPr>
        <w:ind w:left="5040"/>
        <w:rPr>
          <w:lang w:val="fr-FR"/>
        </w:rPr>
      </w:pPr>
      <w:r w:rsidRPr="00D06F3C">
        <w:rPr>
          <w:lang w:val="fr-FR"/>
        </w:rPr>
        <w:t>Doroth</w:t>
      </w:r>
      <w:r w:rsidR="00493279" w:rsidRPr="00D06F3C">
        <w:rPr>
          <w:lang w:val="fr-FR"/>
        </w:rPr>
        <w:t>é</w:t>
      </w:r>
      <w:r w:rsidRPr="00D06F3C">
        <w:rPr>
          <w:lang w:val="fr-FR"/>
        </w:rPr>
        <w:t>e Bassermann</w:t>
      </w:r>
    </w:p>
    <w:p w14:paraId="06FF7AE2" w14:textId="77777777" w:rsidR="002020EF" w:rsidRPr="00D06F3C" w:rsidRDefault="002020EF" w:rsidP="002020EF">
      <w:pPr>
        <w:ind w:left="5040"/>
        <w:rPr>
          <w:lang w:val="fr-FR"/>
        </w:rPr>
      </w:pPr>
      <w:r w:rsidRPr="00D06F3C">
        <w:rPr>
          <w:lang w:val="fr-FR"/>
        </w:rPr>
        <w:t>Tel: +49 8102 8061-63</w:t>
      </w:r>
    </w:p>
    <w:p w14:paraId="1219D20C" w14:textId="65BC90D5" w:rsidR="002020EF" w:rsidRPr="00D06F3C" w:rsidRDefault="002020EF" w:rsidP="002020EF">
      <w:pPr>
        <w:ind w:left="5040"/>
        <w:rPr>
          <w:lang w:val="fr-FR"/>
        </w:rPr>
      </w:pPr>
      <w:r w:rsidRPr="00D06F3C">
        <w:rPr>
          <w:lang w:val="fr-FR"/>
        </w:rPr>
        <w:t>Email: dorothee.bassermann@asam.net</w:t>
      </w:r>
      <w:r w:rsidRPr="00D06F3C">
        <w:rPr>
          <w:lang w:val="fr-FR"/>
        </w:rPr>
        <w:br/>
      </w:r>
      <w:hyperlink r:id="rId11" w:history="1">
        <w:r w:rsidRPr="00D06F3C">
          <w:rPr>
            <w:rStyle w:val="Hyperlink"/>
            <w:lang w:val="fr-FR"/>
          </w:rPr>
          <w:t>www.asam.net</w:t>
        </w:r>
      </w:hyperlink>
    </w:p>
    <w:p w14:paraId="039BD4B4" w14:textId="77777777" w:rsidR="002020EF" w:rsidRPr="00D06F3C" w:rsidRDefault="002020EF" w:rsidP="002020EF">
      <w:pPr>
        <w:rPr>
          <w:lang w:val="fr-FR"/>
        </w:rPr>
      </w:pPr>
    </w:p>
    <w:p w14:paraId="0C3BB5AA" w14:textId="77777777" w:rsidR="002020EF" w:rsidRPr="00D06F3C" w:rsidRDefault="002020EF" w:rsidP="002020EF">
      <w:pPr>
        <w:rPr>
          <w:lang w:val="fr-FR"/>
        </w:rPr>
      </w:pPr>
    </w:p>
    <w:p w14:paraId="69B4FE0B" w14:textId="77777777" w:rsidR="002020EF" w:rsidRPr="00D06F3C" w:rsidRDefault="002020EF" w:rsidP="002020EF">
      <w:pPr>
        <w:pStyle w:val="Title"/>
        <w:rPr>
          <w:rFonts w:asciiTheme="minorHAnsi" w:hAnsiTheme="minorHAnsi"/>
          <w:lang w:val="fr-FR"/>
        </w:rPr>
      </w:pPr>
    </w:p>
    <w:p w14:paraId="5F82CA2E" w14:textId="77777777" w:rsidR="00CB6AAC" w:rsidRPr="00204FD8" w:rsidRDefault="00CB6AAC" w:rsidP="00CB6AAC">
      <w:pPr>
        <w:pStyle w:val="Title"/>
        <w:spacing w:line="276" w:lineRule="auto"/>
      </w:pPr>
      <w:r w:rsidRPr="00204FD8">
        <w:t>Press Release</w:t>
      </w:r>
    </w:p>
    <w:p w14:paraId="0480DA17" w14:textId="171CEF03" w:rsidR="003D1263" w:rsidRDefault="001526C6" w:rsidP="00E15608">
      <w:pPr>
        <w:spacing w:line="276" w:lineRule="auto"/>
        <w:rPr>
          <w:rFonts w:asciiTheme="majorHAnsi" w:eastAsiaTheme="majorEastAsia" w:hAnsiTheme="majorHAnsi" w:cstheme="majorBidi"/>
          <w:b/>
          <w:color w:val="006EA5"/>
          <w:sz w:val="28"/>
          <w:szCs w:val="32"/>
        </w:rPr>
      </w:pPr>
      <w:r>
        <w:rPr>
          <w:rFonts w:asciiTheme="majorHAnsi" w:eastAsiaTheme="majorEastAsia" w:hAnsiTheme="majorHAnsi" w:cstheme="majorBidi"/>
          <w:b/>
          <w:color w:val="006EA5"/>
          <w:sz w:val="28"/>
          <w:szCs w:val="32"/>
        </w:rPr>
        <w:t>P</w:t>
      </w:r>
      <w:r w:rsidR="00CF7A3B" w:rsidRPr="00CF7A3B">
        <w:rPr>
          <w:rFonts w:asciiTheme="majorHAnsi" w:eastAsiaTheme="majorEastAsia" w:hAnsiTheme="majorHAnsi" w:cstheme="majorBidi"/>
          <w:b/>
          <w:color w:val="006EA5"/>
          <w:sz w:val="28"/>
          <w:szCs w:val="32"/>
        </w:rPr>
        <w:t xml:space="preserve">rostep ivip </w:t>
      </w:r>
      <w:r>
        <w:rPr>
          <w:rFonts w:asciiTheme="majorHAnsi" w:eastAsiaTheme="majorEastAsia" w:hAnsiTheme="majorHAnsi" w:cstheme="majorBidi"/>
          <w:b/>
          <w:color w:val="006EA5"/>
          <w:sz w:val="28"/>
          <w:szCs w:val="32"/>
        </w:rPr>
        <w:t xml:space="preserve">and ASAM </w:t>
      </w:r>
      <w:r w:rsidR="0009370B">
        <w:rPr>
          <w:rFonts w:asciiTheme="majorHAnsi" w:eastAsiaTheme="majorEastAsia" w:hAnsiTheme="majorHAnsi" w:cstheme="majorBidi"/>
          <w:b/>
          <w:color w:val="006EA5"/>
          <w:sz w:val="28"/>
          <w:szCs w:val="32"/>
        </w:rPr>
        <w:t>A</w:t>
      </w:r>
      <w:r w:rsidR="00CF7A3B" w:rsidRPr="00CF7A3B">
        <w:rPr>
          <w:rFonts w:asciiTheme="majorHAnsi" w:eastAsiaTheme="majorEastAsia" w:hAnsiTheme="majorHAnsi" w:cstheme="majorBidi"/>
          <w:b/>
          <w:color w:val="006EA5"/>
          <w:sz w:val="28"/>
          <w:szCs w:val="32"/>
        </w:rPr>
        <w:t xml:space="preserve">nnounce </w:t>
      </w:r>
      <w:r w:rsidR="0009370B">
        <w:rPr>
          <w:rFonts w:asciiTheme="majorHAnsi" w:eastAsiaTheme="majorEastAsia" w:hAnsiTheme="majorHAnsi" w:cstheme="majorBidi"/>
          <w:b/>
          <w:color w:val="006EA5"/>
          <w:sz w:val="28"/>
          <w:szCs w:val="32"/>
        </w:rPr>
        <w:t>C</w:t>
      </w:r>
      <w:r w:rsidR="00CF7A3B" w:rsidRPr="00CF7A3B">
        <w:rPr>
          <w:rFonts w:asciiTheme="majorHAnsi" w:eastAsiaTheme="majorEastAsia" w:hAnsiTheme="majorHAnsi" w:cstheme="majorBidi"/>
          <w:b/>
          <w:color w:val="006EA5"/>
          <w:sz w:val="28"/>
          <w:szCs w:val="32"/>
        </w:rPr>
        <w:t>ooperation in Model-Based Systems Engineering (MBSE)</w:t>
      </w:r>
    </w:p>
    <w:p w14:paraId="3842B496" w14:textId="77777777" w:rsidR="00CF7A3B" w:rsidRPr="00CF7A3B" w:rsidRDefault="00CF7A3B" w:rsidP="00E15608">
      <w:pPr>
        <w:spacing w:line="276" w:lineRule="auto"/>
        <w:rPr>
          <w:rFonts w:asciiTheme="majorHAnsi" w:eastAsiaTheme="majorEastAsia" w:hAnsiTheme="majorHAnsi" w:cstheme="majorBidi"/>
          <w:b/>
          <w:color w:val="006EA5"/>
          <w:sz w:val="28"/>
          <w:szCs w:val="32"/>
        </w:rPr>
      </w:pPr>
    </w:p>
    <w:p w14:paraId="385532D7" w14:textId="3F8AFC40" w:rsidR="00CF7A3B" w:rsidRPr="00CF7A3B" w:rsidRDefault="00CF7A3B" w:rsidP="00CF7A3B">
      <w:pPr>
        <w:widowControl w:val="0"/>
        <w:rPr>
          <w:b/>
        </w:rPr>
      </w:pPr>
      <w:r w:rsidRPr="00CF7A3B">
        <w:rPr>
          <w:b/>
        </w:rPr>
        <w:t xml:space="preserve">Prostep ivip </w:t>
      </w:r>
      <w:r w:rsidR="004E4C59">
        <w:rPr>
          <w:b/>
        </w:rPr>
        <w:t>Association</w:t>
      </w:r>
      <w:r w:rsidRPr="00CF7A3B">
        <w:rPr>
          <w:b/>
        </w:rPr>
        <w:t xml:space="preserve"> and ASAM e.V. (Association for Standardization of Automation and Measuring Systems) signed </w:t>
      </w:r>
      <w:r w:rsidR="00F1309E">
        <w:rPr>
          <w:b/>
        </w:rPr>
        <w:t xml:space="preserve">a memorandum of understanding </w:t>
      </w:r>
      <w:r w:rsidRPr="00CF7A3B">
        <w:rPr>
          <w:b/>
        </w:rPr>
        <w:t>to cooperate in the field of Model-based Systems Engineering (MBSE</w:t>
      </w:r>
      <w:r w:rsidR="00F1309E">
        <w:rPr>
          <w:b/>
        </w:rPr>
        <w:t>)</w:t>
      </w:r>
      <w:r w:rsidR="00536242">
        <w:rPr>
          <w:b/>
        </w:rPr>
        <w:t>. P</w:t>
      </w:r>
      <w:r w:rsidRPr="00CF7A3B">
        <w:rPr>
          <w:b/>
        </w:rPr>
        <w:t xml:space="preserve">urpose of the cooperation is to harmonize requirements and applications </w:t>
      </w:r>
      <w:r w:rsidR="00AA5819">
        <w:rPr>
          <w:b/>
        </w:rPr>
        <w:t xml:space="preserve">of </w:t>
      </w:r>
      <w:r w:rsidRPr="00CF7A3B">
        <w:rPr>
          <w:b/>
        </w:rPr>
        <w:t xml:space="preserve">standards and norms </w:t>
      </w:r>
      <w:r w:rsidR="00536242">
        <w:rPr>
          <w:b/>
        </w:rPr>
        <w:t xml:space="preserve">from </w:t>
      </w:r>
      <w:r w:rsidRPr="00CF7A3B">
        <w:rPr>
          <w:b/>
        </w:rPr>
        <w:t>both sides</w:t>
      </w:r>
      <w:r w:rsidR="00536242">
        <w:rPr>
          <w:b/>
        </w:rPr>
        <w:t xml:space="preserve">, </w:t>
      </w:r>
      <w:r w:rsidRPr="00CF7A3B">
        <w:rPr>
          <w:b/>
        </w:rPr>
        <w:t>thus facilitat</w:t>
      </w:r>
      <w:r w:rsidR="00536242">
        <w:rPr>
          <w:b/>
        </w:rPr>
        <w:t>ing</w:t>
      </w:r>
      <w:r w:rsidRPr="00CF7A3B">
        <w:rPr>
          <w:b/>
        </w:rPr>
        <w:t xml:space="preserve"> modeling and simulation for autonomous driving of </w:t>
      </w:r>
      <w:r w:rsidR="00C36D32">
        <w:rPr>
          <w:b/>
        </w:rPr>
        <w:t>level</w:t>
      </w:r>
      <w:r w:rsidRPr="00CF7A3B">
        <w:rPr>
          <w:b/>
        </w:rPr>
        <w:t xml:space="preserve"> 4 and 5. </w:t>
      </w:r>
    </w:p>
    <w:p w14:paraId="378C4157" w14:textId="77777777" w:rsidR="00CF7A3B" w:rsidRPr="00CF7A3B" w:rsidRDefault="00CF7A3B" w:rsidP="00CF7A3B">
      <w:pPr>
        <w:widowControl w:val="0"/>
        <w:rPr>
          <w:b/>
        </w:rPr>
      </w:pPr>
    </w:p>
    <w:p w14:paraId="3BEE6186" w14:textId="4ACC8716" w:rsidR="00184DA3" w:rsidRPr="00FC51CA" w:rsidRDefault="007E22A7" w:rsidP="00E60E48">
      <w:pPr>
        <w:spacing w:line="276" w:lineRule="auto"/>
      </w:pPr>
      <w:r w:rsidRPr="00FC51CA">
        <w:rPr>
          <w:b/>
          <w:bCs/>
        </w:rPr>
        <w:t>H</w:t>
      </w:r>
      <w:r w:rsidR="00AA5819" w:rsidRPr="00FC51CA">
        <w:rPr>
          <w:b/>
          <w:bCs/>
        </w:rPr>
        <w:t>oe</w:t>
      </w:r>
      <w:r w:rsidRPr="00FC51CA">
        <w:rPr>
          <w:b/>
          <w:bCs/>
        </w:rPr>
        <w:t>henkirchen</w:t>
      </w:r>
      <w:r w:rsidR="00AA5819" w:rsidRPr="00FC51CA">
        <w:rPr>
          <w:b/>
          <w:bCs/>
        </w:rPr>
        <w:t>, GERMANY</w:t>
      </w:r>
      <w:r w:rsidR="00204FD8">
        <w:rPr>
          <w:b/>
          <w:bCs/>
        </w:rPr>
        <w:t xml:space="preserve"> - </w:t>
      </w:r>
      <w:r w:rsidR="00204FD8" w:rsidRPr="00FC51CA">
        <w:rPr>
          <w:b/>
          <w:bCs/>
        </w:rPr>
        <w:t xml:space="preserve">May </w:t>
      </w:r>
      <w:r w:rsidR="002F29EA">
        <w:rPr>
          <w:b/>
          <w:bCs/>
        </w:rPr>
        <w:t>2</w:t>
      </w:r>
      <w:r w:rsidR="003230F3">
        <w:rPr>
          <w:b/>
          <w:bCs/>
        </w:rPr>
        <w:t>7</w:t>
      </w:r>
      <w:r w:rsidR="00204FD8" w:rsidRPr="00FC51CA">
        <w:rPr>
          <w:b/>
          <w:bCs/>
        </w:rPr>
        <w:t>, 2020</w:t>
      </w:r>
      <w:r w:rsidR="00204FD8">
        <w:rPr>
          <w:b/>
          <w:bCs/>
        </w:rPr>
        <w:t xml:space="preserve"> -</w:t>
      </w:r>
      <w:r w:rsidR="00010986" w:rsidRPr="00FC51CA">
        <w:t xml:space="preserve"> </w:t>
      </w:r>
      <w:r w:rsidR="00FC51CA" w:rsidRPr="00FC51CA">
        <w:t xml:space="preserve">The cooperation </w:t>
      </w:r>
      <w:r w:rsidR="00204FD8">
        <w:t xml:space="preserve">between </w:t>
      </w:r>
      <w:r w:rsidR="0088507A">
        <w:t>p</w:t>
      </w:r>
      <w:r w:rsidR="00567207">
        <w:t>rost</w:t>
      </w:r>
      <w:r w:rsidR="002754F8">
        <w:t>e</w:t>
      </w:r>
      <w:r w:rsidR="00567207">
        <w:t xml:space="preserve">p ivip </w:t>
      </w:r>
      <w:r w:rsidR="004E4C59">
        <w:t>association</w:t>
      </w:r>
      <w:r w:rsidR="00567207">
        <w:t xml:space="preserve"> and ASAM e.V</w:t>
      </w:r>
      <w:r w:rsidR="007D4023">
        <w:t xml:space="preserve">. </w:t>
      </w:r>
      <w:r w:rsidR="003F2AFA">
        <w:t>envisages</w:t>
      </w:r>
      <w:r w:rsidR="007D4023">
        <w:t xml:space="preserve"> to</w:t>
      </w:r>
      <w:r w:rsidR="009F7645">
        <w:t xml:space="preserve"> </w:t>
      </w:r>
      <w:r w:rsidR="00FC51CA" w:rsidRPr="00FC51CA">
        <w:t>tak</w:t>
      </w:r>
      <w:r w:rsidR="007D4023">
        <w:t>e</w:t>
      </w:r>
      <w:r w:rsidR="00CD65A8">
        <w:t xml:space="preserve"> into account</w:t>
      </w:r>
      <w:r w:rsidR="009F7645">
        <w:t xml:space="preserve"> </w:t>
      </w:r>
      <w:r w:rsidR="00FC51CA" w:rsidRPr="00FC51CA">
        <w:t xml:space="preserve">mutual requirements and extensions in the development of standards and norms. Differences, overlaps and contradictions between standards shall be eliminated. </w:t>
      </w:r>
      <w:r w:rsidR="009410A0">
        <w:t>T</w:t>
      </w:r>
      <w:r w:rsidR="00FC51CA" w:rsidRPr="00FC51CA">
        <w:t>his way</w:t>
      </w:r>
      <w:r w:rsidR="009410A0">
        <w:t>,</w:t>
      </w:r>
      <w:r w:rsidR="00FC51CA" w:rsidRPr="00FC51CA">
        <w:t xml:space="preserve"> both associations </w:t>
      </w:r>
      <w:r w:rsidR="003F2AFA">
        <w:t>want to create</w:t>
      </w:r>
      <w:r w:rsidR="00DA1071">
        <w:t xml:space="preserve"> </w:t>
      </w:r>
      <w:r w:rsidR="00FC51CA" w:rsidRPr="00FC51CA">
        <w:t>a consistent framework for the development and certification of autonomous driving functions in the global automotive industry.</w:t>
      </w:r>
    </w:p>
    <w:p w14:paraId="43E163AC" w14:textId="581AC0F1" w:rsidR="00FC51CA" w:rsidRPr="00FC51CA" w:rsidRDefault="00FC51CA" w:rsidP="00E60E48">
      <w:pPr>
        <w:spacing w:line="276" w:lineRule="auto"/>
        <w:rPr>
          <w:bCs/>
        </w:rPr>
      </w:pPr>
    </w:p>
    <w:p w14:paraId="722E8128" w14:textId="7ADECA1A" w:rsidR="00823993" w:rsidRPr="00823993" w:rsidRDefault="00823993" w:rsidP="00E60E48">
      <w:pPr>
        <w:spacing w:line="276" w:lineRule="auto"/>
        <w:rPr>
          <w:bCs/>
        </w:rPr>
      </w:pPr>
      <w:r w:rsidRPr="00823993">
        <w:rPr>
          <w:bCs/>
        </w:rPr>
        <w:t xml:space="preserve">The bundling of competencies from vehicle development, testing and validation (ASAM e.V.) as well as product </w:t>
      </w:r>
      <w:r w:rsidR="00E0747F">
        <w:rPr>
          <w:bCs/>
        </w:rPr>
        <w:t>engineering a</w:t>
      </w:r>
      <w:r w:rsidRPr="00823993">
        <w:rPr>
          <w:bCs/>
        </w:rPr>
        <w:t xml:space="preserve">nd production (prostep ivip </w:t>
      </w:r>
      <w:r w:rsidR="004E4C59">
        <w:rPr>
          <w:bCs/>
        </w:rPr>
        <w:t>Association</w:t>
      </w:r>
      <w:r w:rsidRPr="00823993">
        <w:rPr>
          <w:bCs/>
        </w:rPr>
        <w:t>) is intended to enable a consistent approach along the entire value chain.</w:t>
      </w:r>
    </w:p>
    <w:p w14:paraId="7E07C717" w14:textId="77777777" w:rsidR="00823993" w:rsidRDefault="00823993" w:rsidP="00E60E48">
      <w:pPr>
        <w:spacing w:line="276" w:lineRule="auto"/>
        <w:rPr>
          <w:bCs/>
        </w:rPr>
      </w:pPr>
    </w:p>
    <w:p w14:paraId="484F9DC1" w14:textId="00D20626" w:rsidR="00121F44" w:rsidRPr="00121F44" w:rsidRDefault="00121F44" w:rsidP="00E60E48">
      <w:pPr>
        <w:spacing w:line="276" w:lineRule="auto"/>
        <w:rPr>
          <w:bCs/>
        </w:rPr>
      </w:pPr>
      <w:r w:rsidRPr="00121F44">
        <w:rPr>
          <w:bCs/>
        </w:rPr>
        <w:t xml:space="preserve">Armin Hoffacker, spokesman of prostep ivip </w:t>
      </w:r>
      <w:r w:rsidR="004E4C59">
        <w:rPr>
          <w:bCs/>
        </w:rPr>
        <w:t>Association</w:t>
      </w:r>
      <w:r w:rsidRPr="00121F44">
        <w:rPr>
          <w:bCs/>
        </w:rPr>
        <w:t>, sees great potential in the cooperation: "The two associations - prostep ivip and ASAM - combine many years of experience with the latest findings from research and industry. Instead of working side by side, we are pushing forward the joint development progress with the help of our members".</w:t>
      </w:r>
    </w:p>
    <w:p w14:paraId="5FA7DA0C" w14:textId="77777777" w:rsidR="00121F44" w:rsidRPr="00121F44" w:rsidRDefault="00121F44" w:rsidP="00E60E48">
      <w:pPr>
        <w:spacing w:line="276" w:lineRule="auto"/>
        <w:rPr>
          <w:bCs/>
        </w:rPr>
      </w:pPr>
    </w:p>
    <w:p w14:paraId="714B733E" w14:textId="6D006ADA" w:rsidR="00EF32F5" w:rsidRPr="00EF32F5" w:rsidRDefault="00EF32F5" w:rsidP="00EF32F5">
      <w:pPr>
        <w:spacing w:line="276" w:lineRule="auto"/>
        <w:rPr>
          <w:bCs/>
        </w:rPr>
      </w:pPr>
      <w:r w:rsidRPr="00EF32F5">
        <w:rPr>
          <w:bCs/>
        </w:rPr>
        <w:t xml:space="preserve">Dr. Estenfeld, Managing Director of ASAM e.V., </w:t>
      </w:r>
      <w:r>
        <w:rPr>
          <w:bCs/>
        </w:rPr>
        <w:t>considers the</w:t>
      </w:r>
      <w:r w:rsidRPr="00EF32F5">
        <w:rPr>
          <w:bCs/>
        </w:rPr>
        <w:t xml:space="preserve"> cooperation as a strong signal to the industry: "In order to master future-critical issues such as autonomous driving, the industry is demanding effective and reliable standards </w:t>
      </w:r>
      <w:r>
        <w:rPr>
          <w:bCs/>
        </w:rPr>
        <w:t>as soon as possible.</w:t>
      </w:r>
      <w:r w:rsidRPr="00EF32F5">
        <w:rPr>
          <w:bCs/>
        </w:rPr>
        <w:t xml:space="preserve"> Incompatibilities between</w:t>
      </w:r>
      <w:r>
        <w:rPr>
          <w:bCs/>
        </w:rPr>
        <w:t xml:space="preserve"> </w:t>
      </w:r>
      <w:r w:rsidRPr="00EF32F5">
        <w:rPr>
          <w:bCs/>
        </w:rPr>
        <w:t xml:space="preserve">standards are time-consuming and tie up capacities. </w:t>
      </w:r>
      <w:r w:rsidR="00E4783E">
        <w:rPr>
          <w:bCs/>
        </w:rPr>
        <w:t>Being</w:t>
      </w:r>
      <w:r w:rsidRPr="00EF32F5">
        <w:rPr>
          <w:bCs/>
        </w:rPr>
        <w:t xml:space="preserve"> a member- and industry-driven </w:t>
      </w:r>
      <w:r w:rsidRPr="00EF32F5">
        <w:rPr>
          <w:bCs/>
        </w:rPr>
        <w:lastRenderedPageBreak/>
        <w:t>organi</w:t>
      </w:r>
      <w:r>
        <w:rPr>
          <w:bCs/>
        </w:rPr>
        <w:t>z</w:t>
      </w:r>
      <w:r w:rsidRPr="00EF32F5">
        <w:rPr>
          <w:bCs/>
        </w:rPr>
        <w:t>ation</w:t>
      </w:r>
      <w:r w:rsidR="004159B5">
        <w:rPr>
          <w:bCs/>
        </w:rPr>
        <w:t xml:space="preserve">, </w:t>
      </w:r>
      <w:r w:rsidR="00E4783E">
        <w:rPr>
          <w:bCs/>
        </w:rPr>
        <w:t xml:space="preserve">we </w:t>
      </w:r>
      <w:r w:rsidRPr="00EF32F5">
        <w:rPr>
          <w:bCs/>
        </w:rPr>
        <w:t>consider it extremely important to cooperate with other standardi</w:t>
      </w:r>
      <w:r>
        <w:rPr>
          <w:bCs/>
        </w:rPr>
        <w:t>z</w:t>
      </w:r>
      <w:r w:rsidRPr="00EF32F5">
        <w:rPr>
          <w:bCs/>
        </w:rPr>
        <w:t xml:space="preserve">ation </w:t>
      </w:r>
      <w:r w:rsidR="004159B5">
        <w:rPr>
          <w:bCs/>
        </w:rPr>
        <w:t>bodies</w:t>
      </w:r>
      <w:r w:rsidRPr="00EF32F5">
        <w:rPr>
          <w:bCs/>
        </w:rPr>
        <w:t xml:space="preserve">, </w:t>
      </w:r>
      <w:r w:rsidR="003E0BCA">
        <w:rPr>
          <w:bCs/>
        </w:rPr>
        <w:t>like</w:t>
      </w:r>
      <w:r w:rsidRPr="00EF32F5">
        <w:rPr>
          <w:bCs/>
        </w:rPr>
        <w:t xml:space="preserve"> the prost</w:t>
      </w:r>
      <w:r w:rsidR="00C079DA">
        <w:rPr>
          <w:bCs/>
        </w:rPr>
        <w:t>e</w:t>
      </w:r>
      <w:r w:rsidRPr="00EF32F5">
        <w:rPr>
          <w:bCs/>
        </w:rPr>
        <w:t>p ivip association</w:t>
      </w:r>
      <w:r w:rsidR="004159B5">
        <w:rPr>
          <w:bCs/>
        </w:rPr>
        <w:t xml:space="preserve">, to </w:t>
      </w:r>
      <w:r w:rsidR="00A37C79">
        <w:rPr>
          <w:bCs/>
        </w:rPr>
        <w:t>avoid these inconsistencies</w:t>
      </w:r>
      <w:r w:rsidRPr="00EF32F5">
        <w:rPr>
          <w:bCs/>
        </w:rPr>
        <w:t>".</w:t>
      </w:r>
    </w:p>
    <w:p w14:paraId="6D7B2F48" w14:textId="77777777" w:rsidR="00F7144E" w:rsidRDefault="00F7144E" w:rsidP="00FB0423">
      <w:pPr>
        <w:keepNext/>
        <w:keepLines/>
        <w:spacing w:before="120" w:after="120" w:line="276" w:lineRule="auto"/>
        <w:outlineLvl w:val="1"/>
        <w:rPr>
          <w:bCs/>
        </w:rPr>
      </w:pPr>
    </w:p>
    <w:p w14:paraId="01B9D24F" w14:textId="7B9C7082" w:rsidR="00FB0423" w:rsidRPr="00C3116A" w:rsidRDefault="002F29EA" w:rsidP="00FB0423">
      <w:pPr>
        <w:keepNext/>
        <w:keepLines/>
        <w:spacing w:before="120" w:after="120" w:line="276" w:lineRule="auto"/>
        <w:outlineLvl w:val="1"/>
        <w:rPr>
          <w:rFonts w:asciiTheme="majorHAnsi" w:eastAsiaTheme="majorEastAsia" w:hAnsiTheme="majorHAnsi" w:cstheme="majorBidi"/>
          <w:color w:val="006EA5"/>
          <w:szCs w:val="26"/>
        </w:rPr>
      </w:pPr>
      <w:r>
        <w:rPr>
          <w:rFonts w:asciiTheme="majorHAnsi" w:eastAsiaTheme="majorEastAsia" w:hAnsiTheme="majorHAnsi" w:cstheme="majorBidi"/>
          <w:color w:val="006EA5"/>
          <w:szCs w:val="26"/>
        </w:rPr>
        <w:t>About</w:t>
      </w:r>
      <w:r w:rsidR="00FB0423" w:rsidRPr="00C3116A">
        <w:rPr>
          <w:rFonts w:asciiTheme="majorHAnsi" w:eastAsiaTheme="majorEastAsia" w:hAnsiTheme="majorHAnsi" w:cstheme="majorBidi"/>
          <w:color w:val="006EA5"/>
          <w:szCs w:val="26"/>
        </w:rPr>
        <w:t xml:space="preserve"> prostep ivip </w:t>
      </w:r>
      <w:r w:rsidR="004E4C59">
        <w:rPr>
          <w:rFonts w:asciiTheme="majorHAnsi" w:eastAsiaTheme="majorEastAsia" w:hAnsiTheme="majorHAnsi" w:cstheme="majorBidi"/>
          <w:color w:val="006EA5"/>
          <w:szCs w:val="26"/>
        </w:rPr>
        <w:t>Association</w:t>
      </w:r>
      <w:r w:rsidR="00FB0423" w:rsidRPr="00C3116A">
        <w:rPr>
          <w:rFonts w:asciiTheme="majorHAnsi" w:eastAsiaTheme="majorEastAsia" w:hAnsiTheme="majorHAnsi" w:cstheme="majorBidi"/>
          <w:color w:val="006EA5"/>
          <w:szCs w:val="26"/>
        </w:rPr>
        <w:t xml:space="preserve">: </w:t>
      </w:r>
    </w:p>
    <w:p w14:paraId="619624C7" w14:textId="67456A35" w:rsidR="004D7D65" w:rsidRPr="002754F8" w:rsidRDefault="004D7D65" w:rsidP="004D7D65">
      <w:pPr>
        <w:spacing w:line="276" w:lineRule="auto"/>
        <w:rPr>
          <w:bCs/>
        </w:rPr>
      </w:pPr>
      <w:r w:rsidRPr="004D7D65">
        <w:rPr>
          <w:bCs/>
        </w:rPr>
        <w:t xml:space="preserve">Since its foundation in 1993, the industry-driven prostep ivip association </w:t>
      </w:r>
      <w:r>
        <w:rPr>
          <w:bCs/>
        </w:rPr>
        <w:t>and</w:t>
      </w:r>
      <w:r w:rsidRPr="004D7D65">
        <w:rPr>
          <w:bCs/>
        </w:rPr>
        <w:t xml:space="preserve"> its international members from the aerospace and primarily the automotive industry has increasingly focused on the digital transformation in product </w:t>
      </w:r>
      <w:r w:rsidR="00216CBA">
        <w:rPr>
          <w:bCs/>
        </w:rPr>
        <w:t xml:space="preserve">development </w:t>
      </w:r>
      <w:r w:rsidRPr="004D7D65">
        <w:rPr>
          <w:bCs/>
        </w:rPr>
        <w:t xml:space="preserve">and production. Systems </w:t>
      </w:r>
      <w:r w:rsidR="00216CBA">
        <w:rPr>
          <w:bCs/>
        </w:rPr>
        <w:t>e</w:t>
      </w:r>
      <w:r w:rsidRPr="004D7D65">
        <w:rPr>
          <w:bCs/>
        </w:rPr>
        <w:t xml:space="preserve">ngineering and the </w:t>
      </w:r>
      <w:r w:rsidR="00216CBA">
        <w:rPr>
          <w:bCs/>
        </w:rPr>
        <w:t>d</w:t>
      </w:r>
      <w:r w:rsidRPr="004D7D65">
        <w:rPr>
          <w:bCs/>
        </w:rPr>
        <w:t xml:space="preserve">igital </w:t>
      </w:r>
      <w:r w:rsidR="00216CBA">
        <w:rPr>
          <w:bCs/>
        </w:rPr>
        <w:t>t</w:t>
      </w:r>
      <w:r w:rsidRPr="004D7D65">
        <w:rPr>
          <w:bCs/>
        </w:rPr>
        <w:t>win play a decisive role</w:t>
      </w:r>
      <w:r w:rsidR="00C75C76">
        <w:rPr>
          <w:bCs/>
        </w:rPr>
        <w:t xml:space="preserve"> in this context</w:t>
      </w:r>
      <w:r w:rsidRPr="004D7D65">
        <w:rPr>
          <w:bCs/>
        </w:rPr>
        <w:t xml:space="preserve">. To enable the digital transformation in the manufacturing industry, prostep ivip defines and bundles the requirements of manufacturers and suppliers from </w:t>
      </w:r>
      <w:r w:rsidR="001C5FC7">
        <w:rPr>
          <w:bCs/>
        </w:rPr>
        <w:t xml:space="preserve">different </w:t>
      </w:r>
      <w:r w:rsidRPr="004D7D65">
        <w:rPr>
          <w:bCs/>
        </w:rPr>
        <w:t xml:space="preserve">industries. The aim is to digitize the entire product </w:t>
      </w:r>
      <w:r w:rsidR="001C5FC7">
        <w:rPr>
          <w:bCs/>
        </w:rPr>
        <w:t>development</w:t>
      </w:r>
      <w:r w:rsidRPr="004D7D65">
        <w:rPr>
          <w:bCs/>
        </w:rPr>
        <w:t xml:space="preserve"> process - from idea to implementation. </w:t>
      </w:r>
      <w:r w:rsidR="00DE1A35">
        <w:rPr>
          <w:bCs/>
        </w:rPr>
        <w:t>For that purpose</w:t>
      </w:r>
      <w:r w:rsidRPr="002754F8">
        <w:rPr>
          <w:bCs/>
        </w:rPr>
        <w:t>, standards are set and corresponding implementations are promoted.</w:t>
      </w:r>
    </w:p>
    <w:p w14:paraId="51274B7C" w14:textId="77777777" w:rsidR="00FB0423" w:rsidRPr="002F29EA" w:rsidRDefault="00FB0423" w:rsidP="00FB0423">
      <w:pPr>
        <w:spacing w:line="276" w:lineRule="auto"/>
        <w:rPr>
          <w:bCs/>
        </w:rPr>
      </w:pPr>
      <w:r w:rsidRPr="002F29EA">
        <w:rPr>
          <w:bCs/>
        </w:rPr>
        <w:t>(</w:t>
      </w:r>
      <w:hyperlink r:id="rId12" w:history="1">
        <w:r w:rsidRPr="002F29EA">
          <w:rPr>
            <w:rStyle w:val="Hyperlink"/>
            <w:bCs/>
          </w:rPr>
          <w:t>www.prostep.org</w:t>
        </w:r>
      </w:hyperlink>
      <w:r w:rsidRPr="002F29EA">
        <w:rPr>
          <w:bCs/>
        </w:rPr>
        <w:t xml:space="preserve">) </w:t>
      </w:r>
    </w:p>
    <w:p w14:paraId="6B87C0FE" w14:textId="77777777" w:rsidR="00FB0423" w:rsidRPr="00C3116A" w:rsidRDefault="00FB0423" w:rsidP="00FB0423">
      <w:pPr>
        <w:spacing w:line="276" w:lineRule="auto"/>
        <w:rPr>
          <w:bCs/>
        </w:rPr>
      </w:pPr>
    </w:p>
    <w:p w14:paraId="1F213F5A" w14:textId="60A07C03" w:rsidR="002B27C2" w:rsidRPr="002F29EA" w:rsidRDefault="002F29EA" w:rsidP="002B27C2">
      <w:pPr>
        <w:keepNext/>
        <w:keepLines/>
        <w:spacing w:before="120" w:after="120" w:line="276" w:lineRule="auto"/>
        <w:outlineLvl w:val="1"/>
        <w:rPr>
          <w:rFonts w:asciiTheme="majorHAnsi" w:eastAsiaTheme="majorEastAsia" w:hAnsiTheme="majorHAnsi" w:cstheme="majorBidi"/>
          <w:color w:val="006EA5"/>
          <w:szCs w:val="26"/>
        </w:rPr>
      </w:pPr>
      <w:r>
        <w:rPr>
          <w:rFonts w:asciiTheme="majorHAnsi" w:eastAsiaTheme="majorEastAsia" w:hAnsiTheme="majorHAnsi" w:cstheme="majorBidi"/>
          <w:color w:val="006EA5"/>
          <w:szCs w:val="26"/>
        </w:rPr>
        <w:t>About</w:t>
      </w:r>
      <w:r w:rsidR="002B27C2" w:rsidRPr="002F29EA">
        <w:rPr>
          <w:rFonts w:asciiTheme="majorHAnsi" w:eastAsiaTheme="majorEastAsia" w:hAnsiTheme="majorHAnsi" w:cstheme="majorBidi"/>
          <w:color w:val="006EA5"/>
          <w:szCs w:val="26"/>
        </w:rPr>
        <w:t xml:space="preserve"> ASAM e.V. </w:t>
      </w:r>
    </w:p>
    <w:p w14:paraId="2F9E9339" w14:textId="73BD65D1" w:rsidR="002F29EA" w:rsidRDefault="002F29EA" w:rsidP="002F29EA">
      <w:pPr>
        <w:spacing w:line="276" w:lineRule="auto"/>
      </w:pPr>
      <w:r w:rsidRPr="00BA570E">
        <w:t xml:space="preserve">ASAM e.V. (Association for Standardization of Automation and Measuring Systems) </w:t>
      </w:r>
      <w:r>
        <w:t xml:space="preserve">is </w:t>
      </w:r>
      <w:r w:rsidRPr="00BA570E">
        <w:t>actively promot</w:t>
      </w:r>
      <w:r>
        <w:t>ing</w:t>
      </w:r>
      <w:r w:rsidRPr="00BA570E">
        <w:t xml:space="preserve"> standardization in the automotive industry. Together with its </w:t>
      </w:r>
      <w:r w:rsidR="00E4783E">
        <w:t>more than</w:t>
      </w:r>
      <w:r w:rsidRPr="00BA570E">
        <w:t xml:space="preserve"> 300 member organizations worldwide, the association develops standards that define interfaces and data models for tools used for the development and testing of electronic control units (ECUs) and for the validation of the entire vehicle. The ASAM portfolio currently comprises 32 standards that are </w:t>
      </w:r>
      <w:r>
        <w:t>applied</w:t>
      </w:r>
      <w:r w:rsidRPr="00BA570E">
        <w:t xml:space="preserve"> in tools and tool chains in automotive development worldwide. </w:t>
      </w:r>
    </w:p>
    <w:p w14:paraId="56CF9413" w14:textId="3A424CD4" w:rsidR="002B27C2" w:rsidRPr="00815D53" w:rsidRDefault="002B27C2" w:rsidP="002B27C2">
      <w:pPr>
        <w:spacing w:line="276" w:lineRule="auto"/>
        <w:rPr>
          <w:lang w:val="de-DE"/>
        </w:rPr>
      </w:pPr>
      <w:r w:rsidRPr="00815D53">
        <w:rPr>
          <w:lang w:val="de-DE"/>
        </w:rPr>
        <w:t>(</w:t>
      </w:r>
      <w:hyperlink r:id="rId13" w:history="1">
        <w:r w:rsidRPr="00815D53">
          <w:rPr>
            <w:rStyle w:val="Hyperlink"/>
            <w:lang w:val="de-DE"/>
          </w:rPr>
          <w:t>www.asam.net</w:t>
        </w:r>
      </w:hyperlink>
      <w:r w:rsidRPr="00815D53">
        <w:rPr>
          <w:lang w:val="de-DE"/>
        </w:rPr>
        <w:t xml:space="preserve">) </w:t>
      </w:r>
    </w:p>
    <w:sectPr w:rsidR="002B27C2" w:rsidRPr="00815D53" w:rsidSect="000B5E62">
      <w:headerReference w:type="default" r:id="rId1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BFEA4" w14:textId="77777777" w:rsidR="003F5A0A" w:rsidRDefault="003F5A0A" w:rsidP="00347262">
      <w:pPr>
        <w:spacing w:line="240" w:lineRule="auto"/>
      </w:pPr>
      <w:r>
        <w:separator/>
      </w:r>
    </w:p>
  </w:endnote>
  <w:endnote w:type="continuationSeparator" w:id="0">
    <w:p w14:paraId="4B8EAAC8" w14:textId="77777777" w:rsidR="003F5A0A" w:rsidRDefault="003F5A0A" w:rsidP="00347262">
      <w:pPr>
        <w:spacing w:line="240" w:lineRule="auto"/>
      </w:pPr>
      <w:r>
        <w:continuationSeparator/>
      </w:r>
    </w:p>
  </w:endnote>
  <w:endnote w:type="continuationNotice" w:id="1">
    <w:p w14:paraId="50CA2488" w14:textId="77777777" w:rsidR="003F5A0A" w:rsidRDefault="003F5A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9AD13" w14:textId="77777777" w:rsidR="003F5A0A" w:rsidRDefault="003F5A0A" w:rsidP="00347262">
      <w:pPr>
        <w:spacing w:line="240" w:lineRule="auto"/>
      </w:pPr>
      <w:r>
        <w:separator/>
      </w:r>
    </w:p>
  </w:footnote>
  <w:footnote w:type="continuationSeparator" w:id="0">
    <w:p w14:paraId="71B0F556" w14:textId="77777777" w:rsidR="003F5A0A" w:rsidRDefault="003F5A0A" w:rsidP="00347262">
      <w:pPr>
        <w:spacing w:line="240" w:lineRule="auto"/>
      </w:pPr>
      <w:r>
        <w:continuationSeparator/>
      </w:r>
    </w:p>
  </w:footnote>
  <w:footnote w:type="continuationNotice" w:id="1">
    <w:p w14:paraId="7A6B503C" w14:textId="77777777" w:rsidR="003F5A0A" w:rsidRDefault="003F5A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B8A3" w14:textId="77777777" w:rsidR="00347262" w:rsidRDefault="005F6360">
    <w:pPr>
      <w:pStyle w:val="Header"/>
    </w:pPr>
    <w:r>
      <w:rPr>
        <w:noProof/>
        <w:lang w:val="de-DE" w:eastAsia="de-DE"/>
      </w:rPr>
      <mc:AlternateContent>
        <mc:Choice Requires="wps">
          <w:drawing>
            <wp:anchor distT="0" distB="0" distL="114300" distR="114300" simplePos="0" relativeHeight="251658240" behindDoc="1" locked="0" layoutInCell="1" allowOverlap="1" wp14:anchorId="0E65E311" wp14:editId="75C4B6CC">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2805A"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16A5B616" wp14:editId="6E4714C6">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5792"/>
    <w:multiLevelType w:val="hybridMultilevel"/>
    <w:tmpl w:val="93D27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01751"/>
    <w:multiLevelType w:val="hybridMultilevel"/>
    <w:tmpl w:val="8E5265C0"/>
    <w:lvl w:ilvl="0" w:tplc="5794580E">
      <w:start w:val="1"/>
      <w:numFmt w:val="decimal"/>
      <w:pStyle w:val="ListParagraph"/>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5"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4"/>
  </w:num>
  <w:num w:numId="2">
    <w:abstractNumId w:val="6"/>
  </w:num>
  <w:num w:numId="3">
    <w:abstractNumId w:val="6"/>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63"/>
    <w:rsid w:val="000077E3"/>
    <w:rsid w:val="00010986"/>
    <w:rsid w:val="0001157F"/>
    <w:rsid w:val="0001709C"/>
    <w:rsid w:val="000170B4"/>
    <w:rsid w:val="000172C0"/>
    <w:rsid w:val="0001789B"/>
    <w:rsid w:val="00022EDB"/>
    <w:rsid w:val="00023F1C"/>
    <w:rsid w:val="0002484B"/>
    <w:rsid w:val="0003014B"/>
    <w:rsid w:val="00034AF3"/>
    <w:rsid w:val="00034F33"/>
    <w:rsid w:val="0003578E"/>
    <w:rsid w:val="00036F66"/>
    <w:rsid w:val="00037E43"/>
    <w:rsid w:val="00037F47"/>
    <w:rsid w:val="00040D99"/>
    <w:rsid w:val="000422D9"/>
    <w:rsid w:val="00043A15"/>
    <w:rsid w:val="00043E5E"/>
    <w:rsid w:val="00046096"/>
    <w:rsid w:val="0005006B"/>
    <w:rsid w:val="0005178D"/>
    <w:rsid w:val="00052012"/>
    <w:rsid w:val="000521DE"/>
    <w:rsid w:val="0005265F"/>
    <w:rsid w:val="000527D4"/>
    <w:rsid w:val="000568E9"/>
    <w:rsid w:val="0006135C"/>
    <w:rsid w:val="00062957"/>
    <w:rsid w:val="0006553F"/>
    <w:rsid w:val="000738EE"/>
    <w:rsid w:val="00076653"/>
    <w:rsid w:val="00076A32"/>
    <w:rsid w:val="00077698"/>
    <w:rsid w:val="00077C97"/>
    <w:rsid w:val="000820A3"/>
    <w:rsid w:val="00083C7B"/>
    <w:rsid w:val="00083EED"/>
    <w:rsid w:val="000879D9"/>
    <w:rsid w:val="00091FDB"/>
    <w:rsid w:val="0009370B"/>
    <w:rsid w:val="00093774"/>
    <w:rsid w:val="00093C8C"/>
    <w:rsid w:val="00096191"/>
    <w:rsid w:val="00096C2E"/>
    <w:rsid w:val="00097AA0"/>
    <w:rsid w:val="00097F00"/>
    <w:rsid w:val="000A08F9"/>
    <w:rsid w:val="000A0B26"/>
    <w:rsid w:val="000A10C2"/>
    <w:rsid w:val="000A3C86"/>
    <w:rsid w:val="000A4411"/>
    <w:rsid w:val="000A641C"/>
    <w:rsid w:val="000A6B2F"/>
    <w:rsid w:val="000A72AA"/>
    <w:rsid w:val="000A7389"/>
    <w:rsid w:val="000A7A42"/>
    <w:rsid w:val="000B0A1B"/>
    <w:rsid w:val="000B202D"/>
    <w:rsid w:val="000B2897"/>
    <w:rsid w:val="000B2F7D"/>
    <w:rsid w:val="000B5E62"/>
    <w:rsid w:val="000B7193"/>
    <w:rsid w:val="000B7240"/>
    <w:rsid w:val="000C1185"/>
    <w:rsid w:val="000C16E5"/>
    <w:rsid w:val="000C2ECC"/>
    <w:rsid w:val="000C4F41"/>
    <w:rsid w:val="000C5398"/>
    <w:rsid w:val="000C72DA"/>
    <w:rsid w:val="000D0701"/>
    <w:rsid w:val="000D114C"/>
    <w:rsid w:val="000D2866"/>
    <w:rsid w:val="000D29D7"/>
    <w:rsid w:val="000D50EC"/>
    <w:rsid w:val="000D7889"/>
    <w:rsid w:val="000E0224"/>
    <w:rsid w:val="000F0940"/>
    <w:rsid w:val="000F0DE4"/>
    <w:rsid w:val="000F1A07"/>
    <w:rsid w:val="000F2FFD"/>
    <w:rsid w:val="000F39B6"/>
    <w:rsid w:val="000F7119"/>
    <w:rsid w:val="000F7146"/>
    <w:rsid w:val="000F74C0"/>
    <w:rsid w:val="00103319"/>
    <w:rsid w:val="0010374D"/>
    <w:rsid w:val="001060B6"/>
    <w:rsid w:val="0010620A"/>
    <w:rsid w:val="0011177C"/>
    <w:rsid w:val="001120C7"/>
    <w:rsid w:val="001146B7"/>
    <w:rsid w:val="001167F9"/>
    <w:rsid w:val="001212C8"/>
    <w:rsid w:val="00121663"/>
    <w:rsid w:val="00121F44"/>
    <w:rsid w:val="001232C2"/>
    <w:rsid w:val="001269CB"/>
    <w:rsid w:val="00126C02"/>
    <w:rsid w:val="00131A8D"/>
    <w:rsid w:val="001320EC"/>
    <w:rsid w:val="001352DA"/>
    <w:rsid w:val="001362F9"/>
    <w:rsid w:val="00136B87"/>
    <w:rsid w:val="00136EBD"/>
    <w:rsid w:val="00140127"/>
    <w:rsid w:val="001417D2"/>
    <w:rsid w:val="00141BE3"/>
    <w:rsid w:val="00142960"/>
    <w:rsid w:val="00143946"/>
    <w:rsid w:val="001450DE"/>
    <w:rsid w:val="00146381"/>
    <w:rsid w:val="001526C6"/>
    <w:rsid w:val="0015353A"/>
    <w:rsid w:val="001539CD"/>
    <w:rsid w:val="001549D4"/>
    <w:rsid w:val="00156FCA"/>
    <w:rsid w:val="001619AD"/>
    <w:rsid w:val="00162514"/>
    <w:rsid w:val="00163E74"/>
    <w:rsid w:val="001652D9"/>
    <w:rsid w:val="00165ED7"/>
    <w:rsid w:val="00165F3D"/>
    <w:rsid w:val="0017113A"/>
    <w:rsid w:val="00171517"/>
    <w:rsid w:val="00175576"/>
    <w:rsid w:val="00175AAE"/>
    <w:rsid w:val="00176E75"/>
    <w:rsid w:val="00177B13"/>
    <w:rsid w:val="00182264"/>
    <w:rsid w:val="00184180"/>
    <w:rsid w:val="00184DA3"/>
    <w:rsid w:val="0018687D"/>
    <w:rsid w:val="00186913"/>
    <w:rsid w:val="001871C5"/>
    <w:rsid w:val="00187F9E"/>
    <w:rsid w:val="0019217F"/>
    <w:rsid w:val="001922E0"/>
    <w:rsid w:val="001A0D19"/>
    <w:rsid w:val="001A1422"/>
    <w:rsid w:val="001A34CE"/>
    <w:rsid w:val="001A47FD"/>
    <w:rsid w:val="001B1C3E"/>
    <w:rsid w:val="001B3156"/>
    <w:rsid w:val="001B634F"/>
    <w:rsid w:val="001C0448"/>
    <w:rsid w:val="001C151A"/>
    <w:rsid w:val="001C1D48"/>
    <w:rsid w:val="001C21D9"/>
    <w:rsid w:val="001C2EE9"/>
    <w:rsid w:val="001C379A"/>
    <w:rsid w:val="001C5E26"/>
    <w:rsid w:val="001C5FC7"/>
    <w:rsid w:val="001E1FC9"/>
    <w:rsid w:val="001E2158"/>
    <w:rsid w:val="001E567A"/>
    <w:rsid w:val="001E60C5"/>
    <w:rsid w:val="001E7C7B"/>
    <w:rsid w:val="001F01EE"/>
    <w:rsid w:val="001F04C0"/>
    <w:rsid w:val="001F1471"/>
    <w:rsid w:val="001F2A63"/>
    <w:rsid w:val="001F3059"/>
    <w:rsid w:val="001F4130"/>
    <w:rsid w:val="001F4394"/>
    <w:rsid w:val="001F4D86"/>
    <w:rsid w:val="001F50B2"/>
    <w:rsid w:val="001F754F"/>
    <w:rsid w:val="001F7AA3"/>
    <w:rsid w:val="002003DF"/>
    <w:rsid w:val="00200A37"/>
    <w:rsid w:val="002015AA"/>
    <w:rsid w:val="002020EF"/>
    <w:rsid w:val="00202B8E"/>
    <w:rsid w:val="00203788"/>
    <w:rsid w:val="00204D48"/>
    <w:rsid w:val="00204FD8"/>
    <w:rsid w:val="00205023"/>
    <w:rsid w:val="002054DF"/>
    <w:rsid w:val="00206557"/>
    <w:rsid w:val="00206678"/>
    <w:rsid w:val="0021008E"/>
    <w:rsid w:val="00210F1C"/>
    <w:rsid w:val="00211A8C"/>
    <w:rsid w:val="00211BAC"/>
    <w:rsid w:val="0021292E"/>
    <w:rsid w:val="002133BA"/>
    <w:rsid w:val="00214A04"/>
    <w:rsid w:val="00215E12"/>
    <w:rsid w:val="00216020"/>
    <w:rsid w:val="00216CBA"/>
    <w:rsid w:val="00217E0A"/>
    <w:rsid w:val="00217F1A"/>
    <w:rsid w:val="00220A9B"/>
    <w:rsid w:val="002237F6"/>
    <w:rsid w:val="00223BE8"/>
    <w:rsid w:val="00225C15"/>
    <w:rsid w:val="00226208"/>
    <w:rsid w:val="002277EB"/>
    <w:rsid w:val="0023246B"/>
    <w:rsid w:val="00234A9B"/>
    <w:rsid w:val="00236CD4"/>
    <w:rsid w:val="0023776D"/>
    <w:rsid w:val="00240855"/>
    <w:rsid w:val="00240AED"/>
    <w:rsid w:val="002421B1"/>
    <w:rsid w:val="0024390D"/>
    <w:rsid w:val="00243BED"/>
    <w:rsid w:val="0025130E"/>
    <w:rsid w:val="0025295A"/>
    <w:rsid w:val="0025475C"/>
    <w:rsid w:val="002571A3"/>
    <w:rsid w:val="002609BF"/>
    <w:rsid w:val="00260F58"/>
    <w:rsid w:val="00263B95"/>
    <w:rsid w:val="0026438E"/>
    <w:rsid w:val="0026517F"/>
    <w:rsid w:val="002654D0"/>
    <w:rsid w:val="00266B42"/>
    <w:rsid w:val="002671E4"/>
    <w:rsid w:val="00267C84"/>
    <w:rsid w:val="002754F8"/>
    <w:rsid w:val="00276525"/>
    <w:rsid w:val="00276A1F"/>
    <w:rsid w:val="002772B7"/>
    <w:rsid w:val="0028542D"/>
    <w:rsid w:val="0028650D"/>
    <w:rsid w:val="00287A5B"/>
    <w:rsid w:val="00291251"/>
    <w:rsid w:val="002914A0"/>
    <w:rsid w:val="00294195"/>
    <w:rsid w:val="002A7A03"/>
    <w:rsid w:val="002A7CA2"/>
    <w:rsid w:val="002B08EF"/>
    <w:rsid w:val="002B0AA7"/>
    <w:rsid w:val="002B27C2"/>
    <w:rsid w:val="002B55F4"/>
    <w:rsid w:val="002B5A02"/>
    <w:rsid w:val="002B6119"/>
    <w:rsid w:val="002B6235"/>
    <w:rsid w:val="002B6871"/>
    <w:rsid w:val="002C05A3"/>
    <w:rsid w:val="002C1BA9"/>
    <w:rsid w:val="002C41F2"/>
    <w:rsid w:val="002D4763"/>
    <w:rsid w:val="002D4F88"/>
    <w:rsid w:val="002D52BB"/>
    <w:rsid w:val="002D5B65"/>
    <w:rsid w:val="002E2EDF"/>
    <w:rsid w:val="002E30F9"/>
    <w:rsid w:val="002E3E3B"/>
    <w:rsid w:val="002E4BFA"/>
    <w:rsid w:val="002E6A62"/>
    <w:rsid w:val="002E7D2D"/>
    <w:rsid w:val="002E7D86"/>
    <w:rsid w:val="002F29EA"/>
    <w:rsid w:val="002F33FD"/>
    <w:rsid w:val="002F35BC"/>
    <w:rsid w:val="002F3B81"/>
    <w:rsid w:val="002F74CD"/>
    <w:rsid w:val="002F7557"/>
    <w:rsid w:val="00302861"/>
    <w:rsid w:val="00306257"/>
    <w:rsid w:val="0030662C"/>
    <w:rsid w:val="0030723E"/>
    <w:rsid w:val="00310AE1"/>
    <w:rsid w:val="0031102C"/>
    <w:rsid w:val="00311A88"/>
    <w:rsid w:val="00313DA8"/>
    <w:rsid w:val="0031469C"/>
    <w:rsid w:val="00315004"/>
    <w:rsid w:val="0031657A"/>
    <w:rsid w:val="00317408"/>
    <w:rsid w:val="00320C9C"/>
    <w:rsid w:val="0032165F"/>
    <w:rsid w:val="00322C51"/>
    <w:rsid w:val="003230F3"/>
    <w:rsid w:val="003248A6"/>
    <w:rsid w:val="00324E5D"/>
    <w:rsid w:val="00325C34"/>
    <w:rsid w:val="00327056"/>
    <w:rsid w:val="00327978"/>
    <w:rsid w:val="003309F7"/>
    <w:rsid w:val="00330C9E"/>
    <w:rsid w:val="0033297C"/>
    <w:rsid w:val="00332A85"/>
    <w:rsid w:val="00332E3B"/>
    <w:rsid w:val="003346B6"/>
    <w:rsid w:val="00334FB5"/>
    <w:rsid w:val="00336450"/>
    <w:rsid w:val="00340340"/>
    <w:rsid w:val="00341A4D"/>
    <w:rsid w:val="00342E7D"/>
    <w:rsid w:val="003448F6"/>
    <w:rsid w:val="00344E86"/>
    <w:rsid w:val="00347262"/>
    <w:rsid w:val="00351A77"/>
    <w:rsid w:val="00351EED"/>
    <w:rsid w:val="00353B4C"/>
    <w:rsid w:val="00353CE4"/>
    <w:rsid w:val="00353E5B"/>
    <w:rsid w:val="003556AE"/>
    <w:rsid w:val="00356CB1"/>
    <w:rsid w:val="00357C61"/>
    <w:rsid w:val="00360273"/>
    <w:rsid w:val="00363A20"/>
    <w:rsid w:val="003644A5"/>
    <w:rsid w:val="00366D66"/>
    <w:rsid w:val="00370A1D"/>
    <w:rsid w:val="0037106B"/>
    <w:rsid w:val="00372455"/>
    <w:rsid w:val="0037428E"/>
    <w:rsid w:val="003806DA"/>
    <w:rsid w:val="00381F30"/>
    <w:rsid w:val="00382EC1"/>
    <w:rsid w:val="00384AAE"/>
    <w:rsid w:val="00384C41"/>
    <w:rsid w:val="00387824"/>
    <w:rsid w:val="0039299C"/>
    <w:rsid w:val="0039318E"/>
    <w:rsid w:val="00396835"/>
    <w:rsid w:val="003A0CFE"/>
    <w:rsid w:val="003A1D17"/>
    <w:rsid w:val="003A310C"/>
    <w:rsid w:val="003A4ED7"/>
    <w:rsid w:val="003A5589"/>
    <w:rsid w:val="003A634A"/>
    <w:rsid w:val="003A6D80"/>
    <w:rsid w:val="003A73F5"/>
    <w:rsid w:val="003B2D8E"/>
    <w:rsid w:val="003B39D3"/>
    <w:rsid w:val="003B5174"/>
    <w:rsid w:val="003B7143"/>
    <w:rsid w:val="003B71DD"/>
    <w:rsid w:val="003B79FF"/>
    <w:rsid w:val="003C39D6"/>
    <w:rsid w:val="003C5D0B"/>
    <w:rsid w:val="003C7844"/>
    <w:rsid w:val="003D1263"/>
    <w:rsid w:val="003D7534"/>
    <w:rsid w:val="003E0BCA"/>
    <w:rsid w:val="003E143B"/>
    <w:rsid w:val="003E2C40"/>
    <w:rsid w:val="003E2DF0"/>
    <w:rsid w:val="003E3B42"/>
    <w:rsid w:val="003E46E5"/>
    <w:rsid w:val="003E477B"/>
    <w:rsid w:val="003E6B57"/>
    <w:rsid w:val="003F1150"/>
    <w:rsid w:val="003F1B61"/>
    <w:rsid w:val="003F1C08"/>
    <w:rsid w:val="003F29FB"/>
    <w:rsid w:val="003F2AFA"/>
    <w:rsid w:val="003F58BE"/>
    <w:rsid w:val="003F5A0A"/>
    <w:rsid w:val="003F7522"/>
    <w:rsid w:val="00400E3D"/>
    <w:rsid w:val="004017F6"/>
    <w:rsid w:val="00405AB4"/>
    <w:rsid w:val="00406181"/>
    <w:rsid w:val="00406BCF"/>
    <w:rsid w:val="004078AB"/>
    <w:rsid w:val="004131D1"/>
    <w:rsid w:val="00413703"/>
    <w:rsid w:val="00414080"/>
    <w:rsid w:val="004154A8"/>
    <w:rsid w:val="004159B5"/>
    <w:rsid w:val="004165CA"/>
    <w:rsid w:val="0042225F"/>
    <w:rsid w:val="00424685"/>
    <w:rsid w:val="00424EB2"/>
    <w:rsid w:val="004259A4"/>
    <w:rsid w:val="00425B83"/>
    <w:rsid w:val="0042651D"/>
    <w:rsid w:val="004271A6"/>
    <w:rsid w:val="004304CF"/>
    <w:rsid w:val="004309C2"/>
    <w:rsid w:val="00431C3B"/>
    <w:rsid w:val="00431E70"/>
    <w:rsid w:val="00432D1E"/>
    <w:rsid w:val="00435281"/>
    <w:rsid w:val="00435A84"/>
    <w:rsid w:val="004378CD"/>
    <w:rsid w:val="00442520"/>
    <w:rsid w:val="004428C1"/>
    <w:rsid w:val="004433DC"/>
    <w:rsid w:val="0044409E"/>
    <w:rsid w:val="00446B41"/>
    <w:rsid w:val="00447171"/>
    <w:rsid w:val="0045097C"/>
    <w:rsid w:val="00452B34"/>
    <w:rsid w:val="00453DA4"/>
    <w:rsid w:val="00454FBA"/>
    <w:rsid w:val="00463BF7"/>
    <w:rsid w:val="00464FCB"/>
    <w:rsid w:val="00465C33"/>
    <w:rsid w:val="0046747D"/>
    <w:rsid w:val="0046754A"/>
    <w:rsid w:val="004716F2"/>
    <w:rsid w:val="00471947"/>
    <w:rsid w:val="00471A6F"/>
    <w:rsid w:val="0047295B"/>
    <w:rsid w:val="004763C2"/>
    <w:rsid w:val="0047770D"/>
    <w:rsid w:val="00480ACD"/>
    <w:rsid w:val="00482159"/>
    <w:rsid w:val="004908B3"/>
    <w:rsid w:val="004925A6"/>
    <w:rsid w:val="00493279"/>
    <w:rsid w:val="00495888"/>
    <w:rsid w:val="00495DAE"/>
    <w:rsid w:val="00497D3E"/>
    <w:rsid w:val="00497DA8"/>
    <w:rsid w:val="004A4D59"/>
    <w:rsid w:val="004A6356"/>
    <w:rsid w:val="004A66EA"/>
    <w:rsid w:val="004B16B0"/>
    <w:rsid w:val="004B462F"/>
    <w:rsid w:val="004B4913"/>
    <w:rsid w:val="004B7276"/>
    <w:rsid w:val="004C1376"/>
    <w:rsid w:val="004C176D"/>
    <w:rsid w:val="004C2A8B"/>
    <w:rsid w:val="004C476E"/>
    <w:rsid w:val="004C68A3"/>
    <w:rsid w:val="004C7625"/>
    <w:rsid w:val="004C7960"/>
    <w:rsid w:val="004D47F8"/>
    <w:rsid w:val="004D57D6"/>
    <w:rsid w:val="004D7D65"/>
    <w:rsid w:val="004E0E79"/>
    <w:rsid w:val="004E498B"/>
    <w:rsid w:val="004E4C59"/>
    <w:rsid w:val="004E5A4D"/>
    <w:rsid w:val="004E6E8B"/>
    <w:rsid w:val="004E72FB"/>
    <w:rsid w:val="004E74DB"/>
    <w:rsid w:val="004E760D"/>
    <w:rsid w:val="004F04B9"/>
    <w:rsid w:val="004F482F"/>
    <w:rsid w:val="004F55B7"/>
    <w:rsid w:val="00500422"/>
    <w:rsid w:val="0050062F"/>
    <w:rsid w:val="00504E7A"/>
    <w:rsid w:val="0050714F"/>
    <w:rsid w:val="00507EDE"/>
    <w:rsid w:val="00511578"/>
    <w:rsid w:val="00512C5A"/>
    <w:rsid w:val="00512FBC"/>
    <w:rsid w:val="005140FA"/>
    <w:rsid w:val="00515842"/>
    <w:rsid w:val="0051680F"/>
    <w:rsid w:val="00516832"/>
    <w:rsid w:val="00516F95"/>
    <w:rsid w:val="00521B2C"/>
    <w:rsid w:val="005220DD"/>
    <w:rsid w:val="00522FD7"/>
    <w:rsid w:val="00525182"/>
    <w:rsid w:val="005275F4"/>
    <w:rsid w:val="005307CF"/>
    <w:rsid w:val="00530847"/>
    <w:rsid w:val="005313F8"/>
    <w:rsid w:val="00531EA5"/>
    <w:rsid w:val="005336E9"/>
    <w:rsid w:val="00536242"/>
    <w:rsid w:val="00536BAD"/>
    <w:rsid w:val="00540D00"/>
    <w:rsid w:val="00542650"/>
    <w:rsid w:val="0054745B"/>
    <w:rsid w:val="005501B9"/>
    <w:rsid w:val="0055066E"/>
    <w:rsid w:val="00554547"/>
    <w:rsid w:val="00554816"/>
    <w:rsid w:val="00556D25"/>
    <w:rsid w:val="005578F2"/>
    <w:rsid w:val="005600F1"/>
    <w:rsid w:val="0056376E"/>
    <w:rsid w:val="00563ADA"/>
    <w:rsid w:val="00565034"/>
    <w:rsid w:val="0056528E"/>
    <w:rsid w:val="00567207"/>
    <w:rsid w:val="00567BC6"/>
    <w:rsid w:val="005706DA"/>
    <w:rsid w:val="00573000"/>
    <w:rsid w:val="00574DD1"/>
    <w:rsid w:val="00590F86"/>
    <w:rsid w:val="005926D3"/>
    <w:rsid w:val="0059290A"/>
    <w:rsid w:val="00594B2C"/>
    <w:rsid w:val="00595C60"/>
    <w:rsid w:val="00596E6F"/>
    <w:rsid w:val="005A0223"/>
    <w:rsid w:val="005A38E5"/>
    <w:rsid w:val="005A3CE8"/>
    <w:rsid w:val="005A5210"/>
    <w:rsid w:val="005A68E6"/>
    <w:rsid w:val="005A6BC1"/>
    <w:rsid w:val="005A73B0"/>
    <w:rsid w:val="005B064D"/>
    <w:rsid w:val="005B2C69"/>
    <w:rsid w:val="005B3D44"/>
    <w:rsid w:val="005B4EF9"/>
    <w:rsid w:val="005B77E5"/>
    <w:rsid w:val="005C03E1"/>
    <w:rsid w:val="005C0FDE"/>
    <w:rsid w:val="005C547E"/>
    <w:rsid w:val="005D0BA6"/>
    <w:rsid w:val="005D1F52"/>
    <w:rsid w:val="005D2666"/>
    <w:rsid w:val="005D2AA9"/>
    <w:rsid w:val="005D2B7B"/>
    <w:rsid w:val="005D39D8"/>
    <w:rsid w:val="005D4213"/>
    <w:rsid w:val="005D6245"/>
    <w:rsid w:val="005D6D16"/>
    <w:rsid w:val="005D6F84"/>
    <w:rsid w:val="005D73BD"/>
    <w:rsid w:val="005E0A77"/>
    <w:rsid w:val="005E20F3"/>
    <w:rsid w:val="005E309A"/>
    <w:rsid w:val="005E464F"/>
    <w:rsid w:val="005E6E50"/>
    <w:rsid w:val="005F0F5B"/>
    <w:rsid w:val="005F1D95"/>
    <w:rsid w:val="005F306E"/>
    <w:rsid w:val="005F38CD"/>
    <w:rsid w:val="005F6360"/>
    <w:rsid w:val="005F6424"/>
    <w:rsid w:val="00601430"/>
    <w:rsid w:val="00604F3B"/>
    <w:rsid w:val="00607479"/>
    <w:rsid w:val="006105DE"/>
    <w:rsid w:val="00610BDD"/>
    <w:rsid w:val="00611DE7"/>
    <w:rsid w:val="006122A2"/>
    <w:rsid w:val="00612FFB"/>
    <w:rsid w:val="00613EEF"/>
    <w:rsid w:val="0061639B"/>
    <w:rsid w:val="00621A2B"/>
    <w:rsid w:val="0062758B"/>
    <w:rsid w:val="00627C82"/>
    <w:rsid w:val="00631F22"/>
    <w:rsid w:val="00632AFA"/>
    <w:rsid w:val="00634D89"/>
    <w:rsid w:val="00637170"/>
    <w:rsid w:val="00643035"/>
    <w:rsid w:val="00643323"/>
    <w:rsid w:val="006433DC"/>
    <w:rsid w:val="00644890"/>
    <w:rsid w:val="0064588C"/>
    <w:rsid w:val="00653D92"/>
    <w:rsid w:val="006565DB"/>
    <w:rsid w:val="00657CBD"/>
    <w:rsid w:val="00662E9C"/>
    <w:rsid w:val="00663DF9"/>
    <w:rsid w:val="00663E84"/>
    <w:rsid w:val="006663AA"/>
    <w:rsid w:val="0066652F"/>
    <w:rsid w:val="006752C8"/>
    <w:rsid w:val="00675FD4"/>
    <w:rsid w:val="0067694D"/>
    <w:rsid w:val="00677AB1"/>
    <w:rsid w:val="00680876"/>
    <w:rsid w:val="00680DF1"/>
    <w:rsid w:val="00681B72"/>
    <w:rsid w:val="00682804"/>
    <w:rsid w:val="00686A48"/>
    <w:rsid w:val="00686A7B"/>
    <w:rsid w:val="00692AFC"/>
    <w:rsid w:val="00693570"/>
    <w:rsid w:val="00694ED9"/>
    <w:rsid w:val="00696808"/>
    <w:rsid w:val="00696A46"/>
    <w:rsid w:val="00697F37"/>
    <w:rsid w:val="006A412B"/>
    <w:rsid w:val="006B03A3"/>
    <w:rsid w:val="006B1426"/>
    <w:rsid w:val="006B2286"/>
    <w:rsid w:val="006B4129"/>
    <w:rsid w:val="006B54B3"/>
    <w:rsid w:val="006B6DD2"/>
    <w:rsid w:val="006C22F5"/>
    <w:rsid w:val="006C244B"/>
    <w:rsid w:val="006C282E"/>
    <w:rsid w:val="006D2393"/>
    <w:rsid w:val="006D26D0"/>
    <w:rsid w:val="006D32DD"/>
    <w:rsid w:val="006D333E"/>
    <w:rsid w:val="006D36E8"/>
    <w:rsid w:val="006D428C"/>
    <w:rsid w:val="006D4374"/>
    <w:rsid w:val="006D4964"/>
    <w:rsid w:val="006E41B2"/>
    <w:rsid w:val="006E4488"/>
    <w:rsid w:val="006F02A0"/>
    <w:rsid w:val="006F06FA"/>
    <w:rsid w:val="006F0DFF"/>
    <w:rsid w:val="006F27F7"/>
    <w:rsid w:val="006F318A"/>
    <w:rsid w:val="006F584B"/>
    <w:rsid w:val="006F5ACE"/>
    <w:rsid w:val="006F6317"/>
    <w:rsid w:val="00700884"/>
    <w:rsid w:val="00700DEF"/>
    <w:rsid w:val="00700F27"/>
    <w:rsid w:val="0070727C"/>
    <w:rsid w:val="007126B6"/>
    <w:rsid w:val="00712B51"/>
    <w:rsid w:val="00720A58"/>
    <w:rsid w:val="0072128E"/>
    <w:rsid w:val="00721C9E"/>
    <w:rsid w:val="00723256"/>
    <w:rsid w:val="00723594"/>
    <w:rsid w:val="007254C8"/>
    <w:rsid w:val="00727BF8"/>
    <w:rsid w:val="00730BB6"/>
    <w:rsid w:val="00732764"/>
    <w:rsid w:val="0073753F"/>
    <w:rsid w:val="00737FEC"/>
    <w:rsid w:val="0074239F"/>
    <w:rsid w:val="007440A9"/>
    <w:rsid w:val="00751324"/>
    <w:rsid w:val="00751679"/>
    <w:rsid w:val="00751CA0"/>
    <w:rsid w:val="00753589"/>
    <w:rsid w:val="00753AF5"/>
    <w:rsid w:val="007545B5"/>
    <w:rsid w:val="00755FFC"/>
    <w:rsid w:val="00756B30"/>
    <w:rsid w:val="00761BEE"/>
    <w:rsid w:val="00762371"/>
    <w:rsid w:val="007637A5"/>
    <w:rsid w:val="00765186"/>
    <w:rsid w:val="00766950"/>
    <w:rsid w:val="007678F4"/>
    <w:rsid w:val="00767E64"/>
    <w:rsid w:val="00770590"/>
    <w:rsid w:val="00770EC8"/>
    <w:rsid w:val="0077482E"/>
    <w:rsid w:val="007760CB"/>
    <w:rsid w:val="007762B5"/>
    <w:rsid w:val="00777DE2"/>
    <w:rsid w:val="00781601"/>
    <w:rsid w:val="0078168B"/>
    <w:rsid w:val="00785BDF"/>
    <w:rsid w:val="00785E93"/>
    <w:rsid w:val="007935F9"/>
    <w:rsid w:val="00793ED7"/>
    <w:rsid w:val="00794833"/>
    <w:rsid w:val="00795BD4"/>
    <w:rsid w:val="00795FB6"/>
    <w:rsid w:val="007A10A9"/>
    <w:rsid w:val="007A1168"/>
    <w:rsid w:val="007A154A"/>
    <w:rsid w:val="007A2605"/>
    <w:rsid w:val="007A31FD"/>
    <w:rsid w:val="007A435F"/>
    <w:rsid w:val="007A6B75"/>
    <w:rsid w:val="007A749F"/>
    <w:rsid w:val="007A7D78"/>
    <w:rsid w:val="007B02B8"/>
    <w:rsid w:val="007B2504"/>
    <w:rsid w:val="007B2A81"/>
    <w:rsid w:val="007B3586"/>
    <w:rsid w:val="007B3F6D"/>
    <w:rsid w:val="007B4044"/>
    <w:rsid w:val="007B5660"/>
    <w:rsid w:val="007B64D4"/>
    <w:rsid w:val="007B72F8"/>
    <w:rsid w:val="007C00E9"/>
    <w:rsid w:val="007C1333"/>
    <w:rsid w:val="007C1DD3"/>
    <w:rsid w:val="007C31BF"/>
    <w:rsid w:val="007C34EB"/>
    <w:rsid w:val="007C4E60"/>
    <w:rsid w:val="007D041E"/>
    <w:rsid w:val="007D1D56"/>
    <w:rsid w:val="007D4023"/>
    <w:rsid w:val="007D6A97"/>
    <w:rsid w:val="007D7400"/>
    <w:rsid w:val="007E0872"/>
    <w:rsid w:val="007E1833"/>
    <w:rsid w:val="007E209F"/>
    <w:rsid w:val="007E22A7"/>
    <w:rsid w:val="007E2B99"/>
    <w:rsid w:val="007E5D30"/>
    <w:rsid w:val="007E7159"/>
    <w:rsid w:val="007F02F9"/>
    <w:rsid w:val="007F0462"/>
    <w:rsid w:val="007F36CA"/>
    <w:rsid w:val="007F4814"/>
    <w:rsid w:val="007F54AD"/>
    <w:rsid w:val="007F61D5"/>
    <w:rsid w:val="008005CA"/>
    <w:rsid w:val="0080097D"/>
    <w:rsid w:val="00800B0C"/>
    <w:rsid w:val="008040AE"/>
    <w:rsid w:val="00804F33"/>
    <w:rsid w:val="00807B38"/>
    <w:rsid w:val="0081059B"/>
    <w:rsid w:val="00813BB7"/>
    <w:rsid w:val="00814586"/>
    <w:rsid w:val="00814F52"/>
    <w:rsid w:val="00815796"/>
    <w:rsid w:val="00815D53"/>
    <w:rsid w:val="00815F22"/>
    <w:rsid w:val="00816CBC"/>
    <w:rsid w:val="00820247"/>
    <w:rsid w:val="0082034B"/>
    <w:rsid w:val="008217AE"/>
    <w:rsid w:val="00822C7F"/>
    <w:rsid w:val="00822C81"/>
    <w:rsid w:val="00823993"/>
    <w:rsid w:val="00825C67"/>
    <w:rsid w:val="00834C12"/>
    <w:rsid w:val="00841415"/>
    <w:rsid w:val="008442E0"/>
    <w:rsid w:val="00844448"/>
    <w:rsid w:val="008455B4"/>
    <w:rsid w:val="00845A36"/>
    <w:rsid w:val="00855AA7"/>
    <w:rsid w:val="00856829"/>
    <w:rsid w:val="00856DA6"/>
    <w:rsid w:val="008603A1"/>
    <w:rsid w:val="008608AA"/>
    <w:rsid w:val="00861B62"/>
    <w:rsid w:val="0086314A"/>
    <w:rsid w:val="0086446B"/>
    <w:rsid w:val="008649F9"/>
    <w:rsid w:val="008672E6"/>
    <w:rsid w:val="00870C8C"/>
    <w:rsid w:val="00872395"/>
    <w:rsid w:val="008725D0"/>
    <w:rsid w:val="00872977"/>
    <w:rsid w:val="00872AE1"/>
    <w:rsid w:val="0087317E"/>
    <w:rsid w:val="00874EB9"/>
    <w:rsid w:val="00875F21"/>
    <w:rsid w:val="0088086D"/>
    <w:rsid w:val="00880A6F"/>
    <w:rsid w:val="00882266"/>
    <w:rsid w:val="00884942"/>
    <w:rsid w:val="008849A8"/>
    <w:rsid w:val="00884A81"/>
    <w:rsid w:val="0088507A"/>
    <w:rsid w:val="00885747"/>
    <w:rsid w:val="00886BB7"/>
    <w:rsid w:val="00890C51"/>
    <w:rsid w:val="008911E4"/>
    <w:rsid w:val="008925C1"/>
    <w:rsid w:val="00894B81"/>
    <w:rsid w:val="008968FC"/>
    <w:rsid w:val="008A1383"/>
    <w:rsid w:val="008A141F"/>
    <w:rsid w:val="008A5806"/>
    <w:rsid w:val="008B170E"/>
    <w:rsid w:val="008B1F0E"/>
    <w:rsid w:val="008B232A"/>
    <w:rsid w:val="008B410A"/>
    <w:rsid w:val="008B43D6"/>
    <w:rsid w:val="008B790C"/>
    <w:rsid w:val="008C4059"/>
    <w:rsid w:val="008C4F96"/>
    <w:rsid w:val="008D328B"/>
    <w:rsid w:val="008D4C17"/>
    <w:rsid w:val="008E2596"/>
    <w:rsid w:val="008E27F3"/>
    <w:rsid w:val="008E5C66"/>
    <w:rsid w:val="008F3D01"/>
    <w:rsid w:val="008F4638"/>
    <w:rsid w:val="008F47C1"/>
    <w:rsid w:val="008F4A88"/>
    <w:rsid w:val="008F6BB4"/>
    <w:rsid w:val="009015AB"/>
    <w:rsid w:val="00902AA2"/>
    <w:rsid w:val="00902E5A"/>
    <w:rsid w:val="009075FF"/>
    <w:rsid w:val="00910A57"/>
    <w:rsid w:val="009118E0"/>
    <w:rsid w:val="009130A7"/>
    <w:rsid w:val="00914268"/>
    <w:rsid w:val="009163B8"/>
    <w:rsid w:val="009173CF"/>
    <w:rsid w:val="00921B13"/>
    <w:rsid w:val="00921F5C"/>
    <w:rsid w:val="009269EC"/>
    <w:rsid w:val="00926A6F"/>
    <w:rsid w:val="009273D5"/>
    <w:rsid w:val="0093061C"/>
    <w:rsid w:val="00930B35"/>
    <w:rsid w:val="009325D0"/>
    <w:rsid w:val="009342F8"/>
    <w:rsid w:val="00934919"/>
    <w:rsid w:val="00934CDD"/>
    <w:rsid w:val="00937D79"/>
    <w:rsid w:val="00940687"/>
    <w:rsid w:val="009410A0"/>
    <w:rsid w:val="0094149C"/>
    <w:rsid w:val="00943CA7"/>
    <w:rsid w:val="00945122"/>
    <w:rsid w:val="009473D6"/>
    <w:rsid w:val="009529A3"/>
    <w:rsid w:val="00953A57"/>
    <w:rsid w:val="00954F56"/>
    <w:rsid w:val="0095555B"/>
    <w:rsid w:val="00955618"/>
    <w:rsid w:val="009558C6"/>
    <w:rsid w:val="0095648D"/>
    <w:rsid w:val="00956509"/>
    <w:rsid w:val="00957594"/>
    <w:rsid w:val="00960078"/>
    <w:rsid w:val="00962359"/>
    <w:rsid w:val="00963529"/>
    <w:rsid w:val="00965059"/>
    <w:rsid w:val="009652B5"/>
    <w:rsid w:val="00967458"/>
    <w:rsid w:val="00970489"/>
    <w:rsid w:val="00976E90"/>
    <w:rsid w:val="0097742F"/>
    <w:rsid w:val="00981A59"/>
    <w:rsid w:val="00982661"/>
    <w:rsid w:val="009836DB"/>
    <w:rsid w:val="009837CA"/>
    <w:rsid w:val="0098391A"/>
    <w:rsid w:val="00983F0F"/>
    <w:rsid w:val="009855DE"/>
    <w:rsid w:val="00985EDF"/>
    <w:rsid w:val="0098718A"/>
    <w:rsid w:val="009914CC"/>
    <w:rsid w:val="0099348B"/>
    <w:rsid w:val="00995580"/>
    <w:rsid w:val="00995B78"/>
    <w:rsid w:val="009A0406"/>
    <w:rsid w:val="009A4230"/>
    <w:rsid w:val="009A42F0"/>
    <w:rsid w:val="009A470C"/>
    <w:rsid w:val="009A482C"/>
    <w:rsid w:val="009A6703"/>
    <w:rsid w:val="009A6E4D"/>
    <w:rsid w:val="009A73B7"/>
    <w:rsid w:val="009B129D"/>
    <w:rsid w:val="009B5623"/>
    <w:rsid w:val="009B695A"/>
    <w:rsid w:val="009B7E2C"/>
    <w:rsid w:val="009C0822"/>
    <w:rsid w:val="009C2ACD"/>
    <w:rsid w:val="009C5910"/>
    <w:rsid w:val="009C5B90"/>
    <w:rsid w:val="009C6F90"/>
    <w:rsid w:val="009C795E"/>
    <w:rsid w:val="009D0C4E"/>
    <w:rsid w:val="009D4177"/>
    <w:rsid w:val="009D44F8"/>
    <w:rsid w:val="009D7CE7"/>
    <w:rsid w:val="009E308A"/>
    <w:rsid w:val="009E454C"/>
    <w:rsid w:val="009E55C0"/>
    <w:rsid w:val="009E60D8"/>
    <w:rsid w:val="009E7D1E"/>
    <w:rsid w:val="009F4BD7"/>
    <w:rsid w:val="009F5902"/>
    <w:rsid w:val="009F67D7"/>
    <w:rsid w:val="009F7645"/>
    <w:rsid w:val="00A00960"/>
    <w:rsid w:val="00A023F4"/>
    <w:rsid w:val="00A06B5F"/>
    <w:rsid w:val="00A07D4C"/>
    <w:rsid w:val="00A1168E"/>
    <w:rsid w:val="00A11A67"/>
    <w:rsid w:val="00A13744"/>
    <w:rsid w:val="00A14452"/>
    <w:rsid w:val="00A14EF9"/>
    <w:rsid w:val="00A15668"/>
    <w:rsid w:val="00A15E2A"/>
    <w:rsid w:val="00A167FE"/>
    <w:rsid w:val="00A16B48"/>
    <w:rsid w:val="00A211BB"/>
    <w:rsid w:val="00A23189"/>
    <w:rsid w:val="00A26EBE"/>
    <w:rsid w:val="00A27892"/>
    <w:rsid w:val="00A27DC0"/>
    <w:rsid w:val="00A31B8C"/>
    <w:rsid w:val="00A37C79"/>
    <w:rsid w:val="00A402C0"/>
    <w:rsid w:val="00A4083C"/>
    <w:rsid w:val="00A41123"/>
    <w:rsid w:val="00A41895"/>
    <w:rsid w:val="00A42588"/>
    <w:rsid w:val="00A42DD0"/>
    <w:rsid w:val="00A44B37"/>
    <w:rsid w:val="00A46101"/>
    <w:rsid w:val="00A50D42"/>
    <w:rsid w:val="00A5154E"/>
    <w:rsid w:val="00A57C58"/>
    <w:rsid w:val="00A60E36"/>
    <w:rsid w:val="00A65A25"/>
    <w:rsid w:val="00A67391"/>
    <w:rsid w:val="00A675A8"/>
    <w:rsid w:val="00A67B49"/>
    <w:rsid w:val="00A70EE6"/>
    <w:rsid w:val="00A7109C"/>
    <w:rsid w:val="00A75F32"/>
    <w:rsid w:val="00A80FC3"/>
    <w:rsid w:val="00A82857"/>
    <w:rsid w:val="00A8288D"/>
    <w:rsid w:val="00A829FA"/>
    <w:rsid w:val="00A853AA"/>
    <w:rsid w:val="00A85555"/>
    <w:rsid w:val="00A87695"/>
    <w:rsid w:val="00A87B2D"/>
    <w:rsid w:val="00A87CE1"/>
    <w:rsid w:val="00A87FF5"/>
    <w:rsid w:val="00A90100"/>
    <w:rsid w:val="00A94F1A"/>
    <w:rsid w:val="00A95354"/>
    <w:rsid w:val="00A97C5A"/>
    <w:rsid w:val="00AA01CE"/>
    <w:rsid w:val="00AA1DF4"/>
    <w:rsid w:val="00AA4382"/>
    <w:rsid w:val="00AA5819"/>
    <w:rsid w:val="00AA5B3D"/>
    <w:rsid w:val="00AB020E"/>
    <w:rsid w:val="00AB12D6"/>
    <w:rsid w:val="00AB3041"/>
    <w:rsid w:val="00AB5DC6"/>
    <w:rsid w:val="00AB68D2"/>
    <w:rsid w:val="00AB7933"/>
    <w:rsid w:val="00AC0F75"/>
    <w:rsid w:val="00AC4002"/>
    <w:rsid w:val="00AC7833"/>
    <w:rsid w:val="00AC7D49"/>
    <w:rsid w:val="00AD3A06"/>
    <w:rsid w:val="00AD3B5A"/>
    <w:rsid w:val="00AD5CB6"/>
    <w:rsid w:val="00AE0C5A"/>
    <w:rsid w:val="00AE10A7"/>
    <w:rsid w:val="00AE1362"/>
    <w:rsid w:val="00AE3FDB"/>
    <w:rsid w:val="00AE4470"/>
    <w:rsid w:val="00AE5869"/>
    <w:rsid w:val="00AE58F7"/>
    <w:rsid w:val="00AE7C49"/>
    <w:rsid w:val="00AF0871"/>
    <w:rsid w:val="00AF1F81"/>
    <w:rsid w:val="00AF236D"/>
    <w:rsid w:val="00AF435F"/>
    <w:rsid w:val="00AF7B17"/>
    <w:rsid w:val="00AF7DF3"/>
    <w:rsid w:val="00B0250F"/>
    <w:rsid w:val="00B0383C"/>
    <w:rsid w:val="00B05D75"/>
    <w:rsid w:val="00B06C03"/>
    <w:rsid w:val="00B10273"/>
    <w:rsid w:val="00B11891"/>
    <w:rsid w:val="00B1243E"/>
    <w:rsid w:val="00B138C8"/>
    <w:rsid w:val="00B144EE"/>
    <w:rsid w:val="00B16C6A"/>
    <w:rsid w:val="00B22DE1"/>
    <w:rsid w:val="00B24336"/>
    <w:rsid w:val="00B3398D"/>
    <w:rsid w:val="00B33D48"/>
    <w:rsid w:val="00B33D7C"/>
    <w:rsid w:val="00B34BB4"/>
    <w:rsid w:val="00B35A1C"/>
    <w:rsid w:val="00B363CE"/>
    <w:rsid w:val="00B3767C"/>
    <w:rsid w:val="00B3775E"/>
    <w:rsid w:val="00B43D52"/>
    <w:rsid w:val="00B43F3E"/>
    <w:rsid w:val="00B44693"/>
    <w:rsid w:val="00B46829"/>
    <w:rsid w:val="00B47679"/>
    <w:rsid w:val="00B47742"/>
    <w:rsid w:val="00B50106"/>
    <w:rsid w:val="00B61AB1"/>
    <w:rsid w:val="00B632AC"/>
    <w:rsid w:val="00B6524F"/>
    <w:rsid w:val="00B65492"/>
    <w:rsid w:val="00B6652D"/>
    <w:rsid w:val="00B70453"/>
    <w:rsid w:val="00B70A53"/>
    <w:rsid w:val="00B73700"/>
    <w:rsid w:val="00B75B05"/>
    <w:rsid w:val="00B776D2"/>
    <w:rsid w:val="00B80695"/>
    <w:rsid w:val="00B814CE"/>
    <w:rsid w:val="00B81E16"/>
    <w:rsid w:val="00B82EB1"/>
    <w:rsid w:val="00B831D2"/>
    <w:rsid w:val="00B86CD2"/>
    <w:rsid w:val="00B910A0"/>
    <w:rsid w:val="00B939E8"/>
    <w:rsid w:val="00B95A48"/>
    <w:rsid w:val="00B96FAB"/>
    <w:rsid w:val="00B976CD"/>
    <w:rsid w:val="00B97AC5"/>
    <w:rsid w:val="00BA0694"/>
    <w:rsid w:val="00BA1846"/>
    <w:rsid w:val="00BA741B"/>
    <w:rsid w:val="00BA7F82"/>
    <w:rsid w:val="00BB0808"/>
    <w:rsid w:val="00BB0E54"/>
    <w:rsid w:val="00BB3584"/>
    <w:rsid w:val="00BC0E62"/>
    <w:rsid w:val="00BC0F3F"/>
    <w:rsid w:val="00BC3573"/>
    <w:rsid w:val="00BC5F05"/>
    <w:rsid w:val="00BC6454"/>
    <w:rsid w:val="00BD204B"/>
    <w:rsid w:val="00BD3965"/>
    <w:rsid w:val="00BD782C"/>
    <w:rsid w:val="00BD7908"/>
    <w:rsid w:val="00BE2E5E"/>
    <w:rsid w:val="00BE33B5"/>
    <w:rsid w:val="00BE43F4"/>
    <w:rsid w:val="00BE7416"/>
    <w:rsid w:val="00BE7562"/>
    <w:rsid w:val="00BE766B"/>
    <w:rsid w:val="00BF143F"/>
    <w:rsid w:val="00BF14BE"/>
    <w:rsid w:val="00BF1F0D"/>
    <w:rsid w:val="00BF56E5"/>
    <w:rsid w:val="00BF6235"/>
    <w:rsid w:val="00BF7D00"/>
    <w:rsid w:val="00C02A4A"/>
    <w:rsid w:val="00C02B0D"/>
    <w:rsid w:val="00C033F6"/>
    <w:rsid w:val="00C0761F"/>
    <w:rsid w:val="00C079CA"/>
    <w:rsid w:val="00C079DA"/>
    <w:rsid w:val="00C11889"/>
    <w:rsid w:val="00C12457"/>
    <w:rsid w:val="00C12A4F"/>
    <w:rsid w:val="00C151F6"/>
    <w:rsid w:val="00C179FA"/>
    <w:rsid w:val="00C22D92"/>
    <w:rsid w:val="00C238B1"/>
    <w:rsid w:val="00C308B3"/>
    <w:rsid w:val="00C3116A"/>
    <w:rsid w:val="00C32266"/>
    <w:rsid w:val="00C322B1"/>
    <w:rsid w:val="00C32DF7"/>
    <w:rsid w:val="00C34031"/>
    <w:rsid w:val="00C34C20"/>
    <w:rsid w:val="00C35101"/>
    <w:rsid w:val="00C36D32"/>
    <w:rsid w:val="00C370C9"/>
    <w:rsid w:val="00C413C8"/>
    <w:rsid w:val="00C41527"/>
    <w:rsid w:val="00C46B34"/>
    <w:rsid w:val="00C52F2B"/>
    <w:rsid w:val="00C536E3"/>
    <w:rsid w:val="00C618DB"/>
    <w:rsid w:val="00C63845"/>
    <w:rsid w:val="00C71098"/>
    <w:rsid w:val="00C7151F"/>
    <w:rsid w:val="00C723D3"/>
    <w:rsid w:val="00C72C87"/>
    <w:rsid w:val="00C75C76"/>
    <w:rsid w:val="00C8035D"/>
    <w:rsid w:val="00C90662"/>
    <w:rsid w:val="00C90CDE"/>
    <w:rsid w:val="00C90E8F"/>
    <w:rsid w:val="00C9325D"/>
    <w:rsid w:val="00C945EF"/>
    <w:rsid w:val="00C97119"/>
    <w:rsid w:val="00CA0F30"/>
    <w:rsid w:val="00CA4CC4"/>
    <w:rsid w:val="00CA5887"/>
    <w:rsid w:val="00CA718F"/>
    <w:rsid w:val="00CB345C"/>
    <w:rsid w:val="00CB4212"/>
    <w:rsid w:val="00CB5ECF"/>
    <w:rsid w:val="00CB6AAC"/>
    <w:rsid w:val="00CB6C29"/>
    <w:rsid w:val="00CB7E27"/>
    <w:rsid w:val="00CC0C5E"/>
    <w:rsid w:val="00CC0CD5"/>
    <w:rsid w:val="00CC2704"/>
    <w:rsid w:val="00CC2ACE"/>
    <w:rsid w:val="00CC355A"/>
    <w:rsid w:val="00CC3FE1"/>
    <w:rsid w:val="00CC4EC3"/>
    <w:rsid w:val="00CC5CEA"/>
    <w:rsid w:val="00CC5E29"/>
    <w:rsid w:val="00CC7540"/>
    <w:rsid w:val="00CD0EB4"/>
    <w:rsid w:val="00CD31EE"/>
    <w:rsid w:val="00CD65A8"/>
    <w:rsid w:val="00CD65FB"/>
    <w:rsid w:val="00CE1581"/>
    <w:rsid w:val="00CE22B9"/>
    <w:rsid w:val="00CE4062"/>
    <w:rsid w:val="00CE5CD2"/>
    <w:rsid w:val="00CE62F5"/>
    <w:rsid w:val="00CE6593"/>
    <w:rsid w:val="00CE69E1"/>
    <w:rsid w:val="00CF0B12"/>
    <w:rsid w:val="00CF3E4D"/>
    <w:rsid w:val="00CF506A"/>
    <w:rsid w:val="00CF7A3B"/>
    <w:rsid w:val="00D00E50"/>
    <w:rsid w:val="00D01054"/>
    <w:rsid w:val="00D01162"/>
    <w:rsid w:val="00D016AA"/>
    <w:rsid w:val="00D0175E"/>
    <w:rsid w:val="00D0440B"/>
    <w:rsid w:val="00D047FA"/>
    <w:rsid w:val="00D066DD"/>
    <w:rsid w:val="00D06F3C"/>
    <w:rsid w:val="00D07BB9"/>
    <w:rsid w:val="00D132F0"/>
    <w:rsid w:val="00D15AC5"/>
    <w:rsid w:val="00D21482"/>
    <w:rsid w:val="00D21812"/>
    <w:rsid w:val="00D219CB"/>
    <w:rsid w:val="00D226B3"/>
    <w:rsid w:val="00D227A5"/>
    <w:rsid w:val="00D2312E"/>
    <w:rsid w:val="00D23898"/>
    <w:rsid w:val="00D26984"/>
    <w:rsid w:val="00D26B40"/>
    <w:rsid w:val="00D3041A"/>
    <w:rsid w:val="00D32595"/>
    <w:rsid w:val="00D33BAC"/>
    <w:rsid w:val="00D340C1"/>
    <w:rsid w:val="00D34F27"/>
    <w:rsid w:val="00D40D34"/>
    <w:rsid w:val="00D41FFC"/>
    <w:rsid w:val="00D42A6B"/>
    <w:rsid w:val="00D43331"/>
    <w:rsid w:val="00D44DB2"/>
    <w:rsid w:val="00D45B47"/>
    <w:rsid w:val="00D47C38"/>
    <w:rsid w:val="00D52142"/>
    <w:rsid w:val="00D52CA1"/>
    <w:rsid w:val="00D530B7"/>
    <w:rsid w:val="00D53130"/>
    <w:rsid w:val="00D5427A"/>
    <w:rsid w:val="00D55026"/>
    <w:rsid w:val="00D57C21"/>
    <w:rsid w:val="00D60A24"/>
    <w:rsid w:val="00D627F1"/>
    <w:rsid w:val="00D64397"/>
    <w:rsid w:val="00D65773"/>
    <w:rsid w:val="00D65ACC"/>
    <w:rsid w:val="00D6644E"/>
    <w:rsid w:val="00D66FDF"/>
    <w:rsid w:val="00D67764"/>
    <w:rsid w:val="00D70772"/>
    <w:rsid w:val="00D71706"/>
    <w:rsid w:val="00D72E45"/>
    <w:rsid w:val="00D73B06"/>
    <w:rsid w:val="00D7518D"/>
    <w:rsid w:val="00D75765"/>
    <w:rsid w:val="00D76C88"/>
    <w:rsid w:val="00D8186F"/>
    <w:rsid w:val="00D81F7A"/>
    <w:rsid w:val="00D82401"/>
    <w:rsid w:val="00D83C76"/>
    <w:rsid w:val="00D83CDA"/>
    <w:rsid w:val="00D8511C"/>
    <w:rsid w:val="00D85E16"/>
    <w:rsid w:val="00D85F6F"/>
    <w:rsid w:val="00D860BB"/>
    <w:rsid w:val="00D86C71"/>
    <w:rsid w:val="00D87509"/>
    <w:rsid w:val="00D901FD"/>
    <w:rsid w:val="00D97280"/>
    <w:rsid w:val="00D9778F"/>
    <w:rsid w:val="00D979C9"/>
    <w:rsid w:val="00DA1071"/>
    <w:rsid w:val="00DA221F"/>
    <w:rsid w:val="00DA3B09"/>
    <w:rsid w:val="00DB061F"/>
    <w:rsid w:val="00DB2591"/>
    <w:rsid w:val="00DB4418"/>
    <w:rsid w:val="00DB4646"/>
    <w:rsid w:val="00DB52E0"/>
    <w:rsid w:val="00DB53E4"/>
    <w:rsid w:val="00DC214E"/>
    <w:rsid w:val="00DD1F49"/>
    <w:rsid w:val="00DD58EE"/>
    <w:rsid w:val="00DD5F77"/>
    <w:rsid w:val="00DE143B"/>
    <w:rsid w:val="00DE1796"/>
    <w:rsid w:val="00DE1A35"/>
    <w:rsid w:val="00DE3B40"/>
    <w:rsid w:val="00DE5C2D"/>
    <w:rsid w:val="00DE6A1E"/>
    <w:rsid w:val="00DF1BF4"/>
    <w:rsid w:val="00DF2A3C"/>
    <w:rsid w:val="00DF3BA6"/>
    <w:rsid w:val="00DF5378"/>
    <w:rsid w:val="00DF5E2B"/>
    <w:rsid w:val="00E02C6E"/>
    <w:rsid w:val="00E02E43"/>
    <w:rsid w:val="00E04053"/>
    <w:rsid w:val="00E0592C"/>
    <w:rsid w:val="00E05BA8"/>
    <w:rsid w:val="00E06A0E"/>
    <w:rsid w:val="00E0747F"/>
    <w:rsid w:val="00E07EF7"/>
    <w:rsid w:val="00E10DE8"/>
    <w:rsid w:val="00E11407"/>
    <w:rsid w:val="00E136F7"/>
    <w:rsid w:val="00E13E1A"/>
    <w:rsid w:val="00E13E8B"/>
    <w:rsid w:val="00E140E3"/>
    <w:rsid w:val="00E15608"/>
    <w:rsid w:val="00E172D5"/>
    <w:rsid w:val="00E17AB9"/>
    <w:rsid w:val="00E204AC"/>
    <w:rsid w:val="00E20F5A"/>
    <w:rsid w:val="00E213C8"/>
    <w:rsid w:val="00E23185"/>
    <w:rsid w:val="00E25A90"/>
    <w:rsid w:val="00E273F9"/>
    <w:rsid w:val="00E27AEE"/>
    <w:rsid w:val="00E324F6"/>
    <w:rsid w:val="00E331CE"/>
    <w:rsid w:val="00E35576"/>
    <w:rsid w:val="00E35D26"/>
    <w:rsid w:val="00E427D4"/>
    <w:rsid w:val="00E42E6B"/>
    <w:rsid w:val="00E437E8"/>
    <w:rsid w:val="00E468D9"/>
    <w:rsid w:val="00E4783E"/>
    <w:rsid w:val="00E53A7A"/>
    <w:rsid w:val="00E547E8"/>
    <w:rsid w:val="00E5656A"/>
    <w:rsid w:val="00E60702"/>
    <w:rsid w:val="00E60E48"/>
    <w:rsid w:val="00E625C9"/>
    <w:rsid w:val="00E6382C"/>
    <w:rsid w:val="00E66364"/>
    <w:rsid w:val="00E670B2"/>
    <w:rsid w:val="00E714F0"/>
    <w:rsid w:val="00E71A55"/>
    <w:rsid w:val="00E725BF"/>
    <w:rsid w:val="00E80137"/>
    <w:rsid w:val="00E80357"/>
    <w:rsid w:val="00E80536"/>
    <w:rsid w:val="00E806EC"/>
    <w:rsid w:val="00E819C7"/>
    <w:rsid w:val="00E826C4"/>
    <w:rsid w:val="00E83C53"/>
    <w:rsid w:val="00E87041"/>
    <w:rsid w:val="00E90C9B"/>
    <w:rsid w:val="00E90DF8"/>
    <w:rsid w:val="00E93A50"/>
    <w:rsid w:val="00E97A20"/>
    <w:rsid w:val="00EA43C1"/>
    <w:rsid w:val="00EA505C"/>
    <w:rsid w:val="00EA66A2"/>
    <w:rsid w:val="00EA6D1A"/>
    <w:rsid w:val="00EB0C6F"/>
    <w:rsid w:val="00EB0E5C"/>
    <w:rsid w:val="00EB3D11"/>
    <w:rsid w:val="00EB4798"/>
    <w:rsid w:val="00EC03C3"/>
    <w:rsid w:val="00EC1B88"/>
    <w:rsid w:val="00EC3FE2"/>
    <w:rsid w:val="00EC5240"/>
    <w:rsid w:val="00EC6478"/>
    <w:rsid w:val="00ED0489"/>
    <w:rsid w:val="00ED2100"/>
    <w:rsid w:val="00ED3E3B"/>
    <w:rsid w:val="00ED4653"/>
    <w:rsid w:val="00EE0842"/>
    <w:rsid w:val="00EE151F"/>
    <w:rsid w:val="00EE2AD5"/>
    <w:rsid w:val="00EE7156"/>
    <w:rsid w:val="00EF08B1"/>
    <w:rsid w:val="00EF28E1"/>
    <w:rsid w:val="00EF32F5"/>
    <w:rsid w:val="00EF582F"/>
    <w:rsid w:val="00EF77F9"/>
    <w:rsid w:val="00F0424F"/>
    <w:rsid w:val="00F04333"/>
    <w:rsid w:val="00F04BDF"/>
    <w:rsid w:val="00F05880"/>
    <w:rsid w:val="00F07442"/>
    <w:rsid w:val="00F07A11"/>
    <w:rsid w:val="00F10B10"/>
    <w:rsid w:val="00F126A4"/>
    <w:rsid w:val="00F12CE9"/>
    <w:rsid w:val="00F1309E"/>
    <w:rsid w:val="00F13880"/>
    <w:rsid w:val="00F13A89"/>
    <w:rsid w:val="00F14470"/>
    <w:rsid w:val="00F167F4"/>
    <w:rsid w:val="00F16BF3"/>
    <w:rsid w:val="00F2032E"/>
    <w:rsid w:val="00F222FA"/>
    <w:rsid w:val="00F249DB"/>
    <w:rsid w:val="00F24FE1"/>
    <w:rsid w:val="00F26758"/>
    <w:rsid w:val="00F26FBA"/>
    <w:rsid w:val="00F33794"/>
    <w:rsid w:val="00F34572"/>
    <w:rsid w:val="00F34B48"/>
    <w:rsid w:val="00F3699F"/>
    <w:rsid w:val="00F40A3A"/>
    <w:rsid w:val="00F40E10"/>
    <w:rsid w:val="00F40F26"/>
    <w:rsid w:val="00F4244E"/>
    <w:rsid w:val="00F4319C"/>
    <w:rsid w:val="00F433B5"/>
    <w:rsid w:val="00F45147"/>
    <w:rsid w:val="00F46030"/>
    <w:rsid w:val="00F52038"/>
    <w:rsid w:val="00F52635"/>
    <w:rsid w:val="00F54FF0"/>
    <w:rsid w:val="00F561E8"/>
    <w:rsid w:val="00F569A5"/>
    <w:rsid w:val="00F61161"/>
    <w:rsid w:val="00F62135"/>
    <w:rsid w:val="00F62BD2"/>
    <w:rsid w:val="00F63B51"/>
    <w:rsid w:val="00F63F80"/>
    <w:rsid w:val="00F654B4"/>
    <w:rsid w:val="00F6668E"/>
    <w:rsid w:val="00F67479"/>
    <w:rsid w:val="00F7144E"/>
    <w:rsid w:val="00F71CB3"/>
    <w:rsid w:val="00F75964"/>
    <w:rsid w:val="00F75B31"/>
    <w:rsid w:val="00F771B9"/>
    <w:rsid w:val="00F77EEF"/>
    <w:rsid w:val="00F83443"/>
    <w:rsid w:val="00F84494"/>
    <w:rsid w:val="00F845D6"/>
    <w:rsid w:val="00F900CF"/>
    <w:rsid w:val="00F9057F"/>
    <w:rsid w:val="00F90CDA"/>
    <w:rsid w:val="00F92875"/>
    <w:rsid w:val="00F9315F"/>
    <w:rsid w:val="00F939E7"/>
    <w:rsid w:val="00F94D45"/>
    <w:rsid w:val="00F9505C"/>
    <w:rsid w:val="00FA04BE"/>
    <w:rsid w:val="00FA1EAA"/>
    <w:rsid w:val="00FA3EF1"/>
    <w:rsid w:val="00FA5322"/>
    <w:rsid w:val="00FA5F70"/>
    <w:rsid w:val="00FA6936"/>
    <w:rsid w:val="00FB020D"/>
    <w:rsid w:val="00FB0423"/>
    <w:rsid w:val="00FB06E4"/>
    <w:rsid w:val="00FB0B50"/>
    <w:rsid w:val="00FB0C37"/>
    <w:rsid w:val="00FB1597"/>
    <w:rsid w:val="00FB1D8D"/>
    <w:rsid w:val="00FB5657"/>
    <w:rsid w:val="00FB6DFE"/>
    <w:rsid w:val="00FC2B1F"/>
    <w:rsid w:val="00FC3C80"/>
    <w:rsid w:val="00FC51CA"/>
    <w:rsid w:val="00FC7109"/>
    <w:rsid w:val="00FC71C2"/>
    <w:rsid w:val="00FC75CD"/>
    <w:rsid w:val="00FD16FC"/>
    <w:rsid w:val="00FD1E9A"/>
    <w:rsid w:val="00FD2B8D"/>
    <w:rsid w:val="00FD38F0"/>
    <w:rsid w:val="00FD5377"/>
    <w:rsid w:val="00FD61BD"/>
    <w:rsid w:val="00FD70B6"/>
    <w:rsid w:val="00FE0BA2"/>
    <w:rsid w:val="00FE0DCC"/>
    <w:rsid w:val="00FE0E53"/>
    <w:rsid w:val="00FE1ED2"/>
    <w:rsid w:val="00FE2A89"/>
    <w:rsid w:val="00FE33FE"/>
    <w:rsid w:val="00FE7932"/>
    <w:rsid w:val="00FF219A"/>
    <w:rsid w:val="00FF3F01"/>
    <w:rsid w:val="00FF6F5D"/>
    <w:rsid w:val="00FF7D30"/>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C4CED"/>
  <w15:chartTrackingRefBased/>
  <w15:docId w15:val="{397EEEB4-04EA-43F1-9230-6A88727D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8E"/>
    <w:pPr>
      <w:spacing w:after="0"/>
    </w:pPr>
  </w:style>
  <w:style w:type="paragraph" w:styleId="Heading1">
    <w:name w:val="heading 1"/>
    <w:aliases w:val="Header 1"/>
    <w:basedOn w:val="Normal"/>
    <w:next w:val="Normal"/>
    <w:link w:val="Heading1Char"/>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Heading2">
    <w:name w:val="heading 2"/>
    <w:aliases w:val="Header 2"/>
    <w:basedOn w:val="Normal"/>
    <w:next w:val="Normal"/>
    <w:link w:val="Heading2Char"/>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Heading3">
    <w:name w:val="heading 3"/>
    <w:aliases w:val="Header 3"/>
    <w:basedOn w:val="Normal"/>
    <w:next w:val="Normal"/>
    <w:link w:val="Heading3Char"/>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Heading4">
    <w:name w:val="heading 4"/>
    <w:basedOn w:val="Normal"/>
    <w:next w:val="Normal"/>
    <w:link w:val="Heading4Char"/>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leChar">
    <w:name w:val="Title Char"/>
    <w:basedOn w:val="DefaultParagraphFont"/>
    <w:link w:val="Title"/>
    <w:uiPriority w:val="10"/>
    <w:rsid w:val="003C7844"/>
    <w:rPr>
      <w:rFonts w:asciiTheme="majorHAnsi" w:eastAsiaTheme="majorEastAsia" w:hAnsiTheme="majorHAnsi" w:cstheme="majorBidi"/>
      <w:color w:val="006EA5"/>
      <w:spacing w:val="-10"/>
      <w:kern w:val="28"/>
      <w:sz w:val="36"/>
      <w:szCs w:val="56"/>
    </w:rPr>
  </w:style>
  <w:style w:type="character" w:customStyle="1" w:styleId="Heading1Char">
    <w:name w:val="Heading 1 Char"/>
    <w:aliases w:val="Header 1 Char"/>
    <w:basedOn w:val="DefaultParagraphFont"/>
    <w:link w:val="Heading1"/>
    <w:uiPriority w:val="9"/>
    <w:rsid w:val="002B08EF"/>
    <w:rPr>
      <w:rFonts w:asciiTheme="majorHAnsi" w:eastAsiaTheme="majorEastAsia" w:hAnsiTheme="majorHAnsi" w:cstheme="majorBidi"/>
      <w:b/>
      <w:color w:val="006EA5"/>
      <w:sz w:val="28"/>
      <w:szCs w:val="32"/>
    </w:rPr>
  </w:style>
  <w:style w:type="character" w:customStyle="1" w:styleId="Heading2Char">
    <w:name w:val="Heading 2 Char"/>
    <w:aliases w:val="Header 2 Char"/>
    <w:basedOn w:val="DefaultParagraphFont"/>
    <w:link w:val="Heading2"/>
    <w:uiPriority w:val="9"/>
    <w:rsid w:val="002B08EF"/>
    <w:rPr>
      <w:rFonts w:asciiTheme="majorHAnsi" w:eastAsiaTheme="majorEastAsia" w:hAnsiTheme="majorHAnsi" w:cstheme="majorBidi"/>
      <w:color w:val="006EA5"/>
      <w:szCs w:val="26"/>
    </w:rPr>
  </w:style>
  <w:style w:type="character" w:customStyle="1" w:styleId="Heading3Char">
    <w:name w:val="Heading 3 Char"/>
    <w:aliases w:val="Header 3 Char"/>
    <w:basedOn w:val="DefaultParagraphFont"/>
    <w:link w:val="Heading3"/>
    <w:uiPriority w:val="9"/>
    <w:rsid w:val="002B08EF"/>
    <w:rPr>
      <w:rFonts w:ascii="Azo Sans" w:eastAsiaTheme="majorEastAsia" w:hAnsi="Azo Sans" w:cstheme="majorBidi"/>
      <w:b/>
      <w:color w:val="000000" w:themeColor="text1"/>
      <w:szCs w:val="24"/>
    </w:rPr>
  </w:style>
  <w:style w:type="character" w:styleId="SubtleReference">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DefaultParagraphFont"/>
    <w:uiPriority w:val="99"/>
    <w:semiHidden/>
    <w:unhideWhenUsed/>
    <w:rsid w:val="00140127"/>
    <w:rPr>
      <w:u w:val="dotted"/>
    </w:rPr>
  </w:style>
  <w:style w:type="character" w:styleId="IntenseReference">
    <w:name w:val="Intense Reference"/>
    <w:aliases w:val="Visited Link"/>
    <w:basedOn w:val="FollowedHyperlink"/>
    <w:uiPriority w:val="32"/>
    <w:qFormat/>
    <w:rsid w:val="00140127"/>
    <w:rPr>
      <w:rFonts w:asciiTheme="minorHAnsi" w:hAnsiTheme="minorHAnsi"/>
      <w:b w:val="0"/>
      <w:bCs/>
      <w:smallCaps/>
      <w:color w:val="4AB9AB" w:themeColor="accent3"/>
      <w:spacing w:val="5"/>
      <w:sz w:val="22"/>
      <w:u w:val="single"/>
    </w:rPr>
  </w:style>
  <w:style w:type="character" w:styleId="FollowedHyperlink">
    <w:name w:val="FollowedHyperlink"/>
    <w:basedOn w:val="DefaultParagraphFont"/>
    <w:uiPriority w:val="99"/>
    <w:semiHidden/>
    <w:unhideWhenUsed/>
    <w:rsid w:val="00140127"/>
    <w:rPr>
      <w:color w:val="4AB9AB" w:themeColor="followedHyperlink"/>
      <w:u w:val="single"/>
    </w:rPr>
  </w:style>
  <w:style w:type="character" w:styleId="Hyperlink">
    <w:name w:val="Hyperlink"/>
    <w:basedOn w:val="DefaultParagraphFont"/>
    <w:uiPriority w:val="99"/>
    <w:unhideWhenUsed/>
    <w:rsid w:val="000D0701"/>
    <w:rPr>
      <w:color w:val="006EA5" w:themeColor="hyperlink"/>
      <w:u w:val="single"/>
    </w:rPr>
  </w:style>
  <w:style w:type="character" w:customStyle="1" w:styleId="Erwhnung1">
    <w:name w:val="Erwähnung1"/>
    <w:basedOn w:val="DefaultParagraphFont"/>
    <w:uiPriority w:val="99"/>
    <w:semiHidden/>
    <w:unhideWhenUsed/>
    <w:rsid w:val="000D0701"/>
    <w:rPr>
      <w:color w:val="2B579A"/>
      <w:shd w:val="clear" w:color="auto" w:fill="E6E6E6"/>
    </w:rPr>
  </w:style>
  <w:style w:type="paragraph" w:styleId="NoSpacing">
    <w:name w:val="No Spacing"/>
    <w:uiPriority w:val="1"/>
    <w:qFormat/>
    <w:rsid w:val="002B08EF"/>
    <w:pPr>
      <w:spacing w:after="0" w:line="240" w:lineRule="auto"/>
    </w:pPr>
    <w:rPr>
      <w:rFonts w:ascii="Source Sans Pro" w:hAnsi="Source Sans Pro"/>
    </w:rPr>
  </w:style>
  <w:style w:type="character" w:customStyle="1" w:styleId="Heading4Char">
    <w:name w:val="Heading 4 Char"/>
    <w:basedOn w:val="DefaultParagraphFont"/>
    <w:link w:val="Heading4"/>
    <w:uiPriority w:val="9"/>
    <w:rsid w:val="003C7844"/>
    <w:rPr>
      <w:rFonts w:asciiTheme="majorHAnsi" w:eastAsiaTheme="majorEastAsia" w:hAnsiTheme="majorHAnsi" w:cstheme="majorBidi"/>
      <w:i/>
      <w:iCs/>
      <w:color w:val="00527B" w:themeColor="accent1" w:themeShade="BF"/>
    </w:rPr>
  </w:style>
  <w:style w:type="paragraph" w:styleId="Subtitle">
    <w:name w:val="Subtitle"/>
    <w:basedOn w:val="Normal"/>
    <w:next w:val="Normal"/>
    <w:link w:val="SubtitleChar"/>
    <w:uiPriority w:val="11"/>
    <w:rsid w:val="003C784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C7844"/>
    <w:rPr>
      <w:rFonts w:eastAsiaTheme="minorEastAsia" w:hAnsiTheme="minorHAnsi" w:cstheme="minorBidi"/>
      <w:color w:val="5A5A5A" w:themeColor="text1" w:themeTint="A5"/>
      <w:spacing w:val="15"/>
    </w:rPr>
  </w:style>
  <w:style w:type="paragraph" w:styleId="ListParagraph">
    <w:name w:val="List Paragraph"/>
    <w:basedOn w:val="List"/>
    <w:uiPriority w:val="34"/>
    <w:qFormat/>
    <w:rsid w:val="0039318E"/>
    <w:pPr>
      <w:numPr>
        <w:numId w:val="1"/>
      </w:numPr>
    </w:pPr>
  </w:style>
  <w:style w:type="paragraph" w:styleId="List">
    <w:name w:val="List"/>
    <w:basedOn w:val="Normal"/>
    <w:uiPriority w:val="99"/>
    <w:semiHidden/>
    <w:unhideWhenUsed/>
    <w:rsid w:val="0039318E"/>
    <w:pPr>
      <w:ind w:left="283" w:hanging="283"/>
      <w:contextualSpacing/>
    </w:pPr>
  </w:style>
  <w:style w:type="paragraph" w:customStyle="1" w:styleId="NummerierteListe">
    <w:name w:val="Nummerierte Liste"/>
    <w:basedOn w:val="ListParagraph"/>
    <w:qFormat/>
    <w:rsid w:val="0039318E"/>
    <w:pPr>
      <w:numPr>
        <w:numId w:val="3"/>
      </w:numPr>
    </w:pPr>
    <w:rPr>
      <w:lang w:val="de-DE"/>
    </w:rPr>
  </w:style>
  <w:style w:type="paragraph" w:styleId="Header">
    <w:name w:val="header"/>
    <w:basedOn w:val="Normal"/>
    <w:link w:val="HeaderChar"/>
    <w:uiPriority w:val="99"/>
    <w:unhideWhenUsed/>
    <w:rsid w:val="00347262"/>
    <w:pPr>
      <w:tabs>
        <w:tab w:val="center" w:pos="4703"/>
        <w:tab w:val="right" w:pos="9406"/>
      </w:tabs>
      <w:spacing w:line="240" w:lineRule="auto"/>
    </w:pPr>
  </w:style>
  <w:style w:type="character" w:customStyle="1" w:styleId="HeaderChar">
    <w:name w:val="Header Char"/>
    <w:basedOn w:val="DefaultParagraphFont"/>
    <w:link w:val="Header"/>
    <w:uiPriority w:val="99"/>
    <w:rsid w:val="00347262"/>
  </w:style>
  <w:style w:type="paragraph" w:styleId="Footer">
    <w:name w:val="footer"/>
    <w:basedOn w:val="Normal"/>
    <w:link w:val="FooterChar"/>
    <w:uiPriority w:val="99"/>
    <w:unhideWhenUsed/>
    <w:rsid w:val="00347262"/>
    <w:pPr>
      <w:tabs>
        <w:tab w:val="center" w:pos="4703"/>
        <w:tab w:val="right" w:pos="9406"/>
      </w:tabs>
      <w:spacing w:line="240" w:lineRule="auto"/>
    </w:pPr>
  </w:style>
  <w:style w:type="character" w:customStyle="1" w:styleId="FooterChar">
    <w:name w:val="Footer Char"/>
    <w:basedOn w:val="DefaultParagraphFont"/>
    <w:link w:val="Footer"/>
    <w:uiPriority w:val="99"/>
    <w:rsid w:val="00347262"/>
  </w:style>
  <w:style w:type="paragraph" w:styleId="BalloonText">
    <w:name w:val="Balloon Text"/>
    <w:basedOn w:val="Normal"/>
    <w:link w:val="BalloonTextChar"/>
    <w:uiPriority w:val="99"/>
    <w:semiHidden/>
    <w:unhideWhenUsed/>
    <w:rsid w:val="005F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60"/>
    <w:rPr>
      <w:rFonts w:ascii="Segoe UI" w:hAnsi="Segoe UI" w:cs="Segoe UI"/>
      <w:sz w:val="18"/>
      <w:szCs w:val="18"/>
    </w:rPr>
  </w:style>
  <w:style w:type="paragraph" w:styleId="Quote">
    <w:name w:val="Quote"/>
    <w:basedOn w:val="Normal"/>
    <w:next w:val="Normal"/>
    <w:link w:val="QuoteChar"/>
    <w:uiPriority w:val="29"/>
    <w:qFormat/>
    <w:rsid w:val="002020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20EF"/>
    <w:rPr>
      <w:i/>
      <w:iCs/>
      <w:color w:val="404040" w:themeColor="text1" w:themeTint="BF"/>
    </w:rPr>
  </w:style>
  <w:style w:type="character" w:customStyle="1" w:styleId="NichtaufgelsteErwhnung1">
    <w:name w:val="Nicht aufgelöste Erwähnung1"/>
    <w:basedOn w:val="DefaultParagraphFont"/>
    <w:uiPriority w:val="99"/>
    <w:semiHidden/>
    <w:unhideWhenUsed/>
    <w:rsid w:val="008725D0"/>
    <w:rPr>
      <w:color w:val="808080"/>
      <w:shd w:val="clear" w:color="auto" w:fill="E6E6E6"/>
    </w:rPr>
  </w:style>
  <w:style w:type="character" w:styleId="CommentReference">
    <w:name w:val="annotation reference"/>
    <w:basedOn w:val="DefaultParagraphFont"/>
    <w:unhideWhenUsed/>
    <w:rsid w:val="0033297C"/>
    <w:rPr>
      <w:sz w:val="16"/>
      <w:szCs w:val="16"/>
    </w:rPr>
  </w:style>
  <w:style w:type="paragraph" w:styleId="CommentText">
    <w:name w:val="annotation text"/>
    <w:basedOn w:val="Normal"/>
    <w:link w:val="CommentTextChar"/>
    <w:uiPriority w:val="99"/>
    <w:unhideWhenUsed/>
    <w:rsid w:val="0033297C"/>
    <w:pPr>
      <w:spacing w:line="240" w:lineRule="auto"/>
    </w:pPr>
    <w:rPr>
      <w:sz w:val="20"/>
      <w:szCs w:val="20"/>
    </w:rPr>
  </w:style>
  <w:style w:type="character" w:customStyle="1" w:styleId="CommentTextChar">
    <w:name w:val="Comment Text Char"/>
    <w:basedOn w:val="DefaultParagraphFont"/>
    <w:link w:val="CommentText"/>
    <w:uiPriority w:val="99"/>
    <w:rsid w:val="0033297C"/>
    <w:rPr>
      <w:sz w:val="20"/>
      <w:szCs w:val="20"/>
    </w:rPr>
  </w:style>
  <w:style w:type="paragraph" w:styleId="CommentSubject">
    <w:name w:val="annotation subject"/>
    <w:basedOn w:val="CommentText"/>
    <w:next w:val="CommentText"/>
    <w:link w:val="CommentSubjectChar"/>
    <w:uiPriority w:val="99"/>
    <w:semiHidden/>
    <w:unhideWhenUsed/>
    <w:rsid w:val="0033297C"/>
    <w:rPr>
      <w:b/>
      <w:bCs/>
    </w:rPr>
  </w:style>
  <w:style w:type="character" w:customStyle="1" w:styleId="CommentSubjectChar">
    <w:name w:val="Comment Subject Char"/>
    <w:basedOn w:val="CommentTextChar"/>
    <w:link w:val="CommentSubject"/>
    <w:uiPriority w:val="99"/>
    <w:semiHidden/>
    <w:rsid w:val="0033297C"/>
    <w:rPr>
      <w:b/>
      <w:bCs/>
      <w:sz w:val="20"/>
      <w:szCs w:val="20"/>
    </w:rPr>
  </w:style>
  <w:style w:type="paragraph" w:styleId="NormalWeb">
    <w:name w:val="Normal (Web)"/>
    <w:basedOn w:val="Normal"/>
    <w:uiPriority w:val="99"/>
    <w:unhideWhenUsed/>
    <w:rsid w:val="00921B1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A5210"/>
    <w:rPr>
      <w:b/>
      <w:bCs/>
    </w:rPr>
  </w:style>
  <w:style w:type="character" w:styleId="UnresolvedMention">
    <w:name w:val="Unresolved Mention"/>
    <w:basedOn w:val="DefaultParagraphFont"/>
    <w:uiPriority w:val="99"/>
    <w:semiHidden/>
    <w:unhideWhenUsed/>
    <w:rsid w:val="00360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50231097">
      <w:bodyDiv w:val="1"/>
      <w:marLeft w:val="0"/>
      <w:marRight w:val="0"/>
      <w:marTop w:val="0"/>
      <w:marBottom w:val="0"/>
      <w:divBdr>
        <w:top w:val="none" w:sz="0" w:space="0" w:color="auto"/>
        <w:left w:val="none" w:sz="0" w:space="0" w:color="auto"/>
        <w:bottom w:val="none" w:sz="0" w:space="0" w:color="auto"/>
        <w:right w:val="none" w:sz="0" w:space="0" w:color="auto"/>
      </w:divBdr>
    </w:div>
    <w:div w:id="208031145">
      <w:bodyDiv w:val="1"/>
      <w:marLeft w:val="0"/>
      <w:marRight w:val="0"/>
      <w:marTop w:val="0"/>
      <w:marBottom w:val="0"/>
      <w:divBdr>
        <w:top w:val="none" w:sz="0" w:space="0" w:color="auto"/>
        <w:left w:val="none" w:sz="0" w:space="0" w:color="auto"/>
        <w:bottom w:val="none" w:sz="0" w:space="0" w:color="auto"/>
        <w:right w:val="none" w:sz="0" w:space="0" w:color="auto"/>
      </w:divBdr>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441728898">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 w:id="1849052529">
      <w:bodyDiv w:val="1"/>
      <w:marLeft w:val="0"/>
      <w:marRight w:val="0"/>
      <w:marTop w:val="0"/>
      <w:marBottom w:val="0"/>
      <w:divBdr>
        <w:top w:val="none" w:sz="0" w:space="0" w:color="auto"/>
        <w:left w:val="none" w:sz="0" w:space="0" w:color="auto"/>
        <w:bottom w:val="none" w:sz="0" w:space="0" w:color="auto"/>
        <w:right w:val="none" w:sz="0" w:space="0" w:color="auto"/>
      </w:divBdr>
    </w:div>
    <w:div w:id="1969430648">
      <w:bodyDiv w:val="1"/>
      <w:marLeft w:val="0"/>
      <w:marRight w:val="0"/>
      <w:marTop w:val="0"/>
      <w:marBottom w:val="0"/>
      <w:divBdr>
        <w:top w:val="none" w:sz="0" w:space="0" w:color="auto"/>
        <w:left w:val="none" w:sz="0" w:space="0" w:color="auto"/>
        <w:bottom w:val="none" w:sz="0" w:space="0" w:color="auto"/>
        <w:right w:val="none" w:sz="0" w:space="0" w:color="auto"/>
      </w:divBdr>
    </w:div>
    <w:div w:id="1981687534">
      <w:bodyDiv w:val="1"/>
      <w:marLeft w:val="0"/>
      <w:marRight w:val="0"/>
      <w:marTop w:val="0"/>
      <w:marBottom w:val="0"/>
      <w:divBdr>
        <w:top w:val="none" w:sz="0" w:space="0" w:color="auto"/>
        <w:left w:val="none" w:sz="0" w:space="0" w:color="auto"/>
        <w:bottom w:val="none" w:sz="0" w:space="0" w:color="auto"/>
        <w:right w:val="none" w:sz="0" w:space="0" w:color="auto"/>
      </w:divBdr>
    </w:div>
    <w:div w:id="1991716001">
      <w:bodyDiv w:val="1"/>
      <w:marLeft w:val="0"/>
      <w:marRight w:val="0"/>
      <w:marTop w:val="0"/>
      <w:marBottom w:val="0"/>
      <w:divBdr>
        <w:top w:val="none" w:sz="0" w:space="0" w:color="auto"/>
        <w:left w:val="none" w:sz="0" w:space="0" w:color="auto"/>
        <w:bottom w:val="none" w:sz="0" w:space="0" w:color="auto"/>
        <w:right w:val="none" w:sz="0" w:space="0" w:color="auto"/>
      </w:divBdr>
    </w:div>
    <w:div w:id="20810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a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ste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am.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Bassermann\Documents\Custom%20Office%20Templates\Press_Release_EN.dotx"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2" ma:contentTypeDescription="Create a new document." ma:contentTypeScope="" ma:versionID="b10c403df3526908edab5b71f5cfe8f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82c2f246a0d9c7237a1a4bef2955b3b7"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D1CDB-4001-4D42-81D6-08AB4CCD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3.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F5BC80-541D-496A-86C2-FC0BFAEC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Press_Release_EN</Template>
  <TotalTime>0</TotalTime>
  <Pages>2</Pages>
  <Words>548</Words>
  <Characters>3126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59</cp:revision>
  <cp:lastPrinted>2018-11-22T13:03:00Z</cp:lastPrinted>
  <dcterms:created xsi:type="dcterms:W3CDTF">2020-05-20T10:52:00Z</dcterms:created>
  <dcterms:modified xsi:type="dcterms:W3CDTF">2020-05-26T11:23:00Z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