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C1F2D" w14:textId="4B687E40" w:rsidR="002020EF" w:rsidRPr="000B0A1B" w:rsidRDefault="007E0872" w:rsidP="000B0A1B">
      <w:pPr>
        <w:ind w:left="5040"/>
        <w:rPr>
          <w:rStyle w:val="Heading2Char"/>
          <w:rFonts w:asciiTheme="minorHAnsi" w:hAnsiTheme="minorHAnsi"/>
          <w:color w:val="auto"/>
        </w:rPr>
      </w:pPr>
      <w:r w:rsidRPr="00E0592C">
        <w:rPr>
          <w:rStyle w:val="Heading2Char"/>
          <w:rFonts w:asciiTheme="minorHAnsi" w:hAnsiTheme="minorHAnsi"/>
        </w:rPr>
        <w:t>FOR IMMEDIATE RELEASE</w:t>
      </w:r>
      <w:r w:rsidR="002020EF" w:rsidRPr="00E0592C">
        <w:rPr>
          <w:rStyle w:val="Heading2Char"/>
          <w:rFonts w:asciiTheme="minorHAnsi" w:hAnsiTheme="minorHAnsi"/>
        </w:rPr>
        <w:br/>
      </w:r>
      <w:r w:rsidR="00E10DE8">
        <w:rPr>
          <w:rStyle w:val="Heading2Char"/>
          <w:rFonts w:asciiTheme="minorHAnsi" w:hAnsiTheme="minorHAnsi"/>
          <w:color w:val="auto"/>
        </w:rPr>
        <w:t>29. April 2020</w:t>
      </w:r>
    </w:p>
    <w:p w14:paraId="3D14C2FC" w14:textId="4C9667C8" w:rsidR="002020EF" w:rsidRPr="00E0592C" w:rsidRDefault="00B24336" w:rsidP="002020EF">
      <w:pPr>
        <w:ind w:left="5040"/>
        <w:rPr>
          <w:b/>
        </w:rPr>
      </w:pPr>
      <w:r w:rsidRPr="00E0592C">
        <w:rPr>
          <w:rStyle w:val="Heading2Char"/>
          <w:rFonts w:asciiTheme="minorHAnsi" w:hAnsiTheme="minorHAnsi"/>
        </w:rPr>
        <w:br/>
      </w:r>
      <w:r w:rsidR="00096C2E">
        <w:rPr>
          <w:rStyle w:val="Heading2Char"/>
          <w:rFonts w:asciiTheme="minorHAnsi" w:hAnsiTheme="minorHAnsi"/>
        </w:rPr>
        <w:t>K</w:t>
      </w:r>
      <w:r w:rsidR="002020EF" w:rsidRPr="00E0592C">
        <w:rPr>
          <w:rStyle w:val="Heading2Char"/>
          <w:rFonts w:asciiTheme="minorHAnsi" w:hAnsiTheme="minorHAnsi"/>
        </w:rPr>
        <w:t>ONTA</w:t>
      </w:r>
      <w:r w:rsidR="00751679" w:rsidRPr="00E0592C">
        <w:rPr>
          <w:rStyle w:val="Heading2Char"/>
          <w:rFonts w:asciiTheme="minorHAnsi" w:hAnsiTheme="minorHAnsi"/>
        </w:rPr>
        <w:t>C</w:t>
      </w:r>
      <w:r w:rsidR="002020EF" w:rsidRPr="00E0592C">
        <w:rPr>
          <w:rStyle w:val="Heading2Char"/>
          <w:rFonts w:asciiTheme="minorHAnsi" w:hAnsiTheme="minorHAnsi"/>
        </w:rPr>
        <w:t>T:</w:t>
      </w:r>
      <w:r w:rsidR="002020EF" w:rsidRPr="00E0592C">
        <w:rPr>
          <w:b/>
        </w:rPr>
        <w:t xml:space="preserve"> </w:t>
      </w:r>
    </w:p>
    <w:p w14:paraId="60891BE1" w14:textId="77777777" w:rsidR="002020EF" w:rsidRPr="00D06F3C" w:rsidRDefault="002020EF" w:rsidP="002020EF">
      <w:pPr>
        <w:ind w:left="5040"/>
        <w:rPr>
          <w:lang w:val="fr-FR"/>
        </w:rPr>
      </w:pPr>
      <w:r w:rsidRPr="00D06F3C">
        <w:rPr>
          <w:lang w:val="fr-FR"/>
        </w:rPr>
        <w:t>Doroth</w:t>
      </w:r>
      <w:r w:rsidR="00493279" w:rsidRPr="00D06F3C">
        <w:rPr>
          <w:lang w:val="fr-FR"/>
        </w:rPr>
        <w:t>é</w:t>
      </w:r>
      <w:r w:rsidRPr="00D06F3C">
        <w:rPr>
          <w:lang w:val="fr-FR"/>
        </w:rPr>
        <w:t>e Bassermann</w:t>
      </w:r>
    </w:p>
    <w:p w14:paraId="06FF7AE2" w14:textId="77777777" w:rsidR="002020EF" w:rsidRPr="00D06F3C" w:rsidRDefault="002020EF" w:rsidP="002020EF">
      <w:pPr>
        <w:ind w:left="5040"/>
        <w:rPr>
          <w:lang w:val="fr-FR"/>
        </w:rPr>
      </w:pPr>
      <w:r w:rsidRPr="00D06F3C">
        <w:rPr>
          <w:lang w:val="fr-FR"/>
        </w:rPr>
        <w:t>Tel: +49 8102 8061-63</w:t>
      </w:r>
    </w:p>
    <w:p w14:paraId="1219D20C" w14:textId="77777777" w:rsidR="002020EF" w:rsidRPr="00D06F3C" w:rsidRDefault="002020EF" w:rsidP="002020EF">
      <w:pPr>
        <w:ind w:left="5040"/>
        <w:rPr>
          <w:lang w:val="fr-FR"/>
        </w:rPr>
      </w:pPr>
      <w:r w:rsidRPr="00D06F3C">
        <w:rPr>
          <w:lang w:val="fr-FR"/>
        </w:rPr>
        <w:t>Email: dorothee.bassermann@asam.net</w:t>
      </w:r>
      <w:r w:rsidRPr="00D06F3C">
        <w:rPr>
          <w:lang w:val="fr-FR"/>
        </w:rPr>
        <w:br/>
      </w:r>
      <w:hyperlink r:id="rId11" w:history="1">
        <w:r w:rsidRPr="00D06F3C">
          <w:rPr>
            <w:rStyle w:val="Hyperlink"/>
            <w:lang w:val="fr-FR"/>
          </w:rPr>
          <w:t>www.asam.net</w:t>
        </w:r>
      </w:hyperlink>
    </w:p>
    <w:p w14:paraId="039BD4B4" w14:textId="77777777" w:rsidR="002020EF" w:rsidRPr="00D06F3C" w:rsidRDefault="002020EF" w:rsidP="002020EF">
      <w:pPr>
        <w:rPr>
          <w:lang w:val="fr-FR"/>
        </w:rPr>
      </w:pPr>
    </w:p>
    <w:p w14:paraId="0C3BB5AA" w14:textId="77777777" w:rsidR="002020EF" w:rsidRPr="00D06F3C" w:rsidRDefault="002020EF" w:rsidP="002020EF">
      <w:pPr>
        <w:rPr>
          <w:lang w:val="fr-FR"/>
        </w:rPr>
      </w:pPr>
    </w:p>
    <w:p w14:paraId="69B4FE0B" w14:textId="77777777" w:rsidR="002020EF" w:rsidRPr="00D06F3C" w:rsidRDefault="002020EF" w:rsidP="002020EF">
      <w:pPr>
        <w:pStyle w:val="Title"/>
        <w:rPr>
          <w:rFonts w:asciiTheme="minorHAnsi" w:hAnsiTheme="minorHAnsi"/>
          <w:lang w:val="fr-FR"/>
        </w:rPr>
      </w:pPr>
    </w:p>
    <w:p w14:paraId="5F82CA2E" w14:textId="77777777" w:rsidR="00CB6AAC" w:rsidRPr="009E308A" w:rsidRDefault="00CB6AAC" w:rsidP="00CB6AAC">
      <w:pPr>
        <w:pStyle w:val="Title"/>
        <w:spacing w:line="276" w:lineRule="auto"/>
        <w:rPr>
          <w:lang w:val="de-DE"/>
        </w:rPr>
      </w:pPr>
      <w:r w:rsidRPr="009E308A">
        <w:rPr>
          <w:lang w:val="de-DE"/>
        </w:rPr>
        <w:t>Press Release</w:t>
      </w:r>
    </w:p>
    <w:p w14:paraId="014C7014" w14:textId="2D38A36B" w:rsidR="00BB3584" w:rsidRPr="005E0A77" w:rsidRDefault="0082034B" w:rsidP="00BB3584">
      <w:pPr>
        <w:pStyle w:val="NormalWeb"/>
        <w:shd w:val="clear" w:color="auto" w:fill="FFFFFF"/>
        <w:spacing w:before="0" w:beforeAutospacing="0" w:after="0" w:afterAutospacing="0" w:line="408" w:lineRule="atLeast"/>
        <w:rPr>
          <w:rFonts w:asciiTheme="majorHAnsi" w:eastAsiaTheme="majorEastAsia" w:hAnsiTheme="majorHAnsi" w:cstheme="majorBidi"/>
          <w:b/>
          <w:color w:val="006EA5"/>
          <w:sz w:val="28"/>
          <w:szCs w:val="32"/>
          <w:lang w:val="de-DE"/>
        </w:rPr>
      </w:pPr>
      <w:r>
        <w:rPr>
          <w:rFonts w:asciiTheme="majorHAnsi" w:eastAsiaTheme="majorEastAsia" w:hAnsiTheme="majorHAnsi" w:cstheme="majorBidi"/>
          <w:b/>
          <w:color w:val="006EA5"/>
          <w:sz w:val="28"/>
          <w:szCs w:val="32"/>
          <w:lang w:val="de-DE"/>
        </w:rPr>
        <w:t>Erste</w:t>
      </w:r>
      <w:r w:rsidR="00096C2E" w:rsidRPr="005E0A77">
        <w:rPr>
          <w:rFonts w:asciiTheme="majorHAnsi" w:eastAsiaTheme="majorEastAsia" w:hAnsiTheme="majorHAnsi" w:cstheme="majorBidi"/>
          <w:b/>
          <w:color w:val="006EA5"/>
          <w:sz w:val="28"/>
          <w:szCs w:val="32"/>
          <w:lang w:val="de-DE"/>
        </w:rPr>
        <w:t xml:space="preserve"> ASAM Versionen der </w:t>
      </w:r>
      <w:r w:rsidR="009E308A">
        <w:rPr>
          <w:rFonts w:asciiTheme="majorHAnsi" w:eastAsiaTheme="majorEastAsia" w:hAnsiTheme="majorHAnsi" w:cstheme="majorBidi"/>
          <w:b/>
          <w:color w:val="006EA5"/>
          <w:sz w:val="28"/>
          <w:szCs w:val="32"/>
          <w:lang w:val="de-DE"/>
        </w:rPr>
        <w:t>OpenX</w:t>
      </w:r>
      <w:r w:rsidR="00096C2E" w:rsidRPr="005E0A77">
        <w:rPr>
          <w:rFonts w:asciiTheme="majorHAnsi" w:eastAsiaTheme="majorEastAsia" w:hAnsiTheme="majorHAnsi" w:cstheme="majorBidi"/>
          <w:b/>
          <w:color w:val="006EA5"/>
          <w:sz w:val="28"/>
          <w:szCs w:val="32"/>
          <w:lang w:val="de-DE"/>
        </w:rPr>
        <w:t xml:space="preserve"> Standards </w:t>
      </w:r>
      <w:r w:rsidR="00353B4C">
        <w:rPr>
          <w:rFonts w:asciiTheme="majorHAnsi" w:eastAsiaTheme="majorEastAsia" w:hAnsiTheme="majorHAnsi" w:cstheme="majorBidi"/>
          <w:b/>
          <w:color w:val="006EA5"/>
          <w:sz w:val="28"/>
          <w:szCs w:val="32"/>
          <w:lang w:val="de-DE"/>
        </w:rPr>
        <w:t xml:space="preserve">für die Entwicklung </w:t>
      </w:r>
      <w:r w:rsidR="004E498B">
        <w:rPr>
          <w:rFonts w:asciiTheme="majorHAnsi" w:eastAsiaTheme="majorEastAsia" w:hAnsiTheme="majorHAnsi" w:cstheme="majorBidi"/>
          <w:b/>
          <w:color w:val="006EA5"/>
          <w:sz w:val="28"/>
          <w:szCs w:val="32"/>
          <w:lang w:val="de-DE"/>
        </w:rPr>
        <w:t>von hochautomatisiertem Fahren veröffentlicht</w:t>
      </w:r>
      <w:r w:rsidR="00FB0C37">
        <w:rPr>
          <w:rFonts w:asciiTheme="majorHAnsi" w:eastAsiaTheme="majorEastAsia" w:hAnsiTheme="majorHAnsi" w:cstheme="majorBidi"/>
          <w:b/>
          <w:color w:val="006EA5"/>
          <w:sz w:val="28"/>
          <w:szCs w:val="32"/>
          <w:lang w:val="de-DE"/>
        </w:rPr>
        <w:t xml:space="preserve"> </w:t>
      </w:r>
    </w:p>
    <w:p w14:paraId="0480DA17" w14:textId="61DEC200" w:rsidR="003D1263" w:rsidRPr="005E0A77" w:rsidRDefault="003D1263" w:rsidP="00E15608">
      <w:pPr>
        <w:spacing w:line="276" w:lineRule="auto"/>
        <w:rPr>
          <w:rFonts w:asciiTheme="majorHAnsi" w:eastAsiaTheme="majorEastAsia" w:hAnsiTheme="majorHAnsi" w:cstheme="majorBidi"/>
          <w:b/>
          <w:color w:val="006EA5"/>
          <w:sz w:val="28"/>
          <w:szCs w:val="32"/>
          <w:lang w:val="de-DE"/>
        </w:rPr>
      </w:pPr>
    </w:p>
    <w:p w14:paraId="6E759E11" w14:textId="6A6F0FBE" w:rsidR="00091FDB" w:rsidRPr="00FB0C37" w:rsidRDefault="00D6644E" w:rsidP="00CB6AAC">
      <w:pPr>
        <w:spacing w:line="276" w:lineRule="auto"/>
        <w:rPr>
          <w:b/>
          <w:lang w:val="de-DE"/>
        </w:rPr>
      </w:pPr>
      <w:r w:rsidRPr="00D6644E">
        <w:rPr>
          <w:b/>
          <w:lang w:val="de-DE"/>
        </w:rPr>
        <w:t>Nach nur einem Jahr intensiver Projektarbeit hat ASAM (Association for Standardizati</w:t>
      </w:r>
      <w:r w:rsidR="00B976CD">
        <w:rPr>
          <w:b/>
          <w:lang w:val="de-DE"/>
        </w:rPr>
        <w:t>o</w:t>
      </w:r>
      <w:r w:rsidRPr="00D6644E">
        <w:rPr>
          <w:b/>
          <w:lang w:val="de-DE"/>
        </w:rPr>
        <w:t xml:space="preserve">n of Automation and Measuring Systems) </w:t>
      </w:r>
      <w:r>
        <w:rPr>
          <w:b/>
          <w:lang w:val="de-DE"/>
        </w:rPr>
        <w:t xml:space="preserve">die Standards </w:t>
      </w:r>
      <w:r w:rsidRPr="00D6644E">
        <w:rPr>
          <w:b/>
          <w:lang w:val="de-DE"/>
        </w:rPr>
        <w:t>ASAM OpenDRIVE</w:t>
      </w:r>
      <w:r w:rsidR="008B43D6">
        <w:rPr>
          <w:b/>
          <w:lang w:val="de-DE"/>
        </w:rPr>
        <w:t>©</w:t>
      </w:r>
      <w:r w:rsidRPr="00D6644E">
        <w:rPr>
          <w:b/>
          <w:lang w:val="de-DE"/>
        </w:rPr>
        <w:t xml:space="preserve"> V1.6.0 und ASAM OpenSCENARIO</w:t>
      </w:r>
      <w:r w:rsidR="008B43D6">
        <w:rPr>
          <w:b/>
          <w:lang w:val="de-DE"/>
        </w:rPr>
        <w:t>©</w:t>
      </w:r>
      <w:r w:rsidRPr="00D6644E">
        <w:rPr>
          <w:b/>
          <w:lang w:val="de-DE"/>
        </w:rPr>
        <w:t xml:space="preserve"> V1.0.0 veröffentlicht. </w:t>
      </w:r>
      <w:r>
        <w:rPr>
          <w:b/>
          <w:lang w:val="de-DE"/>
        </w:rPr>
        <w:t xml:space="preserve"> </w:t>
      </w:r>
      <w:r w:rsidR="00FB0C37" w:rsidRPr="00FB0C37">
        <w:rPr>
          <w:b/>
          <w:lang w:val="de-DE"/>
        </w:rPr>
        <w:t>Die drei</w:t>
      </w:r>
      <w:r w:rsidR="00943CA7">
        <w:rPr>
          <w:b/>
          <w:lang w:val="de-DE"/>
        </w:rPr>
        <w:t xml:space="preserve"> sich ergänzenden </w:t>
      </w:r>
      <w:r w:rsidR="00FB0C37" w:rsidRPr="00FB0C37">
        <w:rPr>
          <w:b/>
          <w:lang w:val="de-DE"/>
        </w:rPr>
        <w:t>Standards OpenDRIVE (Beschreibung des Straßennetzes), OpenCRG (Beschreibung der Straßenoberfläche) und OpenSCENARIO (Beschreibung dynamischer Inhalte) wurden Ende 2018 an ASAM über</w:t>
      </w:r>
      <w:r w:rsidR="005336E9">
        <w:rPr>
          <w:b/>
          <w:lang w:val="de-DE"/>
        </w:rPr>
        <w:t>führt</w:t>
      </w:r>
      <w:r w:rsidR="00FB0C37" w:rsidRPr="00FB0C37">
        <w:rPr>
          <w:b/>
          <w:lang w:val="de-DE"/>
        </w:rPr>
        <w:t xml:space="preserve">, die Projektarbeit begann 2019. </w:t>
      </w:r>
      <w:r w:rsidR="00943CA7">
        <w:rPr>
          <w:b/>
          <w:lang w:val="de-DE"/>
        </w:rPr>
        <w:t xml:space="preserve">Die </w:t>
      </w:r>
      <w:r w:rsidR="00D8186F">
        <w:rPr>
          <w:b/>
          <w:lang w:val="de-DE"/>
        </w:rPr>
        <w:t>neu</w:t>
      </w:r>
      <w:r w:rsidR="00D2312E">
        <w:rPr>
          <w:b/>
          <w:lang w:val="de-DE"/>
        </w:rPr>
        <w:t xml:space="preserve"> veröffentlichten</w:t>
      </w:r>
      <w:r w:rsidR="00D8186F">
        <w:rPr>
          <w:b/>
          <w:lang w:val="de-DE"/>
        </w:rPr>
        <w:t xml:space="preserve"> </w:t>
      </w:r>
      <w:r w:rsidR="00943CA7">
        <w:rPr>
          <w:b/>
          <w:lang w:val="de-DE"/>
        </w:rPr>
        <w:t xml:space="preserve">Versionen </w:t>
      </w:r>
      <w:r w:rsidR="00D8186F">
        <w:rPr>
          <w:b/>
          <w:lang w:val="de-DE"/>
        </w:rPr>
        <w:t>beinhalten</w:t>
      </w:r>
      <w:r w:rsidR="00943CA7">
        <w:rPr>
          <w:b/>
          <w:lang w:val="de-DE"/>
        </w:rPr>
        <w:t xml:space="preserve"> </w:t>
      </w:r>
      <w:r w:rsidR="00723594">
        <w:rPr>
          <w:b/>
          <w:lang w:val="de-DE"/>
        </w:rPr>
        <w:t xml:space="preserve">wesentliche </w:t>
      </w:r>
      <w:r w:rsidR="00723594" w:rsidRPr="00FB0C37">
        <w:rPr>
          <w:b/>
          <w:lang w:val="de-DE"/>
        </w:rPr>
        <w:t>Verbesserungen</w:t>
      </w:r>
      <w:r w:rsidR="00DB52E0">
        <w:rPr>
          <w:b/>
          <w:lang w:val="de-DE"/>
        </w:rPr>
        <w:t xml:space="preserve"> und können auf der ASAM Webseite kostenfrei heruntergeladen werden.</w:t>
      </w:r>
    </w:p>
    <w:p w14:paraId="03A88524" w14:textId="674FB3B0" w:rsidR="00091FDB" w:rsidRPr="00FB0C37" w:rsidRDefault="00091FDB" w:rsidP="00CB6AAC">
      <w:pPr>
        <w:spacing w:line="276" w:lineRule="auto"/>
        <w:rPr>
          <w:b/>
          <w:lang w:val="de-DE"/>
        </w:rPr>
      </w:pPr>
    </w:p>
    <w:p w14:paraId="5C659190" w14:textId="1B5EE9D9" w:rsidR="00D860BB" w:rsidRPr="0006553F" w:rsidRDefault="005D39D8" w:rsidP="00D860BB">
      <w:pPr>
        <w:spacing w:line="276" w:lineRule="auto"/>
        <w:rPr>
          <w:noProof/>
          <w:lang w:val="de-DE"/>
        </w:rPr>
      </w:pPr>
      <w:r>
        <w:rPr>
          <w:noProof/>
        </w:rPr>
        <mc:AlternateContent>
          <mc:Choice Requires="wps">
            <w:drawing>
              <wp:anchor distT="0" distB="0" distL="114300" distR="114300" simplePos="0" relativeHeight="251660800" behindDoc="1" locked="0" layoutInCell="1" allowOverlap="1" wp14:anchorId="6549D37C" wp14:editId="0210CD09">
                <wp:simplePos x="0" y="0"/>
                <wp:positionH relativeFrom="column">
                  <wp:posOffset>0</wp:posOffset>
                </wp:positionH>
                <wp:positionV relativeFrom="paragraph">
                  <wp:posOffset>1440815</wp:posOffset>
                </wp:positionV>
                <wp:extent cx="4105275" cy="457200"/>
                <wp:effectExtent l="0" t="0" r="9525" b="0"/>
                <wp:wrapTight wrapText="bothSides">
                  <wp:wrapPolygon edited="0">
                    <wp:start x="0" y="0"/>
                    <wp:lineTo x="0" y="20700"/>
                    <wp:lineTo x="21550" y="20700"/>
                    <wp:lineTo x="2155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4105275" cy="457200"/>
                        </a:xfrm>
                        <a:prstGeom prst="rect">
                          <a:avLst/>
                        </a:prstGeom>
                        <a:solidFill>
                          <a:schemeClr val="lt1"/>
                        </a:solidFill>
                        <a:ln w="6350">
                          <a:noFill/>
                        </a:ln>
                      </wps:spPr>
                      <wps:txbx>
                        <w:txbxContent>
                          <w:p w14:paraId="1C9CCF6F" w14:textId="3C96A7B5" w:rsidR="005D39D8" w:rsidRPr="0006553F" w:rsidRDefault="005D39D8" w:rsidP="005D39D8">
                            <w:pPr>
                              <w:spacing w:line="276" w:lineRule="auto"/>
                              <w:ind w:left="-153"/>
                              <w:rPr>
                                <w:i/>
                                <w:lang w:val="de-DE"/>
                              </w:rPr>
                            </w:pPr>
                            <w:r w:rsidRPr="0006553F">
                              <w:rPr>
                                <w:i/>
                                <w:lang w:val="de-DE"/>
                              </w:rPr>
                              <w:t xml:space="preserve">ASAM Standards </w:t>
                            </w:r>
                            <w:r w:rsidR="0006553F">
                              <w:rPr>
                                <w:i/>
                                <w:lang w:val="de-DE"/>
                              </w:rPr>
                              <w:t>zur</w:t>
                            </w:r>
                            <w:r w:rsidR="0006553F" w:rsidRPr="0006553F">
                              <w:rPr>
                                <w:i/>
                                <w:lang w:val="de-DE"/>
                              </w:rPr>
                              <w:t xml:space="preserve"> Beschreibung von </w:t>
                            </w:r>
                            <w:r w:rsidR="007126B6">
                              <w:rPr>
                                <w:i/>
                                <w:lang w:val="de-DE"/>
                              </w:rPr>
                              <w:t>Straßen</w:t>
                            </w:r>
                            <w:r w:rsidR="0006553F">
                              <w:rPr>
                                <w:i/>
                                <w:lang w:val="de-DE"/>
                              </w:rPr>
                              <w:t xml:space="preserve"> und Szenarien</w:t>
                            </w:r>
                            <w:r w:rsidRPr="0006553F">
                              <w:rPr>
                                <w:i/>
                                <w:lang w:val="de-DE"/>
                              </w:rPr>
                              <w:t xml:space="preserve"> (</w:t>
                            </w:r>
                            <w:r w:rsidR="0006553F">
                              <w:rPr>
                                <w:i/>
                                <w:lang w:val="de-DE"/>
                              </w:rPr>
                              <w:t>Quelle</w:t>
                            </w:r>
                            <w:r w:rsidRPr="0006553F">
                              <w:rPr>
                                <w:i/>
                                <w:lang w:val="de-DE"/>
                              </w:rPr>
                              <w:t>: ASAM e.V.)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49D37C" id="_x0000_t202" coordsize="21600,21600" o:spt="202" path="m,l,21600r21600,l21600,xe">
                <v:stroke joinstyle="miter"/>
                <v:path gradientshapeok="t" o:connecttype="rect"/>
              </v:shapetype>
              <v:shape id="Text Box 1" o:spid="_x0000_s1026" type="#_x0000_t202" style="position:absolute;margin-left:0;margin-top:113.45pt;width:323.2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" fillcolor="white [3201]" stroked="f" strokeweight=".5pt">
                <v:textbox>
                  <w:txbxContent>
                    <w:p w14:paraId="1C9CCF6F" w14:textId="3C96A7B5" w:rsidR="005D39D8" w:rsidRPr="0006553F" w:rsidRDefault="005D39D8" w:rsidP="005D39D8">
                      <w:pPr>
                        <w:spacing w:line="276" w:lineRule="auto"/>
                        <w:ind w:left="-153"/>
                        <w:rPr>
                          <w:i/>
                          <w:lang w:val="de-DE"/>
                        </w:rPr>
                      </w:pPr>
                      <w:r w:rsidRPr="0006553F">
                        <w:rPr>
                          <w:i/>
                          <w:lang w:val="de-DE"/>
                        </w:rPr>
                        <w:t xml:space="preserve">ASAM </w:t>
                      </w:r>
                      <w:r w:rsidRPr="0006553F">
                        <w:rPr>
                          <w:i/>
                          <w:lang w:val="de-DE"/>
                        </w:rPr>
                        <w:t xml:space="preserve">Standards </w:t>
                      </w:r>
                      <w:r w:rsidR="0006553F">
                        <w:rPr>
                          <w:i/>
                          <w:lang w:val="de-DE"/>
                        </w:rPr>
                        <w:t>zur</w:t>
                      </w:r>
                      <w:r w:rsidR="0006553F" w:rsidRPr="0006553F">
                        <w:rPr>
                          <w:i/>
                          <w:lang w:val="de-DE"/>
                        </w:rPr>
                        <w:t xml:space="preserve"> Beschreibung von </w:t>
                      </w:r>
                      <w:r w:rsidR="007126B6">
                        <w:rPr>
                          <w:i/>
                          <w:lang w:val="de-DE"/>
                        </w:rPr>
                        <w:t>Straßen</w:t>
                      </w:r>
                      <w:r w:rsidR="0006553F">
                        <w:rPr>
                          <w:i/>
                          <w:lang w:val="de-DE"/>
                        </w:rPr>
                        <w:t xml:space="preserve"> und Szenarien</w:t>
                      </w:r>
                      <w:r w:rsidRPr="0006553F">
                        <w:rPr>
                          <w:i/>
                          <w:lang w:val="de-DE"/>
                        </w:rPr>
                        <w:t xml:space="preserve"> (</w:t>
                      </w:r>
                      <w:r w:rsidR="0006553F">
                        <w:rPr>
                          <w:i/>
                          <w:lang w:val="de-DE"/>
                        </w:rPr>
                        <w:t>Quelle</w:t>
                      </w:r>
                      <w:r w:rsidRPr="0006553F">
                        <w:rPr>
                          <w:i/>
                          <w:lang w:val="de-DE"/>
                        </w:rPr>
                        <w:t>: ASAM e.V.)</w:t>
                      </w:r>
                    </w:p>
                  </w:txbxContent>
                </v:textbox>
                <w10:wrap type="tight"/>
              </v:shape>
            </w:pict>
          </mc:Fallback>
        </mc:AlternateContent>
      </w:r>
      <w:r w:rsidR="00627C82">
        <w:rPr>
          <w:b/>
          <w:noProof/>
        </w:rPr>
        <w:drawing>
          <wp:anchor distT="0" distB="0" distL="114300" distR="114300" simplePos="0" relativeHeight="251658752" behindDoc="0" locked="0" layoutInCell="1" allowOverlap="1" wp14:anchorId="4D7CD91D" wp14:editId="2DA93582">
            <wp:simplePos x="0" y="0"/>
            <wp:positionH relativeFrom="column">
              <wp:posOffset>0</wp:posOffset>
            </wp:positionH>
            <wp:positionV relativeFrom="paragraph">
              <wp:posOffset>2540</wp:posOffset>
            </wp:positionV>
            <wp:extent cx="4105275" cy="1435735"/>
            <wp:effectExtent l="0" t="0" r="9525" b="0"/>
            <wp:wrapThrough wrapText="bothSides">
              <wp:wrapPolygon edited="0">
                <wp:start x="0" y="0"/>
                <wp:lineTo x="0" y="21208"/>
                <wp:lineTo x="21550" y="21208"/>
                <wp:lineTo x="21550" y="0"/>
                <wp:lineTo x="0" y="0"/>
              </wp:wrapPolygon>
            </wp:wrapThrough>
            <wp:docPr id="5" name="Picture 5"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AM Road and Scenario Descripti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05275" cy="1435735"/>
                    </a:xfrm>
                    <a:prstGeom prst="rect">
                      <a:avLst/>
                    </a:prstGeom>
                  </pic:spPr>
                </pic:pic>
              </a:graphicData>
            </a:graphic>
            <wp14:sizeRelH relativeFrom="margin">
              <wp14:pctWidth>0</wp14:pctWidth>
            </wp14:sizeRelH>
            <wp14:sizeRelV relativeFrom="margin">
              <wp14:pctHeight>0</wp14:pctHeight>
            </wp14:sizeRelV>
          </wp:anchor>
        </w:drawing>
      </w:r>
      <w:r w:rsidR="00CB6AAC" w:rsidRPr="00943CA7">
        <w:rPr>
          <w:b/>
          <w:lang w:val="de-DE"/>
        </w:rPr>
        <w:t>H</w:t>
      </w:r>
      <w:r w:rsidR="00943CA7" w:rsidRPr="00943CA7">
        <w:rPr>
          <w:b/>
          <w:lang w:val="de-DE"/>
        </w:rPr>
        <w:t>ö</w:t>
      </w:r>
      <w:r w:rsidR="00CB6AAC" w:rsidRPr="00943CA7">
        <w:rPr>
          <w:b/>
          <w:lang w:val="de-DE"/>
        </w:rPr>
        <w:t>henkirchen</w:t>
      </w:r>
      <w:r w:rsidR="00943CA7" w:rsidRPr="00943CA7">
        <w:rPr>
          <w:b/>
          <w:lang w:val="de-DE"/>
        </w:rPr>
        <w:t>, 2</w:t>
      </w:r>
      <w:r w:rsidR="002B6235">
        <w:rPr>
          <w:b/>
          <w:lang w:val="de-DE"/>
        </w:rPr>
        <w:t>9</w:t>
      </w:r>
      <w:r w:rsidR="00943CA7" w:rsidRPr="00943CA7">
        <w:rPr>
          <w:b/>
          <w:lang w:val="de-DE"/>
        </w:rPr>
        <w:t>.</w:t>
      </w:r>
      <w:r w:rsidR="00CB6AAC" w:rsidRPr="00943CA7">
        <w:rPr>
          <w:b/>
          <w:lang w:val="de-DE"/>
        </w:rPr>
        <w:t xml:space="preserve"> </w:t>
      </w:r>
      <w:r w:rsidR="002C05A3" w:rsidRPr="00943CA7">
        <w:rPr>
          <w:b/>
          <w:lang w:val="de-DE"/>
        </w:rPr>
        <w:t>April</w:t>
      </w:r>
      <w:r w:rsidR="00943CA7" w:rsidRPr="00943CA7">
        <w:rPr>
          <w:b/>
          <w:lang w:val="de-DE"/>
        </w:rPr>
        <w:t xml:space="preserve"> </w:t>
      </w:r>
      <w:r w:rsidR="00CB6AAC" w:rsidRPr="00943CA7">
        <w:rPr>
          <w:b/>
          <w:lang w:val="de-DE"/>
        </w:rPr>
        <w:t>20</w:t>
      </w:r>
      <w:r w:rsidR="004259A4" w:rsidRPr="00943CA7">
        <w:rPr>
          <w:b/>
          <w:lang w:val="de-DE"/>
        </w:rPr>
        <w:t>20</w:t>
      </w:r>
      <w:r w:rsidR="00CB6AAC" w:rsidRPr="00943CA7">
        <w:rPr>
          <w:lang w:val="de-DE"/>
        </w:rPr>
        <w:t xml:space="preserve"> –  </w:t>
      </w:r>
      <w:r w:rsidR="00D860BB">
        <w:rPr>
          <w:noProof/>
        </w:rPr>
        <mc:AlternateContent>
          <mc:Choice Requires="wps">
            <w:drawing>
              <wp:anchor distT="0" distB="0" distL="114300" distR="114300" simplePos="0" relativeHeight="251657728" behindDoc="1" locked="0" layoutInCell="1" allowOverlap="1" wp14:anchorId="4FEFBC3E" wp14:editId="1BD2262D">
                <wp:simplePos x="0" y="0"/>
                <wp:positionH relativeFrom="column">
                  <wp:posOffset>0</wp:posOffset>
                </wp:positionH>
                <wp:positionV relativeFrom="paragraph">
                  <wp:posOffset>901065</wp:posOffset>
                </wp:positionV>
                <wp:extent cx="4105275" cy="390525"/>
                <wp:effectExtent l="0" t="0" r="9525" b="9525"/>
                <wp:wrapTight wrapText="bothSides">
                  <wp:wrapPolygon edited="0">
                    <wp:start x="0" y="0"/>
                    <wp:lineTo x="0" y="21073"/>
                    <wp:lineTo x="21550" y="21073"/>
                    <wp:lineTo x="2155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4105275" cy="390525"/>
                        </a:xfrm>
                        <a:prstGeom prst="rect">
                          <a:avLst/>
                        </a:prstGeom>
                        <a:solidFill>
                          <a:schemeClr val="lt1"/>
                        </a:solidFill>
                        <a:ln w="6350">
                          <a:noFill/>
                        </a:ln>
                      </wps:spPr>
                      <wps:txbx>
                        <w:txbxContent>
                          <w:p w14:paraId="538BAE94" w14:textId="372D7741" w:rsidR="009D7CE7" w:rsidRPr="00D860BB" w:rsidRDefault="001F4D86" w:rsidP="00D860BB">
                            <w:pPr>
                              <w:spacing w:line="276" w:lineRule="auto"/>
                              <w:ind w:left="-153"/>
                              <w:rPr>
                                <w:i/>
                              </w:rPr>
                            </w:pPr>
                            <w:r>
                              <w:rPr>
                                <w:i/>
                              </w:rPr>
                              <w:t>ASAM standards for r</w:t>
                            </w:r>
                            <w:r w:rsidR="00171517">
                              <w:rPr>
                                <w:i/>
                              </w:rPr>
                              <w:t xml:space="preserve">oad and </w:t>
                            </w:r>
                            <w:r>
                              <w:rPr>
                                <w:i/>
                              </w:rPr>
                              <w:t>s</w:t>
                            </w:r>
                            <w:r w:rsidR="00171517">
                              <w:rPr>
                                <w:i/>
                              </w:rPr>
                              <w:t xml:space="preserve">cenario </w:t>
                            </w:r>
                            <w:r>
                              <w:rPr>
                                <w:i/>
                              </w:rPr>
                              <w:t>d</w:t>
                            </w:r>
                            <w:r w:rsidR="00171517">
                              <w:rPr>
                                <w:i/>
                              </w:rPr>
                              <w:t>escription</w:t>
                            </w:r>
                            <w:r w:rsidR="009D7CE7" w:rsidRPr="002277EB">
                              <w:rPr>
                                <w:i/>
                              </w:rPr>
                              <w:t xml:space="preserve"> </w:t>
                            </w:r>
                            <w:r w:rsidR="009D7CE7" w:rsidRPr="007E7159">
                              <w:rPr>
                                <w:i/>
                              </w:rPr>
                              <w:t>(Source: ASAM</w:t>
                            </w:r>
                            <w:r w:rsidR="009D7CE7" w:rsidRPr="002277EB">
                              <w:rPr>
                                <w:i/>
                              </w:rPr>
                              <w:t xml:space="preserve"> e.V.</w:t>
                            </w:r>
                            <w:r w:rsidR="009D7CE7" w:rsidRPr="007E7159">
                              <w:rPr>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EFBC3E" id="_x0000_t202" coordsize="21600,21600" o:spt="202" path="m,l,21600r21600,l21600,xe">
                <v:stroke joinstyle="miter"/>
                <v:path gradientshapeok="t" o:connecttype="rect"/>
              </v:shapetype>
              <v:shape id="Text Box 4" o:spid="_x0000_s1026" type="#_x0000_t202" style="position:absolute;margin-left:0;margin-top:70.95pt;width:323.25pt;height:3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" fillcolor="white [3201]" stroked="f" strokeweight=".5pt">
                <v:textbox>
                  <w:txbxContent>
                    <w:p w14:paraId="538BAE94" w14:textId="372D7741" w:rsidR="009D7CE7" w:rsidRPr="00D860BB" w:rsidRDefault="001F4D86" w:rsidP="00D860BB">
                      <w:pPr>
                        <w:spacing w:line="276" w:lineRule="auto"/>
                        <w:ind w:left="-153"/>
                        <w:rPr>
                          <w:i/>
                        </w:rPr>
                      </w:pPr>
                      <w:r>
                        <w:rPr>
                          <w:i/>
                        </w:rPr>
                        <w:t>ASAM standards for r</w:t>
                      </w:r>
                      <w:r w:rsidR="00171517">
                        <w:rPr>
                          <w:i/>
                        </w:rPr>
                        <w:t xml:space="preserve">oad and </w:t>
                      </w:r>
                      <w:r>
                        <w:rPr>
                          <w:i/>
                        </w:rPr>
                        <w:t>s</w:t>
                      </w:r>
                      <w:r w:rsidR="00171517">
                        <w:rPr>
                          <w:i/>
                        </w:rPr>
                        <w:t xml:space="preserve">cenario </w:t>
                      </w:r>
                      <w:r>
                        <w:rPr>
                          <w:i/>
                        </w:rPr>
                        <w:t>d</w:t>
                      </w:r>
                      <w:r w:rsidR="00171517">
                        <w:rPr>
                          <w:i/>
                        </w:rPr>
                        <w:t>escription</w:t>
                      </w:r>
                      <w:r w:rsidR="009D7CE7" w:rsidRPr="002277EB">
                        <w:rPr>
                          <w:i/>
                        </w:rPr>
                        <w:t xml:space="preserve"> </w:t>
                      </w:r>
                      <w:r w:rsidR="009D7CE7" w:rsidRPr="007E7159">
                        <w:rPr>
                          <w:i/>
                        </w:rPr>
                        <w:t>(Source: ASAM</w:t>
                      </w:r>
                      <w:r w:rsidR="009D7CE7" w:rsidRPr="002277EB">
                        <w:rPr>
                          <w:i/>
                        </w:rPr>
                        <w:t xml:space="preserve"> e.V.</w:t>
                      </w:r>
                      <w:r w:rsidR="009D7CE7" w:rsidRPr="007E7159">
                        <w:rPr>
                          <w:i/>
                        </w:rPr>
                        <w:t>)</w:t>
                      </w:r>
                    </w:p>
                  </w:txbxContent>
                </v:textbox>
                <w10:wrap type="tight"/>
              </v:shape>
            </w:pict>
          </mc:Fallback>
        </mc:AlternateContent>
      </w:r>
      <w:r w:rsidR="00D8186F" w:rsidRPr="00D8186F">
        <w:rPr>
          <w:lang w:val="de-DE"/>
        </w:rPr>
        <w:t xml:space="preserve"> </w:t>
      </w:r>
      <w:r w:rsidR="00D8186F" w:rsidRPr="00D8186F">
        <w:rPr>
          <w:noProof/>
          <w:lang w:val="de-DE"/>
        </w:rPr>
        <w:t>OpenDRIVE, OpenCRG und OpenSCENARIO wurden Ende 2018 an ASAM übertragen. Im Jahr 2019 nahmen die ersten Projektgruppen</w:t>
      </w:r>
      <w:r w:rsidR="0006553F">
        <w:rPr>
          <w:noProof/>
          <w:lang w:val="de-DE"/>
        </w:rPr>
        <w:t xml:space="preserve">, in denen </w:t>
      </w:r>
      <w:r w:rsidR="00D8186F" w:rsidRPr="00D8186F">
        <w:rPr>
          <w:noProof/>
          <w:lang w:val="de-DE"/>
        </w:rPr>
        <w:t>internationale</w:t>
      </w:r>
      <w:r w:rsidR="0006553F">
        <w:rPr>
          <w:noProof/>
          <w:lang w:val="de-DE"/>
        </w:rPr>
        <w:t xml:space="preserve"> </w:t>
      </w:r>
      <w:r w:rsidR="00D6644E">
        <w:rPr>
          <w:noProof/>
          <w:lang w:val="de-DE"/>
        </w:rPr>
        <w:t xml:space="preserve">Experten </w:t>
      </w:r>
      <w:r w:rsidR="003F1C08">
        <w:rPr>
          <w:noProof/>
          <w:lang w:val="de-DE"/>
        </w:rPr>
        <w:t xml:space="preserve">für </w:t>
      </w:r>
      <w:r w:rsidR="00D6644E">
        <w:rPr>
          <w:noProof/>
          <w:lang w:val="de-DE"/>
        </w:rPr>
        <w:t>hochautom</w:t>
      </w:r>
      <w:r w:rsidR="003F1C08">
        <w:rPr>
          <w:noProof/>
          <w:lang w:val="de-DE"/>
        </w:rPr>
        <w:t xml:space="preserve">atisiertes Fahren </w:t>
      </w:r>
      <w:r w:rsidR="0006553F">
        <w:rPr>
          <w:noProof/>
          <w:lang w:val="de-DE"/>
        </w:rPr>
        <w:t>zusammena</w:t>
      </w:r>
      <w:r w:rsidR="00B34BB4">
        <w:rPr>
          <w:noProof/>
          <w:lang w:val="de-DE"/>
        </w:rPr>
        <w:t>r</w:t>
      </w:r>
      <w:r w:rsidR="0006553F">
        <w:rPr>
          <w:noProof/>
          <w:lang w:val="de-DE"/>
        </w:rPr>
        <w:t>beitet</w:t>
      </w:r>
      <w:r w:rsidR="00F24FE1">
        <w:rPr>
          <w:noProof/>
          <w:lang w:val="de-DE"/>
        </w:rPr>
        <w:t>en</w:t>
      </w:r>
      <w:r w:rsidR="0006553F">
        <w:rPr>
          <w:noProof/>
          <w:lang w:val="de-DE"/>
        </w:rPr>
        <w:t xml:space="preserve">, </w:t>
      </w:r>
      <w:r w:rsidR="00D8186F" w:rsidRPr="00D8186F">
        <w:rPr>
          <w:noProof/>
          <w:lang w:val="de-DE"/>
        </w:rPr>
        <w:t>ihre Arbeit auf. Nur ein Jahr später kündigt ASAM nun die ersten</w:t>
      </w:r>
      <w:r w:rsidR="00694ED9">
        <w:rPr>
          <w:noProof/>
          <w:lang w:val="de-DE"/>
        </w:rPr>
        <w:t xml:space="preserve"> Releases</w:t>
      </w:r>
      <w:r w:rsidR="00D8186F" w:rsidRPr="00D8186F">
        <w:rPr>
          <w:noProof/>
          <w:lang w:val="de-DE"/>
        </w:rPr>
        <w:t xml:space="preserve"> an: ASAM OpenDRIVE© V1.6.0 und ASAM OpenSCENARIO© V1.0.0 wurden </w:t>
      </w:r>
      <w:r w:rsidR="00D2312E">
        <w:rPr>
          <w:noProof/>
          <w:lang w:val="de-DE"/>
        </w:rPr>
        <w:t xml:space="preserve">vor </w:t>
      </w:r>
      <w:r w:rsidR="00F24FE1">
        <w:rPr>
          <w:noProof/>
          <w:lang w:val="de-DE"/>
        </w:rPr>
        <w:t>einem Monat</w:t>
      </w:r>
      <w:r w:rsidR="00D8186F" w:rsidRPr="00D8186F">
        <w:rPr>
          <w:noProof/>
          <w:lang w:val="de-DE"/>
        </w:rPr>
        <w:t xml:space="preserve"> </w:t>
      </w:r>
      <w:r w:rsidR="0006553F">
        <w:rPr>
          <w:noProof/>
          <w:lang w:val="de-DE"/>
        </w:rPr>
        <w:t xml:space="preserve">publiziert </w:t>
      </w:r>
      <w:r w:rsidR="00D8186F" w:rsidRPr="00D8186F">
        <w:rPr>
          <w:noProof/>
          <w:lang w:val="de-DE"/>
        </w:rPr>
        <w:t xml:space="preserve">und sind </w:t>
      </w:r>
      <w:r w:rsidR="00D2312E">
        <w:rPr>
          <w:noProof/>
          <w:lang w:val="de-DE"/>
        </w:rPr>
        <w:t>ab sofort</w:t>
      </w:r>
      <w:r w:rsidR="00D8186F" w:rsidRPr="00D8186F">
        <w:rPr>
          <w:noProof/>
          <w:lang w:val="de-DE"/>
        </w:rPr>
        <w:t xml:space="preserve"> </w:t>
      </w:r>
      <w:r w:rsidR="00CE1581">
        <w:rPr>
          <w:noProof/>
          <w:lang w:val="de-DE"/>
        </w:rPr>
        <w:t>auf der ASAM Webseite kostenfrei verfüg</w:t>
      </w:r>
      <w:r w:rsidR="00D8186F" w:rsidRPr="00D8186F">
        <w:rPr>
          <w:noProof/>
          <w:lang w:val="de-DE"/>
        </w:rPr>
        <w:t xml:space="preserve">bar. </w:t>
      </w:r>
      <w:r w:rsidR="00D8186F" w:rsidRPr="0006553F">
        <w:rPr>
          <w:noProof/>
          <w:lang w:val="de-DE"/>
        </w:rPr>
        <w:t xml:space="preserve">Die Veröffentlichung von ASAM OpenCRG© ist für </w:t>
      </w:r>
      <w:r w:rsidR="008B43D6">
        <w:rPr>
          <w:noProof/>
          <w:lang w:val="de-DE"/>
        </w:rPr>
        <w:t xml:space="preserve">das </w:t>
      </w:r>
      <w:r w:rsidR="00BD204B">
        <w:rPr>
          <w:noProof/>
          <w:lang w:val="de-DE"/>
        </w:rPr>
        <w:t>vierte</w:t>
      </w:r>
      <w:r w:rsidR="008B43D6">
        <w:rPr>
          <w:noProof/>
          <w:lang w:val="de-DE"/>
        </w:rPr>
        <w:t xml:space="preserve"> Quartal </w:t>
      </w:r>
      <w:r w:rsidR="00D8186F" w:rsidRPr="0006553F">
        <w:rPr>
          <w:noProof/>
          <w:lang w:val="de-DE"/>
        </w:rPr>
        <w:t>2020 geplant.</w:t>
      </w:r>
    </w:p>
    <w:p w14:paraId="07B168E1" w14:textId="77777777" w:rsidR="00330C9E" w:rsidRPr="00330C9E" w:rsidRDefault="00330C9E" w:rsidP="00330C9E">
      <w:pPr>
        <w:spacing w:line="276" w:lineRule="auto"/>
        <w:rPr>
          <w:lang w:val="de-DE"/>
        </w:rPr>
      </w:pPr>
    </w:p>
    <w:p w14:paraId="22B3C091" w14:textId="4045FD68" w:rsidR="00F24FE1" w:rsidRDefault="009130A7" w:rsidP="00330C9E">
      <w:pPr>
        <w:spacing w:line="276" w:lineRule="auto"/>
        <w:rPr>
          <w:lang w:val="de-DE"/>
        </w:rPr>
      </w:pPr>
      <w:r w:rsidRPr="009130A7">
        <w:rPr>
          <w:lang w:val="de-DE"/>
        </w:rPr>
        <w:t xml:space="preserve">Sowohl ASAM OpenDRIVE </w:t>
      </w:r>
      <w:r>
        <w:rPr>
          <w:lang w:val="de-DE"/>
        </w:rPr>
        <w:t xml:space="preserve">V1.6.0 </w:t>
      </w:r>
      <w:r w:rsidRPr="009130A7">
        <w:rPr>
          <w:lang w:val="de-DE"/>
        </w:rPr>
        <w:t xml:space="preserve">als auch ASAM OpenSCENARIO </w:t>
      </w:r>
      <w:r>
        <w:rPr>
          <w:lang w:val="de-DE"/>
        </w:rPr>
        <w:t xml:space="preserve">V1.0.0 </w:t>
      </w:r>
      <w:r w:rsidRPr="009130A7">
        <w:rPr>
          <w:lang w:val="de-DE"/>
        </w:rPr>
        <w:t xml:space="preserve">bauen auf ihren Vorgängerversionen </w:t>
      </w:r>
      <w:r w:rsidR="00F24FE1">
        <w:rPr>
          <w:lang w:val="de-DE"/>
        </w:rPr>
        <w:t>auf</w:t>
      </w:r>
      <w:r w:rsidRPr="009130A7">
        <w:rPr>
          <w:lang w:val="de-DE"/>
        </w:rPr>
        <w:t>.</w:t>
      </w:r>
      <w:r w:rsidR="004F482F">
        <w:rPr>
          <w:lang w:val="de-DE"/>
        </w:rPr>
        <w:t xml:space="preserve"> </w:t>
      </w:r>
      <w:r w:rsidR="001450DE">
        <w:rPr>
          <w:lang w:val="de-DE"/>
        </w:rPr>
        <w:t>Sie</w:t>
      </w:r>
      <w:r w:rsidR="006105DE" w:rsidRPr="006105DE">
        <w:rPr>
          <w:lang w:val="de-DE"/>
        </w:rPr>
        <w:t xml:space="preserve"> erfüllen die strengen Qualitätsanforderungen von ASAM. </w:t>
      </w:r>
      <w:r w:rsidR="00F771B9">
        <w:rPr>
          <w:lang w:val="de-DE"/>
        </w:rPr>
        <w:t xml:space="preserve">Für beide </w:t>
      </w:r>
      <w:r w:rsidR="00F771B9">
        <w:rPr>
          <w:lang w:val="de-DE"/>
        </w:rPr>
        <w:lastRenderedPageBreak/>
        <w:t>Standards</w:t>
      </w:r>
      <w:r w:rsidR="006105DE" w:rsidRPr="006105DE">
        <w:rPr>
          <w:lang w:val="de-DE"/>
        </w:rPr>
        <w:t xml:space="preserve"> </w:t>
      </w:r>
      <w:r w:rsidR="00E53A7A">
        <w:rPr>
          <w:lang w:val="de-DE"/>
        </w:rPr>
        <w:t>wurde</w:t>
      </w:r>
      <w:r w:rsidR="006105DE" w:rsidRPr="006105DE">
        <w:rPr>
          <w:lang w:val="de-DE"/>
        </w:rPr>
        <w:t xml:space="preserve"> ein UML-Modell </w:t>
      </w:r>
      <w:r w:rsidR="00F771B9">
        <w:rPr>
          <w:lang w:val="de-DE"/>
        </w:rPr>
        <w:t xml:space="preserve">entwickelt, das jetzt verfügbar ist. </w:t>
      </w:r>
      <w:r w:rsidR="006105DE" w:rsidRPr="006105DE">
        <w:rPr>
          <w:lang w:val="de-DE"/>
        </w:rPr>
        <w:t xml:space="preserve">Inkonsistenzen und Mehrdeutigkeiten </w:t>
      </w:r>
      <w:r w:rsidR="00E714F0">
        <w:rPr>
          <w:lang w:val="de-DE"/>
        </w:rPr>
        <w:t>wurden</w:t>
      </w:r>
      <w:r w:rsidR="00E53A7A">
        <w:rPr>
          <w:lang w:val="de-DE"/>
        </w:rPr>
        <w:t xml:space="preserve"> </w:t>
      </w:r>
      <w:r w:rsidR="006105DE" w:rsidRPr="006105DE">
        <w:rPr>
          <w:lang w:val="de-DE"/>
        </w:rPr>
        <w:t xml:space="preserve">beseitigt, Fehler eliminiert und </w:t>
      </w:r>
      <w:r w:rsidR="001E7C7B">
        <w:rPr>
          <w:lang w:val="de-DE"/>
        </w:rPr>
        <w:t>eine klare Terminologie eingeführt</w:t>
      </w:r>
      <w:r w:rsidR="006105DE" w:rsidRPr="006105DE">
        <w:rPr>
          <w:lang w:val="de-DE"/>
        </w:rPr>
        <w:t xml:space="preserve">. Die </w:t>
      </w:r>
      <w:r w:rsidR="00F13880">
        <w:rPr>
          <w:lang w:val="de-DE"/>
        </w:rPr>
        <w:t>Benutzerfreundlichkeit</w:t>
      </w:r>
      <w:r w:rsidR="006105DE" w:rsidRPr="006105DE">
        <w:rPr>
          <w:lang w:val="de-DE"/>
        </w:rPr>
        <w:t xml:space="preserve"> beider Standards </w:t>
      </w:r>
      <w:r w:rsidR="00E53A7A">
        <w:rPr>
          <w:lang w:val="de-DE"/>
        </w:rPr>
        <w:t>konnte</w:t>
      </w:r>
      <w:r w:rsidR="006105DE" w:rsidRPr="006105DE">
        <w:rPr>
          <w:lang w:val="de-DE"/>
        </w:rPr>
        <w:t xml:space="preserve"> </w:t>
      </w:r>
      <w:r w:rsidR="001E7C7B">
        <w:rPr>
          <w:lang w:val="de-DE"/>
        </w:rPr>
        <w:t>so deutlich</w:t>
      </w:r>
      <w:r w:rsidR="006105DE" w:rsidRPr="006105DE">
        <w:rPr>
          <w:lang w:val="de-DE"/>
        </w:rPr>
        <w:t xml:space="preserve"> verbessert</w:t>
      </w:r>
      <w:r w:rsidR="00E53A7A">
        <w:rPr>
          <w:lang w:val="de-DE"/>
        </w:rPr>
        <w:t xml:space="preserve"> werden</w:t>
      </w:r>
      <w:r w:rsidR="006105DE" w:rsidRPr="006105DE">
        <w:rPr>
          <w:lang w:val="de-DE"/>
        </w:rPr>
        <w:t>.</w:t>
      </w:r>
    </w:p>
    <w:p w14:paraId="6FB3A128" w14:textId="77777777" w:rsidR="0099348B" w:rsidRPr="009130A7" w:rsidRDefault="0099348B" w:rsidP="00D860BB">
      <w:pPr>
        <w:spacing w:line="276" w:lineRule="auto"/>
        <w:rPr>
          <w:lang w:val="de-DE"/>
        </w:rPr>
      </w:pPr>
    </w:p>
    <w:p w14:paraId="527C65EF" w14:textId="69808C26" w:rsidR="00372455" w:rsidRPr="00372455" w:rsidRDefault="00372455" w:rsidP="00372455">
      <w:pPr>
        <w:spacing w:line="276" w:lineRule="auto"/>
        <w:rPr>
          <w:lang w:val="de-DE"/>
        </w:rPr>
      </w:pPr>
      <w:r w:rsidRPr="00372455">
        <w:rPr>
          <w:lang w:val="de-DE"/>
        </w:rPr>
        <w:t xml:space="preserve">Parallel zu diesen "Transferprojekten" wurden </w:t>
      </w:r>
      <w:r>
        <w:rPr>
          <w:lang w:val="de-DE"/>
        </w:rPr>
        <w:t xml:space="preserve">für beide Standards </w:t>
      </w:r>
      <w:r w:rsidRPr="00372455">
        <w:rPr>
          <w:lang w:val="de-DE"/>
        </w:rPr>
        <w:t xml:space="preserve">Konzeptprojekte </w:t>
      </w:r>
      <w:r>
        <w:rPr>
          <w:lang w:val="de-DE"/>
        </w:rPr>
        <w:t>durchgeführt</w:t>
      </w:r>
      <w:r w:rsidRPr="00372455">
        <w:rPr>
          <w:lang w:val="de-DE"/>
        </w:rPr>
        <w:t xml:space="preserve">, um notwendige </w:t>
      </w:r>
      <w:r w:rsidR="009C795E">
        <w:rPr>
          <w:lang w:val="de-DE"/>
        </w:rPr>
        <w:t>E</w:t>
      </w:r>
      <w:r w:rsidRPr="00372455">
        <w:rPr>
          <w:lang w:val="de-DE"/>
        </w:rPr>
        <w:t>rweiterungen zu diskutieren. Der frühe Beginn d</w:t>
      </w:r>
      <w:r>
        <w:rPr>
          <w:lang w:val="de-DE"/>
        </w:rPr>
        <w:t>ies</w:t>
      </w:r>
      <w:r w:rsidRPr="00372455">
        <w:rPr>
          <w:lang w:val="de-DE"/>
        </w:rPr>
        <w:t>er Konzeptprojekte ermöglicht es ASAM</w:t>
      </w:r>
      <w:r w:rsidR="007B02B8">
        <w:rPr>
          <w:lang w:val="de-DE"/>
        </w:rPr>
        <w:t xml:space="preserve"> nun</w:t>
      </w:r>
      <w:r w:rsidR="000D29D7">
        <w:rPr>
          <w:lang w:val="de-DE"/>
        </w:rPr>
        <w:t>,</w:t>
      </w:r>
      <w:r w:rsidR="00A15E2A">
        <w:rPr>
          <w:lang w:val="de-DE"/>
        </w:rPr>
        <w:t xml:space="preserve"> rasch</w:t>
      </w:r>
      <w:r w:rsidR="000D29D7">
        <w:rPr>
          <w:lang w:val="de-DE"/>
        </w:rPr>
        <w:t xml:space="preserve"> in </w:t>
      </w:r>
      <w:r w:rsidRPr="00372455">
        <w:rPr>
          <w:lang w:val="de-DE"/>
        </w:rPr>
        <w:t xml:space="preserve">die Entwicklung der Folgeversionen </w:t>
      </w:r>
      <w:r w:rsidR="00A15E2A">
        <w:rPr>
          <w:lang w:val="de-DE"/>
        </w:rPr>
        <w:t>überzugehen</w:t>
      </w:r>
      <w:r w:rsidRPr="00372455">
        <w:rPr>
          <w:lang w:val="de-DE"/>
        </w:rPr>
        <w:t>. Das Konzept</w:t>
      </w:r>
      <w:r w:rsidR="00AD5CB6">
        <w:rPr>
          <w:lang w:val="de-DE"/>
        </w:rPr>
        <w:t xml:space="preserve"> </w:t>
      </w:r>
      <w:r w:rsidRPr="00372455">
        <w:rPr>
          <w:lang w:val="de-DE"/>
        </w:rPr>
        <w:t>für ASAM OpenSCENARIO V2.</w:t>
      </w:r>
      <w:r w:rsidR="00BF143F">
        <w:rPr>
          <w:lang w:val="de-DE"/>
        </w:rPr>
        <w:t xml:space="preserve">0 ist bereits verfügbar und soll ab Anfang Juni umgesetzt werden. </w:t>
      </w:r>
      <w:r w:rsidRPr="00372455">
        <w:rPr>
          <w:lang w:val="de-DE"/>
        </w:rPr>
        <w:t xml:space="preserve">Die Veröffentlichung des </w:t>
      </w:r>
      <w:r w:rsidR="00AD5CB6">
        <w:rPr>
          <w:lang w:val="de-DE"/>
        </w:rPr>
        <w:t xml:space="preserve">Konzepts </w:t>
      </w:r>
      <w:r w:rsidRPr="00372455">
        <w:rPr>
          <w:lang w:val="de-DE"/>
        </w:rPr>
        <w:t xml:space="preserve">für ASAM OpenDRIVE wird </w:t>
      </w:r>
      <w:r w:rsidR="00BF143F">
        <w:rPr>
          <w:lang w:val="de-DE"/>
        </w:rPr>
        <w:t>i</w:t>
      </w:r>
      <w:r w:rsidR="00A829FA">
        <w:rPr>
          <w:lang w:val="de-DE"/>
        </w:rPr>
        <w:t>m</w:t>
      </w:r>
      <w:r w:rsidR="00BF143F">
        <w:rPr>
          <w:lang w:val="de-DE"/>
        </w:rPr>
        <w:t xml:space="preserve"> </w:t>
      </w:r>
      <w:r w:rsidR="00B65492">
        <w:rPr>
          <w:lang w:val="de-DE"/>
        </w:rPr>
        <w:t>August</w:t>
      </w:r>
      <w:r w:rsidRPr="00372455">
        <w:rPr>
          <w:lang w:val="de-DE"/>
        </w:rPr>
        <w:t xml:space="preserve"> 2020 </w:t>
      </w:r>
      <w:r w:rsidR="00AD5CB6">
        <w:rPr>
          <w:lang w:val="de-DE"/>
        </w:rPr>
        <w:t>erfolgen</w:t>
      </w:r>
      <w:r w:rsidRPr="00372455">
        <w:rPr>
          <w:lang w:val="de-DE"/>
        </w:rPr>
        <w:t xml:space="preserve">. </w:t>
      </w:r>
    </w:p>
    <w:p w14:paraId="514B069B" w14:textId="1CCB7259" w:rsidR="000A6B2F" w:rsidRDefault="000A6B2F" w:rsidP="005600F1">
      <w:pPr>
        <w:spacing w:line="276" w:lineRule="auto"/>
        <w:rPr>
          <w:lang w:val="de-DE"/>
        </w:rPr>
      </w:pPr>
    </w:p>
    <w:p w14:paraId="47BB5548" w14:textId="35288EB7" w:rsidR="00204D48" w:rsidRDefault="00B50106" w:rsidP="00531EA5">
      <w:pPr>
        <w:spacing w:line="276" w:lineRule="auto"/>
        <w:rPr>
          <w:lang w:val="de-DE"/>
        </w:rPr>
      </w:pPr>
      <w:r w:rsidRPr="00B50106">
        <w:rPr>
          <w:lang w:val="de-DE"/>
        </w:rPr>
        <w:t xml:space="preserve">Das ASAM </w:t>
      </w:r>
      <w:proofErr w:type="spellStart"/>
      <w:r w:rsidRPr="00B50106">
        <w:rPr>
          <w:lang w:val="de-DE"/>
        </w:rPr>
        <w:t>OpenSCENARIO</w:t>
      </w:r>
      <w:proofErr w:type="spellEnd"/>
      <w:r w:rsidRPr="00B50106">
        <w:rPr>
          <w:lang w:val="de-DE"/>
        </w:rPr>
        <w:t xml:space="preserve">-Konzept sieht vor, die Version 2.0 um eine domänenspezifische Sprache (DSL) zu erweitern. Die DSL sollte alle Ebenen der </w:t>
      </w:r>
      <w:proofErr w:type="spellStart"/>
      <w:r w:rsidRPr="00B50106">
        <w:rPr>
          <w:lang w:val="de-DE"/>
        </w:rPr>
        <w:t>Szenarienbeschreibung</w:t>
      </w:r>
      <w:proofErr w:type="spellEnd"/>
      <w:r w:rsidRPr="00B50106">
        <w:rPr>
          <w:lang w:val="de-DE"/>
        </w:rPr>
        <w:t>, von abstrakt bis konkret, in geeigneter Weise unterstützen. Die Konzeptgruppe ist überzeugt, dass die geplanten Änderungen den Standard einen großen Schritt weiter bringen werden.</w:t>
      </w:r>
    </w:p>
    <w:p w14:paraId="6FF7DF77" w14:textId="77777777" w:rsidR="00B50106" w:rsidRPr="00B50106" w:rsidRDefault="00B50106" w:rsidP="00531EA5">
      <w:pPr>
        <w:spacing w:line="276" w:lineRule="auto"/>
        <w:rPr>
          <w:lang w:val="de-DE"/>
        </w:rPr>
      </w:pPr>
    </w:p>
    <w:p w14:paraId="4154CDF6" w14:textId="741914A9" w:rsidR="00446B41" w:rsidRDefault="00976E90" w:rsidP="00D860BB">
      <w:pPr>
        <w:spacing w:line="276" w:lineRule="auto"/>
      </w:pPr>
      <w:r w:rsidRPr="00976E90">
        <w:rPr>
          <w:lang w:val="de-DE"/>
        </w:rPr>
        <w:t xml:space="preserve">Sowohl das Konzept für ASAM </w:t>
      </w:r>
      <w:proofErr w:type="spellStart"/>
      <w:r w:rsidRPr="00976E90">
        <w:rPr>
          <w:lang w:val="de-DE"/>
        </w:rPr>
        <w:t>OpenSCENARIO</w:t>
      </w:r>
      <w:proofErr w:type="spellEnd"/>
      <w:r w:rsidRPr="00976E90">
        <w:rPr>
          <w:lang w:val="de-DE"/>
        </w:rPr>
        <w:t xml:space="preserve"> als auch für ASAM </w:t>
      </w:r>
      <w:proofErr w:type="spellStart"/>
      <w:r w:rsidRPr="00976E90">
        <w:rPr>
          <w:lang w:val="de-DE"/>
        </w:rPr>
        <w:t>OpenDRIVE</w:t>
      </w:r>
      <w:proofErr w:type="spellEnd"/>
      <w:r w:rsidRPr="00976E90">
        <w:rPr>
          <w:lang w:val="de-DE"/>
        </w:rPr>
        <w:t xml:space="preserve"> sollen innerhalb eines Jahres umgesetzt sein. Die Projekteinschreibung für ASAM </w:t>
      </w:r>
      <w:proofErr w:type="spellStart"/>
      <w:r w:rsidRPr="00976E90">
        <w:rPr>
          <w:lang w:val="de-DE"/>
        </w:rPr>
        <w:t>OpenSCENARIO</w:t>
      </w:r>
      <w:proofErr w:type="spellEnd"/>
      <w:r w:rsidRPr="00976E90">
        <w:rPr>
          <w:lang w:val="de-DE"/>
        </w:rPr>
        <w:t xml:space="preserve"> V2.0 läuft bereits (die Projektteilnahme erfordert ASAM Mitgliedschaft). </w:t>
      </w:r>
      <w:r w:rsidRPr="00976E90">
        <w:t xml:space="preserve">Die Releases </w:t>
      </w:r>
      <w:proofErr w:type="spellStart"/>
      <w:r w:rsidRPr="00976E90">
        <w:t>werden</w:t>
      </w:r>
      <w:proofErr w:type="spellEnd"/>
      <w:r w:rsidRPr="00976E90">
        <w:t xml:space="preserve"> Mitte </w:t>
      </w:r>
      <w:proofErr w:type="spellStart"/>
      <w:r w:rsidRPr="00976E90">
        <w:t>bzw</w:t>
      </w:r>
      <w:proofErr w:type="spellEnd"/>
      <w:r w:rsidRPr="00976E90">
        <w:t xml:space="preserve">. Ende 2021 </w:t>
      </w:r>
      <w:proofErr w:type="spellStart"/>
      <w:r w:rsidRPr="00976E90">
        <w:t>erfolgen</w:t>
      </w:r>
      <w:proofErr w:type="spellEnd"/>
      <w:r w:rsidRPr="00976E90">
        <w:t>.</w:t>
      </w:r>
    </w:p>
    <w:p w14:paraId="013A90B5" w14:textId="77777777" w:rsidR="00976E90" w:rsidRDefault="00976E90" w:rsidP="00D860BB">
      <w:pPr>
        <w:spacing w:line="276" w:lineRule="auto"/>
        <w:rPr>
          <w:lang w:val="de-DE"/>
        </w:rPr>
      </w:pPr>
    </w:p>
    <w:p w14:paraId="0DE661FB" w14:textId="57ABAAEF" w:rsidR="00B976CD" w:rsidRPr="0050062F" w:rsidRDefault="0050062F" w:rsidP="00D860BB">
      <w:pPr>
        <w:spacing w:line="276" w:lineRule="auto"/>
        <w:rPr>
          <w:lang w:val="de-DE"/>
        </w:rPr>
      </w:pPr>
      <w:r w:rsidRPr="0050062F">
        <w:rPr>
          <w:lang w:val="de-DE"/>
        </w:rPr>
        <w:t xml:space="preserve">"Mit ASAM </w:t>
      </w:r>
      <w:proofErr w:type="spellStart"/>
      <w:r w:rsidRPr="0050062F">
        <w:rPr>
          <w:lang w:val="de-DE"/>
        </w:rPr>
        <w:t>OpenDRIVE</w:t>
      </w:r>
      <w:proofErr w:type="spellEnd"/>
      <w:r w:rsidRPr="0050062F">
        <w:rPr>
          <w:lang w:val="de-DE"/>
        </w:rPr>
        <w:t xml:space="preserve"> V1.6.0 und ASAM </w:t>
      </w:r>
      <w:proofErr w:type="spellStart"/>
      <w:r w:rsidRPr="0050062F">
        <w:rPr>
          <w:lang w:val="de-DE"/>
        </w:rPr>
        <w:t>OpenSCENARIO</w:t>
      </w:r>
      <w:proofErr w:type="spellEnd"/>
      <w:r w:rsidRPr="0050062F">
        <w:rPr>
          <w:lang w:val="de-DE"/>
        </w:rPr>
        <w:t xml:space="preserve"> V1.0.0 hat ASAM seine Fähigkeit bewiesen, professionell und zielorientiert zu arbeiten und schnelle Ergebnisse zu liefern“, meint Dr. Klaus Estenfeld, Geschäftsführer des ASAM e.V. Er fügt hinzu: „Wir sehen ein enormes Interesse unserer Mitglieder und auch von Nicht-Mitgliedern an unseren Simulationsprojekten. Dies zeigt den drängenden Bedarf an Lösungen für den Bereich simuliertes Testen und Validierung. Mit den neuen Versionen von </w:t>
      </w:r>
      <w:proofErr w:type="spellStart"/>
      <w:r w:rsidRPr="0050062F">
        <w:rPr>
          <w:lang w:val="de-DE"/>
        </w:rPr>
        <w:t>OpenDRIVE</w:t>
      </w:r>
      <w:proofErr w:type="spellEnd"/>
      <w:r w:rsidRPr="0050062F">
        <w:rPr>
          <w:lang w:val="de-DE"/>
        </w:rPr>
        <w:t xml:space="preserve"> und </w:t>
      </w:r>
      <w:proofErr w:type="spellStart"/>
      <w:r w:rsidRPr="0050062F">
        <w:rPr>
          <w:lang w:val="de-DE"/>
        </w:rPr>
        <w:t>OpenSCENARIO</w:t>
      </w:r>
      <w:proofErr w:type="spellEnd"/>
      <w:r w:rsidRPr="0050062F">
        <w:rPr>
          <w:lang w:val="de-DE"/>
        </w:rPr>
        <w:t xml:space="preserve"> konnten wir verbesserte Versionen der Standards bereitstellen. An den Konzepten zu deren Weiterentwicklung haben zahlreiche internationale Experten mitgearbeitet. Wir gehen davon aus, dass die Umsetzung dieser Konzepte zu einer noch breiteren Akzeptanz der ASAM </w:t>
      </w:r>
      <w:proofErr w:type="spellStart"/>
      <w:r w:rsidRPr="0050062F">
        <w:rPr>
          <w:lang w:val="de-DE"/>
        </w:rPr>
        <w:t>OpenX</w:t>
      </w:r>
      <w:proofErr w:type="spellEnd"/>
      <w:r w:rsidRPr="0050062F">
        <w:rPr>
          <w:lang w:val="de-DE"/>
        </w:rPr>
        <w:t>-Standards führen wird.“</w:t>
      </w:r>
    </w:p>
    <w:p w14:paraId="6FC989F5" w14:textId="77777777" w:rsidR="0050062F" w:rsidRPr="0050062F" w:rsidRDefault="0050062F" w:rsidP="00D860BB">
      <w:pPr>
        <w:spacing w:line="276" w:lineRule="auto"/>
        <w:rPr>
          <w:lang w:val="de-DE"/>
        </w:rPr>
      </w:pPr>
    </w:p>
    <w:p w14:paraId="5FD42AC0" w14:textId="6AACABFE" w:rsidR="007A10A9" w:rsidRPr="0050062F" w:rsidRDefault="007A10A9" w:rsidP="00D860BB">
      <w:pPr>
        <w:spacing w:line="276" w:lineRule="auto"/>
        <w:rPr>
          <w:lang w:val="de-DE"/>
        </w:rPr>
      </w:pPr>
      <w:r w:rsidRPr="0050062F">
        <w:rPr>
          <w:lang w:val="de-DE"/>
        </w:rPr>
        <w:t xml:space="preserve">Download ASAM </w:t>
      </w:r>
      <w:proofErr w:type="spellStart"/>
      <w:r w:rsidRPr="0050062F">
        <w:rPr>
          <w:lang w:val="de-DE"/>
        </w:rPr>
        <w:t>OpenDRIVE</w:t>
      </w:r>
      <w:proofErr w:type="spellEnd"/>
      <w:r w:rsidRPr="0050062F">
        <w:rPr>
          <w:lang w:val="de-DE"/>
        </w:rPr>
        <w:t xml:space="preserve"> V1.6.0</w:t>
      </w:r>
      <w:r w:rsidR="00794833" w:rsidRPr="0050062F">
        <w:rPr>
          <w:lang w:val="de-DE"/>
        </w:rPr>
        <w:t xml:space="preserve">: </w:t>
      </w:r>
      <w:hyperlink r:id="rId13" w:history="1">
        <w:r w:rsidR="00794833" w:rsidRPr="0050062F">
          <w:rPr>
            <w:rStyle w:val="Hyperlink"/>
            <w:rFonts w:eastAsiaTheme="majorEastAsia"/>
            <w:lang w:val="de-DE"/>
          </w:rPr>
          <w:t>https://www.asam.net/standards/detail/opendrive/</w:t>
        </w:r>
      </w:hyperlink>
    </w:p>
    <w:p w14:paraId="36BDB383" w14:textId="53928A95" w:rsidR="007A10A9" w:rsidRDefault="007A10A9" w:rsidP="00D860BB">
      <w:pPr>
        <w:spacing w:line="276" w:lineRule="auto"/>
      </w:pPr>
      <w:r w:rsidRPr="007A10A9">
        <w:t xml:space="preserve">Download ASAM </w:t>
      </w:r>
      <w:proofErr w:type="spellStart"/>
      <w:r w:rsidRPr="007A10A9">
        <w:t>OpenSCENARIO</w:t>
      </w:r>
      <w:proofErr w:type="spellEnd"/>
      <w:r w:rsidRPr="007A10A9">
        <w:t xml:space="preserve"> V1.0.0: </w:t>
      </w:r>
      <w:hyperlink r:id="rId14" w:history="1">
        <w:r>
          <w:rPr>
            <w:rStyle w:val="Hyperlink"/>
            <w:rFonts w:eastAsiaTheme="majorEastAsia"/>
          </w:rPr>
          <w:t>https://www.asam.net/standards/detail/openscenario/</w:t>
        </w:r>
      </w:hyperlink>
    </w:p>
    <w:p w14:paraId="37DB512B" w14:textId="2DFB4806" w:rsidR="00093C8C" w:rsidRPr="007A10A9" w:rsidRDefault="00093C8C" w:rsidP="00D860BB">
      <w:pPr>
        <w:spacing w:line="276" w:lineRule="auto"/>
      </w:pPr>
      <w:r>
        <w:t xml:space="preserve">Download ASAM </w:t>
      </w:r>
      <w:proofErr w:type="spellStart"/>
      <w:r>
        <w:t>OpenSCENARIO</w:t>
      </w:r>
      <w:proofErr w:type="spellEnd"/>
      <w:r>
        <w:t xml:space="preserve"> Concept: </w:t>
      </w:r>
      <w:hyperlink r:id="rId15" w:history="1">
        <w:r w:rsidRPr="0097105F">
          <w:rPr>
            <w:rStyle w:val="Hyperlink"/>
            <w:rFonts w:eastAsiaTheme="majorEastAsia"/>
          </w:rPr>
          <w:t>https://www.asam.net/standards/detail/openscenario/</w:t>
        </w:r>
      </w:hyperlink>
    </w:p>
    <w:p w14:paraId="0051CDFE" w14:textId="77777777" w:rsidR="009118E0" w:rsidRPr="007A10A9" w:rsidRDefault="009118E0" w:rsidP="006752C8">
      <w:pPr>
        <w:spacing w:line="276" w:lineRule="auto"/>
      </w:pPr>
    </w:p>
    <w:p w14:paraId="67229E64" w14:textId="7D9B2BF5" w:rsidR="00CB6AAC" w:rsidRPr="00B65492" w:rsidRDefault="00464FCB" w:rsidP="00CB6AAC">
      <w:pPr>
        <w:keepNext/>
        <w:keepLines/>
        <w:spacing w:before="120" w:after="120" w:line="276" w:lineRule="auto"/>
        <w:outlineLvl w:val="1"/>
        <w:rPr>
          <w:rFonts w:asciiTheme="majorHAnsi" w:eastAsiaTheme="majorEastAsia" w:hAnsiTheme="majorHAnsi" w:cstheme="majorBidi"/>
          <w:color w:val="006EA5"/>
          <w:szCs w:val="26"/>
        </w:rPr>
      </w:pPr>
      <w:proofErr w:type="spellStart"/>
      <w:r w:rsidRPr="00B65492">
        <w:rPr>
          <w:rFonts w:asciiTheme="majorHAnsi" w:eastAsiaTheme="majorEastAsia" w:hAnsiTheme="majorHAnsi" w:cstheme="majorBidi"/>
          <w:color w:val="006EA5"/>
          <w:szCs w:val="26"/>
        </w:rPr>
        <w:t>Über</w:t>
      </w:r>
      <w:proofErr w:type="spellEnd"/>
      <w:r w:rsidRPr="00B65492">
        <w:rPr>
          <w:rFonts w:asciiTheme="majorHAnsi" w:eastAsiaTheme="majorEastAsia" w:hAnsiTheme="majorHAnsi" w:cstheme="majorBidi"/>
          <w:color w:val="006EA5"/>
          <w:szCs w:val="26"/>
        </w:rPr>
        <w:t xml:space="preserve"> </w:t>
      </w:r>
      <w:r w:rsidR="00CB6AAC" w:rsidRPr="00B65492">
        <w:rPr>
          <w:rFonts w:asciiTheme="majorHAnsi" w:eastAsiaTheme="majorEastAsia" w:hAnsiTheme="majorHAnsi" w:cstheme="majorBidi"/>
          <w:color w:val="006EA5"/>
          <w:szCs w:val="26"/>
        </w:rPr>
        <w:t xml:space="preserve">ASAM e.V. </w:t>
      </w:r>
    </w:p>
    <w:p w14:paraId="4763013C" w14:textId="5D936430" w:rsidR="00EE7156" w:rsidRDefault="0095555B" w:rsidP="00CB6AAC">
      <w:pPr>
        <w:spacing w:line="276" w:lineRule="auto"/>
        <w:rPr>
          <w:lang w:val="de-DE"/>
        </w:rPr>
      </w:pPr>
      <w:r w:rsidRPr="0095555B">
        <w:rPr>
          <w:lang w:val="de-DE"/>
        </w:rPr>
        <w:t>ASAM e.V. (Association for Standardization of Automation and Measuring Systems) betreibt aktiv Standardisierung in der Automobilindustrie</w:t>
      </w:r>
      <w:r w:rsidR="00D9778F">
        <w:rPr>
          <w:lang w:val="de-DE"/>
        </w:rPr>
        <w:t xml:space="preserve">. </w:t>
      </w:r>
      <w:r w:rsidR="00EE7156">
        <w:rPr>
          <w:lang w:val="de-DE"/>
        </w:rPr>
        <w:t>Zusammen</w:t>
      </w:r>
      <w:r w:rsidR="00EE7156" w:rsidRPr="00EE7156">
        <w:rPr>
          <w:lang w:val="de-DE"/>
        </w:rPr>
        <w:t xml:space="preserve"> mit seinen fast 300 Mitgliedsorganisationen weltweit entwickelt der Ver</w:t>
      </w:r>
      <w:r w:rsidR="00EE7156">
        <w:rPr>
          <w:lang w:val="de-DE"/>
        </w:rPr>
        <w:t>ein</w:t>
      </w:r>
      <w:r w:rsidR="00EE7156" w:rsidRPr="00EE7156">
        <w:rPr>
          <w:lang w:val="de-DE"/>
        </w:rPr>
        <w:t xml:space="preserve"> Standards, die Schnittstellen und Datenmodelle für Werkzeuge definieren, </w:t>
      </w:r>
      <w:r w:rsidR="00EE7156">
        <w:rPr>
          <w:lang w:val="de-DE"/>
        </w:rPr>
        <w:t>welche</w:t>
      </w:r>
      <w:r w:rsidR="00EE7156" w:rsidRPr="00EE7156">
        <w:rPr>
          <w:lang w:val="de-DE"/>
        </w:rPr>
        <w:t xml:space="preserve"> für die Entwicklung und den Test von elektronischen Steuergeräten (ECUs) und für die Validierung des Gesamtfahrzeugs eingesetzt werden. </w:t>
      </w:r>
      <w:r w:rsidR="00EE7156">
        <w:rPr>
          <w:lang w:val="de-DE"/>
        </w:rPr>
        <w:t xml:space="preserve">Das </w:t>
      </w:r>
      <w:r w:rsidR="00EE7156" w:rsidRPr="00EE7156">
        <w:rPr>
          <w:lang w:val="de-DE"/>
        </w:rPr>
        <w:t xml:space="preserve">ASAM </w:t>
      </w:r>
      <w:r w:rsidR="00EE7156">
        <w:rPr>
          <w:lang w:val="de-DE"/>
        </w:rPr>
        <w:t xml:space="preserve">Portfolio umfasst derzeit </w:t>
      </w:r>
      <w:r w:rsidR="00EE7156" w:rsidRPr="00EE7156">
        <w:rPr>
          <w:lang w:val="de-DE"/>
        </w:rPr>
        <w:t xml:space="preserve">32 </w:t>
      </w:r>
      <w:r w:rsidR="00EE7156">
        <w:rPr>
          <w:lang w:val="de-DE"/>
        </w:rPr>
        <w:t>Standards</w:t>
      </w:r>
      <w:r w:rsidR="00EE7156" w:rsidRPr="00EE7156">
        <w:rPr>
          <w:lang w:val="de-DE"/>
        </w:rPr>
        <w:t xml:space="preserve">, </w:t>
      </w:r>
      <w:r w:rsidR="00755FFC">
        <w:rPr>
          <w:lang w:val="de-DE"/>
        </w:rPr>
        <w:t xml:space="preserve">die weltweit in Werkzeugen und Werkzeugketten bei der Entwicklung von Automobilen zum Einsatz kommen. </w:t>
      </w:r>
    </w:p>
    <w:p w14:paraId="3623630E" w14:textId="13485455" w:rsidR="00CB6AAC" w:rsidRPr="00815D53" w:rsidRDefault="00CB6AAC" w:rsidP="00CB6AAC">
      <w:pPr>
        <w:spacing w:line="276" w:lineRule="auto"/>
        <w:rPr>
          <w:lang w:val="de-DE"/>
        </w:rPr>
      </w:pPr>
      <w:r w:rsidRPr="00815D53">
        <w:rPr>
          <w:lang w:val="de-DE"/>
        </w:rPr>
        <w:lastRenderedPageBreak/>
        <w:t>(</w:t>
      </w:r>
      <w:hyperlink r:id="rId16" w:history="1">
        <w:r w:rsidRPr="00815D53">
          <w:rPr>
            <w:rStyle w:val="Hyperlink"/>
            <w:lang w:val="de-DE"/>
          </w:rPr>
          <w:t>www.asam.net</w:t>
        </w:r>
      </w:hyperlink>
      <w:r w:rsidRPr="00815D53">
        <w:rPr>
          <w:lang w:val="de-DE"/>
        </w:rPr>
        <w:t xml:space="preserve">) </w:t>
      </w:r>
    </w:p>
    <w:p w14:paraId="2A8083AF" w14:textId="6759A756" w:rsidR="005D73BD" w:rsidRPr="005D73BD" w:rsidRDefault="005D73BD" w:rsidP="005D73BD">
      <w:pPr>
        <w:spacing w:line="276" w:lineRule="auto"/>
        <w:rPr>
          <w:lang w:val="de-DE"/>
        </w:rPr>
      </w:pPr>
    </w:p>
    <w:sectPr w:rsidR="005D73BD" w:rsidRPr="005D73BD" w:rsidSect="000B5E62">
      <w:headerReference w:type="default" r:id="rId17"/>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0B543" w14:textId="77777777" w:rsidR="00217E0A" w:rsidRDefault="00217E0A" w:rsidP="00347262">
      <w:pPr>
        <w:spacing w:line="240" w:lineRule="auto"/>
      </w:pPr>
      <w:r>
        <w:separator/>
      </w:r>
    </w:p>
  </w:endnote>
  <w:endnote w:type="continuationSeparator" w:id="0">
    <w:p w14:paraId="2A6F5AA7" w14:textId="77777777" w:rsidR="00217E0A" w:rsidRDefault="00217E0A" w:rsidP="00347262">
      <w:pPr>
        <w:spacing w:line="240" w:lineRule="auto"/>
      </w:pPr>
      <w:r>
        <w:continuationSeparator/>
      </w:r>
    </w:p>
  </w:endnote>
  <w:endnote w:type="continuationNotice" w:id="1">
    <w:p w14:paraId="43FC9728" w14:textId="77777777" w:rsidR="00217E0A" w:rsidRDefault="00217E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Azo Sans">
    <w:altName w:val="Azo Sans"/>
    <w:panose1 w:val="020B06030303030202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4ECFB" w14:textId="77777777" w:rsidR="00217E0A" w:rsidRDefault="00217E0A" w:rsidP="00347262">
      <w:pPr>
        <w:spacing w:line="240" w:lineRule="auto"/>
      </w:pPr>
      <w:r>
        <w:separator/>
      </w:r>
    </w:p>
  </w:footnote>
  <w:footnote w:type="continuationSeparator" w:id="0">
    <w:p w14:paraId="4C546E71" w14:textId="77777777" w:rsidR="00217E0A" w:rsidRDefault="00217E0A" w:rsidP="00347262">
      <w:pPr>
        <w:spacing w:line="240" w:lineRule="auto"/>
      </w:pPr>
      <w:r>
        <w:continuationSeparator/>
      </w:r>
    </w:p>
  </w:footnote>
  <w:footnote w:type="continuationNotice" w:id="1">
    <w:p w14:paraId="392DAB90" w14:textId="77777777" w:rsidR="00217E0A" w:rsidRDefault="00217E0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8B8A3" w14:textId="77777777" w:rsidR="00347262" w:rsidRDefault="005F6360">
    <w:pPr>
      <w:pStyle w:val="Header"/>
    </w:pPr>
    <w:r>
      <w:rPr>
        <w:noProof/>
        <w:lang w:val="de-DE" w:eastAsia="de-DE"/>
      </w:rPr>
      <mc:AlternateContent>
        <mc:Choice Requires="wps">
          <w:drawing>
            <wp:anchor distT="0" distB="0" distL="114300" distR="114300" simplePos="0" relativeHeight="251658240" behindDoc="1" locked="0" layoutInCell="1" allowOverlap="1" wp14:anchorId="0E65E311" wp14:editId="75C4B6CC">
              <wp:simplePos x="0" y="0"/>
              <wp:positionH relativeFrom="column">
                <wp:posOffset>-3175</wp:posOffset>
              </wp:positionH>
              <wp:positionV relativeFrom="paragraph">
                <wp:posOffset>506898</wp:posOffset>
              </wp:positionV>
              <wp:extent cx="5762625" cy="0"/>
              <wp:effectExtent l="0" t="0" r="0" b="0"/>
              <wp:wrapTight wrapText="bothSides">
                <wp:wrapPolygon edited="0">
                  <wp:start x="0" y="0"/>
                  <wp:lineTo x="0" y="21600"/>
                  <wp:lineTo x="21600" y="21600"/>
                  <wp:lineTo x="21600" y="0"/>
                </wp:wrapPolygon>
              </wp:wrapTight>
              <wp:docPr id="3" name="Gerader Verbinder 3"/>
              <wp:cNvGraphicFramePr/>
              <a:graphic xmlns:a="http://schemas.openxmlformats.org/drawingml/2006/main">
                <a:graphicData uri="http://schemas.microsoft.com/office/word/2010/wordprocessingShape">
                  <wps:wsp>
                    <wps:cNvCnPr/>
                    <wps:spPr>
                      <a:xfrm flipV="1">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997FCB" id="Gerader Verbinder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9.9pt" to="453.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" strokecolor="#006ea5 [3204]" strokeweight=".5pt">
              <v:stroke joinstyle="miter"/>
              <w10:wrap type="tight"/>
            </v:line>
          </w:pict>
        </mc:Fallback>
      </mc:AlternateContent>
    </w:r>
    <w:r w:rsidR="000B5E62">
      <w:rPr>
        <w:noProof/>
        <w:lang w:val="de-DE" w:eastAsia="de-DE"/>
      </w:rPr>
      <w:drawing>
        <wp:anchor distT="0" distB="0" distL="114300" distR="114300" simplePos="0" relativeHeight="251658241" behindDoc="0" locked="0" layoutInCell="1" allowOverlap="1" wp14:anchorId="16A5B616" wp14:editId="6E4714C6">
          <wp:simplePos x="0" y="0"/>
          <wp:positionH relativeFrom="margin">
            <wp:align>right</wp:align>
          </wp:positionH>
          <wp:positionV relativeFrom="paragraph">
            <wp:posOffset>-1905</wp:posOffset>
          </wp:positionV>
          <wp:extent cx="1740686" cy="432000"/>
          <wp:effectExtent l="0" t="0" r="0" b="635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am_Logo_RGB_1031px_256dpi.png"/>
                  <pic:cNvPicPr/>
                </pic:nvPicPr>
                <pic:blipFill>
                  <a:blip r:embed="rId1">
                    <a:extLst>
                      <a:ext uri="{28A0092B-C50C-407E-A947-70E740481C1C}">
                        <a14:useLocalDpi xmlns:a14="http://schemas.microsoft.com/office/drawing/2010/main" val="0"/>
                      </a:ext>
                    </a:extLst>
                  </a:blip>
                  <a:stretch>
                    <a:fillRect/>
                  </a:stretch>
                </pic:blipFill>
                <pic:spPr>
                  <a:xfrm>
                    <a:off x="0" y="0"/>
                    <a:ext cx="1740686" cy="432000"/>
                  </a:xfrm>
                  <a:prstGeom prst="rect">
                    <a:avLst/>
                  </a:prstGeom>
                </pic:spPr>
              </pic:pic>
            </a:graphicData>
          </a:graphic>
          <wp14:sizeRelH relativeFrom="page">
            <wp14:pctWidth>0</wp14:pctWidth>
          </wp14:sizeRelH>
          <wp14:sizeRelV relativeFrom="page">
            <wp14:pctHeight>0</wp14:pctHeight>
          </wp14:sizeRelV>
        </wp:anchor>
      </w:drawing>
    </w:r>
    <w:r w:rsidR="00347262">
      <w:rPr>
        <w:noProof/>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F5792"/>
    <w:multiLevelType w:val="hybridMultilevel"/>
    <w:tmpl w:val="93D27F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E92AE9"/>
    <w:multiLevelType w:val="hybridMultilevel"/>
    <w:tmpl w:val="5088F9A2"/>
    <w:lvl w:ilvl="0" w:tplc="C37AA14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464E5"/>
    <w:multiLevelType w:val="hybridMultilevel"/>
    <w:tmpl w:val="A40AB530"/>
    <w:lvl w:ilvl="0" w:tplc="9CAE460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F4A18"/>
    <w:multiLevelType w:val="hybridMultilevel"/>
    <w:tmpl w:val="F9BADADC"/>
    <w:lvl w:ilvl="0" w:tplc="B9DE32F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01751"/>
    <w:multiLevelType w:val="hybridMultilevel"/>
    <w:tmpl w:val="8E5265C0"/>
    <w:lvl w:ilvl="0" w:tplc="5794580E">
      <w:start w:val="1"/>
      <w:numFmt w:val="decimal"/>
      <w:pStyle w:val="ListParagraph"/>
      <w:lvlText w:val="%1."/>
      <w:lvlJc w:val="left"/>
      <w:pPr>
        <w:ind w:left="1157" w:hanging="360"/>
      </w:p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5" w15:restartNumberingAfterBreak="0">
    <w:nsid w:val="76C11C63"/>
    <w:multiLevelType w:val="multilevel"/>
    <w:tmpl w:val="5724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1D4590"/>
    <w:multiLevelType w:val="hybridMultilevel"/>
    <w:tmpl w:val="D1F89E28"/>
    <w:lvl w:ilvl="0" w:tplc="6DEC50FA">
      <w:start w:val="1"/>
      <w:numFmt w:val="decimal"/>
      <w:pStyle w:val="NummerierteListe"/>
      <w:lvlText w:val="%1."/>
      <w:lvlJc w:val="left"/>
      <w:pPr>
        <w:ind w:left="1517" w:hanging="360"/>
      </w:pPr>
    </w:lvl>
    <w:lvl w:ilvl="1" w:tplc="04090019" w:tentative="1">
      <w:start w:val="1"/>
      <w:numFmt w:val="lowerLetter"/>
      <w:lvlText w:val="%2."/>
      <w:lvlJc w:val="left"/>
      <w:pPr>
        <w:ind w:left="2237" w:hanging="360"/>
      </w:pPr>
    </w:lvl>
    <w:lvl w:ilvl="2" w:tplc="0409001B" w:tentative="1">
      <w:start w:val="1"/>
      <w:numFmt w:val="lowerRoman"/>
      <w:lvlText w:val="%3."/>
      <w:lvlJc w:val="right"/>
      <w:pPr>
        <w:ind w:left="2957" w:hanging="180"/>
      </w:pPr>
    </w:lvl>
    <w:lvl w:ilvl="3" w:tplc="0409000F" w:tentative="1">
      <w:start w:val="1"/>
      <w:numFmt w:val="decimal"/>
      <w:lvlText w:val="%4."/>
      <w:lvlJc w:val="left"/>
      <w:pPr>
        <w:ind w:left="3677" w:hanging="360"/>
      </w:pPr>
    </w:lvl>
    <w:lvl w:ilvl="4" w:tplc="04090019" w:tentative="1">
      <w:start w:val="1"/>
      <w:numFmt w:val="lowerLetter"/>
      <w:lvlText w:val="%5."/>
      <w:lvlJc w:val="left"/>
      <w:pPr>
        <w:ind w:left="4397" w:hanging="360"/>
      </w:pPr>
    </w:lvl>
    <w:lvl w:ilvl="5" w:tplc="0409001B" w:tentative="1">
      <w:start w:val="1"/>
      <w:numFmt w:val="lowerRoman"/>
      <w:lvlText w:val="%6."/>
      <w:lvlJc w:val="right"/>
      <w:pPr>
        <w:ind w:left="5117" w:hanging="180"/>
      </w:pPr>
    </w:lvl>
    <w:lvl w:ilvl="6" w:tplc="0409000F" w:tentative="1">
      <w:start w:val="1"/>
      <w:numFmt w:val="decimal"/>
      <w:lvlText w:val="%7."/>
      <w:lvlJc w:val="left"/>
      <w:pPr>
        <w:ind w:left="5837" w:hanging="360"/>
      </w:pPr>
    </w:lvl>
    <w:lvl w:ilvl="7" w:tplc="04090019" w:tentative="1">
      <w:start w:val="1"/>
      <w:numFmt w:val="lowerLetter"/>
      <w:lvlText w:val="%8."/>
      <w:lvlJc w:val="left"/>
      <w:pPr>
        <w:ind w:left="6557" w:hanging="360"/>
      </w:pPr>
    </w:lvl>
    <w:lvl w:ilvl="8" w:tplc="0409001B" w:tentative="1">
      <w:start w:val="1"/>
      <w:numFmt w:val="lowerRoman"/>
      <w:lvlText w:val="%9."/>
      <w:lvlJc w:val="right"/>
      <w:pPr>
        <w:ind w:left="7277" w:hanging="180"/>
      </w:pPr>
    </w:lvl>
  </w:abstractNum>
  <w:num w:numId="1">
    <w:abstractNumId w:val="4"/>
  </w:num>
  <w:num w:numId="2">
    <w:abstractNumId w:val="6"/>
  </w:num>
  <w:num w:numId="3">
    <w:abstractNumId w:val="6"/>
  </w:num>
  <w:num w:numId="4">
    <w:abstractNumId w:val="2"/>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263"/>
    <w:rsid w:val="000077E3"/>
    <w:rsid w:val="0001157F"/>
    <w:rsid w:val="0001709C"/>
    <w:rsid w:val="000172C0"/>
    <w:rsid w:val="0001789B"/>
    <w:rsid w:val="00022EDB"/>
    <w:rsid w:val="00023F1C"/>
    <w:rsid w:val="0003014B"/>
    <w:rsid w:val="00034AF3"/>
    <w:rsid w:val="00034F33"/>
    <w:rsid w:val="0003578E"/>
    <w:rsid w:val="00036F66"/>
    <w:rsid w:val="00037E43"/>
    <w:rsid w:val="00037F47"/>
    <w:rsid w:val="00040D99"/>
    <w:rsid w:val="000422D9"/>
    <w:rsid w:val="00043A15"/>
    <w:rsid w:val="00043E5E"/>
    <w:rsid w:val="00046096"/>
    <w:rsid w:val="0005006B"/>
    <w:rsid w:val="0005178D"/>
    <w:rsid w:val="00052012"/>
    <w:rsid w:val="000521DE"/>
    <w:rsid w:val="0005265F"/>
    <w:rsid w:val="000527D4"/>
    <w:rsid w:val="000568E9"/>
    <w:rsid w:val="0006553F"/>
    <w:rsid w:val="000738EE"/>
    <w:rsid w:val="00076A32"/>
    <w:rsid w:val="00077698"/>
    <w:rsid w:val="000820A3"/>
    <w:rsid w:val="00083C7B"/>
    <w:rsid w:val="00083EED"/>
    <w:rsid w:val="000879D9"/>
    <w:rsid w:val="00091FDB"/>
    <w:rsid w:val="00093774"/>
    <w:rsid w:val="00093C8C"/>
    <w:rsid w:val="00096191"/>
    <w:rsid w:val="00096C2E"/>
    <w:rsid w:val="00097AA0"/>
    <w:rsid w:val="00097F00"/>
    <w:rsid w:val="000A08F9"/>
    <w:rsid w:val="000A0B26"/>
    <w:rsid w:val="000A10C2"/>
    <w:rsid w:val="000A3C86"/>
    <w:rsid w:val="000A4411"/>
    <w:rsid w:val="000A6B2F"/>
    <w:rsid w:val="000A72AA"/>
    <w:rsid w:val="000A7389"/>
    <w:rsid w:val="000A7A42"/>
    <w:rsid w:val="000B0A1B"/>
    <w:rsid w:val="000B202D"/>
    <w:rsid w:val="000B2897"/>
    <w:rsid w:val="000B2F7D"/>
    <w:rsid w:val="000B5E62"/>
    <w:rsid w:val="000B7193"/>
    <w:rsid w:val="000B7240"/>
    <w:rsid w:val="000C1185"/>
    <w:rsid w:val="000C16E5"/>
    <w:rsid w:val="000C2ECC"/>
    <w:rsid w:val="000C4F41"/>
    <w:rsid w:val="000C5398"/>
    <w:rsid w:val="000C72DA"/>
    <w:rsid w:val="000D0701"/>
    <w:rsid w:val="000D114C"/>
    <w:rsid w:val="000D2866"/>
    <w:rsid w:val="000D29D7"/>
    <w:rsid w:val="000D50EC"/>
    <w:rsid w:val="000D7889"/>
    <w:rsid w:val="000E0224"/>
    <w:rsid w:val="000F0940"/>
    <w:rsid w:val="000F0DE4"/>
    <w:rsid w:val="000F1A07"/>
    <w:rsid w:val="000F2FFD"/>
    <w:rsid w:val="000F39B6"/>
    <w:rsid w:val="000F7119"/>
    <w:rsid w:val="000F7146"/>
    <w:rsid w:val="000F74C0"/>
    <w:rsid w:val="00103319"/>
    <w:rsid w:val="0010374D"/>
    <w:rsid w:val="001060B6"/>
    <w:rsid w:val="0011177C"/>
    <w:rsid w:val="001120C7"/>
    <w:rsid w:val="001146B7"/>
    <w:rsid w:val="001167F9"/>
    <w:rsid w:val="001212C8"/>
    <w:rsid w:val="00121663"/>
    <w:rsid w:val="001232C2"/>
    <w:rsid w:val="001269CB"/>
    <w:rsid w:val="00126C02"/>
    <w:rsid w:val="00131A8D"/>
    <w:rsid w:val="001320EC"/>
    <w:rsid w:val="001362F9"/>
    <w:rsid w:val="00136B87"/>
    <w:rsid w:val="00136EBD"/>
    <w:rsid w:val="00140127"/>
    <w:rsid w:val="001417D2"/>
    <w:rsid w:val="00141BE3"/>
    <w:rsid w:val="00142960"/>
    <w:rsid w:val="00143946"/>
    <w:rsid w:val="001450DE"/>
    <w:rsid w:val="00146381"/>
    <w:rsid w:val="0015353A"/>
    <w:rsid w:val="001539CD"/>
    <w:rsid w:val="001549D4"/>
    <w:rsid w:val="00156FCA"/>
    <w:rsid w:val="001619AD"/>
    <w:rsid w:val="00162514"/>
    <w:rsid w:val="00163E74"/>
    <w:rsid w:val="001652D9"/>
    <w:rsid w:val="00165ED7"/>
    <w:rsid w:val="00165F3D"/>
    <w:rsid w:val="0017113A"/>
    <w:rsid w:val="00171517"/>
    <w:rsid w:val="00175576"/>
    <w:rsid w:val="00175AAE"/>
    <w:rsid w:val="00176E75"/>
    <w:rsid w:val="00177B13"/>
    <w:rsid w:val="00182264"/>
    <w:rsid w:val="00184180"/>
    <w:rsid w:val="00186913"/>
    <w:rsid w:val="001871C5"/>
    <w:rsid w:val="00187F9E"/>
    <w:rsid w:val="0019217F"/>
    <w:rsid w:val="001922E0"/>
    <w:rsid w:val="001A0D19"/>
    <w:rsid w:val="001A1422"/>
    <w:rsid w:val="001A34CE"/>
    <w:rsid w:val="001A47FD"/>
    <w:rsid w:val="001B1C3E"/>
    <w:rsid w:val="001B3156"/>
    <w:rsid w:val="001B634F"/>
    <w:rsid w:val="001C0448"/>
    <w:rsid w:val="001C151A"/>
    <w:rsid w:val="001C1D48"/>
    <w:rsid w:val="001C21D9"/>
    <w:rsid w:val="001C2EE9"/>
    <w:rsid w:val="001C379A"/>
    <w:rsid w:val="001C5E26"/>
    <w:rsid w:val="001E1FC9"/>
    <w:rsid w:val="001E2158"/>
    <w:rsid w:val="001E567A"/>
    <w:rsid w:val="001E60C5"/>
    <w:rsid w:val="001E7C7B"/>
    <w:rsid w:val="001F04C0"/>
    <w:rsid w:val="001F1471"/>
    <w:rsid w:val="001F2A63"/>
    <w:rsid w:val="001F3059"/>
    <w:rsid w:val="001F4130"/>
    <w:rsid w:val="001F4394"/>
    <w:rsid w:val="001F4D86"/>
    <w:rsid w:val="001F50B2"/>
    <w:rsid w:val="001F754F"/>
    <w:rsid w:val="001F7AA3"/>
    <w:rsid w:val="002003DF"/>
    <w:rsid w:val="00200A37"/>
    <w:rsid w:val="002015AA"/>
    <w:rsid w:val="002020EF"/>
    <w:rsid w:val="00203788"/>
    <w:rsid w:val="00204D48"/>
    <w:rsid w:val="00205023"/>
    <w:rsid w:val="00206557"/>
    <w:rsid w:val="0021008E"/>
    <w:rsid w:val="00210F1C"/>
    <w:rsid w:val="00211A8C"/>
    <w:rsid w:val="00211BAC"/>
    <w:rsid w:val="0021292E"/>
    <w:rsid w:val="002133BA"/>
    <w:rsid w:val="00214A04"/>
    <w:rsid w:val="00215E12"/>
    <w:rsid w:val="00216020"/>
    <w:rsid w:val="00217E0A"/>
    <w:rsid w:val="00217F1A"/>
    <w:rsid w:val="00220A9B"/>
    <w:rsid w:val="00223BE8"/>
    <w:rsid w:val="00225C15"/>
    <w:rsid w:val="00226208"/>
    <w:rsid w:val="002277EB"/>
    <w:rsid w:val="0023246B"/>
    <w:rsid w:val="00234A9B"/>
    <w:rsid w:val="00236CD4"/>
    <w:rsid w:val="0023776D"/>
    <w:rsid w:val="00240855"/>
    <w:rsid w:val="00240AED"/>
    <w:rsid w:val="002421B1"/>
    <w:rsid w:val="0024390D"/>
    <w:rsid w:val="00243BED"/>
    <w:rsid w:val="0025130E"/>
    <w:rsid w:val="0025295A"/>
    <w:rsid w:val="0025475C"/>
    <w:rsid w:val="002571A3"/>
    <w:rsid w:val="002609BF"/>
    <w:rsid w:val="00260F58"/>
    <w:rsid w:val="00263B95"/>
    <w:rsid w:val="0026517F"/>
    <w:rsid w:val="002654D0"/>
    <w:rsid w:val="00266B42"/>
    <w:rsid w:val="002671E4"/>
    <w:rsid w:val="00267C84"/>
    <w:rsid w:val="00276525"/>
    <w:rsid w:val="00276A1F"/>
    <w:rsid w:val="002772B7"/>
    <w:rsid w:val="0028650D"/>
    <w:rsid w:val="00287A5B"/>
    <w:rsid w:val="00291251"/>
    <w:rsid w:val="002914A0"/>
    <w:rsid w:val="00294195"/>
    <w:rsid w:val="002A7CA2"/>
    <w:rsid w:val="002B08EF"/>
    <w:rsid w:val="002B0AA7"/>
    <w:rsid w:val="002B55F4"/>
    <w:rsid w:val="002B5A02"/>
    <w:rsid w:val="002B6119"/>
    <w:rsid w:val="002B6235"/>
    <w:rsid w:val="002B6871"/>
    <w:rsid w:val="002C05A3"/>
    <w:rsid w:val="002C1BA9"/>
    <w:rsid w:val="002C41F2"/>
    <w:rsid w:val="002D4763"/>
    <w:rsid w:val="002D4F88"/>
    <w:rsid w:val="002D52BB"/>
    <w:rsid w:val="002D5B65"/>
    <w:rsid w:val="002E2EDF"/>
    <w:rsid w:val="002E30F9"/>
    <w:rsid w:val="002E3E3B"/>
    <w:rsid w:val="002E4BFA"/>
    <w:rsid w:val="002E6A62"/>
    <w:rsid w:val="002E7D2D"/>
    <w:rsid w:val="002E7D86"/>
    <w:rsid w:val="002F33FD"/>
    <w:rsid w:val="002F35BC"/>
    <w:rsid w:val="002F3B81"/>
    <w:rsid w:val="002F74CD"/>
    <w:rsid w:val="002F7557"/>
    <w:rsid w:val="00302861"/>
    <w:rsid w:val="00306257"/>
    <w:rsid w:val="0030662C"/>
    <w:rsid w:val="0030723E"/>
    <w:rsid w:val="00310AE1"/>
    <w:rsid w:val="0031102C"/>
    <w:rsid w:val="00313DA8"/>
    <w:rsid w:val="0031469C"/>
    <w:rsid w:val="00315004"/>
    <w:rsid w:val="0031657A"/>
    <w:rsid w:val="00317408"/>
    <w:rsid w:val="00320C9C"/>
    <w:rsid w:val="0032165F"/>
    <w:rsid w:val="00322C51"/>
    <w:rsid w:val="003248A6"/>
    <w:rsid w:val="00324E5D"/>
    <w:rsid w:val="00325C34"/>
    <w:rsid w:val="00327056"/>
    <w:rsid w:val="003309F7"/>
    <w:rsid w:val="00330C9E"/>
    <w:rsid w:val="0033297C"/>
    <w:rsid w:val="00332A85"/>
    <w:rsid w:val="00332E3B"/>
    <w:rsid w:val="003346B6"/>
    <w:rsid w:val="00334FB5"/>
    <w:rsid w:val="00340340"/>
    <w:rsid w:val="00341A4D"/>
    <w:rsid w:val="00342E7D"/>
    <w:rsid w:val="003448F6"/>
    <w:rsid w:val="00344E86"/>
    <w:rsid w:val="00347262"/>
    <w:rsid w:val="00351A77"/>
    <w:rsid w:val="00351EED"/>
    <w:rsid w:val="00353B4C"/>
    <w:rsid w:val="00353CE4"/>
    <w:rsid w:val="00353E5B"/>
    <w:rsid w:val="003556AE"/>
    <w:rsid w:val="00360273"/>
    <w:rsid w:val="00363A20"/>
    <w:rsid w:val="003644A5"/>
    <w:rsid w:val="00366D66"/>
    <w:rsid w:val="00370A1D"/>
    <w:rsid w:val="0037106B"/>
    <w:rsid w:val="00372455"/>
    <w:rsid w:val="0037428E"/>
    <w:rsid w:val="003806DA"/>
    <w:rsid w:val="00381F30"/>
    <w:rsid w:val="00382EC1"/>
    <w:rsid w:val="00384AAE"/>
    <w:rsid w:val="00384C41"/>
    <w:rsid w:val="0039299C"/>
    <w:rsid w:val="0039318E"/>
    <w:rsid w:val="00396835"/>
    <w:rsid w:val="003A0CFE"/>
    <w:rsid w:val="003A1D17"/>
    <w:rsid w:val="003A310C"/>
    <w:rsid w:val="003A4ED7"/>
    <w:rsid w:val="003A634A"/>
    <w:rsid w:val="003A6D80"/>
    <w:rsid w:val="003A73F5"/>
    <w:rsid w:val="003B2D8E"/>
    <w:rsid w:val="003B39D3"/>
    <w:rsid w:val="003B5174"/>
    <w:rsid w:val="003B7143"/>
    <w:rsid w:val="003B71DD"/>
    <w:rsid w:val="003C39D6"/>
    <w:rsid w:val="003C5D0B"/>
    <w:rsid w:val="003C7844"/>
    <w:rsid w:val="003D1263"/>
    <w:rsid w:val="003D7534"/>
    <w:rsid w:val="003E143B"/>
    <w:rsid w:val="003E2C40"/>
    <w:rsid w:val="003E2DF0"/>
    <w:rsid w:val="003E3B42"/>
    <w:rsid w:val="003E46E5"/>
    <w:rsid w:val="003E477B"/>
    <w:rsid w:val="003E6B57"/>
    <w:rsid w:val="003F1150"/>
    <w:rsid w:val="003F1B61"/>
    <w:rsid w:val="003F1C08"/>
    <w:rsid w:val="003F29FB"/>
    <w:rsid w:val="003F58BE"/>
    <w:rsid w:val="003F7522"/>
    <w:rsid w:val="004017F6"/>
    <w:rsid w:val="00405AB4"/>
    <w:rsid w:val="00406181"/>
    <w:rsid w:val="004078AB"/>
    <w:rsid w:val="004131D1"/>
    <w:rsid w:val="00413703"/>
    <w:rsid w:val="00414080"/>
    <w:rsid w:val="004154A8"/>
    <w:rsid w:val="004165CA"/>
    <w:rsid w:val="0042225F"/>
    <w:rsid w:val="00424685"/>
    <w:rsid w:val="00424EB2"/>
    <w:rsid w:val="004259A4"/>
    <w:rsid w:val="00425B83"/>
    <w:rsid w:val="0042651D"/>
    <w:rsid w:val="004271A6"/>
    <w:rsid w:val="004304CF"/>
    <w:rsid w:val="004309C2"/>
    <w:rsid w:val="00431C3B"/>
    <w:rsid w:val="00431E70"/>
    <w:rsid w:val="00432D1E"/>
    <w:rsid w:val="00435A84"/>
    <w:rsid w:val="004378CD"/>
    <w:rsid w:val="00442520"/>
    <w:rsid w:val="004428C1"/>
    <w:rsid w:val="004433DC"/>
    <w:rsid w:val="0044409E"/>
    <w:rsid w:val="00446B41"/>
    <w:rsid w:val="0045097C"/>
    <w:rsid w:val="00452B34"/>
    <w:rsid w:val="00453DA4"/>
    <w:rsid w:val="00454FBA"/>
    <w:rsid w:val="00464FCB"/>
    <w:rsid w:val="00465C33"/>
    <w:rsid w:val="0046747D"/>
    <w:rsid w:val="0046754A"/>
    <w:rsid w:val="004716F2"/>
    <w:rsid w:val="00471947"/>
    <w:rsid w:val="00471A6F"/>
    <w:rsid w:val="0047295B"/>
    <w:rsid w:val="004763C2"/>
    <w:rsid w:val="0047770D"/>
    <w:rsid w:val="00482159"/>
    <w:rsid w:val="004908B3"/>
    <w:rsid w:val="004925A6"/>
    <w:rsid w:val="00493279"/>
    <w:rsid w:val="00495888"/>
    <w:rsid w:val="00495DAE"/>
    <w:rsid w:val="00497D3E"/>
    <w:rsid w:val="00497DA8"/>
    <w:rsid w:val="004A4D59"/>
    <w:rsid w:val="004A6356"/>
    <w:rsid w:val="004A66EA"/>
    <w:rsid w:val="004B16B0"/>
    <w:rsid w:val="004B462F"/>
    <w:rsid w:val="004B4913"/>
    <w:rsid w:val="004B7276"/>
    <w:rsid w:val="004C1376"/>
    <w:rsid w:val="004C176D"/>
    <w:rsid w:val="004C2A8B"/>
    <w:rsid w:val="004C476E"/>
    <w:rsid w:val="004C68A3"/>
    <w:rsid w:val="004C7625"/>
    <w:rsid w:val="004C7960"/>
    <w:rsid w:val="004D47F8"/>
    <w:rsid w:val="004D57D6"/>
    <w:rsid w:val="004E0E79"/>
    <w:rsid w:val="004E498B"/>
    <w:rsid w:val="004E5A4D"/>
    <w:rsid w:val="004E6E8B"/>
    <w:rsid w:val="004E72FB"/>
    <w:rsid w:val="004E74DB"/>
    <w:rsid w:val="004E760D"/>
    <w:rsid w:val="004F04B9"/>
    <w:rsid w:val="004F482F"/>
    <w:rsid w:val="004F55B7"/>
    <w:rsid w:val="00500422"/>
    <w:rsid w:val="0050062F"/>
    <w:rsid w:val="00504E7A"/>
    <w:rsid w:val="0050714F"/>
    <w:rsid w:val="00507EDE"/>
    <w:rsid w:val="00511578"/>
    <w:rsid w:val="00512C5A"/>
    <w:rsid w:val="00512FBC"/>
    <w:rsid w:val="005140FA"/>
    <w:rsid w:val="00515842"/>
    <w:rsid w:val="0051680F"/>
    <w:rsid w:val="00516832"/>
    <w:rsid w:val="00516F95"/>
    <w:rsid w:val="00521B2C"/>
    <w:rsid w:val="005220DD"/>
    <w:rsid w:val="00522FD7"/>
    <w:rsid w:val="00525182"/>
    <w:rsid w:val="005275F4"/>
    <w:rsid w:val="005307CF"/>
    <w:rsid w:val="00530847"/>
    <w:rsid w:val="005313F8"/>
    <w:rsid w:val="00531EA5"/>
    <w:rsid w:val="005336E9"/>
    <w:rsid w:val="00536BAD"/>
    <w:rsid w:val="00540D00"/>
    <w:rsid w:val="00542650"/>
    <w:rsid w:val="0054745B"/>
    <w:rsid w:val="005501B9"/>
    <w:rsid w:val="0055066E"/>
    <w:rsid w:val="00554547"/>
    <w:rsid w:val="00554816"/>
    <w:rsid w:val="00556D25"/>
    <w:rsid w:val="005578F2"/>
    <w:rsid w:val="005600F1"/>
    <w:rsid w:val="0056376E"/>
    <w:rsid w:val="00565034"/>
    <w:rsid w:val="0056528E"/>
    <w:rsid w:val="00567BC6"/>
    <w:rsid w:val="005706DA"/>
    <w:rsid w:val="00573000"/>
    <w:rsid w:val="00574DD1"/>
    <w:rsid w:val="00590F86"/>
    <w:rsid w:val="005926D3"/>
    <w:rsid w:val="0059290A"/>
    <w:rsid w:val="00594B2C"/>
    <w:rsid w:val="00595C60"/>
    <w:rsid w:val="00596E6F"/>
    <w:rsid w:val="005A0223"/>
    <w:rsid w:val="005A38E5"/>
    <w:rsid w:val="005A3CE8"/>
    <w:rsid w:val="005A5210"/>
    <w:rsid w:val="005A68E6"/>
    <w:rsid w:val="005A6BC1"/>
    <w:rsid w:val="005A73B0"/>
    <w:rsid w:val="005B064D"/>
    <w:rsid w:val="005B2C69"/>
    <w:rsid w:val="005B3D44"/>
    <w:rsid w:val="005B4EF9"/>
    <w:rsid w:val="005B77E5"/>
    <w:rsid w:val="005C03E1"/>
    <w:rsid w:val="005C0FDE"/>
    <w:rsid w:val="005C547E"/>
    <w:rsid w:val="005D1F52"/>
    <w:rsid w:val="005D2666"/>
    <w:rsid w:val="005D2AA9"/>
    <w:rsid w:val="005D2B7B"/>
    <w:rsid w:val="005D39D8"/>
    <w:rsid w:val="005D4213"/>
    <w:rsid w:val="005D6245"/>
    <w:rsid w:val="005D6D16"/>
    <w:rsid w:val="005D6F84"/>
    <w:rsid w:val="005D73BD"/>
    <w:rsid w:val="005E0A77"/>
    <w:rsid w:val="005E20F3"/>
    <w:rsid w:val="005E309A"/>
    <w:rsid w:val="005E464F"/>
    <w:rsid w:val="005E6E50"/>
    <w:rsid w:val="005F0F5B"/>
    <w:rsid w:val="005F1D95"/>
    <w:rsid w:val="005F306E"/>
    <w:rsid w:val="005F38CD"/>
    <w:rsid w:val="005F6360"/>
    <w:rsid w:val="005F6424"/>
    <w:rsid w:val="00601430"/>
    <w:rsid w:val="00604F3B"/>
    <w:rsid w:val="00607479"/>
    <w:rsid w:val="006105DE"/>
    <w:rsid w:val="00610BDD"/>
    <w:rsid w:val="00611DE7"/>
    <w:rsid w:val="006122A2"/>
    <w:rsid w:val="00612FFB"/>
    <w:rsid w:val="00613EEF"/>
    <w:rsid w:val="0061639B"/>
    <w:rsid w:val="00621A2B"/>
    <w:rsid w:val="0062758B"/>
    <w:rsid w:val="00627C82"/>
    <w:rsid w:val="00631F22"/>
    <w:rsid w:val="00634D89"/>
    <w:rsid w:val="00637170"/>
    <w:rsid w:val="00643035"/>
    <w:rsid w:val="00643323"/>
    <w:rsid w:val="006433DC"/>
    <w:rsid w:val="00644890"/>
    <w:rsid w:val="0064588C"/>
    <w:rsid w:val="00653D92"/>
    <w:rsid w:val="006565DB"/>
    <w:rsid w:val="00657CBD"/>
    <w:rsid w:val="00662E9C"/>
    <w:rsid w:val="00663DF9"/>
    <w:rsid w:val="00663E84"/>
    <w:rsid w:val="006663AA"/>
    <w:rsid w:val="0066652F"/>
    <w:rsid w:val="006752C8"/>
    <w:rsid w:val="00675FD4"/>
    <w:rsid w:val="0067694D"/>
    <w:rsid w:val="00680DF1"/>
    <w:rsid w:val="00682804"/>
    <w:rsid w:val="00686A48"/>
    <w:rsid w:val="00686A7B"/>
    <w:rsid w:val="00692AFC"/>
    <w:rsid w:val="00694ED9"/>
    <w:rsid w:val="00696808"/>
    <w:rsid w:val="00696A46"/>
    <w:rsid w:val="00697F37"/>
    <w:rsid w:val="006A412B"/>
    <w:rsid w:val="006B03A3"/>
    <w:rsid w:val="006B1426"/>
    <w:rsid w:val="006B2286"/>
    <w:rsid w:val="006B4129"/>
    <w:rsid w:val="006B54B3"/>
    <w:rsid w:val="006B6DD2"/>
    <w:rsid w:val="006C22F5"/>
    <w:rsid w:val="006C282E"/>
    <w:rsid w:val="006D2393"/>
    <w:rsid w:val="006D26D0"/>
    <w:rsid w:val="006D32DD"/>
    <w:rsid w:val="006D333E"/>
    <w:rsid w:val="006D36E8"/>
    <w:rsid w:val="006D428C"/>
    <w:rsid w:val="006D4374"/>
    <w:rsid w:val="006D4964"/>
    <w:rsid w:val="006E41B2"/>
    <w:rsid w:val="006E4488"/>
    <w:rsid w:val="006F02A0"/>
    <w:rsid w:val="006F06FA"/>
    <w:rsid w:val="006F0DFF"/>
    <w:rsid w:val="006F27F7"/>
    <w:rsid w:val="006F318A"/>
    <w:rsid w:val="006F584B"/>
    <w:rsid w:val="006F5ACE"/>
    <w:rsid w:val="006F6317"/>
    <w:rsid w:val="00700884"/>
    <w:rsid w:val="00700DEF"/>
    <w:rsid w:val="00700F27"/>
    <w:rsid w:val="0070727C"/>
    <w:rsid w:val="007126B6"/>
    <w:rsid w:val="00712B51"/>
    <w:rsid w:val="00720A58"/>
    <w:rsid w:val="0072128E"/>
    <w:rsid w:val="00721C9E"/>
    <w:rsid w:val="00723256"/>
    <w:rsid w:val="00723594"/>
    <w:rsid w:val="007254C8"/>
    <w:rsid w:val="00730BB6"/>
    <w:rsid w:val="00732764"/>
    <w:rsid w:val="0073753F"/>
    <w:rsid w:val="00737FEC"/>
    <w:rsid w:val="007440A9"/>
    <w:rsid w:val="00751324"/>
    <w:rsid w:val="00751679"/>
    <w:rsid w:val="00751CA0"/>
    <w:rsid w:val="00753AF5"/>
    <w:rsid w:val="007545B5"/>
    <w:rsid w:val="00755FFC"/>
    <w:rsid w:val="00756B30"/>
    <w:rsid w:val="00761BEE"/>
    <w:rsid w:val="00762371"/>
    <w:rsid w:val="007637A5"/>
    <w:rsid w:val="00765186"/>
    <w:rsid w:val="00766950"/>
    <w:rsid w:val="007678F4"/>
    <w:rsid w:val="00767E64"/>
    <w:rsid w:val="00770590"/>
    <w:rsid w:val="00770EC8"/>
    <w:rsid w:val="0077482E"/>
    <w:rsid w:val="007760CB"/>
    <w:rsid w:val="007762B5"/>
    <w:rsid w:val="00777DE2"/>
    <w:rsid w:val="00785BDF"/>
    <w:rsid w:val="00785E93"/>
    <w:rsid w:val="007935F9"/>
    <w:rsid w:val="00793ED7"/>
    <w:rsid w:val="00794833"/>
    <w:rsid w:val="00795BD4"/>
    <w:rsid w:val="00795FB6"/>
    <w:rsid w:val="007A10A9"/>
    <w:rsid w:val="007A1168"/>
    <w:rsid w:val="007A154A"/>
    <w:rsid w:val="007A2605"/>
    <w:rsid w:val="007A31FD"/>
    <w:rsid w:val="007A435F"/>
    <w:rsid w:val="007A6B75"/>
    <w:rsid w:val="007A749F"/>
    <w:rsid w:val="007A7D78"/>
    <w:rsid w:val="007B02B8"/>
    <w:rsid w:val="007B2504"/>
    <w:rsid w:val="007B2A81"/>
    <w:rsid w:val="007B3586"/>
    <w:rsid w:val="007B3F6D"/>
    <w:rsid w:val="007B4044"/>
    <w:rsid w:val="007B5660"/>
    <w:rsid w:val="007B64D4"/>
    <w:rsid w:val="007B72F8"/>
    <w:rsid w:val="007C00E9"/>
    <w:rsid w:val="007C1333"/>
    <w:rsid w:val="007C1DD3"/>
    <w:rsid w:val="007C31BF"/>
    <w:rsid w:val="007C34EB"/>
    <w:rsid w:val="007C4E60"/>
    <w:rsid w:val="007D041E"/>
    <w:rsid w:val="007D1D56"/>
    <w:rsid w:val="007D6A97"/>
    <w:rsid w:val="007D7400"/>
    <w:rsid w:val="007E0872"/>
    <w:rsid w:val="007E1833"/>
    <w:rsid w:val="007E2B99"/>
    <w:rsid w:val="007E5D30"/>
    <w:rsid w:val="007E7159"/>
    <w:rsid w:val="007F02F9"/>
    <w:rsid w:val="007F0462"/>
    <w:rsid w:val="007F36CA"/>
    <w:rsid w:val="007F4814"/>
    <w:rsid w:val="007F54AD"/>
    <w:rsid w:val="007F61D5"/>
    <w:rsid w:val="008005CA"/>
    <w:rsid w:val="0080097D"/>
    <w:rsid w:val="00800B0C"/>
    <w:rsid w:val="008040AE"/>
    <w:rsid w:val="00804F33"/>
    <w:rsid w:val="00807B38"/>
    <w:rsid w:val="0081059B"/>
    <w:rsid w:val="00813BB7"/>
    <w:rsid w:val="00814586"/>
    <w:rsid w:val="00814F52"/>
    <w:rsid w:val="00815796"/>
    <w:rsid w:val="00815D53"/>
    <w:rsid w:val="00816CBC"/>
    <w:rsid w:val="00820247"/>
    <w:rsid w:val="0082034B"/>
    <w:rsid w:val="008217AE"/>
    <w:rsid w:val="00822C7F"/>
    <w:rsid w:val="00822C81"/>
    <w:rsid w:val="00825C67"/>
    <w:rsid w:val="00841415"/>
    <w:rsid w:val="008442E0"/>
    <w:rsid w:val="00844448"/>
    <w:rsid w:val="008455B4"/>
    <w:rsid w:val="00845A36"/>
    <w:rsid w:val="00855AA7"/>
    <w:rsid w:val="00856829"/>
    <w:rsid w:val="00856DA6"/>
    <w:rsid w:val="008603A1"/>
    <w:rsid w:val="008608AA"/>
    <w:rsid w:val="00861B62"/>
    <w:rsid w:val="0086314A"/>
    <w:rsid w:val="008649F9"/>
    <w:rsid w:val="008672E6"/>
    <w:rsid w:val="00870C8C"/>
    <w:rsid w:val="00872395"/>
    <w:rsid w:val="008725D0"/>
    <w:rsid w:val="00872977"/>
    <w:rsid w:val="00872AE1"/>
    <w:rsid w:val="00874EB9"/>
    <w:rsid w:val="00875F21"/>
    <w:rsid w:val="0088086D"/>
    <w:rsid w:val="00880A6F"/>
    <w:rsid w:val="00882266"/>
    <w:rsid w:val="00884942"/>
    <w:rsid w:val="008849A8"/>
    <w:rsid w:val="00884A81"/>
    <w:rsid w:val="00885747"/>
    <w:rsid w:val="00886BB7"/>
    <w:rsid w:val="00890C51"/>
    <w:rsid w:val="008911E4"/>
    <w:rsid w:val="008925C1"/>
    <w:rsid w:val="00894B81"/>
    <w:rsid w:val="008968FC"/>
    <w:rsid w:val="008A1383"/>
    <w:rsid w:val="008A141F"/>
    <w:rsid w:val="008A5806"/>
    <w:rsid w:val="008B170E"/>
    <w:rsid w:val="008B1F0E"/>
    <w:rsid w:val="008B232A"/>
    <w:rsid w:val="008B410A"/>
    <w:rsid w:val="008B43D6"/>
    <w:rsid w:val="008B790C"/>
    <w:rsid w:val="008C4059"/>
    <w:rsid w:val="008C4F96"/>
    <w:rsid w:val="008D328B"/>
    <w:rsid w:val="008D4C17"/>
    <w:rsid w:val="008E2596"/>
    <w:rsid w:val="008E27F3"/>
    <w:rsid w:val="008E5C66"/>
    <w:rsid w:val="008F3D01"/>
    <w:rsid w:val="008F4638"/>
    <w:rsid w:val="008F47C1"/>
    <w:rsid w:val="008F4A88"/>
    <w:rsid w:val="008F6BB4"/>
    <w:rsid w:val="009015AB"/>
    <w:rsid w:val="00902AA2"/>
    <w:rsid w:val="00902E5A"/>
    <w:rsid w:val="009075FF"/>
    <w:rsid w:val="00910A57"/>
    <w:rsid w:val="009118E0"/>
    <w:rsid w:val="009130A7"/>
    <w:rsid w:val="00914268"/>
    <w:rsid w:val="009163B8"/>
    <w:rsid w:val="009173CF"/>
    <w:rsid w:val="00921B13"/>
    <w:rsid w:val="00921F5C"/>
    <w:rsid w:val="009269EC"/>
    <w:rsid w:val="00926A6F"/>
    <w:rsid w:val="009273D5"/>
    <w:rsid w:val="0093061C"/>
    <w:rsid w:val="00930B35"/>
    <w:rsid w:val="009325D0"/>
    <w:rsid w:val="009342F8"/>
    <w:rsid w:val="00934919"/>
    <w:rsid w:val="00934CDD"/>
    <w:rsid w:val="00937D79"/>
    <w:rsid w:val="00940687"/>
    <w:rsid w:val="0094149C"/>
    <w:rsid w:val="00943CA7"/>
    <w:rsid w:val="00945122"/>
    <w:rsid w:val="009473D6"/>
    <w:rsid w:val="009529A3"/>
    <w:rsid w:val="00953A57"/>
    <w:rsid w:val="00954F56"/>
    <w:rsid w:val="0095555B"/>
    <w:rsid w:val="00955618"/>
    <w:rsid w:val="009558C6"/>
    <w:rsid w:val="0095648D"/>
    <w:rsid w:val="00956509"/>
    <w:rsid w:val="00960078"/>
    <w:rsid w:val="00962359"/>
    <w:rsid w:val="00963529"/>
    <w:rsid w:val="00965059"/>
    <w:rsid w:val="009652B5"/>
    <w:rsid w:val="00967458"/>
    <w:rsid w:val="00970489"/>
    <w:rsid w:val="00976E90"/>
    <w:rsid w:val="0097742F"/>
    <w:rsid w:val="00981A59"/>
    <w:rsid w:val="00982661"/>
    <w:rsid w:val="009836DB"/>
    <w:rsid w:val="009837CA"/>
    <w:rsid w:val="0098391A"/>
    <w:rsid w:val="00983F0F"/>
    <w:rsid w:val="009855DE"/>
    <w:rsid w:val="0098718A"/>
    <w:rsid w:val="009914CC"/>
    <w:rsid w:val="0099348B"/>
    <w:rsid w:val="00995580"/>
    <w:rsid w:val="00995B78"/>
    <w:rsid w:val="009A0406"/>
    <w:rsid w:val="009A4230"/>
    <w:rsid w:val="009A42F0"/>
    <w:rsid w:val="009A470C"/>
    <w:rsid w:val="009A482C"/>
    <w:rsid w:val="009A6703"/>
    <w:rsid w:val="009A6E4D"/>
    <w:rsid w:val="009A73B7"/>
    <w:rsid w:val="009B129D"/>
    <w:rsid w:val="009B5623"/>
    <w:rsid w:val="009B695A"/>
    <w:rsid w:val="009B7E2C"/>
    <w:rsid w:val="009C2ACD"/>
    <w:rsid w:val="009C5910"/>
    <w:rsid w:val="009C5B90"/>
    <w:rsid w:val="009C6F90"/>
    <w:rsid w:val="009C795E"/>
    <w:rsid w:val="009D0C4E"/>
    <w:rsid w:val="009D4177"/>
    <w:rsid w:val="009D44F8"/>
    <w:rsid w:val="009D7CE7"/>
    <w:rsid w:val="009E308A"/>
    <w:rsid w:val="009E454C"/>
    <w:rsid w:val="009E55C0"/>
    <w:rsid w:val="009E7D1E"/>
    <w:rsid w:val="009F4BD7"/>
    <w:rsid w:val="009F5902"/>
    <w:rsid w:val="009F67D7"/>
    <w:rsid w:val="00A00960"/>
    <w:rsid w:val="00A023F4"/>
    <w:rsid w:val="00A06B5F"/>
    <w:rsid w:val="00A07D4C"/>
    <w:rsid w:val="00A11A67"/>
    <w:rsid w:val="00A13744"/>
    <w:rsid w:val="00A14EF9"/>
    <w:rsid w:val="00A15668"/>
    <w:rsid w:val="00A15E2A"/>
    <w:rsid w:val="00A167FE"/>
    <w:rsid w:val="00A16B48"/>
    <w:rsid w:val="00A211BB"/>
    <w:rsid w:val="00A23189"/>
    <w:rsid w:val="00A26EBE"/>
    <w:rsid w:val="00A27892"/>
    <w:rsid w:val="00A27DC0"/>
    <w:rsid w:val="00A31B8C"/>
    <w:rsid w:val="00A402C0"/>
    <w:rsid w:val="00A4083C"/>
    <w:rsid w:val="00A41123"/>
    <w:rsid w:val="00A41895"/>
    <w:rsid w:val="00A42588"/>
    <w:rsid w:val="00A42DD0"/>
    <w:rsid w:val="00A46101"/>
    <w:rsid w:val="00A50D42"/>
    <w:rsid w:val="00A5154E"/>
    <w:rsid w:val="00A60E36"/>
    <w:rsid w:val="00A65A25"/>
    <w:rsid w:val="00A67391"/>
    <w:rsid w:val="00A675A8"/>
    <w:rsid w:val="00A67B49"/>
    <w:rsid w:val="00A70EE6"/>
    <w:rsid w:val="00A75F32"/>
    <w:rsid w:val="00A82857"/>
    <w:rsid w:val="00A8288D"/>
    <w:rsid w:val="00A829FA"/>
    <w:rsid w:val="00A853AA"/>
    <w:rsid w:val="00A85555"/>
    <w:rsid w:val="00A87695"/>
    <w:rsid w:val="00A87B2D"/>
    <w:rsid w:val="00A87FF5"/>
    <w:rsid w:val="00A90100"/>
    <w:rsid w:val="00A94F1A"/>
    <w:rsid w:val="00A95354"/>
    <w:rsid w:val="00A97C5A"/>
    <w:rsid w:val="00AA1DF4"/>
    <w:rsid w:val="00AA4382"/>
    <w:rsid w:val="00AA5B3D"/>
    <w:rsid w:val="00AB020E"/>
    <w:rsid w:val="00AB12D6"/>
    <w:rsid w:val="00AB3041"/>
    <w:rsid w:val="00AB5DC6"/>
    <w:rsid w:val="00AB7933"/>
    <w:rsid w:val="00AC0F75"/>
    <w:rsid w:val="00AC4002"/>
    <w:rsid w:val="00AC7833"/>
    <w:rsid w:val="00AC7D49"/>
    <w:rsid w:val="00AD3A06"/>
    <w:rsid w:val="00AD3B5A"/>
    <w:rsid w:val="00AD5CB6"/>
    <w:rsid w:val="00AE0C5A"/>
    <w:rsid w:val="00AE10A7"/>
    <w:rsid w:val="00AE1362"/>
    <w:rsid w:val="00AE3FDB"/>
    <w:rsid w:val="00AE4470"/>
    <w:rsid w:val="00AE5869"/>
    <w:rsid w:val="00AE58F7"/>
    <w:rsid w:val="00AE7C49"/>
    <w:rsid w:val="00AF0871"/>
    <w:rsid w:val="00AF1F81"/>
    <w:rsid w:val="00AF236D"/>
    <w:rsid w:val="00AF435F"/>
    <w:rsid w:val="00AF7B17"/>
    <w:rsid w:val="00AF7DF3"/>
    <w:rsid w:val="00B0250F"/>
    <w:rsid w:val="00B0383C"/>
    <w:rsid w:val="00B05D75"/>
    <w:rsid w:val="00B06C03"/>
    <w:rsid w:val="00B10273"/>
    <w:rsid w:val="00B11891"/>
    <w:rsid w:val="00B1243E"/>
    <w:rsid w:val="00B138C8"/>
    <w:rsid w:val="00B144EE"/>
    <w:rsid w:val="00B16C6A"/>
    <w:rsid w:val="00B22DE1"/>
    <w:rsid w:val="00B24336"/>
    <w:rsid w:val="00B3398D"/>
    <w:rsid w:val="00B33D48"/>
    <w:rsid w:val="00B33D7C"/>
    <w:rsid w:val="00B34BB4"/>
    <w:rsid w:val="00B35A1C"/>
    <w:rsid w:val="00B3767C"/>
    <w:rsid w:val="00B3775E"/>
    <w:rsid w:val="00B43D52"/>
    <w:rsid w:val="00B43F3E"/>
    <w:rsid w:val="00B44693"/>
    <w:rsid w:val="00B46829"/>
    <w:rsid w:val="00B47742"/>
    <w:rsid w:val="00B50106"/>
    <w:rsid w:val="00B61AB1"/>
    <w:rsid w:val="00B632AC"/>
    <w:rsid w:val="00B6524F"/>
    <w:rsid w:val="00B65492"/>
    <w:rsid w:val="00B6652D"/>
    <w:rsid w:val="00B70453"/>
    <w:rsid w:val="00B70A53"/>
    <w:rsid w:val="00B73700"/>
    <w:rsid w:val="00B75B05"/>
    <w:rsid w:val="00B776D2"/>
    <w:rsid w:val="00B814CE"/>
    <w:rsid w:val="00B81E16"/>
    <w:rsid w:val="00B82EB1"/>
    <w:rsid w:val="00B831D2"/>
    <w:rsid w:val="00B86CD2"/>
    <w:rsid w:val="00B910A0"/>
    <w:rsid w:val="00B939E8"/>
    <w:rsid w:val="00B95A48"/>
    <w:rsid w:val="00B96FAB"/>
    <w:rsid w:val="00B976CD"/>
    <w:rsid w:val="00B97AC5"/>
    <w:rsid w:val="00BA0694"/>
    <w:rsid w:val="00BA1846"/>
    <w:rsid w:val="00BA7F82"/>
    <w:rsid w:val="00BB0808"/>
    <w:rsid w:val="00BB0E54"/>
    <w:rsid w:val="00BB3584"/>
    <w:rsid w:val="00BC0E62"/>
    <w:rsid w:val="00BC0F3F"/>
    <w:rsid w:val="00BC3573"/>
    <w:rsid w:val="00BC5F05"/>
    <w:rsid w:val="00BC6454"/>
    <w:rsid w:val="00BD204B"/>
    <w:rsid w:val="00BD3965"/>
    <w:rsid w:val="00BD782C"/>
    <w:rsid w:val="00BD7908"/>
    <w:rsid w:val="00BE2E5E"/>
    <w:rsid w:val="00BE33B5"/>
    <w:rsid w:val="00BE43F4"/>
    <w:rsid w:val="00BE7416"/>
    <w:rsid w:val="00BE7562"/>
    <w:rsid w:val="00BE766B"/>
    <w:rsid w:val="00BF143F"/>
    <w:rsid w:val="00BF14BE"/>
    <w:rsid w:val="00BF1F0D"/>
    <w:rsid w:val="00BF7D00"/>
    <w:rsid w:val="00C02A4A"/>
    <w:rsid w:val="00C11889"/>
    <w:rsid w:val="00C12457"/>
    <w:rsid w:val="00C12A4F"/>
    <w:rsid w:val="00C151F6"/>
    <w:rsid w:val="00C179FA"/>
    <w:rsid w:val="00C22D92"/>
    <w:rsid w:val="00C238B1"/>
    <w:rsid w:val="00C308B3"/>
    <w:rsid w:val="00C32266"/>
    <w:rsid w:val="00C322B1"/>
    <w:rsid w:val="00C34031"/>
    <w:rsid w:val="00C34C20"/>
    <w:rsid w:val="00C370C9"/>
    <w:rsid w:val="00C413C8"/>
    <w:rsid w:val="00C41527"/>
    <w:rsid w:val="00C46B34"/>
    <w:rsid w:val="00C52F2B"/>
    <w:rsid w:val="00C536E3"/>
    <w:rsid w:val="00C63845"/>
    <w:rsid w:val="00C71098"/>
    <w:rsid w:val="00C7151F"/>
    <w:rsid w:val="00C723D3"/>
    <w:rsid w:val="00C72C87"/>
    <w:rsid w:val="00C8035D"/>
    <w:rsid w:val="00C90CDE"/>
    <w:rsid w:val="00C90E8F"/>
    <w:rsid w:val="00C9325D"/>
    <w:rsid w:val="00C945EF"/>
    <w:rsid w:val="00C97119"/>
    <w:rsid w:val="00CA0F30"/>
    <w:rsid w:val="00CA4CC4"/>
    <w:rsid w:val="00CA5887"/>
    <w:rsid w:val="00CA718F"/>
    <w:rsid w:val="00CB345C"/>
    <w:rsid w:val="00CB4212"/>
    <w:rsid w:val="00CB5ECF"/>
    <w:rsid w:val="00CB6AAC"/>
    <w:rsid w:val="00CB6C29"/>
    <w:rsid w:val="00CB7E27"/>
    <w:rsid w:val="00CC0C5E"/>
    <w:rsid w:val="00CC0CD5"/>
    <w:rsid w:val="00CC2704"/>
    <w:rsid w:val="00CC355A"/>
    <w:rsid w:val="00CC3FE1"/>
    <w:rsid w:val="00CC4EC3"/>
    <w:rsid w:val="00CC5E29"/>
    <w:rsid w:val="00CC7540"/>
    <w:rsid w:val="00CD0EB4"/>
    <w:rsid w:val="00CD31EE"/>
    <w:rsid w:val="00CD65FB"/>
    <w:rsid w:val="00CE1581"/>
    <w:rsid w:val="00CE22B9"/>
    <w:rsid w:val="00CE4062"/>
    <w:rsid w:val="00CE5CD2"/>
    <w:rsid w:val="00CE6593"/>
    <w:rsid w:val="00CE69E1"/>
    <w:rsid w:val="00CF0B12"/>
    <w:rsid w:val="00CF3E4D"/>
    <w:rsid w:val="00CF506A"/>
    <w:rsid w:val="00D00E50"/>
    <w:rsid w:val="00D01054"/>
    <w:rsid w:val="00D01162"/>
    <w:rsid w:val="00D016AA"/>
    <w:rsid w:val="00D0175E"/>
    <w:rsid w:val="00D0440B"/>
    <w:rsid w:val="00D047FA"/>
    <w:rsid w:val="00D066DD"/>
    <w:rsid w:val="00D06F3C"/>
    <w:rsid w:val="00D07BB9"/>
    <w:rsid w:val="00D132F0"/>
    <w:rsid w:val="00D15AC5"/>
    <w:rsid w:val="00D21482"/>
    <w:rsid w:val="00D21812"/>
    <w:rsid w:val="00D219CB"/>
    <w:rsid w:val="00D226B3"/>
    <w:rsid w:val="00D227A5"/>
    <w:rsid w:val="00D2312E"/>
    <w:rsid w:val="00D23898"/>
    <w:rsid w:val="00D26984"/>
    <w:rsid w:val="00D26B40"/>
    <w:rsid w:val="00D3041A"/>
    <w:rsid w:val="00D32595"/>
    <w:rsid w:val="00D33BAC"/>
    <w:rsid w:val="00D340C1"/>
    <w:rsid w:val="00D34F27"/>
    <w:rsid w:val="00D40D34"/>
    <w:rsid w:val="00D41FFC"/>
    <w:rsid w:val="00D42A6B"/>
    <w:rsid w:val="00D43331"/>
    <w:rsid w:val="00D44DB2"/>
    <w:rsid w:val="00D45B47"/>
    <w:rsid w:val="00D47C38"/>
    <w:rsid w:val="00D52142"/>
    <w:rsid w:val="00D530B7"/>
    <w:rsid w:val="00D53130"/>
    <w:rsid w:val="00D5427A"/>
    <w:rsid w:val="00D55026"/>
    <w:rsid w:val="00D57C21"/>
    <w:rsid w:val="00D60A24"/>
    <w:rsid w:val="00D627F1"/>
    <w:rsid w:val="00D64397"/>
    <w:rsid w:val="00D65773"/>
    <w:rsid w:val="00D65ACC"/>
    <w:rsid w:val="00D6644E"/>
    <w:rsid w:val="00D66FDF"/>
    <w:rsid w:val="00D67764"/>
    <w:rsid w:val="00D70772"/>
    <w:rsid w:val="00D71706"/>
    <w:rsid w:val="00D72E45"/>
    <w:rsid w:val="00D73B06"/>
    <w:rsid w:val="00D7518D"/>
    <w:rsid w:val="00D75765"/>
    <w:rsid w:val="00D76C88"/>
    <w:rsid w:val="00D8186F"/>
    <w:rsid w:val="00D81F7A"/>
    <w:rsid w:val="00D82401"/>
    <w:rsid w:val="00D83CDA"/>
    <w:rsid w:val="00D8511C"/>
    <w:rsid w:val="00D85E16"/>
    <w:rsid w:val="00D85F6F"/>
    <w:rsid w:val="00D860BB"/>
    <w:rsid w:val="00D86C71"/>
    <w:rsid w:val="00D87509"/>
    <w:rsid w:val="00D901FD"/>
    <w:rsid w:val="00D97280"/>
    <w:rsid w:val="00D9778F"/>
    <w:rsid w:val="00D979C9"/>
    <w:rsid w:val="00DA221F"/>
    <w:rsid w:val="00DA3B09"/>
    <w:rsid w:val="00DB061F"/>
    <w:rsid w:val="00DB2591"/>
    <w:rsid w:val="00DB4418"/>
    <w:rsid w:val="00DB4646"/>
    <w:rsid w:val="00DB52E0"/>
    <w:rsid w:val="00DB53E4"/>
    <w:rsid w:val="00DC214E"/>
    <w:rsid w:val="00DD1F49"/>
    <w:rsid w:val="00DD58EE"/>
    <w:rsid w:val="00DD5F77"/>
    <w:rsid w:val="00DE143B"/>
    <w:rsid w:val="00DE1796"/>
    <w:rsid w:val="00DE3B40"/>
    <w:rsid w:val="00DE5C2D"/>
    <w:rsid w:val="00DE6A1E"/>
    <w:rsid w:val="00DF1BF4"/>
    <w:rsid w:val="00DF2A3C"/>
    <w:rsid w:val="00DF3BA6"/>
    <w:rsid w:val="00DF5378"/>
    <w:rsid w:val="00DF5E2B"/>
    <w:rsid w:val="00E02C6E"/>
    <w:rsid w:val="00E02E43"/>
    <w:rsid w:val="00E04053"/>
    <w:rsid w:val="00E0592C"/>
    <w:rsid w:val="00E05BA8"/>
    <w:rsid w:val="00E07EF7"/>
    <w:rsid w:val="00E10DE8"/>
    <w:rsid w:val="00E11407"/>
    <w:rsid w:val="00E136F7"/>
    <w:rsid w:val="00E13E8B"/>
    <w:rsid w:val="00E140E3"/>
    <w:rsid w:val="00E15608"/>
    <w:rsid w:val="00E172D5"/>
    <w:rsid w:val="00E17AB9"/>
    <w:rsid w:val="00E204AC"/>
    <w:rsid w:val="00E20F5A"/>
    <w:rsid w:val="00E213C8"/>
    <w:rsid w:val="00E23185"/>
    <w:rsid w:val="00E25A90"/>
    <w:rsid w:val="00E273F9"/>
    <w:rsid w:val="00E27AEE"/>
    <w:rsid w:val="00E324F6"/>
    <w:rsid w:val="00E331CE"/>
    <w:rsid w:val="00E35D26"/>
    <w:rsid w:val="00E42E6B"/>
    <w:rsid w:val="00E437E8"/>
    <w:rsid w:val="00E468D9"/>
    <w:rsid w:val="00E53A7A"/>
    <w:rsid w:val="00E547E8"/>
    <w:rsid w:val="00E5656A"/>
    <w:rsid w:val="00E625C9"/>
    <w:rsid w:val="00E6382C"/>
    <w:rsid w:val="00E66364"/>
    <w:rsid w:val="00E670B2"/>
    <w:rsid w:val="00E714F0"/>
    <w:rsid w:val="00E71A55"/>
    <w:rsid w:val="00E725BF"/>
    <w:rsid w:val="00E80137"/>
    <w:rsid w:val="00E80357"/>
    <w:rsid w:val="00E80536"/>
    <w:rsid w:val="00E806EC"/>
    <w:rsid w:val="00E819C7"/>
    <w:rsid w:val="00E826C4"/>
    <w:rsid w:val="00E83C53"/>
    <w:rsid w:val="00E87041"/>
    <w:rsid w:val="00E90C9B"/>
    <w:rsid w:val="00E90DF8"/>
    <w:rsid w:val="00E93A50"/>
    <w:rsid w:val="00E97A20"/>
    <w:rsid w:val="00EA43C1"/>
    <w:rsid w:val="00EA505C"/>
    <w:rsid w:val="00EA66A2"/>
    <w:rsid w:val="00EA6D1A"/>
    <w:rsid w:val="00EB0C6F"/>
    <w:rsid w:val="00EB0E5C"/>
    <w:rsid w:val="00EB3D11"/>
    <w:rsid w:val="00EB4798"/>
    <w:rsid w:val="00EC03C3"/>
    <w:rsid w:val="00EC3FE2"/>
    <w:rsid w:val="00EC5240"/>
    <w:rsid w:val="00EC6478"/>
    <w:rsid w:val="00ED0489"/>
    <w:rsid w:val="00ED2100"/>
    <w:rsid w:val="00ED3E3B"/>
    <w:rsid w:val="00EE0842"/>
    <w:rsid w:val="00EE2AD5"/>
    <w:rsid w:val="00EE7156"/>
    <w:rsid w:val="00EF08B1"/>
    <w:rsid w:val="00EF28E1"/>
    <w:rsid w:val="00EF77F9"/>
    <w:rsid w:val="00F0424F"/>
    <w:rsid w:val="00F04333"/>
    <w:rsid w:val="00F04BDF"/>
    <w:rsid w:val="00F05880"/>
    <w:rsid w:val="00F07442"/>
    <w:rsid w:val="00F07A11"/>
    <w:rsid w:val="00F10B10"/>
    <w:rsid w:val="00F126A4"/>
    <w:rsid w:val="00F13880"/>
    <w:rsid w:val="00F13A89"/>
    <w:rsid w:val="00F167F4"/>
    <w:rsid w:val="00F2032E"/>
    <w:rsid w:val="00F222FA"/>
    <w:rsid w:val="00F24FE1"/>
    <w:rsid w:val="00F26758"/>
    <w:rsid w:val="00F26FBA"/>
    <w:rsid w:val="00F33794"/>
    <w:rsid w:val="00F34572"/>
    <w:rsid w:val="00F34B48"/>
    <w:rsid w:val="00F3699F"/>
    <w:rsid w:val="00F40E10"/>
    <w:rsid w:val="00F40F26"/>
    <w:rsid w:val="00F4244E"/>
    <w:rsid w:val="00F4319C"/>
    <w:rsid w:val="00F433B5"/>
    <w:rsid w:val="00F45147"/>
    <w:rsid w:val="00F46030"/>
    <w:rsid w:val="00F52038"/>
    <w:rsid w:val="00F52635"/>
    <w:rsid w:val="00F54FF0"/>
    <w:rsid w:val="00F569A5"/>
    <w:rsid w:val="00F61161"/>
    <w:rsid w:val="00F62135"/>
    <w:rsid w:val="00F62BD2"/>
    <w:rsid w:val="00F63B51"/>
    <w:rsid w:val="00F63F80"/>
    <w:rsid w:val="00F654B4"/>
    <w:rsid w:val="00F6668E"/>
    <w:rsid w:val="00F67479"/>
    <w:rsid w:val="00F71CB3"/>
    <w:rsid w:val="00F75964"/>
    <w:rsid w:val="00F75B31"/>
    <w:rsid w:val="00F771B9"/>
    <w:rsid w:val="00F77EEF"/>
    <w:rsid w:val="00F83443"/>
    <w:rsid w:val="00F84494"/>
    <w:rsid w:val="00F845D6"/>
    <w:rsid w:val="00F900CF"/>
    <w:rsid w:val="00F9057F"/>
    <w:rsid w:val="00F90CDA"/>
    <w:rsid w:val="00F92875"/>
    <w:rsid w:val="00F9315F"/>
    <w:rsid w:val="00F939E7"/>
    <w:rsid w:val="00F94D45"/>
    <w:rsid w:val="00F9505C"/>
    <w:rsid w:val="00FA04BE"/>
    <w:rsid w:val="00FA1EAA"/>
    <w:rsid w:val="00FA3EF1"/>
    <w:rsid w:val="00FA5322"/>
    <w:rsid w:val="00FA5F70"/>
    <w:rsid w:val="00FA6936"/>
    <w:rsid w:val="00FB020D"/>
    <w:rsid w:val="00FB06E4"/>
    <w:rsid w:val="00FB0B50"/>
    <w:rsid w:val="00FB0C37"/>
    <w:rsid w:val="00FB1597"/>
    <w:rsid w:val="00FB1D8D"/>
    <w:rsid w:val="00FB5657"/>
    <w:rsid w:val="00FB6DFE"/>
    <w:rsid w:val="00FC2B1F"/>
    <w:rsid w:val="00FC3C80"/>
    <w:rsid w:val="00FC7109"/>
    <w:rsid w:val="00FC71C2"/>
    <w:rsid w:val="00FC75CD"/>
    <w:rsid w:val="00FD16FC"/>
    <w:rsid w:val="00FD1E9A"/>
    <w:rsid w:val="00FD2B8D"/>
    <w:rsid w:val="00FD38F0"/>
    <w:rsid w:val="00FD61BD"/>
    <w:rsid w:val="00FD70B6"/>
    <w:rsid w:val="00FE0BA2"/>
    <w:rsid w:val="00FE0DCC"/>
    <w:rsid w:val="00FE0E53"/>
    <w:rsid w:val="00FE1ED2"/>
    <w:rsid w:val="00FE2A89"/>
    <w:rsid w:val="00FE33FE"/>
    <w:rsid w:val="00FE7932"/>
    <w:rsid w:val="00FF219A"/>
    <w:rsid w:val="00FF3F01"/>
    <w:rsid w:val="00FF6F5D"/>
    <w:rsid w:val="00FF7D30"/>
  </w:rsids>
  <m:mathPr>
    <m:mathFont m:val="Cambria Math"/>
    <m:brkBin m:val="before"/>
    <m:brkBinSub m:val="--"/>
    <m:smallFrac m:val="0"/>
    <m:dispDef/>
    <m:lMargin m:val="0"/>
    <m:rMargin m:val="0"/>
    <m:defJc m:val="centerGroup"/>
    <m:wrapIndent m:val="1440"/>
    <m:intLim m:val="subSup"/>
    <m:naryLim m:val="undOvr"/>
  </m:mathPr>
  <w:themeFontLang w:val="de-D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C4CED"/>
  <w15:chartTrackingRefBased/>
  <w15:docId w15:val="{397EEEB4-04EA-43F1-9230-6A88727D8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18E"/>
    <w:pPr>
      <w:spacing w:after="0"/>
    </w:pPr>
  </w:style>
  <w:style w:type="paragraph" w:styleId="Heading1">
    <w:name w:val="heading 1"/>
    <w:aliases w:val="Header 1"/>
    <w:basedOn w:val="Normal"/>
    <w:next w:val="Normal"/>
    <w:link w:val="Heading1Char"/>
    <w:uiPriority w:val="9"/>
    <w:qFormat/>
    <w:rsid w:val="002B08EF"/>
    <w:pPr>
      <w:keepNext/>
      <w:keepLines/>
      <w:spacing w:before="240" w:after="240"/>
      <w:outlineLvl w:val="0"/>
    </w:pPr>
    <w:rPr>
      <w:rFonts w:asciiTheme="majorHAnsi" w:eastAsiaTheme="majorEastAsia" w:hAnsiTheme="majorHAnsi" w:cstheme="majorBidi"/>
      <w:b/>
      <w:color w:val="006EA5"/>
      <w:sz w:val="28"/>
      <w:szCs w:val="32"/>
    </w:rPr>
  </w:style>
  <w:style w:type="paragraph" w:styleId="Heading2">
    <w:name w:val="heading 2"/>
    <w:aliases w:val="Header 2"/>
    <w:basedOn w:val="Normal"/>
    <w:next w:val="Normal"/>
    <w:link w:val="Heading2Char"/>
    <w:uiPriority w:val="9"/>
    <w:unhideWhenUsed/>
    <w:qFormat/>
    <w:rsid w:val="002B08EF"/>
    <w:pPr>
      <w:keepNext/>
      <w:keepLines/>
      <w:spacing w:before="120" w:after="120"/>
      <w:outlineLvl w:val="1"/>
    </w:pPr>
    <w:rPr>
      <w:rFonts w:asciiTheme="majorHAnsi" w:eastAsiaTheme="majorEastAsia" w:hAnsiTheme="majorHAnsi" w:cstheme="majorBidi"/>
      <w:color w:val="006EA5"/>
      <w:szCs w:val="26"/>
    </w:rPr>
  </w:style>
  <w:style w:type="paragraph" w:styleId="Heading3">
    <w:name w:val="heading 3"/>
    <w:aliases w:val="Header 3"/>
    <w:basedOn w:val="Normal"/>
    <w:next w:val="Normal"/>
    <w:link w:val="Heading3Char"/>
    <w:uiPriority w:val="9"/>
    <w:unhideWhenUsed/>
    <w:qFormat/>
    <w:rsid w:val="002B08EF"/>
    <w:pPr>
      <w:keepNext/>
      <w:keepLines/>
      <w:spacing w:before="120" w:after="120"/>
      <w:outlineLvl w:val="2"/>
    </w:pPr>
    <w:rPr>
      <w:rFonts w:ascii="Azo Sans" w:eastAsiaTheme="majorEastAsia" w:hAnsi="Azo Sans" w:cstheme="majorBidi"/>
      <w:b/>
      <w:color w:val="000000" w:themeColor="text1"/>
      <w:szCs w:val="24"/>
    </w:rPr>
  </w:style>
  <w:style w:type="paragraph" w:styleId="Heading4">
    <w:name w:val="heading 4"/>
    <w:basedOn w:val="Normal"/>
    <w:next w:val="Normal"/>
    <w:link w:val="Heading4Char"/>
    <w:uiPriority w:val="9"/>
    <w:unhideWhenUsed/>
    <w:rsid w:val="003C7844"/>
    <w:pPr>
      <w:keepNext/>
      <w:keepLines/>
      <w:spacing w:before="40"/>
      <w:outlineLvl w:val="3"/>
    </w:pPr>
    <w:rPr>
      <w:rFonts w:asciiTheme="majorHAnsi" w:eastAsiaTheme="majorEastAsia" w:hAnsiTheme="majorHAnsi" w:cstheme="majorBidi"/>
      <w:i/>
      <w:iCs/>
      <w:color w:val="00527B"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7844"/>
    <w:pPr>
      <w:spacing w:after="360" w:line="240" w:lineRule="auto"/>
      <w:contextualSpacing/>
    </w:pPr>
    <w:rPr>
      <w:rFonts w:asciiTheme="majorHAnsi" w:eastAsiaTheme="majorEastAsia" w:hAnsiTheme="majorHAnsi" w:cstheme="majorBidi"/>
      <w:color w:val="006EA5"/>
      <w:spacing w:val="-10"/>
      <w:kern w:val="28"/>
      <w:sz w:val="36"/>
      <w:szCs w:val="56"/>
    </w:rPr>
  </w:style>
  <w:style w:type="character" w:customStyle="1" w:styleId="TitleChar">
    <w:name w:val="Title Char"/>
    <w:basedOn w:val="DefaultParagraphFont"/>
    <w:link w:val="Title"/>
    <w:uiPriority w:val="10"/>
    <w:rsid w:val="003C7844"/>
    <w:rPr>
      <w:rFonts w:asciiTheme="majorHAnsi" w:eastAsiaTheme="majorEastAsia" w:hAnsiTheme="majorHAnsi" w:cstheme="majorBidi"/>
      <w:color w:val="006EA5"/>
      <w:spacing w:val="-10"/>
      <w:kern w:val="28"/>
      <w:sz w:val="36"/>
      <w:szCs w:val="56"/>
    </w:rPr>
  </w:style>
  <w:style w:type="character" w:customStyle="1" w:styleId="Heading1Char">
    <w:name w:val="Heading 1 Char"/>
    <w:aliases w:val="Header 1 Char"/>
    <w:basedOn w:val="DefaultParagraphFont"/>
    <w:link w:val="Heading1"/>
    <w:uiPriority w:val="9"/>
    <w:rsid w:val="002B08EF"/>
    <w:rPr>
      <w:rFonts w:asciiTheme="majorHAnsi" w:eastAsiaTheme="majorEastAsia" w:hAnsiTheme="majorHAnsi" w:cstheme="majorBidi"/>
      <w:b/>
      <w:color w:val="006EA5"/>
      <w:sz w:val="28"/>
      <w:szCs w:val="32"/>
    </w:rPr>
  </w:style>
  <w:style w:type="character" w:customStyle="1" w:styleId="Heading2Char">
    <w:name w:val="Heading 2 Char"/>
    <w:aliases w:val="Header 2 Char"/>
    <w:basedOn w:val="DefaultParagraphFont"/>
    <w:link w:val="Heading2"/>
    <w:uiPriority w:val="9"/>
    <w:rsid w:val="002B08EF"/>
    <w:rPr>
      <w:rFonts w:asciiTheme="majorHAnsi" w:eastAsiaTheme="majorEastAsia" w:hAnsiTheme="majorHAnsi" w:cstheme="majorBidi"/>
      <w:color w:val="006EA5"/>
      <w:szCs w:val="26"/>
    </w:rPr>
  </w:style>
  <w:style w:type="character" w:customStyle="1" w:styleId="Heading3Char">
    <w:name w:val="Heading 3 Char"/>
    <w:aliases w:val="Header 3 Char"/>
    <w:basedOn w:val="DefaultParagraphFont"/>
    <w:link w:val="Heading3"/>
    <w:uiPriority w:val="9"/>
    <w:rsid w:val="002B08EF"/>
    <w:rPr>
      <w:rFonts w:ascii="Azo Sans" w:eastAsiaTheme="majorEastAsia" w:hAnsi="Azo Sans" w:cstheme="majorBidi"/>
      <w:b/>
      <w:color w:val="000000" w:themeColor="text1"/>
      <w:szCs w:val="24"/>
    </w:rPr>
  </w:style>
  <w:style w:type="character" w:styleId="SubtleReference">
    <w:name w:val="Subtle Reference"/>
    <w:aliases w:val="Link"/>
    <w:basedOn w:val="IntelligenterLink1"/>
    <w:uiPriority w:val="31"/>
    <w:qFormat/>
    <w:rsid w:val="00140127"/>
    <w:rPr>
      <w:rFonts w:asciiTheme="minorHAnsi" w:hAnsiTheme="minorHAnsi"/>
      <w:smallCaps/>
      <w:color w:val="006EA5"/>
      <w:sz w:val="22"/>
      <w:u w:val="single"/>
    </w:rPr>
  </w:style>
  <w:style w:type="character" w:customStyle="1" w:styleId="IntelligenterLink1">
    <w:name w:val="Intelligenter Link1"/>
    <w:basedOn w:val="DefaultParagraphFont"/>
    <w:uiPriority w:val="99"/>
    <w:semiHidden/>
    <w:unhideWhenUsed/>
    <w:rsid w:val="00140127"/>
    <w:rPr>
      <w:u w:val="dotted"/>
    </w:rPr>
  </w:style>
  <w:style w:type="character" w:styleId="IntenseReference">
    <w:name w:val="Intense Reference"/>
    <w:aliases w:val="Visited Link"/>
    <w:basedOn w:val="FollowedHyperlink"/>
    <w:uiPriority w:val="32"/>
    <w:qFormat/>
    <w:rsid w:val="00140127"/>
    <w:rPr>
      <w:rFonts w:asciiTheme="minorHAnsi" w:hAnsiTheme="minorHAnsi"/>
      <w:b w:val="0"/>
      <w:bCs/>
      <w:smallCaps/>
      <w:color w:val="4AB9AB" w:themeColor="accent3"/>
      <w:spacing w:val="5"/>
      <w:sz w:val="22"/>
      <w:u w:val="single"/>
    </w:rPr>
  </w:style>
  <w:style w:type="character" w:styleId="FollowedHyperlink">
    <w:name w:val="FollowedHyperlink"/>
    <w:basedOn w:val="DefaultParagraphFont"/>
    <w:uiPriority w:val="99"/>
    <w:semiHidden/>
    <w:unhideWhenUsed/>
    <w:rsid w:val="00140127"/>
    <w:rPr>
      <w:color w:val="4AB9AB" w:themeColor="followedHyperlink"/>
      <w:u w:val="single"/>
    </w:rPr>
  </w:style>
  <w:style w:type="character" w:styleId="Hyperlink">
    <w:name w:val="Hyperlink"/>
    <w:basedOn w:val="DefaultParagraphFont"/>
    <w:uiPriority w:val="99"/>
    <w:unhideWhenUsed/>
    <w:rsid w:val="000D0701"/>
    <w:rPr>
      <w:color w:val="006EA5" w:themeColor="hyperlink"/>
      <w:u w:val="single"/>
    </w:rPr>
  </w:style>
  <w:style w:type="character" w:customStyle="1" w:styleId="Erwhnung1">
    <w:name w:val="Erwähnung1"/>
    <w:basedOn w:val="DefaultParagraphFont"/>
    <w:uiPriority w:val="99"/>
    <w:semiHidden/>
    <w:unhideWhenUsed/>
    <w:rsid w:val="000D0701"/>
    <w:rPr>
      <w:color w:val="2B579A"/>
      <w:shd w:val="clear" w:color="auto" w:fill="E6E6E6"/>
    </w:rPr>
  </w:style>
  <w:style w:type="paragraph" w:styleId="NoSpacing">
    <w:name w:val="No Spacing"/>
    <w:uiPriority w:val="1"/>
    <w:qFormat/>
    <w:rsid w:val="002B08EF"/>
    <w:pPr>
      <w:spacing w:after="0" w:line="240" w:lineRule="auto"/>
    </w:pPr>
    <w:rPr>
      <w:rFonts w:ascii="Source Sans Pro" w:hAnsi="Source Sans Pro"/>
    </w:rPr>
  </w:style>
  <w:style w:type="character" w:customStyle="1" w:styleId="Heading4Char">
    <w:name w:val="Heading 4 Char"/>
    <w:basedOn w:val="DefaultParagraphFont"/>
    <w:link w:val="Heading4"/>
    <w:uiPriority w:val="9"/>
    <w:rsid w:val="003C7844"/>
    <w:rPr>
      <w:rFonts w:asciiTheme="majorHAnsi" w:eastAsiaTheme="majorEastAsia" w:hAnsiTheme="majorHAnsi" w:cstheme="majorBidi"/>
      <w:i/>
      <w:iCs/>
      <w:color w:val="00527B" w:themeColor="accent1" w:themeShade="BF"/>
    </w:rPr>
  </w:style>
  <w:style w:type="paragraph" w:styleId="Subtitle">
    <w:name w:val="Subtitle"/>
    <w:basedOn w:val="Normal"/>
    <w:next w:val="Normal"/>
    <w:link w:val="SubtitleChar"/>
    <w:uiPriority w:val="11"/>
    <w:rsid w:val="003C7844"/>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3C7844"/>
    <w:rPr>
      <w:rFonts w:eastAsiaTheme="minorEastAsia" w:hAnsiTheme="minorHAnsi" w:cstheme="minorBidi"/>
      <w:color w:val="5A5A5A" w:themeColor="text1" w:themeTint="A5"/>
      <w:spacing w:val="15"/>
    </w:rPr>
  </w:style>
  <w:style w:type="paragraph" w:styleId="ListParagraph">
    <w:name w:val="List Paragraph"/>
    <w:basedOn w:val="List"/>
    <w:uiPriority w:val="34"/>
    <w:qFormat/>
    <w:rsid w:val="0039318E"/>
    <w:pPr>
      <w:numPr>
        <w:numId w:val="1"/>
      </w:numPr>
    </w:pPr>
  </w:style>
  <w:style w:type="paragraph" w:styleId="List">
    <w:name w:val="List"/>
    <w:basedOn w:val="Normal"/>
    <w:uiPriority w:val="99"/>
    <w:semiHidden/>
    <w:unhideWhenUsed/>
    <w:rsid w:val="0039318E"/>
    <w:pPr>
      <w:ind w:left="283" w:hanging="283"/>
      <w:contextualSpacing/>
    </w:pPr>
  </w:style>
  <w:style w:type="paragraph" w:customStyle="1" w:styleId="NummerierteListe">
    <w:name w:val="Nummerierte Liste"/>
    <w:basedOn w:val="ListParagraph"/>
    <w:qFormat/>
    <w:rsid w:val="0039318E"/>
    <w:pPr>
      <w:numPr>
        <w:numId w:val="3"/>
      </w:numPr>
    </w:pPr>
    <w:rPr>
      <w:lang w:val="de-DE"/>
    </w:rPr>
  </w:style>
  <w:style w:type="paragraph" w:styleId="Header">
    <w:name w:val="header"/>
    <w:basedOn w:val="Normal"/>
    <w:link w:val="HeaderChar"/>
    <w:uiPriority w:val="99"/>
    <w:unhideWhenUsed/>
    <w:rsid w:val="00347262"/>
    <w:pPr>
      <w:tabs>
        <w:tab w:val="center" w:pos="4703"/>
        <w:tab w:val="right" w:pos="9406"/>
      </w:tabs>
      <w:spacing w:line="240" w:lineRule="auto"/>
    </w:pPr>
  </w:style>
  <w:style w:type="character" w:customStyle="1" w:styleId="HeaderChar">
    <w:name w:val="Header Char"/>
    <w:basedOn w:val="DefaultParagraphFont"/>
    <w:link w:val="Header"/>
    <w:uiPriority w:val="99"/>
    <w:rsid w:val="00347262"/>
  </w:style>
  <w:style w:type="paragraph" w:styleId="Footer">
    <w:name w:val="footer"/>
    <w:basedOn w:val="Normal"/>
    <w:link w:val="FooterChar"/>
    <w:uiPriority w:val="99"/>
    <w:unhideWhenUsed/>
    <w:rsid w:val="00347262"/>
    <w:pPr>
      <w:tabs>
        <w:tab w:val="center" w:pos="4703"/>
        <w:tab w:val="right" w:pos="9406"/>
      </w:tabs>
      <w:spacing w:line="240" w:lineRule="auto"/>
    </w:pPr>
  </w:style>
  <w:style w:type="character" w:customStyle="1" w:styleId="FooterChar">
    <w:name w:val="Footer Char"/>
    <w:basedOn w:val="DefaultParagraphFont"/>
    <w:link w:val="Footer"/>
    <w:uiPriority w:val="99"/>
    <w:rsid w:val="00347262"/>
  </w:style>
  <w:style w:type="paragraph" w:styleId="BalloonText">
    <w:name w:val="Balloon Text"/>
    <w:basedOn w:val="Normal"/>
    <w:link w:val="BalloonTextChar"/>
    <w:uiPriority w:val="99"/>
    <w:semiHidden/>
    <w:unhideWhenUsed/>
    <w:rsid w:val="005F63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360"/>
    <w:rPr>
      <w:rFonts w:ascii="Segoe UI" w:hAnsi="Segoe UI" w:cs="Segoe UI"/>
      <w:sz w:val="18"/>
      <w:szCs w:val="18"/>
    </w:rPr>
  </w:style>
  <w:style w:type="paragraph" w:styleId="Quote">
    <w:name w:val="Quote"/>
    <w:basedOn w:val="Normal"/>
    <w:next w:val="Normal"/>
    <w:link w:val="QuoteChar"/>
    <w:uiPriority w:val="29"/>
    <w:qFormat/>
    <w:rsid w:val="002020E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020EF"/>
    <w:rPr>
      <w:i/>
      <w:iCs/>
      <w:color w:val="404040" w:themeColor="text1" w:themeTint="BF"/>
    </w:rPr>
  </w:style>
  <w:style w:type="character" w:customStyle="1" w:styleId="NichtaufgelsteErwhnung1">
    <w:name w:val="Nicht aufgelöste Erwähnung1"/>
    <w:basedOn w:val="DefaultParagraphFont"/>
    <w:uiPriority w:val="99"/>
    <w:semiHidden/>
    <w:unhideWhenUsed/>
    <w:rsid w:val="008725D0"/>
    <w:rPr>
      <w:color w:val="808080"/>
      <w:shd w:val="clear" w:color="auto" w:fill="E6E6E6"/>
    </w:rPr>
  </w:style>
  <w:style w:type="character" w:styleId="CommentReference">
    <w:name w:val="annotation reference"/>
    <w:basedOn w:val="DefaultParagraphFont"/>
    <w:uiPriority w:val="99"/>
    <w:semiHidden/>
    <w:unhideWhenUsed/>
    <w:rsid w:val="0033297C"/>
    <w:rPr>
      <w:sz w:val="16"/>
      <w:szCs w:val="16"/>
    </w:rPr>
  </w:style>
  <w:style w:type="paragraph" w:styleId="CommentText">
    <w:name w:val="annotation text"/>
    <w:basedOn w:val="Normal"/>
    <w:link w:val="CommentTextChar"/>
    <w:uiPriority w:val="99"/>
    <w:unhideWhenUsed/>
    <w:rsid w:val="0033297C"/>
    <w:pPr>
      <w:spacing w:line="240" w:lineRule="auto"/>
    </w:pPr>
    <w:rPr>
      <w:sz w:val="20"/>
      <w:szCs w:val="20"/>
    </w:rPr>
  </w:style>
  <w:style w:type="character" w:customStyle="1" w:styleId="CommentTextChar">
    <w:name w:val="Comment Text Char"/>
    <w:basedOn w:val="DefaultParagraphFont"/>
    <w:link w:val="CommentText"/>
    <w:uiPriority w:val="99"/>
    <w:rsid w:val="0033297C"/>
    <w:rPr>
      <w:sz w:val="20"/>
      <w:szCs w:val="20"/>
    </w:rPr>
  </w:style>
  <w:style w:type="paragraph" w:styleId="CommentSubject">
    <w:name w:val="annotation subject"/>
    <w:basedOn w:val="CommentText"/>
    <w:next w:val="CommentText"/>
    <w:link w:val="CommentSubjectChar"/>
    <w:uiPriority w:val="99"/>
    <w:semiHidden/>
    <w:unhideWhenUsed/>
    <w:rsid w:val="0033297C"/>
    <w:rPr>
      <w:b/>
      <w:bCs/>
    </w:rPr>
  </w:style>
  <w:style w:type="character" w:customStyle="1" w:styleId="CommentSubjectChar">
    <w:name w:val="Comment Subject Char"/>
    <w:basedOn w:val="CommentTextChar"/>
    <w:link w:val="CommentSubject"/>
    <w:uiPriority w:val="99"/>
    <w:semiHidden/>
    <w:rsid w:val="0033297C"/>
    <w:rPr>
      <w:b/>
      <w:bCs/>
      <w:sz w:val="20"/>
      <w:szCs w:val="20"/>
    </w:rPr>
  </w:style>
  <w:style w:type="paragraph" w:styleId="NormalWeb">
    <w:name w:val="Normal (Web)"/>
    <w:basedOn w:val="Normal"/>
    <w:uiPriority w:val="99"/>
    <w:unhideWhenUsed/>
    <w:rsid w:val="00921B1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5A5210"/>
    <w:rPr>
      <w:b/>
      <w:bCs/>
    </w:rPr>
  </w:style>
  <w:style w:type="character" w:styleId="UnresolvedMention">
    <w:name w:val="Unresolved Mention"/>
    <w:basedOn w:val="DefaultParagraphFont"/>
    <w:uiPriority w:val="99"/>
    <w:semiHidden/>
    <w:unhideWhenUsed/>
    <w:rsid w:val="00360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05892">
      <w:bodyDiv w:val="1"/>
      <w:marLeft w:val="0"/>
      <w:marRight w:val="0"/>
      <w:marTop w:val="0"/>
      <w:marBottom w:val="0"/>
      <w:divBdr>
        <w:top w:val="none" w:sz="0" w:space="0" w:color="auto"/>
        <w:left w:val="none" w:sz="0" w:space="0" w:color="auto"/>
        <w:bottom w:val="none" w:sz="0" w:space="0" w:color="auto"/>
        <w:right w:val="none" w:sz="0" w:space="0" w:color="auto"/>
      </w:divBdr>
      <w:divsChild>
        <w:div w:id="964431907">
          <w:marLeft w:val="0"/>
          <w:marRight w:val="0"/>
          <w:marTop w:val="0"/>
          <w:marBottom w:val="0"/>
          <w:divBdr>
            <w:top w:val="none" w:sz="0" w:space="0" w:color="auto"/>
            <w:left w:val="none" w:sz="0" w:space="0" w:color="auto"/>
            <w:bottom w:val="none" w:sz="0" w:space="0" w:color="auto"/>
            <w:right w:val="none" w:sz="0" w:space="0" w:color="auto"/>
          </w:divBdr>
          <w:divsChild>
            <w:div w:id="1182940619">
              <w:marLeft w:val="0"/>
              <w:marRight w:val="0"/>
              <w:marTop w:val="0"/>
              <w:marBottom w:val="0"/>
              <w:divBdr>
                <w:top w:val="none" w:sz="0" w:space="0" w:color="auto"/>
                <w:left w:val="none" w:sz="0" w:space="0" w:color="auto"/>
                <w:bottom w:val="none" w:sz="0" w:space="0" w:color="auto"/>
                <w:right w:val="none" w:sz="0" w:space="0" w:color="auto"/>
              </w:divBdr>
              <w:divsChild>
                <w:div w:id="1021974872">
                  <w:marLeft w:val="0"/>
                  <w:marRight w:val="0"/>
                  <w:marTop w:val="0"/>
                  <w:marBottom w:val="0"/>
                  <w:divBdr>
                    <w:top w:val="none" w:sz="0" w:space="0" w:color="auto"/>
                    <w:left w:val="none" w:sz="0" w:space="0" w:color="auto"/>
                    <w:bottom w:val="none" w:sz="0" w:space="0" w:color="auto"/>
                    <w:right w:val="none" w:sz="0" w:space="0" w:color="auto"/>
                  </w:divBdr>
                  <w:divsChild>
                    <w:div w:id="1714570930">
                      <w:marLeft w:val="0"/>
                      <w:marRight w:val="0"/>
                      <w:marTop w:val="0"/>
                      <w:marBottom w:val="0"/>
                      <w:divBdr>
                        <w:top w:val="none" w:sz="0" w:space="0" w:color="auto"/>
                        <w:left w:val="none" w:sz="0" w:space="0" w:color="auto"/>
                        <w:bottom w:val="none" w:sz="0" w:space="0" w:color="auto"/>
                        <w:right w:val="none" w:sz="0" w:space="0" w:color="auto"/>
                      </w:divBdr>
                      <w:divsChild>
                        <w:div w:id="146272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22915">
          <w:marLeft w:val="0"/>
          <w:marRight w:val="0"/>
          <w:marTop w:val="0"/>
          <w:marBottom w:val="0"/>
          <w:divBdr>
            <w:top w:val="none" w:sz="0" w:space="0" w:color="auto"/>
            <w:left w:val="none" w:sz="0" w:space="0" w:color="auto"/>
            <w:bottom w:val="none" w:sz="0" w:space="0" w:color="auto"/>
            <w:right w:val="none" w:sz="0" w:space="0" w:color="auto"/>
          </w:divBdr>
        </w:div>
      </w:divsChild>
    </w:div>
    <w:div w:id="50231097">
      <w:bodyDiv w:val="1"/>
      <w:marLeft w:val="0"/>
      <w:marRight w:val="0"/>
      <w:marTop w:val="0"/>
      <w:marBottom w:val="0"/>
      <w:divBdr>
        <w:top w:val="none" w:sz="0" w:space="0" w:color="auto"/>
        <w:left w:val="none" w:sz="0" w:space="0" w:color="auto"/>
        <w:bottom w:val="none" w:sz="0" w:space="0" w:color="auto"/>
        <w:right w:val="none" w:sz="0" w:space="0" w:color="auto"/>
      </w:divBdr>
    </w:div>
    <w:div w:id="208031145">
      <w:bodyDiv w:val="1"/>
      <w:marLeft w:val="0"/>
      <w:marRight w:val="0"/>
      <w:marTop w:val="0"/>
      <w:marBottom w:val="0"/>
      <w:divBdr>
        <w:top w:val="none" w:sz="0" w:space="0" w:color="auto"/>
        <w:left w:val="none" w:sz="0" w:space="0" w:color="auto"/>
        <w:bottom w:val="none" w:sz="0" w:space="0" w:color="auto"/>
        <w:right w:val="none" w:sz="0" w:space="0" w:color="auto"/>
      </w:divBdr>
    </w:div>
    <w:div w:id="242301183">
      <w:bodyDiv w:val="1"/>
      <w:marLeft w:val="0"/>
      <w:marRight w:val="0"/>
      <w:marTop w:val="0"/>
      <w:marBottom w:val="0"/>
      <w:divBdr>
        <w:top w:val="none" w:sz="0" w:space="0" w:color="auto"/>
        <w:left w:val="none" w:sz="0" w:space="0" w:color="auto"/>
        <w:bottom w:val="none" w:sz="0" w:space="0" w:color="auto"/>
        <w:right w:val="none" w:sz="0" w:space="0" w:color="auto"/>
      </w:divBdr>
    </w:div>
    <w:div w:id="441728898">
      <w:bodyDiv w:val="1"/>
      <w:marLeft w:val="0"/>
      <w:marRight w:val="0"/>
      <w:marTop w:val="0"/>
      <w:marBottom w:val="0"/>
      <w:divBdr>
        <w:top w:val="none" w:sz="0" w:space="0" w:color="auto"/>
        <w:left w:val="none" w:sz="0" w:space="0" w:color="auto"/>
        <w:bottom w:val="none" w:sz="0" w:space="0" w:color="auto"/>
        <w:right w:val="none" w:sz="0" w:space="0" w:color="auto"/>
      </w:divBdr>
    </w:div>
    <w:div w:id="1242370180">
      <w:bodyDiv w:val="1"/>
      <w:marLeft w:val="0"/>
      <w:marRight w:val="0"/>
      <w:marTop w:val="0"/>
      <w:marBottom w:val="0"/>
      <w:divBdr>
        <w:top w:val="none" w:sz="0" w:space="0" w:color="auto"/>
        <w:left w:val="none" w:sz="0" w:space="0" w:color="auto"/>
        <w:bottom w:val="none" w:sz="0" w:space="0" w:color="auto"/>
        <w:right w:val="none" w:sz="0" w:space="0" w:color="auto"/>
      </w:divBdr>
      <w:divsChild>
        <w:div w:id="201751080">
          <w:marLeft w:val="0"/>
          <w:marRight w:val="0"/>
          <w:marTop w:val="0"/>
          <w:marBottom w:val="0"/>
          <w:divBdr>
            <w:top w:val="none" w:sz="0" w:space="0" w:color="auto"/>
            <w:left w:val="none" w:sz="0" w:space="0" w:color="auto"/>
            <w:bottom w:val="none" w:sz="0" w:space="0" w:color="auto"/>
            <w:right w:val="none" w:sz="0" w:space="0" w:color="auto"/>
          </w:divBdr>
          <w:divsChild>
            <w:div w:id="1733313531">
              <w:marLeft w:val="0"/>
              <w:marRight w:val="0"/>
              <w:marTop w:val="0"/>
              <w:marBottom w:val="0"/>
              <w:divBdr>
                <w:top w:val="none" w:sz="0" w:space="0" w:color="auto"/>
                <w:left w:val="none" w:sz="0" w:space="0" w:color="auto"/>
                <w:bottom w:val="none" w:sz="0" w:space="0" w:color="auto"/>
                <w:right w:val="none" w:sz="0" w:space="0" w:color="auto"/>
              </w:divBdr>
              <w:divsChild>
                <w:div w:id="2021274767">
                  <w:marLeft w:val="0"/>
                  <w:marRight w:val="0"/>
                  <w:marTop w:val="0"/>
                  <w:marBottom w:val="0"/>
                  <w:divBdr>
                    <w:top w:val="none" w:sz="0" w:space="0" w:color="auto"/>
                    <w:left w:val="none" w:sz="0" w:space="0" w:color="auto"/>
                    <w:bottom w:val="none" w:sz="0" w:space="0" w:color="auto"/>
                    <w:right w:val="none" w:sz="0" w:space="0" w:color="auto"/>
                  </w:divBdr>
                  <w:divsChild>
                    <w:div w:id="345448433">
                      <w:marLeft w:val="0"/>
                      <w:marRight w:val="0"/>
                      <w:marTop w:val="0"/>
                      <w:marBottom w:val="0"/>
                      <w:divBdr>
                        <w:top w:val="none" w:sz="0" w:space="0" w:color="auto"/>
                        <w:left w:val="none" w:sz="0" w:space="0" w:color="auto"/>
                        <w:bottom w:val="none" w:sz="0" w:space="0" w:color="auto"/>
                        <w:right w:val="none" w:sz="0" w:space="0" w:color="auto"/>
                      </w:divBdr>
                      <w:divsChild>
                        <w:div w:id="21433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81">
          <w:marLeft w:val="0"/>
          <w:marRight w:val="0"/>
          <w:marTop w:val="0"/>
          <w:marBottom w:val="0"/>
          <w:divBdr>
            <w:top w:val="none" w:sz="0" w:space="0" w:color="auto"/>
            <w:left w:val="none" w:sz="0" w:space="0" w:color="auto"/>
            <w:bottom w:val="none" w:sz="0" w:space="0" w:color="auto"/>
            <w:right w:val="none" w:sz="0" w:space="0" w:color="auto"/>
          </w:divBdr>
        </w:div>
      </w:divsChild>
    </w:div>
    <w:div w:id="1807967463">
      <w:bodyDiv w:val="1"/>
      <w:marLeft w:val="0"/>
      <w:marRight w:val="0"/>
      <w:marTop w:val="0"/>
      <w:marBottom w:val="0"/>
      <w:divBdr>
        <w:top w:val="none" w:sz="0" w:space="0" w:color="auto"/>
        <w:left w:val="none" w:sz="0" w:space="0" w:color="auto"/>
        <w:bottom w:val="none" w:sz="0" w:space="0" w:color="auto"/>
        <w:right w:val="none" w:sz="0" w:space="0" w:color="auto"/>
      </w:divBdr>
    </w:div>
    <w:div w:id="1849052529">
      <w:bodyDiv w:val="1"/>
      <w:marLeft w:val="0"/>
      <w:marRight w:val="0"/>
      <w:marTop w:val="0"/>
      <w:marBottom w:val="0"/>
      <w:divBdr>
        <w:top w:val="none" w:sz="0" w:space="0" w:color="auto"/>
        <w:left w:val="none" w:sz="0" w:space="0" w:color="auto"/>
        <w:bottom w:val="none" w:sz="0" w:space="0" w:color="auto"/>
        <w:right w:val="none" w:sz="0" w:space="0" w:color="auto"/>
      </w:divBdr>
    </w:div>
    <w:div w:id="1969430648">
      <w:bodyDiv w:val="1"/>
      <w:marLeft w:val="0"/>
      <w:marRight w:val="0"/>
      <w:marTop w:val="0"/>
      <w:marBottom w:val="0"/>
      <w:divBdr>
        <w:top w:val="none" w:sz="0" w:space="0" w:color="auto"/>
        <w:left w:val="none" w:sz="0" w:space="0" w:color="auto"/>
        <w:bottom w:val="none" w:sz="0" w:space="0" w:color="auto"/>
        <w:right w:val="none" w:sz="0" w:space="0" w:color="auto"/>
      </w:divBdr>
    </w:div>
    <w:div w:id="1991716001">
      <w:bodyDiv w:val="1"/>
      <w:marLeft w:val="0"/>
      <w:marRight w:val="0"/>
      <w:marTop w:val="0"/>
      <w:marBottom w:val="0"/>
      <w:divBdr>
        <w:top w:val="none" w:sz="0" w:space="0" w:color="auto"/>
        <w:left w:val="none" w:sz="0" w:space="0" w:color="auto"/>
        <w:bottom w:val="none" w:sz="0" w:space="0" w:color="auto"/>
        <w:right w:val="none" w:sz="0" w:space="0" w:color="auto"/>
      </w:divBdr>
    </w:div>
    <w:div w:id="208109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sam.net/standards/detail/opendriv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samev.sharepoint.com/Freigegebene%20Dokumente/04.%20Marketing/08%20Public%20Relations/01%20Public%20Relations/01%20ASAM%20Press%20Releases/2018_07_16_OpenDRIVE/www.asam.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amev.sharepoint.com/Freigegebene%20Dokumente/04.%20Marketing/08%20Public%20Relations/01%20Public%20Relations/01%20ASAM%20Press%20Releases/2018_07_16_OpenDRIVE/www.asam.net" TargetMode="External"/><Relationship Id="rId5" Type="http://schemas.openxmlformats.org/officeDocument/2006/relationships/numbering" Target="numbering.xml"/><Relationship Id="rId15" Type="http://schemas.openxmlformats.org/officeDocument/2006/relationships/hyperlink" Target="https://www.asam.net/standards/detail/openscenario/"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sam.net/standards/detail/openscenar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heeBassermann\Documents\Custom%20Office%20Templates\Press_Release_EN.dotx" TargetMode="External"/></Relationships>
</file>

<file path=word/theme/theme1.xml><?xml version="1.0" encoding="utf-8"?>
<a:theme xmlns:a="http://schemas.openxmlformats.org/drawingml/2006/main" name="Office">
  <a:themeElements>
    <a:clrScheme name="ASAM Color Scheme">
      <a:dk1>
        <a:sysClr val="windowText" lastClr="000000"/>
      </a:dk1>
      <a:lt1>
        <a:sysClr val="window" lastClr="FFFFFF"/>
      </a:lt1>
      <a:dk2>
        <a:srgbClr val="44546A"/>
      </a:dk2>
      <a:lt2>
        <a:srgbClr val="E7E6E6"/>
      </a:lt2>
      <a:accent1>
        <a:srgbClr val="006EA5"/>
      </a:accent1>
      <a:accent2>
        <a:srgbClr val="7F7773"/>
      </a:accent2>
      <a:accent3>
        <a:srgbClr val="4AB9AB"/>
      </a:accent3>
      <a:accent4>
        <a:srgbClr val="F69731"/>
      </a:accent4>
      <a:accent5>
        <a:srgbClr val="5B9BD5"/>
      </a:accent5>
      <a:accent6>
        <a:srgbClr val="70AD47"/>
      </a:accent6>
      <a:hlink>
        <a:srgbClr val="006EA5"/>
      </a:hlink>
      <a:folHlink>
        <a:srgbClr val="4AB9AB"/>
      </a:folHlink>
    </a:clrScheme>
    <a:fontScheme name="Benutzerdefiniert 2">
      <a:majorFont>
        <a:latin typeface="Azo Sans"/>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5DE3686BEED44D8E62BBFB4B51F118" ma:contentTypeVersion="12" ma:contentTypeDescription="Create a new document." ma:contentTypeScope="" ma:versionID="b10c403df3526908edab5b71f5cfe8fa">
  <xsd:schema xmlns:xsd="http://www.w3.org/2001/XMLSchema" xmlns:xs="http://www.w3.org/2001/XMLSchema" xmlns:p="http://schemas.microsoft.com/office/2006/metadata/properties" xmlns:ns2="17af4e0c-ffeb-4937-9b90-ba0edb3d273a" xmlns:ns3="61b93467-5ea7-4383-81d0-09dc1b278239" targetNamespace="http://schemas.microsoft.com/office/2006/metadata/properties" ma:root="true" ma:fieldsID="82c2f246a0d9c7237a1a4bef2955b3b7" ns2:_="" ns3:_="">
    <xsd:import namespace="17af4e0c-ffeb-4937-9b90-ba0edb3d273a"/>
    <xsd:import namespace="61b93467-5ea7-4383-81d0-09dc1b2782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f4e0c-ffeb-4937-9b90-ba0edb3d273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93467-5ea7-4383-81d0-09dc1b2782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086ED-2BB5-4065-8F10-720AE5338C74}">
  <ds:schemaRefs>
    <ds:schemaRef ds:uri="http://schemas.microsoft.com/sharepoint/v3/contenttype/forms"/>
  </ds:schemaRefs>
</ds:datastoreItem>
</file>

<file path=customXml/itemProps2.xml><?xml version="1.0" encoding="utf-8"?>
<ds:datastoreItem xmlns:ds="http://schemas.openxmlformats.org/officeDocument/2006/customXml" ds:itemID="{97A3D175-328E-4DFE-9C71-CEEC5AB9EC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BD1CDB-4001-4D42-81D6-08AB4CCDE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f4e0c-ffeb-4937-9b90-ba0edb3d273a"/>
    <ds:schemaRef ds:uri="61b93467-5ea7-4383-81d0-09dc1b278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E803C8-D892-481E-A174-E8DB3F5EC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Press_Release_EN</Template>
  <TotalTime>0</TotalTime>
  <Pages>3</Pages>
  <Words>777</Words>
  <Characters>4433</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Dorothee Bassermann</dc:creator>
  <cp:keywords/>
  <dc:description/>
  <cp:lastModifiedBy>Dorothee Bassermann</cp:lastModifiedBy>
  <cp:revision>6</cp:revision>
  <cp:lastPrinted>2018-11-22T13:03:00Z</cp:lastPrinted>
  <dcterms:created xsi:type="dcterms:W3CDTF">2020-05-04T12:06:00Z</dcterms:created>
  <dcterms:modified xsi:type="dcterms:W3CDTF">2020-05-07T10:10:00Z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0x010100CA5DE3686BEED44D8E62BBFB4B51F118</vt:lpwstr>
  </property>
</Properties>
</file>