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1F2D" w14:textId="4CACB252" w:rsidR="002020EF" w:rsidRPr="000B0A1B" w:rsidRDefault="007E0872" w:rsidP="000B0A1B">
      <w:pPr>
        <w:ind w:left="5040"/>
        <w:rPr>
          <w:rStyle w:val="Heading2Char"/>
          <w:rFonts w:asciiTheme="minorHAnsi" w:hAnsiTheme="minorHAnsi"/>
          <w:color w:val="auto"/>
        </w:rPr>
      </w:pPr>
      <w:r w:rsidRPr="00E0592C">
        <w:rPr>
          <w:rStyle w:val="Heading2Char"/>
          <w:rFonts w:asciiTheme="minorHAnsi" w:hAnsiTheme="minorHAnsi"/>
        </w:rPr>
        <w:t>FOR IMMEDIATE RELEASE</w:t>
      </w:r>
      <w:r w:rsidR="002020EF" w:rsidRPr="00E0592C">
        <w:rPr>
          <w:rStyle w:val="Heading2Char"/>
          <w:rFonts w:asciiTheme="minorHAnsi" w:hAnsiTheme="minorHAnsi"/>
        </w:rPr>
        <w:br/>
      </w:r>
      <w:r w:rsidR="000B0A1B">
        <w:rPr>
          <w:rStyle w:val="Heading2Char"/>
          <w:rFonts w:asciiTheme="minorHAnsi" w:hAnsiTheme="minorHAnsi"/>
          <w:color w:val="auto"/>
        </w:rPr>
        <w:t>January 30, 20</w:t>
      </w:r>
      <w:r w:rsidR="00ED3E3B">
        <w:rPr>
          <w:rStyle w:val="Heading2Char"/>
          <w:rFonts w:asciiTheme="minorHAnsi" w:hAnsiTheme="minorHAnsi"/>
          <w:color w:val="auto"/>
        </w:rPr>
        <w:t>20</w:t>
      </w:r>
    </w:p>
    <w:p w14:paraId="3D14C2FC" w14:textId="77777777" w:rsidR="002020EF" w:rsidRPr="00E0592C" w:rsidRDefault="00B24336" w:rsidP="002020EF">
      <w:pPr>
        <w:ind w:left="5040"/>
        <w:rPr>
          <w:b/>
        </w:rPr>
      </w:pPr>
      <w:r w:rsidRPr="00E0592C">
        <w:rPr>
          <w:rStyle w:val="Heading2Char"/>
          <w:rFonts w:asciiTheme="minorHAnsi" w:hAnsiTheme="minorHAnsi"/>
        </w:rPr>
        <w:br/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ONTA</w:t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T:</w:t>
      </w:r>
      <w:r w:rsidR="002020EF" w:rsidRPr="00E0592C">
        <w:rPr>
          <w:b/>
        </w:rPr>
        <w:t xml:space="preserve"> </w:t>
      </w:r>
    </w:p>
    <w:p w14:paraId="60891BE1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Doroth</w:t>
      </w:r>
      <w:r w:rsidR="00493279" w:rsidRPr="00D06F3C">
        <w:rPr>
          <w:lang w:val="fr-FR"/>
        </w:rPr>
        <w:t>é</w:t>
      </w:r>
      <w:r w:rsidRPr="00D06F3C">
        <w:rPr>
          <w:lang w:val="fr-FR"/>
        </w:rPr>
        <w:t>e Bassermann</w:t>
      </w:r>
    </w:p>
    <w:p w14:paraId="06FF7AE2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Tel: +49 8102 8061-63</w:t>
      </w:r>
    </w:p>
    <w:p w14:paraId="1219D20C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Email: dorothee.bassermann@asam.net</w:t>
      </w:r>
      <w:r w:rsidRPr="00D06F3C">
        <w:rPr>
          <w:lang w:val="fr-FR"/>
        </w:rPr>
        <w:br/>
      </w:r>
      <w:hyperlink r:id="rId11" w:history="1">
        <w:r w:rsidRPr="00D06F3C">
          <w:rPr>
            <w:rStyle w:val="Hyperlink"/>
            <w:lang w:val="fr-FR"/>
          </w:rPr>
          <w:t>www.asam.net</w:t>
        </w:r>
      </w:hyperlink>
    </w:p>
    <w:p w14:paraId="039BD4B4" w14:textId="77777777" w:rsidR="002020EF" w:rsidRPr="00D06F3C" w:rsidRDefault="002020EF" w:rsidP="002020EF">
      <w:pPr>
        <w:rPr>
          <w:lang w:val="fr-FR"/>
        </w:rPr>
      </w:pPr>
    </w:p>
    <w:p w14:paraId="0C3BB5AA" w14:textId="77777777" w:rsidR="002020EF" w:rsidRPr="00D06F3C" w:rsidRDefault="002020EF" w:rsidP="002020EF">
      <w:pPr>
        <w:rPr>
          <w:lang w:val="fr-FR"/>
        </w:rPr>
      </w:pPr>
    </w:p>
    <w:p w14:paraId="69B4FE0B" w14:textId="77777777" w:rsidR="002020EF" w:rsidRPr="00D06F3C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5F82CA2E" w14:textId="77777777" w:rsidR="00CB6AAC" w:rsidRPr="000F7119" w:rsidRDefault="00CB6AAC" w:rsidP="00CB6AAC">
      <w:pPr>
        <w:pStyle w:val="Title"/>
        <w:spacing w:line="276" w:lineRule="auto"/>
      </w:pPr>
      <w:r w:rsidRPr="000F7119">
        <w:t>Press Release</w:t>
      </w:r>
    </w:p>
    <w:p w14:paraId="5EBC318C" w14:textId="77777777" w:rsidR="004908B3" w:rsidRDefault="003D1263" w:rsidP="00CB6AAC">
      <w:pPr>
        <w:spacing w:line="276" w:lineRule="auto"/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New ASAM ODS http API </w:t>
      </w:r>
      <w:r w:rsidR="004908B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- </w:t>
      </w:r>
      <w:r w:rsidRPr="003D126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 </w:t>
      </w:r>
    </w:p>
    <w:p w14:paraId="03E15E16" w14:textId="41146DA9" w:rsidR="003D1263" w:rsidRDefault="004908B3" w:rsidP="00CB6AAC">
      <w:pPr>
        <w:spacing w:line="276" w:lineRule="auto"/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ASAM ODS </w:t>
      </w:r>
      <w:r w:rsidR="003D1263" w:rsidRPr="003D126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>Cross Test</w:t>
      </w:r>
      <w:r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 </w:t>
      </w:r>
      <w:r w:rsidR="0061639B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>Shows</w:t>
      </w:r>
      <w:r w:rsidR="003D126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 Great </w:t>
      </w:r>
      <w:r w:rsidR="003D1263" w:rsidRPr="003D126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Compatibility </w:t>
      </w:r>
      <w:r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>B</w:t>
      </w:r>
      <w:r w:rsidR="003D1263" w:rsidRPr="003D126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>etween Servers and Clients</w:t>
      </w:r>
      <w:r w:rsidR="003D1263"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  <w:t xml:space="preserve"> </w:t>
      </w:r>
    </w:p>
    <w:p w14:paraId="0480DA17" w14:textId="5E3B483F" w:rsidR="003D1263" w:rsidRDefault="003D1263" w:rsidP="00CB6AAC">
      <w:pPr>
        <w:spacing w:line="276" w:lineRule="auto"/>
        <w:rPr>
          <w:rFonts w:asciiTheme="majorHAnsi" w:eastAsiaTheme="majorEastAsia" w:hAnsiTheme="majorHAnsi" w:cstheme="majorBidi"/>
          <w:b/>
          <w:color w:val="006EA5"/>
          <w:sz w:val="28"/>
          <w:szCs w:val="32"/>
        </w:rPr>
      </w:pPr>
    </w:p>
    <w:p w14:paraId="242EDD8F" w14:textId="22FCE08A" w:rsidR="00CB6AAC" w:rsidRDefault="004259A4" w:rsidP="00CB6AAC">
      <w:pPr>
        <w:spacing w:line="276" w:lineRule="auto"/>
        <w:rPr>
          <w:b/>
        </w:rPr>
      </w:pPr>
      <w:r>
        <w:rPr>
          <w:b/>
        </w:rPr>
        <w:t>T</w:t>
      </w:r>
      <w:r w:rsidR="00E547E8">
        <w:rPr>
          <w:b/>
        </w:rPr>
        <w:t xml:space="preserve">ool vendors from Germany, </w:t>
      </w:r>
      <w:r w:rsidR="0062758B">
        <w:rPr>
          <w:b/>
        </w:rPr>
        <w:t xml:space="preserve">Austria, Great Britain, Greece and India tested </w:t>
      </w:r>
      <w:r w:rsidR="00ED2100">
        <w:rPr>
          <w:b/>
        </w:rPr>
        <w:t>the</w:t>
      </w:r>
      <w:r w:rsidR="004A6356">
        <w:rPr>
          <w:b/>
        </w:rPr>
        <w:t>ir</w:t>
      </w:r>
      <w:r w:rsidR="00ED2100">
        <w:rPr>
          <w:b/>
        </w:rPr>
        <w:t xml:space="preserve"> servers and </w:t>
      </w:r>
      <w:r w:rsidR="00982661">
        <w:rPr>
          <w:b/>
        </w:rPr>
        <w:t xml:space="preserve">clients for </w:t>
      </w:r>
      <w:r w:rsidR="008968FC">
        <w:rPr>
          <w:b/>
        </w:rPr>
        <w:t xml:space="preserve">interconnectivity and </w:t>
      </w:r>
      <w:r w:rsidR="00982661">
        <w:rPr>
          <w:b/>
        </w:rPr>
        <w:t>compatibility</w:t>
      </w:r>
      <w:r w:rsidR="009A482C">
        <w:rPr>
          <w:b/>
        </w:rPr>
        <w:t xml:space="preserve"> with ASAM ODS</w:t>
      </w:r>
      <w:r w:rsidR="00ED2100">
        <w:rPr>
          <w:b/>
        </w:rPr>
        <w:t xml:space="preserve">. </w:t>
      </w:r>
      <w:r w:rsidR="007B64D4">
        <w:rPr>
          <w:b/>
        </w:rPr>
        <w:t xml:space="preserve">The test confirmed </w:t>
      </w:r>
      <w:r w:rsidR="009A482C">
        <w:rPr>
          <w:b/>
        </w:rPr>
        <w:t xml:space="preserve">that </w:t>
      </w:r>
      <w:r w:rsidR="007C1333">
        <w:rPr>
          <w:b/>
        </w:rPr>
        <w:t xml:space="preserve">nearly all </w:t>
      </w:r>
      <w:r w:rsidR="004908B3">
        <w:rPr>
          <w:b/>
        </w:rPr>
        <w:t xml:space="preserve">clients and servers could </w:t>
      </w:r>
      <w:r w:rsidR="008968FC">
        <w:rPr>
          <w:b/>
        </w:rPr>
        <w:t xml:space="preserve">be connected. </w:t>
      </w:r>
      <w:r w:rsidR="003B71DD">
        <w:rPr>
          <w:b/>
        </w:rPr>
        <w:t>The client server connection was tested with both, the new</w:t>
      </w:r>
      <w:r w:rsidR="00E35D26">
        <w:rPr>
          <w:b/>
        </w:rPr>
        <w:t xml:space="preserve"> http API and the traditional CORBA API.</w:t>
      </w:r>
    </w:p>
    <w:p w14:paraId="34F6748B" w14:textId="77777777" w:rsidR="00CB6AAC" w:rsidRPr="000F7119" w:rsidRDefault="00CB6AAC" w:rsidP="00CB6AAC">
      <w:pPr>
        <w:spacing w:line="276" w:lineRule="auto"/>
        <w:rPr>
          <w:b/>
        </w:rPr>
      </w:pPr>
    </w:p>
    <w:p w14:paraId="47D634DF" w14:textId="6B8AEDC5" w:rsidR="003D1263" w:rsidRDefault="00CB6AAC" w:rsidP="00F63F80">
      <w:pPr>
        <w:spacing w:line="276" w:lineRule="auto"/>
      </w:pPr>
      <w:r w:rsidRPr="00260F58">
        <w:rPr>
          <w:b/>
        </w:rPr>
        <w:t>H</w:t>
      </w:r>
      <w:r>
        <w:rPr>
          <w:b/>
        </w:rPr>
        <w:t>oe</w:t>
      </w:r>
      <w:r w:rsidRPr="00260F58">
        <w:rPr>
          <w:b/>
        </w:rPr>
        <w:t>henkirchen</w:t>
      </w:r>
      <w:r>
        <w:rPr>
          <w:b/>
        </w:rPr>
        <w:t>,</w:t>
      </w:r>
      <w:r w:rsidRPr="00260F58">
        <w:rPr>
          <w:b/>
        </w:rPr>
        <w:t xml:space="preserve"> GERMANY – </w:t>
      </w:r>
      <w:r w:rsidR="004259A4">
        <w:rPr>
          <w:b/>
        </w:rPr>
        <w:t>January 30</w:t>
      </w:r>
      <w:r w:rsidRPr="00260F58">
        <w:rPr>
          <w:b/>
        </w:rPr>
        <w:t>, 20</w:t>
      </w:r>
      <w:r w:rsidR="004259A4">
        <w:rPr>
          <w:b/>
        </w:rPr>
        <w:t>20</w:t>
      </w:r>
      <w:r w:rsidRPr="00260F58">
        <w:t xml:space="preserve"> – </w:t>
      </w:r>
      <w:r>
        <w:t xml:space="preserve"> </w:t>
      </w:r>
      <w:r w:rsidR="007C1DD3">
        <w:rPr>
          <w:noProof/>
        </w:rPr>
        <w:drawing>
          <wp:anchor distT="0" distB="0" distL="114300" distR="114300" simplePos="0" relativeHeight="251659776" behindDoc="0" locked="0" layoutInCell="1" allowOverlap="1" wp14:anchorId="325ABF8A" wp14:editId="0506E224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95725" cy="219202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263">
        <w:t xml:space="preserve">Twenty participants </w:t>
      </w:r>
      <w:r w:rsidR="008B1F0E">
        <w:t xml:space="preserve">from Germany, Austria, Great Britain, Greece and India </w:t>
      </w:r>
      <w:r w:rsidR="003D1263">
        <w:t>followed the invitation of the ASAM ODS work group to test the compatibility</w:t>
      </w:r>
      <w:r w:rsidR="00612FFB">
        <w:t xml:space="preserve"> </w:t>
      </w:r>
      <w:r w:rsidR="003D1263">
        <w:t xml:space="preserve">between </w:t>
      </w:r>
      <w:r w:rsidR="00B22DE1">
        <w:t xml:space="preserve">their </w:t>
      </w:r>
      <w:r w:rsidR="008B1F0E">
        <w:t>s</w:t>
      </w:r>
      <w:r w:rsidR="003D1263">
        <w:t xml:space="preserve">ervers and </w:t>
      </w:r>
      <w:r w:rsidR="008B1F0E">
        <w:t>c</w:t>
      </w:r>
      <w:r w:rsidR="003D1263">
        <w:t>lients</w:t>
      </w:r>
      <w:r w:rsidR="008B1F0E">
        <w:t>.</w:t>
      </w:r>
    </w:p>
    <w:p w14:paraId="54EE17F2" w14:textId="14578C35" w:rsidR="00214A04" w:rsidRDefault="006433DC" w:rsidP="003D12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EFBC3E" wp14:editId="32B7D7C6">
                <wp:simplePos x="0" y="0"/>
                <wp:positionH relativeFrom="column">
                  <wp:posOffset>-4445</wp:posOffset>
                </wp:positionH>
                <wp:positionV relativeFrom="paragraph">
                  <wp:posOffset>375285</wp:posOffset>
                </wp:positionV>
                <wp:extent cx="389572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547" y="21278"/>
                    <wp:lineTo x="2154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41FF2" w14:textId="6E472BB9" w:rsidR="009D7CE7" w:rsidRPr="007E7159" w:rsidRDefault="009D7CE7" w:rsidP="006433DC">
                            <w:pPr>
                              <w:spacing w:line="276" w:lineRule="auto"/>
                              <w:ind w:left="-15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ASAM ODS Cross Test</w:t>
                            </w:r>
                            <w:r w:rsidRPr="007E7159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B46829">
                              <w:rPr>
                                <w:i/>
                              </w:rPr>
                              <w:t>Ten</w:t>
                            </w:r>
                            <w:r>
                              <w:rPr>
                                <w:i/>
                              </w:rPr>
                              <w:t xml:space="preserve"> international companies </w:t>
                            </w:r>
                            <w:r w:rsidR="00B46829">
                              <w:rPr>
                                <w:i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</w:rPr>
                              <w:t>test</w:t>
                            </w:r>
                            <w:r w:rsidR="00B46829">
                              <w:rPr>
                                <w:i/>
                              </w:rPr>
                              <w:t>ing</w:t>
                            </w:r>
                            <w:r>
                              <w:rPr>
                                <w:i/>
                              </w:rPr>
                              <w:t xml:space="preserve"> the </w:t>
                            </w:r>
                            <w:r w:rsidR="007C34EB">
                              <w:rPr>
                                <w:i/>
                              </w:rPr>
                              <w:t xml:space="preserve">interoperability </w:t>
                            </w:r>
                            <w:r>
                              <w:rPr>
                                <w:i/>
                              </w:rPr>
                              <w:t>of their servers and clients</w:t>
                            </w:r>
                            <w:r w:rsidRPr="002277EB">
                              <w:rPr>
                                <w:i/>
                              </w:rPr>
                              <w:t xml:space="preserve">. </w:t>
                            </w:r>
                            <w:r w:rsidRPr="007E7159">
                              <w:rPr>
                                <w:i/>
                              </w:rPr>
                              <w:t>(Source: ASAM</w:t>
                            </w:r>
                            <w:r w:rsidRPr="002277EB">
                              <w:rPr>
                                <w:i/>
                              </w:rPr>
                              <w:t xml:space="preserve"> e.V.</w:t>
                            </w:r>
                            <w:r w:rsidRPr="007E7159">
                              <w:rPr>
                                <w:i/>
                              </w:rPr>
                              <w:t>)</w:t>
                            </w:r>
                          </w:p>
                          <w:p w14:paraId="538BAE94" w14:textId="77777777" w:rsidR="009D7CE7" w:rsidRDefault="009D7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BC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29.55pt;width:306.75pt;height:50.2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" fillcolor="white [3201]" stroked="f" strokeweight=".5pt">
                <v:textbox>
                  <w:txbxContent>
                    <w:p w14:paraId="52541FF2" w14:textId="6E472BB9" w:rsidR="009D7CE7" w:rsidRPr="007E7159" w:rsidRDefault="009D7CE7" w:rsidP="006433DC">
                      <w:pPr>
                        <w:spacing w:line="276" w:lineRule="auto"/>
                        <w:ind w:left="-15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ASAM ODS Cross Test</w:t>
                      </w:r>
                      <w:r w:rsidRPr="007E7159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B46829">
                        <w:rPr>
                          <w:i/>
                        </w:rPr>
                        <w:t>Ten</w:t>
                      </w:r>
                      <w:r>
                        <w:rPr>
                          <w:i/>
                        </w:rPr>
                        <w:t xml:space="preserve"> international companies </w:t>
                      </w:r>
                      <w:r w:rsidR="00B46829">
                        <w:rPr>
                          <w:i/>
                        </w:rPr>
                        <w:t xml:space="preserve">are </w:t>
                      </w:r>
                      <w:r>
                        <w:rPr>
                          <w:i/>
                        </w:rPr>
                        <w:t>test</w:t>
                      </w:r>
                      <w:r w:rsidR="00B46829">
                        <w:rPr>
                          <w:i/>
                        </w:rPr>
                        <w:t>ing</w:t>
                      </w:r>
                      <w:r>
                        <w:rPr>
                          <w:i/>
                        </w:rPr>
                        <w:t xml:space="preserve"> the </w:t>
                      </w:r>
                      <w:r w:rsidR="007C34EB">
                        <w:rPr>
                          <w:i/>
                        </w:rPr>
                        <w:t xml:space="preserve">interoperability </w:t>
                      </w:r>
                      <w:r>
                        <w:rPr>
                          <w:i/>
                        </w:rPr>
                        <w:t>of their servers and clients</w:t>
                      </w:r>
                      <w:r w:rsidRPr="002277EB">
                        <w:rPr>
                          <w:i/>
                        </w:rPr>
                        <w:t xml:space="preserve">. </w:t>
                      </w:r>
                      <w:r w:rsidRPr="007E7159">
                        <w:rPr>
                          <w:i/>
                        </w:rPr>
                        <w:t>(Source: ASAM</w:t>
                      </w:r>
                      <w:r w:rsidRPr="002277EB">
                        <w:rPr>
                          <w:i/>
                        </w:rPr>
                        <w:t xml:space="preserve"> e.V.</w:t>
                      </w:r>
                      <w:r w:rsidRPr="007E7159">
                        <w:rPr>
                          <w:i/>
                        </w:rPr>
                        <w:t>)</w:t>
                      </w:r>
                    </w:p>
                    <w:p w14:paraId="538BAE94" w14:textId="77777777" w:rsidR="009D7CE7" w:rsidRDefault="009D7CE7"/>
                  </w:txbxContent>
                </v:textbox>
                <w10:wrap type="tight"/>
              </v:shape>
            </w:pict>
          </mc:Fallback>
        </mc:AlternateContent>
      </w:r>
      <w:r w:rsidR="003D1263">
        <w:t xml:space="preserve">The ASAM ODS Cross Test took place </w:t>
      </w:r>
      <w:r w:rsidR="00083C7B">
        <w:t>on Nov</w:t>
      </w:r>
      <w:r w:rsidR="0031469C">
        <w:t>ember</w:t>
      </w:r>
      <w:r w:rsidR="003D1263">
        <w:t xml:space="preserve"> 26 and 27</w:t>
      </w:r>
      <w:r w:rsidR="009E55C0">
        <w:t>,</w:t>
      </w:r>
      <w:r w:rsidR="003D1263">
        <w:t xml:space="preserve"> </w:t>
      </w:r>
      <w:r w:rsidR="0031469C">
        <w:t>2019</w:t>
      </w:r>
      <w:r w:rsidR="00B1243E">
        <w:t xml:space="preserve"> and</w:t>
      </w:r>
      <w:r w:rsidR="0031469C">
        <w:t xml:space="preserve"> was host</w:t>
      </w:r>
      <w:r w:rsidR="00B910A0">
        <w:t xml:space="preserve">ed by </w:t>
      </w:r>
      <w:r w:rsidR="003D1263">
        <w:t xml:space="preserve">BMW </w:t>
      </w:r>
      <w:r w:rsidR="00B910A0">
        <w:t xml:space="preserve"> in </w:t>
      </w:r>
      <w:r w:rsidR="00B1243E">
        <w:t>their</w:t>
      </w:r>
      <w:r w:rsidR="003D1263">
        <w:t xml:space="preserve"> training academy </w:t>
      </w:r>
      <w:r w:rsidR="00B910A0">
        <w:t xml:space="preserve">in </w:t>
      </w:r>
      <w:r w:rsidR="003D1263">
        <w:t>Unterschlei</w:t>
      </w:r>
      <w:r w:rsidR="00B910A0">
        <w:t>ss</w:t>
      </w:r>
      <w:r w:rsidR="003D1263">
        <w:t>heim</w:t>
      </w:r>
      <w:r w:rsidR="00B910A0">
        <w:t>, Germany</w:t>
      </w:r>
      <w:r w:rsidR="003D1263">
        <w:t xml:space="preserve">. </w:t>
      </w:r>
      <w:r w:rsidR="0098391A">
        <w:t>Together, there were s</w:t>
      </w:r>
      <w:r w:rsidR="00214A04">
        <w:t xml:space="preserve">even ODS-servers and five ODS-clients </w:t>
      </w:r>
      <w:r w:rsidR="0098391A">
        <w:t xml:space="preserve">that </w:t>
      </w:r>
      <w:r w:rsidR="00214A04">
        <w:t>were tested</w:t>
      </w:r>
      <w:r w:rsidR="0098391A">
        <w:t xml:space="preserve"> </w:t>
      </w:r>
      <w:r w:rsidR="00F33794">
        <w:t xml:space="preserve">for compatibility. </w:t>
      </w:r>
      <w:r w:rsidR="00214A04">
        <w:t xml:space="preserve"> </w:t>
      </w:r>
    </w:p>
    <w:p w14:paraId="7D2BF093" w14:textId="77777777" w:rsidR="00F33794" w:rsidRDefault="00F33794" w:rsidP="003D1263"/>
    <w:p w14:paraId="413B6207" w14:textId="30FCB7F7" w:rsidR="001E1FC9" w:rsidRDefault="003D1263" w:rsidP="003D1263">
      <w:r>
        <w:t>The client server connection was tested with two different APIs</w:t>
      </w:r>
      <w:r w:rsidR="00F33794">
        <w:t xml:space="preserve">: </w:t>
      </w:r>
      <w:r>
        <w:t xml:space="preserve">the newly introduced http API and the </w:t>
      </w:r>
      <w:r w:rsidR="00F33794">
        <w:t xml:space="preserve">traditional </w:t>
      </w:r>
      <w:r>
        <w:t>CORBA API.</w:t>
      </w:r>
      <w:r w:rsidR="00F33794">
        <w:t xml:space="preserve"> Particularly the test of the </w:t>
      </w:r>
      <w:r>
        <w:t xml:space="preserve">http API </w:t>
      </w:r>
      <w:r w:rsidR="00F33794">
        <w:t>revealed s</w:t>
      </w:r>
      <w:bookmarkStart w:id="0" w:name="_GoBack"/>
      <w:bookmarkEnd w:id="0"/>
      <w:r w:rsidR="00F33794">
        <w:t>om</w:t>
      </w:r>
      <w:r w:rsidR="00C413C8">
        <w:t>e ambigu</w:t>
      </w:r>
      <w:r w:rsidR="00AA1DF4">
        <w:t xml:space="preserve">ities in the </w:t>
      </w:r>
      <w:r w:rsidR="00AA1DF4">
        <w:lastRenderedPageBreak/>
        <w:t>standard</w:t>
      </w:r>
      <w:r w:rsidR="00D85E16">
        <w:t xml:space="preserve"> which – thanks to a very effective collaboration of the participants – could be clarified quickly. </w:t>
      </w:r>
      <w:r w:rsidR="001F4130">
        <w:t>Almost all clients</w:t>
      </w:r>
      <w:r w:rsidR="0094149C">
        <w:t xml:space="preserve"> and servers </w:t>
      </w:r>
      <w:r w:rsidR="005D6D16">
        <w:t>could be</w:t>
      </w:r>
      <w:r w:rsidR="0094149C">
        <w:t xml:space="preserve"> successfull</w:t>
      </w:r>
      <w:r w:rsidR="005D6D16">
        <w:t xml:space="preserve">y </w:t>
      </w:r>
      <w:r>
        <w:t>connect</w:t>
      </w:r>
      <w:r w:rsidR="005D6D16">
        <w:t xml:space="preserve">ed. </w:t>
      </w:r>
      <w:r>
        <w:t>Problems in the standard were</w:t>
      </w:r>
      <w:r w:rsidR="00B46829">
        <w:t xml:space="preserve"> immediately </w:t>
      </w:r>
      <w:r w:rsidR="00E35D26">
        <w:t>s</w:t>
      </w:r>
      <w:r w:rsidR="009A4230">
        <w:t>ubmitted as</w:t>
      </w:r>
      <w:r>
        <w:t xml:space="preserve"> change requests for the next ODS release. </w:t>
      </w:r>
    </w:p>
    <w:p w14:paraId="2B040FC2" w14:textId="77777777" w:rsidR="001E1FC9" w:rsidRDefault="001E1FC9" w:rsidP="003D1263"/>
    <w:p w14:paraId="7714AA0C" w14:textId="57C36581" w:rsidR="001A34CE" w:rsidRDefault="009A4230" w:rsidP="003D1263">
      <w:r>
        <w:t>A</w:t>
      </w:r>
      <w:r w:rsidR="006663AA">
        <w:t xml:space="preserve">nother focus </w:t>
      </w:r>
      <w:r>
        <w:t xml:space="preserve">of the Cross Test was to </w:t>
      </w:r>
      <w:r w:rsidR="003D1263">
        <w:t>verif</w:t>
      </w:r>
      <w:r>
        <w:t>y</w:t>
      </w:r>
      <w:r w:rsidR="003D1263">
        <w:t xml:space="preserve">, </w:t>
      </w:r>
      <w:r w:rsidR="007F54AD">
        <w:t xml:space="preserve">if </w:t>
      </w:r>
      <w:r w:rsidR="003D1263">
        <w:t>atfx</w:t>
      </w:r>
      <w:r w:rsidR="007F54AD">
        <w:t xml:space="preserve"> sample</w:t>
      </w:r>
      <w:r w:rsidR="003D1263">
        <w:t xml:space="preserve"> files c</w:t>
      </w:r>
      <w:r>
        <w:t>ould</w:t>
      </w:r>
      <w:r w:rsidR="003D1263">
        <w:t xml:space="preserve"> be read by </w:t>
      </w:r>
      <w:r>
        <w:t>all</w:t>
      </w:r>
      <w:r w:rsidR="003D1263">
        <w:t xml:space="preserve"> clients and servers. </w:t>
      </w:r>
      <w:r w:rsidR="00341A4D">
        <w:t xml:space="preserve">As the </w:t>
      </w:r>
      <w:r w:rsidR="00D65773">
        <w:t xml:space="preserve">tested </w:t>
      </w:r>
      <w:r w:rsidR="003D1263">
        <w:t>servers and clients had different cove</w:t>
      </w:r>
      <w:r w:rsidR="00E80137">
        <w:t>r</w:t>
      </w:r>
      <w:r w:rsidR="007545B5">
        <w:t>age</w:t>
      </w:r>
      <w:r w:rsidR="003D1263">
        <w:t xml:space="preserve"> of the ODS </w:t>
      </w:r>
      <w:r w:rsidR="007545B5">
        <w:t>s</w:t>
      </w:r>
      <w:r w:rsidR="003D1263">
        <w:t>tandard</w:t>
      </w:r>
      <w:r w:rsidR="00126C02">
        <w:t>,</w:t>
      </w:r>
      <w:r w:rsidR="001A34CE">
        <w:t xml:space="preserve"> differing from simple read only servers to full-featured mixed mode servers, </w:t>
      </w:r>
      <w:r w:rsidR="001146B7">
        <w:t>th</w:t>
      </w:r>
      <w:r w:rsidR="00405AB4">
        <w:t>e</w:t>
      </w:r>
      <w:r w:rsidR="001146B7">
        <w:t xml:space="preserve"> </w:t>
      </w:r>
      <w:r w:rsidR="00465C33">
        <w:t xml:space="preserve">test </w:t>
      </w:r>
      <w:r w:rsidR="00CC5E29">
        <w:t>r</w:t>
      </w:r>
      <w:r w:rsidR="00291251">
        <w:t>esult</w:t>
      </w:r>
      <w:r w:rsidR="00465C33">
        <w:t>s</w:t>
      </w:r>
      <w:r w:rsidR="008A1383">
        <w:t xml:space="preserve"> differed but all </w:t>
      </w:r>
      <w:r w:rsidR="0042651D">
        <w:t>products passed the test</w:t>
      </w:r>
      <w:r w:rsidR="001146B7">
        <w:t xml:space="preserve">. </w:t>
      </w:r>
    </w:p>
    <w:p w14:paraId="33A96235" w14:textId="5C9F71B6" w:rsidR="003D1263" w:rsidRDefault="003D1263" w:rsidP="0042651D"/>
    <w:p w14:paraId="04296CE4" w14:textId="2E579E9F" w:rsidR="003D1263" w:rsidRDefault="003D1263" w:rsidP="003D1263">
      <w:r>
        <w:t xml:space="preserve">All participants </w:t>
      </w:r>
      <w:r w:rsidR="00FB1D8D">
        <w:t>were</w:t>
      </w:r>
      <w:r>
        <w:t xml:space="preserve"> happy with the</w:t>
      </w:r>
      <w:r w:rsidR="00E5656A">
        <w:t xml:space="preserve"> outcome of the test</w:t>
      </w:r>
      <w:r w:rsidR="00FB1D8D">
        <w:t xml:space="preserve"> </w:t>
      </w:r>
      <w:r>
        <w:t xml:space="preserve">and are looking forward to the next </w:t>
      </w:r>
      <w:r w:rsidR="002E2EDF">
        <w:t xml:space="preserve">ASAM </w:t>
      </w:r>
      <w:r>
        <w:t xml:space="preserve">ODS Cross Test. </w:t>
      </w:r>
    </w:p>
    <w:p w14:paraId="047217FE" w14:textId="77777777" w:rsidR="002E2EDF" w:rsidRDefault="002E2EDF" w:rsidP="003D1263"/>
    <w:p w14:paraId="44430DF1" w14:textId="43BDEF4E" w:rsidR="003D1263" w:rsidRDefault="003D1263" w:rsidP="003D1263">
      <w:r>
        <w:t xml:space="preserve">The following </w:t>
      </w:r>
      <w:r w:rsidR="00EF28E1">
        <w:t>c</w:t>
      </w:r>
      <w:r>
        <w:t>ompanies participated</w:t>
      </w:r>
      <w:r w:rsidR="00EF28E1">
        <w:t xml:space="preserve"> in the cross test</w:t>
      </w:r>
      <w:r>
        <w:t>:</w:t>
      </w:r>
    </w:p>
    <w:p w14:paraId="5B7AA958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AVL List GmbH</w:t>
      </w:r>
    </w:p>
    <w:p w14:paraId="0BBF8A29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BETA CAE Systems SA</w:t>
      </w:r>
    </w:p>
    <w:p w14:paraId="4E23FDAB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HighQSoft GmbH</w:t>
      </w:r>
    </w:p>
    <w:p w14:paraId="55C75A7E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HORIBA</w:t>
      </w:r>
    </w:p>
    <w:p w14:paraId="5BE777A7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iASYS technology Solutions Pvt. Ltd</w:t>
      </w:r>
    </w:p>
    <w:p w14:paraId="59E62060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Kristl, Seibt &amp; Co. GmbH</w:t>
      </w:r>
    </w:p>
    <w:p w14:paraId="6C74F37D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Müller-BBM VibroAkustik Systeme GmbH</w:t>
      </w:r>
    </w:p>
    <w:p w14:paraId="5DAE02D6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National Instruments</w:t>
      </w:r>
    </w:p>
    <w:p w14:paraId="77AFB277" w14:textId="77777777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Peak Solution GmbH</w:t>
      </w:r>
    </w:p>
    <w:p w14:paraId="2A5E808F" w14:textId="280F1995" w:rsidR="003D1263" w:rsidRDefault="003D1263" w:rsidP="003D1263">
      <w:pPr>
        <w:pStyle w:val="ListParagraph"/>
        <w:numPr>
          <w:ilvl w:val="0"/>
          <w:numId w:val="8"/>
        </w:numPr>
        <w:spacing w:after="160"/>
      </w:pPr>
      <w:r>
        <w:t>SIEMENS Industry Software</w:t>
      </w:r>
    </w:p>
    <w:p w14:paraId="2258D9F7" w14:textId="77777777" w:rsidR="00EF28E1" w:rsidRDefault="00EF28E1" w:rsidP="002E2EDF">
      <w:pPr>
        <w:spacing w:after="160"/>
      </w:pPr>
    </w:p>
    <w:p w14:paraId="47D6027E" w14:textId="2BCAA87B" w:rsidR="002E2EDF" w:rsidRPr="002E2EDF" w:rsidRDefault="002E2EDF" w:rsidP="002E2EDF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2E2EDF">
        <w:rPr>
          <w:rFonts w:asciiTheme="majorHAnsi" w:eastAsiaTheme="majorEastAsia" w:hAnsiTheme="majorHAnsi" w:cstheme="majorBidi"/>
          <w:color w:val="006EA5"/>
          <w:szCs w:val="26"/>
        </w:rPr>
        <w:t>About ASAM Cross Test</w:t>
      </w:r>
      <w:r w:rsidR="00EF28E1">
        <w:rPr>
          <w:rFonts w:asciiTheme="majorHAnsi" w:eastAsiaTheme="majorEastAsia" w:hAnsiTheme="majorHAnsi" w:cstheme="majorBidi"/>
          <w:color w:val="006EA5"/>
          <w:szCs w:val="26"/>
        </w:rPr>
        <w:t>s</w:t>
      </w:r>
    </w:p>
    <w:p w14:paraId="1D2ED79A" w14:textId="0A4AFE00" w:rsidR="004763C2" w:rsidRPr="000F7119" w:rsidRDefault="002E2EDF" w:rsidP="004763C2">
      <w:pPr>
        <w:spacing w:line="276" w:lineRule="auto"/>
      </w:pPr>
      <w:r>
        <w:t xml:space="preserve">ASAM </w:t>
      </w:r>
      <w:r w:rsidR="008F4638">
        <w:t xml:space="preserve">cross tests </w:t>
      </w:r>
      <w:r w:rsidR="006D4964">
        <w:t>s</w:t>
      </w:r>
      <w:r w:rsidR="00431C3B">
        <w:t xml:space="preserve">erve to </w:t>
      </w:r>
      <w:r w:rsidR="006D4964" w:rsidRPr="00431C3B">
        <w:t>verify </w:t>
      </w:r>
      <w:r w:rsidR="006D4964">
        <w:t>standard</w:t>
      </w:r>
      <w:r w:rsidR="006D4964" w:rsidRPr="00431C3B">
        <w:t xml:space="preserve"> compliant tool interoperability among </w:t>
      </w:r>
      <w:r w:rsidR="00EC03C3">
        <w:t xml:space="preserve">the products </w:t>
      </w:r>
      <w:r w:rsidR="006D4964" w:rsidRPr="00431C3B">
        <w:t xml:space="preserve">from </w:t>
      </w:r>
      <w:r w:rsidR="00EC03C3">
        <w:t>different</w:t>
      </w:r>
      <w:r w:rsidR="006D4964" w:rsidRPr="00431C3B">
        <w:t xml:space="preserve"> vendors.</w:t>
      </w:r>
      <w:r w:rsidR="004763C2">
        <w:t xml:space="preserve"> </w:t>
      </w:r>
    </w:p>
    <w:p w14:paraId="05FE1F58" w14:textId="77777777" w:rsidR="003B7143" w:rsidRDefault="003B7143" w:rsidP="00B44693">
      <w:pPr>
        <w:spacing w:line="276" w:lineRule="auto"/>
      </w:pPr>
    </w:p>
    <w:p w14:paraId="70B5FBF4" w14:textId="4271FED0" w:rsidR="00B44693" w:rsidRPr="00F9315F" w:rsidRDefault="001F50B2" w:rsidP="00B44693">
      <w:pPr>
        <w:spacing w:line="276" w:lineRule="auto"/>
      </w:pPr>
      <w:r>
        <w:t>T</w:t>
      </w:r>
      <w:r w:rsidR="00B44693" w:rsidRPr="00F9315F">
        <w:t xml:space="preserve">he participating companies cooperate to verify and improve their software in real life scenarios. Participants help each other to understand the </w:t>
      </w:r>
      <w:r w:rsidR="00822C7F">
        <w:t>subtle</w:t>
      </w:r>
      <w:r w:rsidR="00B44693" w:rsidRPr="00F9315F">
        <w:t xml:space="preserve"> differences in the </w:t>
      </w:r>
      <w:r w:rsidR="005F0F5B">
        <w:t xml:space="preserve">data </w:t>
      </w:r>
      <w:r w:rsidR="00B44693" w:rsidRPr="00F9315F">
        <w:t>formats of different programs and to solve the difficulties th</w:t>
      </w:r>
      <w:r w:rsidR="00D70772">
        <w:t xml:space="preserve">at may arise </w:t>
      </w:r>
      <w:r w:rsidR="00EA505C">
        <w:t xml:space="preserve">when </w:t>
      </w:r>
      <w:r w:rsidR="00B44693" w:rsidRPr="00F9315F">
        <w:t>interpreting th</w:t>
      </w:r>
      <w:r w:rsidR="00921F5C">
        <w:t>is</w:t>
      </w:r>
      <w:r w:rsidR="00B44693" w:rsidRPr="00F9315F">
        <w:t xml:space="preserve"> data.</w:t>
      </w:r>
    </w:p>
    <w:p w14:paraId="0D1612E4" w14:textId="104C47A1" w:rsidR="00C32266" w:rsidRDefault="00B73700" w:rsidP="00B44693">
      <w:pPr>
        <w:spacing w:line="276" w:lineRule="auto"/>
      </w:pPr>
      <w:r>
        <w:t>ASAM uses th</w:t>
      </w:r>
      <w:r w:rsidR="00BC5F05">
        <w:t>is platform</w:t>
      </w:r>
      <w:r>
        <w:t xml:space="preserve"> to increase the quality of its standards. </w:t>
      </w:r>
      <w:r w:rsidR="0093061C">
        <w:t>Ambiguities</w:t>
      </w:r>
      <w:r w:rsidR="00856DA6">
        <w:t xml:space="preserve"> and errors are detected and can be </w:t>
      </w:r>
      <w:r w:rsidR="00657CBD">
        <w:t xml:space="preserve">corrected in the next version. </w:t>
      </w:r>
    </w:p>
    <w:p w14:paraId="24F39BBB" w14:textId="77777777" w:rsidR="007440A9" w:rsidRDefault="007440A9" w:rsidP="00B44693">
      <w:pPr>
        <w:spacing w:line="276" w:lineRule="auto"/>
      </w:pPr>
    </w:p>
    <w:p w14:paraId="061FB9FB" w14:textId="23509C89" w:rsidR="002E2EDF" w:rsidRDefault="006752C8" w:rsidP="006752C8">
      <w:pPr>
        <w:spacing w:line="276" w:lineRule="auto"/>
      </w:pPr>
      <w:r w:rsidRPr="006752C8">
        <w:t xml:space="preserve">The overall objectives of </w:t>
      </w:r>
      <w:r w:rsidR="00431C3B">
        <w:t xml:space="preserve">ASAM </w:t>
      </w:r>
      <w:r w:rsidRPr="006752C8">
        <w:t>cross test</w:t>
      </w:r>
      <w:r w:rsidR="00431C3B">
        <w:t>s</w:t>
      </w:r>
      <w:r w:rsidRPr="006752C8">
        <w:t xml:space="preserve"> are</w:t>
      </w:r>
      <w:r w:rsidR="00162514">
        <w:t>:</w:t>
      </w:r>
      <w:r w:rsidRPr="006752C8">
        <w:t xml:space="preserve"> increased tool interoperability, a better understanding of the standard, potential improvements in the standard</w:t>
      </w:r>
      <w:r w:rsidR="000B0A1B">
        <w:t>,</w:t>
      </w:r>
      <w:r w:rsidRPr="006752C8">
        <w:t xml:space="preserve"> and significantly reduced tool chain integration efforts for end users.</w:t>
      </w:r>
      <w:r w:rsidR="007C34EB">
        <w:t xml:space="preserve">  (</w:t>
      </w:r>
      <w:hyperlink r:id="rId13" w:history="1">
        <w:r w:rsidR="00CB5ECF" w:rsidRPr="00360273">
          <w:rPr>
            <w:rStyle w:val="Hyperlink"/>
          </w:rPr>
          <w:t>Standard compliance &amp; quality assurance at ASA</w:t>
        </w:r>
        <w:r w:rsidR="00360273">
          <w:rPr>
            <w:rStyle w:val="Hyperlink"/>
          </w:rPr>
          <w:t>M -&gt;</w:t>
        </w:r>
      </w:hyperlink>
      <w:r w:rsidR="007C34EB">
        <w:t>)</w:t>
      </w:r>
    </w:p>
    <w:p w14:paraId="1E1E3545" w14:textId="77777777" w:rsidR="006752C8" w:rsidRPr="000F7119" w:rsidRDefault="006752C8" w:rsidP="006752C8">
      <w:pPr>
        <w:spacing w:line="276" w:lineRule="auto"/>
      </w:pPr>
    </w:p>
    <w:p w14:paraId="67229E64" w14:textId="77777777" w:rsidR="00CB6AAC" w:rsidRPr="00BD2269" w:rsidRDefault="00CB6AAC" w:rsidP="00CB6AAC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About ASAM e.V. </w:t>
      </w:r>
    </w:p>
    <w:p w14:paraId="3623630E" w14:textId="77777777" w:rsidR="00CB6AAC" w:rsidRPr="0097201A" w:rsidRDefault="00CB6AAC" w:rsidP="00CB6AAC">
      <w:pPr>
        <w:spacing w:line="276" w:lineRule="auto"/>
      </w:pPr>
      <w:r w:rsidRPr="00E13140">
        <w:t>ASAM e.V. (Association for Standardization of Automation and Measuring Systems) is actively promoting standardization within the Automotive Industry. Together with its more than 2</w:t>
      </w:r>
      <w:r w:rsidR="00A67B49">
        <w:t>40</w:t>
      </w:r>
      <w:r w:rsidRPr="00E13140">
        <w:t xml:space="preserve"> member </w:t>
      </w:r>
      <w:r>
        <w:t>organization</w:t>
      </w:r>
      <w:r w:rsidRPr="00E13140">
        <w:t xml:space="preserve">s worldwide, the association develops standards that define interfaces and </w:t>
      </w:r>
      <w:r w:rsidRPr="00E13140">
        <w:lastRenderedPageBreak/>
        <w:t xml:space="preserve">data models for tools used for the development and testing of electronic control units (ECUs) and for the validation of the </w:t>
      </w:r>
      <w:r>
        <w:t>total</w:t>
      </w:r>
      <w:r w:rsidRPr="00E13140">
        <w:t xml:space="preserve"> vehicle.</w:t>
      </w:r>
      <w:r w:rsidR="00CA5887">
        <w:t xml:space="preserve"> ASAM is the legal representative of 30 standards that are applied in the automotive industry worldwide.</w:t>
      </w:r>
      <w:r w:rsidR="00A67B49">
        <w:t xml:space="preserve"> </w:t>
      </w:r>
      <w:r w:rsidRPr="00E13140">
        <w:t xml:space="preserve"> </w:t>
      </w:r>
      <w:r w:rsidRPr="0097201A">
        <w:t>(</w:t>
      </w:r>
      <w:hyperlink r:id="rId14" w:history="1">
        <w:r w:rsidRPr="0097201A">
          <w:rPr>
            <w:rStyle w:val="Hyperlink"/>
          </w:rPr>
          <w:t>www.asam.net</w:t>
        </w:r>
      </w:hyperlink>
      <w:r w:rsidRPr="0097201A">
        <w:t>)</w:t>
      </w:r>
      <w:r w:rsidRPr="00E13140">
        <w:t xml:space="preserve"> </w:t>
      </w:r>
    </w:p>
    <w:p w14:paraId="069BEC2D" w14:textId="01CABC77" w:rsidR="007A435F" w:rsidRPr="00A67B49" w:rsidRDefault="007A435F" w:rsidP="004433DC">
      <w:pPr>
        <w:spacing w:line="276" w:lineRule="auto"/>
      </w:pPr>
    </w:p>
    <w:sectPr w:rsidR="007A435F" w:rsidRPr="00A67B49" w:rsidSect="000B5E62">
      <w:headerReference w:type="defaul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0B0F" w14:textId="77777777" w:rsidR="009837CA" w:rsidRDefault="009837CA" w:rsidP="00347262">
      <w:pPr>
        <w:spacing w:line="240" w:lineRule="auto"/>
      </w:pPr>
      <w:r>
        <w:separator/>
      </w:r>
    </w:p>
  </w:endnote>
  <w:endnote w:type="continuationSeparator" w:id="0">
    <w:p w14:paraId="55EDE1CA" w14:textId="77777777" w:rsidR="009837CA" w:rsidRDefault="009837CA" w:rsidP="00347262">
      <w:pPr>
        <w:spacing w:line="240" w:lineRule="auto"/>
      </w:pPr>
      <w:r>
        <w:continuationSeparator/>
      </w:r>
    </w:p>
  </w:endnote>
  <w:endnote w:type="continuationNotice" w:id="1">
    <w:p w14:paraId="59A900EF" w14:textId="77777777" w:rsidR="009837CA" w:rsidRDefault="009837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zo Sans">
    <w:altName w:val="Azo Sans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CA86" w14:textId="77777777" w:rsidR="009837CA" w:rsidRDefault="009837CA" w:rsidP="00347262">
      <w:pPr>
        <w:spacing w:line="240" w:lineRule="auto"/>
      </w:pPr>
      <w:r>
        <w:separator/>
      </w:r>
    </w:p>
  </w:footnote>
  <w:footnote w:type="continuationSeparator" w:id="0">
    <w:p w14:paraId="549EB231" w14:textId="77777777" w:rsidR="009837CA" w:rsidRDefault="009837CA" w:rsidP="00347262">
      <w:pPr>
        <w:spacing w:line="240" w:lineRule="auto"/>
      </w:pPr>
      <w:r>
        <w:continuationSeparator/>
      </w:r>
    </w:p>
  </w:footnote>
  <w:footnote w:type="continuationNotice" w:id="1">
    <w:p w14:paraId="582C9B1A" w14:textId="77777777" w:rsidR="009837CA" w:rsidRDefault="009837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B8A3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65E311" wp14:editId="75C4B6CC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49328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16A5B616" wp14:editId="6E4714C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5792"/>
    <w:multiLevelType w:val="hybridMultilevel"/>
    <w:tmpl w:val="93D27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3"/>
    <w:rsid w:val="000077E3"/>
    <w:rsid w:val="0001157F"/>
    <w:rsid w:val="0001709C"/>
    <w:rsid w:val="000172C0"/>
    <w:rsid w:val="0001789B"/>
    <w:rsid w:val="00022EDB"/>
    <w:rsid w:val="0003014B"/>
    <w:rsid w:val="00034F33"/>
    <w:rsid w:val="0003578E"/>
    <w:rsid w:val="00036F66"/>
    <w:rsid w:val="00037E43"/>
    <w:rsid w:val="00040D99"/>
    <w:rsid w:val="000422D9"/>
    <w:rsid w:val="00043E5E"/>
    <w:rsid w:val="00046096"/>
    <w:rsid w:val="0005006B"/>
    <w:rsid w:val="0005178D"/>
    <w:rsid w:val="00052012"/>
    <w:rsid w:val="000521DE"/>
    <w:rsid w:val="0005265F"/>
    <w:rsid w:val="000527D4"/>
    <w:rsid w:val="000568E9"/>
    <w:rsid w:val="000738EE"/>
    <w:rsid w:val="00076A32"/>
    <w:rsid w:val="00077698"/>
    <w:rsid w:val="000820A3"/>
    <w:rsid w:val="00083C7B"/>
    <w:rsid w:val="00083EED"/>
    <w:rsid w:val="000879D9"/>
    <w:rsid w:val="00093774"/>
    <w:rsid w:val="00097F00"/>
    <w:rsid w:val="000A08F9"/>
    <w:rsid w:val="000A0B26"/>
    <w:rsid w:val="000A10C2"/>
    <w:rsid w:val="000A3C86"/>
    <w:rsid w:val="000A4411"/>
    <w:rsid w:val="000A72AA"/>
    <w:rsid w:val="000A7389"/>
    <w:rsid w:val="000A7A42"/>
    <w:rsid w:val="000B0A1B"/>
    <w:rsid w:val="000B202D"/>
    <w:rsid w:val="000B2897"/>
    <w:rsid w:val="000B5E62"/>
    <w:rsid w:val="000B7193"/>
    <w:rsid w:val="000B7240"/>
    <w:rsid w:val="000C1185"/>
    <w:rsid w:val="000C16E5"/>
    <w:rsid w:val="000C2ECC"/>
    <w:rsid w:val="000C4F41"/>
    <w:rsid w:val="000C5398"/>
    <w:rsid w:val="000C72DA"/>
    <w:rsid w:val="000D0701"/>
    <w:rsid w:val="000D114C"/>
    <w:rsid w:val="000D2866"/>
    <w:rsid w:val="000D50EC"/>
    <w:rsid w:val="000D7889"/>
    <w:rsid w:val="000E0224"/>
    <w:rsid w:val="000F1A07"/>
    <w:rsid w:val="000F2FFD"/>
    <w:rsid w:val="000F39B6"/>
    <w:rsid w:val="000F7119"/>
    <w:rsid w:val="000F7146"/>
    <w:rsid w:val="000F74C0"/>
    <w:rsid w:val="00103319"/>
    <w:rsid w:val="0010374D"/>
    <w:rsid w:val="0011177C"/>
    <w:rsid w:val="001146B7"/>
    <w:rsid w:val="001167F9"/>
    <w:rsid w:val="001212C8"/>
    <w:rsid w:val="00121663"/>
    <w:rsid w:val="001232C2"/>
    <w:rsid w:val="001269CB"/>
    <w:rsid w:val="00126C02"/>
    <w:rsid w:val="00131A8D"/>
    <w:rsid w:val="001362F9"/>
    <w:rsid w:val="00136B87"/>
    <w:rsid w:val="00136EBD"/>
    <w:rsid w:val="00140127"/>
    <w:rsid w:val="001417D2"/>
    <w:rsid w:val="00141BE3"/>
    <w:rsid w:val="00142960"/>
    <w:rsid w:val="00143946"/>
    <w:rsid w:val="00146381"/>
    <w:rsid w:val="001539CD"/>
    <w:rsid w:val="001549D4"/>
    <w:rsid w:val="00156FCA"/>
    <w:rsid w:val="001619AD"/>
    <w:rsid w:val="00162514"/>
    <w:rsid w:val="00163E74"/>
    <w:rsid w:val="001652D9"/>
    <w:rsid w:val="00165ED7"/>
    <w:rsid w:val="0017113A"/>
    <w:rsid w:val="00175AAE"/>
    <w:rsid w:val="00176E75"/>
    <w:rsid w:val="00177B13"/>
    <w:rsid w:val="00184180"/>
    <w:rsid w:val="00186913"/>
    <w:rsid w:val="001871C5"/>
    <w:rsid w:val="00187F9E"/>
    <w:rsid w:val="0019217F"/>
    <w:rsid w:val="001922E0"/>
    <w:rsid w:val="001A34CE"/>
    <w:rsid w:val="001A47FD"/>
    <w:rsid w:val="001B1C3E"/>
    <w:rsid w:val="001B3156"/>
    <w:rsid w:val="001C0448"/>
    <w:rsid w:val="001C1D48"/>
    <w:rsid w:val="001C21D9"/>
    <w:rsid w:val="001C5E26"/>
    <w:rsid w:val="001E1FC9"/>
    <w:rsid w:val="001E567A"/>
    <w:rsid w:val="001E60C5"/>
    <w:rsid w:val="001F04C0"/>
    <w:rsid w:val="001F2A63"/>
    <w:rsid w:val="001F4130"/>
    <w:rsid w:val="001F4394"/>
    <w:rsid w:val="001F50B2"/>
    <w:rsid w:val="001F754F"/>
    <w:rsid w:val="001F7AA3"/>
    <w:rsid w:val="002003DF"/>
    <w:rsid w:val="00200A37"/>
    <w:rsid w:val="002015AA"/>
    <w:rsid w:val="002020EF"/>
    <w:rsid w:val="00205023"/>
    <w:rsid w:val="00206557"/>
    <w:rsid w:val="00210F1C"/>
    <w:rsid w:val="00211A8C"/>
    <w:rsid w:val="00211BAC"/>
    <w:rsid w:val="0021292E"/>
    <w:rsid w:val="002133BA"/>
    <w:rsid w:val="00214A04"/>
    <w:rsid w:val="00215E12"/>
    <w:rsid w:val="00216020"/>
    <w:rsid w:val="00217F1A"/>
    <w:rsid w:val="00220A9B"/>
    <w:rsid w:val="00223BE8"/>
    <w:rsid w:val="00226208"/>
    <w:rsid w:val="002277EB"/>
    <w:rsid w:val="00234A9B"/>
    <w:rsid w:val="00236CD4"/>
    <w:rsid w:val="0023776D"/>
    <w:rsid w:val="00240855"/>
    <w:rsid w:val="002421B1"/>
    <w:rsid w:val="0024390D"/>
    <w:rsid w:val="00243BED"/>
    <w:rsid w:val="0025130E"/>
    <w:rsid w:val="0025295A"/>
    <w:rsid w:val="0025475C"/>
    <w:rsid w:val="002609BF"/>
    <w:rsid w:val="00260F58"/>
    <w:rsid w:val="00263B95"/>
    <w:rsid w:val="0026517F"/>
    <w:rsid w:val="002654D0"/>
    <w:rsid w:val="00266B42"/>
    <w:rsid w:val="002671E4"/>
    <w:rsid w:val="00267C84"/>
    <w:rsid w:val="00276525"/>
    <w:rsid w:val="00276A1F"/>
    <w:rsid w:val="002772B7"/>
    <w:rsid w:val="0028650D"/>
    <w:rsid w:val="00287A5B"/>
    <w:rsid w:val="00291251"/>
    <w:rsid w:val="002914A0"/>
    <w:rsid w:val="00294195"/>
    <w:rsid w:val="002A7CA2"/>
    <w:rsid w:val="002B08EF"/>
    <w:rsid w:val="002B0AA7"/>
    <w:rsid w:val="002B55F4"/>
    <w:rsid w:val="002B5A02"/>
    <w:rsid w:val="002B6119"/>
    <w:rsid w:val="002B6871"/>
    <w:rsid w:val="002C1BA9"/>
    <w:rsid w:val="002C41F2"/>
    <w:rsid w:val="002D4763"/>
    <w:rsid w:val="002D52BB"/>
    <w:rsid w:val="002D5B65"/>
    <w:rsid w:val="002E2EDF"/>
    <w:rsid w:val="002E30F9"/>
    <w:rsid w:val="002E3E3B"/>
    <w:rsid w:val="002E6A62"/>
    <w:rsid w:val="002E7D2D"/>
    <w:rsid w:val="002E7D86"/>
    <w:rsid w:val="002F33FD"/>
    <w:rsid w:val="002F35BC"/>
    <w:rsid w:val="002F3B81"/>
    <w:rsid w:val="002F74CD"/>
    <w:rsid w:val="002F7557"/>
    <w:rsid w:val="00302861"/>
    <w:rsid w:val="00306257"/>
    <w:rsid w:val="0030662C"/>
    <w:rsid w:val="0030723E"/>
    <w:rsid w:val="00310AE1"/>
    <w:rsid w:val="0031102C"/>
    <w:rsid w:val="00313DA8"/>
    <w:rsid w:val="0031469C"/>
    <w:rsid w:val="00315004"/>
    <w:rsid w:val="0031657A"/>
    <w:rsid w:val="00317408"/>
    <w:rsid w:val="00320C9C"/>
    <w:rsid w:val="0032165F"/>
    <w:rsid w:val="00322C51"/>
    <w:rsid w:val="003248A6"/>
    <w:rsid w:val="00325C34"/>
    <w:rsid w:val="003309F7"/>
    <w:rsid w:val="0033297C"/>
    <w:rsid w:val="00332A85"/>
    <w:rsid w:val="003346B6"/>
    <w:rsid w:val="00340340"/>
    <w:rsid w:val="00341A4D"/>
    <w:rsid w:val="003448F6"/>
    <w:rsid w:val="00344E86"/>
    <w:rsid w:val="00347262"/>
    <w:rsid w:val="00351A77"/>
    <w:rsid w:val="00353CE4"/>
    <w:rsid w:val="00353E5B"/>
    <w:rsid w:val="003556AE"/>
    <w:rsid w:val="00360273"/>
    <w:rsid w:val="003644A5"/>
    <w:rsid w:val="00366D66"/>
    <w:rsid w:val="00370A1D"/>
    <w:rsid w:val="0037106B"/>
    <w:rsid w:val="0037428E"/>
    <w:rsid w:val="003806DA"/>
    <w:rsid w:val="00381F30"/>
    <w:rsid w:val="00382EC1"/>
    <w:rsid w:val="00384AAE"/>
    <w:rsid w:val="0039299C"/>
    <w:rsid w:val="0039318E"/>
    <w:rsid w:val="00396835"/>
    <w:rsid w:val="003A0CFE"/>
    <w:rsid w:val="003A310C"/>
    <w:rsid w:val="003A4ED7"/>
    <w:rsid w:val="003A634A"/>
    <w:rsid w:val="003A6D80"/>
    <w:rsid w:val="003A73F5"/>
    <w:rsid w:val="003B2D8E"/>
    <w:rsid w:val="003B39D3"/>
    <w:rsid w:val="003B7143"/>
    <w:rsid w:val="003B71DD"/>
    <w:rsid w:val="003C39D6"/>
    <w:rsid w:val="003C7844"/>
    <w:rsid w:val="003D1263"/>
    <w:rsid w:val="003E143B"/>
    <w:rsid w:val="003E2C40"/>
    <w:rsid w:val="003E3B42"/>
    <w:rsid w:val="003E46E5"/>
    <w:rsid w:val="003E6B57"/>
    <w:rsid w:val="003F1150"/>
    <w:rsid w:val="003F1B61"/>
    <w:rsid w:val="003F29FB"/>
    <w:rsid w:val="003F58BE"/>
    <w:rsid w:val="003F7522"/>
    <w:rsid w:val="004017F6"/>
    <w:rsid w:val="00405AB4"/>
    <w:rsid w:val="004078AB"/>
    <w:rsid w:val="004131D1"/>
    <w:rsid w:val="00413703"/>
    <w:rsid w:val="00414080"/>
    <w:rsid w:val="004154A8"/>
    <w:rsid w:val="004165CA"/>
    <w:rsid w:val="0042225F"/>
    <w:rsid w:val="00424685"/>
    <w:rsid w:val="00424EB2"/>
    <w:rsid w:val="004259A4"/>
    <w:rsid w:val="00425B83"/>
    <w:rsid w:val="0042651D"/>
    <w:rsid w:val="004271A6"/>
    <w:rsid w:val="00431C3B"/>
    <w:rsid w:val="00431E70"/>
    <w:rsid w:val="00435A84"/>
    <w:rsid w:val="00442520"/>
    <w:rsid w:val="004428C1"/>
    <w:rsid w:val="004433DC"/>
    <w:rsid w:val="0044409E"/>
    <w:rsid w:val="0045097C"/>
    <w:rsid w:val="00454FBA"/>
    <w:rsid w:val="00465C33"/>
    <w:rsid w:val="0046747D"/>
    <w:rsid w:val="0046754A"/>
    <w:rsid w:val="00471A6F"/>
    <w:rsid w:val="0047295B"/>
    <w:rsid w:val="004763C2"/>
    <w:rsid w:val="0047770D"/>
    <w:rsid w:val="00482159"/>
    <w:rsid w:val="004908B3"/>
    <w:rsid w:val="00493279"/>
    <w:rsid w:val="00495888"/>
    <w:rsid w:val="00495DAE"/>
    <w:rsid w:val="00497D3E"/>
    <w:rsid w:val="00497DA8"/>
    <w:rsid w:val="004A4D59"/>
    <w:rsid w:val="004A6356"/>
    <w:rsid w:val="004A66EA"/>
    <w:rsid w:val="004B462F"/>
    <w:rsid w:val="004B4913"/>
    <w:rsid w:val="004B7276"/>
    <w:rsid w:val="004C1376"/>
    <w:rsid w:val="004C176D"/>
    <w:rsid w:val="004C2A8B"/>
    <w:rsid w:val="004C476E"/>
    <w:rsid w:val="004C68A3"/>
    <w:rsid w:val="004C7625"/>
    <w:rsid w:val="004C7960"/>
    <w:rsid w:val="004D47F8"/>
    <w:rsid w:val="004D57D6"/>
    <w:rsid w:val="004E0E79"/>
    <w:rsid w:val="004E6E8B"/>
    <w:rsid w:val="004E72FB"/>
    <w:rsid w:val="004E74DB"/>
    <w:rsid w:val="004E760D"/>
    <w:rsid w:val="004F04B9"/>
    <w:rsid w:val="004F55B7"/>
    <w:rsid w:val="00500422"/>
    <w:rsid w:val="00504E7A"/>
    <w:rsid w:val="0050714F"/>
    <w:rsid w:val="00507EDE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1B9"/>
    <w:rsid w:val="00554547"/>
    <w:rsid w:val="00554816"/>
    <w:rsid w:val="005578F2"/>
    <w:rsid w:val="0056376E"/>
    <w:rsid w:val="00565034"/>
    <w:rsid w:val="0056528E"/>
    <w:rsid w:val="00567BC6"/>
    <w:rsid w:val="005706DA"/>
    <w:rsid w:val="00574DD1"/>
    <w:rsid w:val="00590F86"/>
    <w:rsid w:val="0059290A"/>
    <w:rsid w:val="00596E6F"/>
    <w:rsid w:val="005A0223"/>
    <w:rsid w:val="005A3CE8"/>
    <w:rsid w:val="005A5210"/>
    <w:rsid w:val="005A68E6"/>
    <w:rsid w:val="005A6BC1"/>
    <w:rsid w:val="005A73B0"/>
    <w:rsid w:val="005B2C69"/>
    <w:rsid w:val="005B3D44"/>
    <w:rsid w:val="005B77E5"/>
    <w:rsid w:val="005C03E1"/>
    <w:rsid w:val="005C0FDE"/>
    <w:rsid w:val="005D1F52"/>
    <w:rsid w:val="005D2AA9"/>
    <w:rsid w:val="005D2B7B"/>
    <w:rsid w:val="005D6245"/>
    <w:rsid w:val="005D6D16"/>
    <w:rsid w:val="005D6F84"/>
    <w:rsid w:val="005E20F3"/>
    <w:rsid w:val="005E309A"/>
    <w:rsid w:val="005E464F"/>
    <w:rsid w:val="005E6E50"/>
    <w:rsid w:val="005F0F5B"/>
    <w:rsid w:val="005F306E"/>
    <w:rsid w:val="005F6360"/>
    <w:rsid w:val="005F6424"/>
    <w:rsid w:val="00604F3B"/>
    <w:rsid w:val="00607479"/>
    <w:rsid w:val="00610BDD"/>
    <w:rsid w:val="00611DE7"/>
    <w:rsid w:val="006122A2"/>
    <w:rsid w:val="00612FFB"/>
    <w:rsid w:val="0061639B"/>
    <w:rsid w:val="00621A2B"/>
    <w:rsid w:val="0062758B"/>
    <w:rsid w:val="00634D89"/>
    <w:rsid w:val="00637170"/>
    <w:rsid w:val="00643035"/>
    <w:rsid w:val="00643323"/>
    <w:rsid w:val="006433DC"/>
    <w:rsid w:val="0064588C"/>
    <w:rsid w:val="006565DB"/>
    <w:rsid w:val="00657CBD"/>
    <w:rsid w:val="00662E9C"/>
    <w:rsid w:val="00663DF9"/>
    <w:rsid w:val="006663AA"/>
    <w:rsid w:val="006752C8"/>
    <w:rsid w:val="00675FD4"/>
    <w:rsid w:val="00680DF1"/>
    <w:rsid w:val="00682804"/>
    <w:rsid w:val="00686A48"/>
    <w:rsid w:val="00686A7B"/>
    <w:rsid w:val="00692AFC"/>
    <w:rsid w:val="00696808"/>
    <w:rsid w:val="00696A46"/>
    <w:rsid w:val="00697F37"/>
    <w:rsid w:val="006A412B"/>
    <w:rsid w:val="006B1426"/>
    <w:rsid w:val="006B2286"/>
    <w:rsid w:val="006B4129"/>
    <w:rsid w:val="006B54B3"/>
    <w:rsid w:val="006C22F5"/>
    <w:rsid w:val="006C282E"/>
    <w:rsid w:val="006D2393"/>
    <w:rsid w:val="006D26D0"/>
    <w:rsid w:val="006D333E"/>
    <w:rsid w:val="006D36E8"/>
    <w:rsid w:val="006D428C"/>
    <w:rsid w:val="006D4374"/>
    <w:rsid w:val="006D4964"/>
    <w:rsid w:val="006E41B2"/>
    <w:rsid w:val="006F02A0"/>
    <w:rsid w:val="006F0DFF"/>
    <w:rsid w:val="006F27F7"/>
    <w:rsid w:val="006F318A"/>
    <w:rsid w:val="006F584B"/>
    <w:rsid w:val="006F5ACE"/>
    <w:rsid w:val="006F6317"/>
    <w:rsid w:val="00700884"/>
    <w:rsid w:val="00700DEF"/>
    <w:rsid w:val="00700F27"/>
    <w:rsid w:val="0070727C"/>
    <w:rsid w:val="00712B51"/>
    <w:rsid w:val="00720A58"/>
    <w:rsid w:val="0072128E"/>
    <w:rsid w:val="00723256"/>
    <w:rsid w:val="007254C8"/>
    <w:rsid w:val="00732764"/>
    <w:rsid w:val="00737FEC"/>
    <w:rsid w:val="007440A9"/>
    <w:rsid w:val="00751324"/>
    <w:rsid w:val="00751679"/>
    <w:rsid w:val="00751CA0"/>
    <w:rsid w:val="00753AF5"/>
    <w:rsid w:val="007545B5"/>
    <w:rsid w:val="00756B30"/>
    <w:rsid w:val="00761BEE"/>
    <w:rsid w:val="007637A5"/>
    <w:rsid w:val="00765186"/>
    <w:rsid w:val="00766950"/>
    <w:rsid w:val="007678F4"/>
    <w:rsid w:val="00767E64"/>
    <w:rsid w:val="00770590"/>
    <w:rsid w:val="00770EC8"/>
    <w:rsid w:val="0077482E"/>
    <w:rsid w:val="007760CB"/>
    <w:rsid w:val="00785BDF"/>
    <w:rsid w:val="00785E93"/>
    <w:rsid w:val="007935F9"/>
    <w:rsid w:val="00793ED7"/>
    <w:rsid w:val="00795BD4"/>
    <w:rsid w:val="00795FB6"/>
    <w:rsid w:val="007A1168"/>
    <w:rsid w:val="007A154A"/>
    <w:rsid w:val="007A2605"/>
    <w:rsid w:val="007A31FD"/>
    <w:rsid w:val="007A435F"/>
    <w:rsid w:val="007A749F"/>
    <w:rsid w:val="007A7D78"/>
    <w:rsid w:val="007B2504"/>
    <w:rsid w:val="007B2A81"/>
    <w:rsid w:val="007B3F6D"/>
    <w:rsid w:val="007B4044"/>
    <w:rsid w:val="007B64D4"/>
    <w:rsid w:val="007B72F8"/>
    <w:rsid w:val="007C1333"/>
    <w:rsid w:val="007C1DD3"/>
    <w:rsid w:val="007C31BF"/>
    <w:rsid w:val="007C34EB"/>
    <w:rsid w:val="007C4E60"/>
    <w:rsid w:val="007D1D56"/>
    <w:rsid w:val="007D6A97"/>
    <w:rsid w:val="007D7400"/>
    <w:rsid w:val="007E0872"/>
    <w:rsid w:val="007E1833"/>
    <w:rsid w:val="007E2B99"/>
    <w:rsid w:val="007E5D30"/>
    <w:rsid w:val="007E7159"/>
    <w:rsid w:val="007F02F9"/>
    <w:rsid w:val="007F0462"/>
    <w:rsid w:val="007F36CA"/>
    <w:rsid w:val="007F4814"/>
    <w:rsid w:val="007F54AD"/>
    <w:rsid w:val="008005CA"/>
    <w:rsid w:val="0080097D"/>
    <w:rsid w:val="00800B0C"/>
    <w:rsid w:val="008040AE"/>
    <w:rsid w:val="00804F33"/>
    <w:rsid w:val="00807B38"/>
    <w:rsid w:val="0081059B"/>
    <w:rsid w:val="00813BB7"/>
    <w:rsid w:val="00814586"/>
    <w:rsid w:val="00814F52"/>
    <w:rsid w:val="00815796"/>
    <w:rsid w:val="00816CBC"/>
    <w:rsid w:val="00820247"/>
    <w:rsid w:val="008217AE"/>
    <w:rsid w:val="00822C7F"/>
    <w:rsid w:val="00822C81"/>
    <w:rsid w:val="00841415"/>
    <w:rsid w:val="008442E0"/>
    <w:rsid w:val="00844448"/>
    <w:rsid w:val="00855AA7"/>
    <w:rsid w:val="00856829"/>
    <w:rsid w:val="00856DA6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8086D"/>
    <w:rsid w:val="00882266"/>
    <w:rsid w:val="00884942"/>
    <w:rsid w:val="008849A8"/>
    <w:rsid w:val="00884A81"/>
    <w:rsid w:val="00885747"/>
    <w:rsid w:val="00890C51"/>
    <w:rsid w:val="008911E4"/>
    <w:rsid w:val="008925C1"/>
    <w:rsid w:val="00894B81"/>
    <w:rsid w:val="008968FC"/>
    <w:rsid w:val="008A1383"/>
    <w:rsid w:val="008A141F"/>
    <w:rsid w:val="008A5806"/>
    <w:rsid w:val="008B170E"/>
    <w:rsid w:val="008B1F0E"/>
    <w:rsid w:val="008B232A"/>
    <w:rsid w:val="008B790C"/>
    <w:rsid w:val="008C4059"/>
    <w:rsid w:val="008C4F96"/>
    <w:rsid w:val="008D328B"/>
    <w:rsid w:val="008D4C17"/>
    <w:rsid w:val="008E2596"/>
    <w:rsid w:val="008E27F3"/>
    <w:rsid w:val="008E5C66"/>
    <w:rsid w:val="008F3D01"/>
    <w:rsid w:val="008F4638"/>
    <w:rsid w:val="008F47C1"/>
    <w:rsid w:val="008F4A88"/>
    <w:rsid w:val="00902AA2"/>
    <w:rsid w:val="00902E5A"/>
    <w:rsid w:val="009075FF"/>
    <w:rsid w:val="00910A57"/>
    <w:rsid w:val="00914268"/>
    <w:rsid w:val="009163B8"/>
    <w:rsid w:val="009173CF"/>
    <w:rsid w:val="00921B13"/>
    <w:rsid w:val="00921F5C"/>
    <w:rsid w:val="009269EC"/>
    <w:rsid w:val="00926A6F"/>
    <w:rsid w:val="009273D5"/>
    <w:rsid w:val="0093061C"/>
    <w:rsid w:val="00930B35"/>
    <w:rsid w:val="009325D0"/>
    <w:rsid w:val="009342F8"/>
    <w:rsid w:val="00934919"/>
    <w:rsid w:val="00934CDD"/>
    <w:rsid w:val="00937D79"/>
    <w:rsid w:val="00940687"/>
    <w:rsid w:val="0094149C"/>
    <w:rsid w:val="00945122"/>
    <w:rsid w:val="009473D6"/>
    <w:rsid w:val="009529A3"/>
    <w:rsid w:val="00953A57"/>
    <w:rsid w:val="00954F56"/>
    <w:rsid w:val="009558C6"/>
    <w:rsid w:val="0095648D"/>
    <w:rsid w:val="00956509"/>
    <w:rsid w:val="00960078"/>
    <w:rsid w:val="00962359"/>
    <w:rsid w:val="00963529"/>
    <w:rsid w:val="00965059"/>
    <w:rsid w:val="009652B5"/>
    <w:rsid w:val="00967458"/>
    <w:rsid w:val="00970489"/>
    <w:rsid w:val="00981A59"/>
    <w:rsid w:val="00982661"/>
    <w:rsid w:val="009836DB"/>
    <w:rsid w:val="009837CA"/>
    <w:rsid w:val="0098391A"/>
    <w:rsid w:val="00983F0F"/>
    <w:rsid w:val="009855DE"/>
    <w:rsid w:val="00995580"/>
    <w:rsid w:val="009A0406"/>
    <w:rsid w:val="009A4230"/>
    <w:rsid w:val="009A470C"/>
    <w:rsid w:val="009A482C"/>
    <w:rsid w:val="009A6703"/>
    <w:rsid w:val="009A6E4D"/>
    <w:rsid w:val="009A73B7"/>
    <w:rsid w:val="009B129D"/>
    <w:rsid w:val="009B695A"/>
    <w:rsid w:val="009C5910"/>
    <w:rsid w:val="009C6F90"/>
    <w:rsid w:val="009D0C4E"/>
    <w:rsid w:val="009D4177"/>
    <w:rsid w:val="009D44F8"/>
    <w:rsid w:val="009D7CE7"/>
    <w:rsid w:val="009E454C"/>
    <w:rsid w:val="009E55C0"/>
    <w:rsid w:val="009E7D1E"/>
    <w:rsid w:val="009F5902"/>
    <w:rsid w:val="00A023F4"/>
    <w:rsid w:val="00A07D4C"/>
    <w:rsid w:val="00A11A67"/>
    <w:rsid w:val="00A13744"/>
    <w:rsid w:val="00A14EF9"/>
    <w:rsid w:val="00A167FE"/>
    <w:rsid w:val="00A16B48"/>
    <w:rsid w:val="00A211BB"/>
    <w:rsid w:val="00A26EBE"/>
    <w:rsid w:val="00A27DC0"/>
    <w:rsid w:val="00A31B8C"/>
    <w:rsid w:val="00A402C0"/>
    <w:rsid w:val="00A4083C"/>
    <w:rsid w:val="00A41895"/>
    <w:rsid w:val="00A42588"/>
    <w:rsid w:val="00A46101"/>
    <w:rsid w:val="00A50D42"/>
    <w:rsid w:val="00A5154E"/>
    <w:rsid w:val="00A60E36"/>
    <w:rsid w:val="00A67391"/>
    <w:rsid w:val="00A675A8"/>
    <w:rsid w:val="00A67B49"/>
    <w:rsid w:val="00A70EE6"/>
    <w:rsid w:val="00A75F32"/>
    <w:rsid w:val="00A82857"/>
    <w:rsid w:val="00A8288D"/>
    <w:rsid w:val="00A853AA"/>
    <w:rsid w:val="00A87695"/>
    <w:rsid w:val="00A87FF5"/>
    <w:rsid w:val="00A90100"/>
    <w:rsid w:val="00A95354"/>
    <w:rsid w:val="00A97C5A"/>
    <w:rsid w:val="00AA1DF4"/>
    <w:rsid w:val="00AA4382"/>
    <w:rsid w:val="00AA5B3D"/>
    <w:rsid w:val="00AB12D6"/>
    <w:rsid w:val="00AB3041"/>
    <w:rsid w:val="00AB5DC6"/>
    <w:rsid w:val="00AB7933"/>
    <w:rsid w:val="00AC4002"/>
    <w:rsid w:val="00AC7D49"/>
    <w:rsid w:val="00AD3B5A"/>
    <w:rsid w:val="00AE0C5A"/>
    <w:rsid w:val="00AE10A7"/>
    <w:rsid w:val="00AE1362"/>
    <w:rsid w:val="00AE4470"/>
    <w:rsid w:val="00AE5869"/>
    <w:rsid w:val="00AE58F7"/>
    <w:rsid w:val="00AE7C49"/>
    <w:rsid w:val="00AF0871"/>
    <w:rsid w:val="00AF1F81"/>
    <w:rsid w:val="00AF435F"/>
    <w:rsid w:val="00AF7B17"/>
    <w:rsid w:val="00AF7DF3"/>
    <w:rsid w:val="00B0250F"/>
    <w:rsid w:val="00B0383C"/>
    <w:rsid w:val="00B05D75"/>
    <w:rsid w:val="00B06C03"/>
    <w:rsid w:val="00B10273"/>
    <w:rsid w:val="00B11891"/>
    <w:rsid w:val="00B1243E"/>
    <w:rsid w:val="00B138C8"/>
    <w:rsid w:val="00B144EE"/>
    <w:rsid w:val="00B16C6A"/>
    <w:rsid w:val="00B22DE1"/>
    <w:rsid w:val="00B24336"/>
    <w:rsid w:val="00B3398D"/>
    <w:rsid w:val="00B33D48"/>
    <w:rsid w:val="00B33D7C"/>
    <w:rsid w:val="00B3767C"/>
    <w:rsid w:val="00B3775E"/>
    <w:rsid w:val="00B43D52"/>
    <w:rsid w:val="00B43F3E"/>
    <w:rsid w:val="00B44693"/>
    <w:rsid w:val="00B46829"/>
    <w:rsid w:val="00B47742"/>
    <w:rsid w:val="00B61AB1"/>
    <w:rsid w:val="00B632AC"/>
    <w:rsid w:val="00B6524F"/>
    <w:rsid w:val="00B6652D"/>
    <w:rsid w:val="00B70453"/>
    <w:rsid w:val="00B70A53"/>
    <w:rsid w:val="00B73700"/>
    <w:rsid w:val="00B814CE"/>
    <w:rsid w:val="00B82EB1"/>
    <w:rsid w:val="00B831D2"/>
    <w:rsid w:val="00B86CD2"/>
    <w:rsid w:val="00B910A0"/>
    <w:rsid w:val="00B939E8"/>
    <w:rsid w:val="00B95A48"/>
    <w:rsid w:val="00B96FAB"/>
    <w:rsid w:val="00B97AC5"/>
    <w:rsid w:val="00BA0694"/>
    <w:rsid w:val="00BA1846"/>
    <w:rsid w:val="00BB0808"/>
    <w:rsid w:val="00BB0E54"/>
    <w:rsid w:val="00BC0E62"/>
    <w:rsid w:val="00BC0F3F"/>
    <w:rsid w:val="00BC3573"/>
    <w:rsid w:val="00BC5F05"/>
    <w:rsid w:val="00BC6454"/>
    <w:rsid w:val="00BD3965"/>
    <w:rsid w:val="00BD7908"/>
    <w:rsid w:val="00BE2E5E"/>
    <w:rsid w:val="00BE7416"/>
    <w:rsid w:val="00BE7562"/>
    <w:rsid w:val="00BE766B"/>
    <w:rsid w:val="00BF14BE"/>
    <w:rsid w:val="00BF1F0D"/>
    <w:rsid w:val="00C11889"/>
    <w:rsid w:val="00C12457"/>
    <w:rsid w:val="00C12A4F"/>
    <w:rsid w:val="00C151F6"/>
    <w:rsid w:val="00C179FA"/>
    <w:rsid w:val="00C238B1"/>
    <w:rsid w:val="00C308B3"/>
    <w:rsid w:val="00C32266"/>
    <w:rsid w:val="00C34031"/>
    <w:rsid w:val="00C34C20"/>
    <w:rsid w:val="00C370C9"/>
    <w:rsid w:val="00C413C8"/>
    <w:rsid w:val="00C41527"/>
    <w:rsid w:val="00C46B34"/>
    <w:rsid w:val="00C52F2B"/>
    <w:rsid w:val="00C536E3"/>
    <w:rsid w:val="00C63845"/>
    <w:rsid w:val="00C71098"/>
    <w:rsid w:val="00C7151F"/>
    <w:rsid w:val="00C723D3"/>
    <w:rsid w:val="00C72C87"/>
    <w:rsid w:val="00C8035D"/>
    <w:rsid w:val="00C90CDE"/>
    <w:rsid w:val="00C90E8F"/>
    <w:rsid w:val="00C9325D"/>
    <w:rsid w:val="00C945EF"/>
    <w:rsid w:val="00C97119"/>
    <w:rsid w:val="00CA0F30"/>
    <w:rsid w:val="00CA4CC4"/>
    <w:rsid w:val="00CA5887"/>
    <w:rsid w:val="00CA718F"/>
    <w:rsid w:val="00CB345C"/>
    <w:rsid w:val="00CB4212"/>
    <w:rsid w:val="00CB5ECF"/>
    <w:rsid w:val="00CB6AAC"/>
    <w:rsid w:val="00CB6C29"/>
    <w:rsid w:val="00CB7E27"/>
    <w:rsid w:val="00CC0C5E"/>
    <w:rsid w:val="00CC0CD5"/>
    <w:rsid w:val="00CC2704"/>
    <w:rsid w:val="00CC355A"/>
    <w:rsid w:val="00CC3FE1"/>
    <w:rsid w:val="00CC4EC3"/>
    <w:rsid w:val="00CC5E29"/>
    <w:rsid w:val="00CC7540"/>
    <w:rsid w:val="00CD0EB4"/>
    <w:rsid w:val="00CD31EE"/>
    <w:rsid w:val="00CD65FB"/>
    <w:rsid w:val="00CE22B9"/>
    <w:rsid w:val="00CE4062"/>
    <w:rsid w:val="00CE5CD2"/>
    <w:rsid w:val="00CE6593"/>
    <w:rsid w:val="00CF0B12"/>
    <w:rsid w:val="00CF3E4D"/>
    <w:rsid w:val="00CF506A"/>
    <w:rsid w:val="00D01054"/>
    <w:rsid w:val="00D01162"/>
    <w:rsid w:val="00D016AA"/>
    <w:rsid w:val="00D0175E"/>
    <w:rsid w:val="00D0440B"/>
    <w:rsid w:val="00D047FA"/>
    <w:rsid w:val="00D06F3C"/>
    <w:rsid w:val="00D07BB9"/>
    <w:rsid w:val="00D21482"/>
    <w:rsid w:val="00D219CB"/>
    <w:rsid w:val="00D226B3"/>
    <w:rsid w:val="00D227A5"/>
    <w:rsid w:val="00D23898"/>
    <w:rsid w:val="00D26984"/>
    <w:rsid w:val="00D26B40"/>
    <w:rsid w:val="00D3041A"/>
    <w:rsid w:val="00D32595"/>
    <w:rsid w:val="00D340C1"/>
    <w:rsid w:val="00D34F27"/>
    <w:rsid w:val="00D40D34"/>
    <w:rsid w:val="00D41FFC"/>
    <w:rsid w:val="00D42A6B"/>
    <w:rsid w:val="00D44DB2"/>
    <w:rsid w:val="00D45B47"/>
    <w:rsid w:val="00D47C38"/>
    <w:rsid w:val="00D53130"/>
    <w:rsid w:val="00D5427A"/>
    <w:rsid w:val="00D55026"/>
    <w:rsid w:val="00D57C21"/>
    <w:rsid w:val="00D60A24"/>
    <w:rsid w:val="00D64397"/>
    <w:rsid w:val="00D65773"/>
    <w:rsid w:val="00D65ACC"/>
    <w:rsid w:val="00D66FDF"/>
    <w:rsid w:val="00D67764"/>
    <w:rsid w:val="00D70772"/>
    <w:rsid w:val="00D71706"/>
    <w:rsid w:val="00D72E45"/>
    <w:rsid w:val="00D73B06"/>
    <w:rsid w:val="00D7518D"/>
    <w:rsid w:val="00D75765"/>
    <w:rsid w:val="00D76C88"/>
    <w:rsid w:val="00D81F7A"/>
    <w:rsid w:val="00D83CDA"/>
    <w:rsid w:val="00D8511C"/>
    <w:rsid w:val="00D85E16"/>
    <w:rsid w:val="00D85F6F"/>
    <w:rsid w:val="00D86C71"/>
    <w:rsid w:val="00D87509"/>
    <w:rsid w:val="00D901FD"/>
    <w:rsid w:val="00D97280"/>
    <w:rsid w:val="00D979C9"/>
    <w:rsid w:val="00DA221F"/>
    <w:rsid w:val="00DA3B09"/>
    <w:rsid w:val="00DB061F"/>
    <w:rsid w:val="00DB2591"/>
    <w:rsid w:val="00DB4418"/>
    <w:rsid w:val="00DB4646"/>
    <w:rsid w:val="00DB53E4"/>
    <w:rsid w:val="00DD1F49"/>
    <w:rsid w:val="00DD5F77"/>
    <w:rsid w:val="00DE143B"/>
    <w:rsid w:val="00DE1796"/>
    <w:rsid w:val="00DE5C2D"/>
    <w:rsid w:val="00DE6A1E"/>
    <w:rsid w:val="00DF1BF4"/>
    <w:rsid w:val="00DF2A3C"/>
    <w:rsid w:val="00DF3BA6"/>
    <w:rsid w:val="00DF5378"/>
    <w:rsid w:val="00E02C6E"/>
    <w:rsid w:val="00E02E43"/>
    <w:rsid w:val="00E04053"/>
    <w:rsid w:val="00E0592C"/>
    <w:rsid w:val="00E07EF7"/>
    <w:rsid w:val="00E13E8B"/>
    <w:rsid w:val="00E172D5"/>
    <w:rsid w:val="00E17AB9"/>
    <w:rsid w:val="00E204AC"/>
    <w:rsid w:val="00E20F5A"/>
    <w:rsid w:val="00E213C8"/>
    <w:rsid w:val="00E23185"/>
    <w:rsid w:val="00E25A90"/>
    <w:rsid w:val="00E273F9"/>
    <w:rsid w:val="00E27AEE"/>
    <w:rsid w:val="00E324F6"/>
    <w:rsid w:val="00E331CE"/>
    <w:rsid w:val="00E35D26"/>
    <w:rsid w:val="00E42E6B"/>
    <w:rsid w:val="00E468D9"/>
    <w:rsid w:val="00E547E8"/>
    <w:rsid w:val="00E5656A"/>
    <w:rsid w:val="00E6382C"/>
    <w:rsid w:val="00E66364"/>
    <w:rsid w:val="00E670B2"/>
    <w:rsid w:val="00E71A55"/>
    <w:rsid w:val="00E725BF"/>
    <w:rsid w:val="00E80137"/>
    <w:rsid w:val="00E80357"/>
    <w:rsid w:val="00E80536"/>
    <w:rsid w:val="00E806EC"/>
    <w:rsid w:val="00E819C7"/>
    <w:rsid w:val="00E826C4"/>
    <w:rsid w:val="00E83C53"/>
    <w:rsid w:val="00E87041"/>
    <w:rsid w:val="00E90DF8"/>
    <w:rsid w:val="00E93A50"/>
    <w:rsid w:val="00E97A20"/>
    <w:rsid w:val="00EA43C1"/>
    <w:rsid w:val="00EA505C"/>
    <w:rsid w:val="00EA66A2"/>
    <w:rsid w:val="00EA6D1A"/>
    <w:rsid w:val="00EB0C6F"/>
    <w:rsid w:val="00EB0E5C"/>
    <w:rsid w:val="00EB3D11"/>
    <w:rsid w:val="00EC03C3"/>
    <w:rsid w:val="00EC5240"/>
    <w:rsid w:val="00EC6478"/>
    <w:rsid w:val="00ED0489"/>
    <w:rsid w:val="00ED2100"/>
    <w:rsid w:val="00ED3E3B"/>
    <w:rsid w:val="00EE0842"/>
    <w:rsid w:val="00EE2AD5"/>
    <w:rsid w:val="00EF28E1"/>
    <w:rsid w:val="00F0424F"/>
    <w:rsid w:val="00F04333"/>
    <w:rsid w:val="00F04BDF"/>
    <w:rsid w:val="00F05880"/>
    <w:rsid w:val="00F07442"/>
    <w:rsid w:val="00F07A11"/>
    <w:rsid w:val="00F10B10"/>
    <w:rsid w:val="00F126A4"/>
    <w:rsid w:val="00F13A89"/>
    <w:rsid w:val="00F167F4"/>
    <w:rsid w:val="00F2032E"/>
    <w:rsid w:val="00F222FA"/>
    <w:rsid w:val="00F26758"/>
    <w:rsid w:val="00F26FBA"/>
    <w:rsid w:val="00F33794"/>
    <w:rsid w:val="00F34572"/>
    <w:rsid w:val="00F34B48"/>
    <w:rsid w:val="00F3699F"/>
    <w:rsid w:val="00F40E10"/>
    <w:rsid w:val="00F40F26"/>
    <w:rsid w:val="00F4244E"/>
    <w:rsid w:val="00F433B5"/>
    <w:rsid w:val="00F45147"/>
    <w:rsid w:val="00F46030"/>
    <w:rsid w:val="00F52635"/>
    <w:rsid w:val="00F54FF0"/>
    <w:rsid w:val="00F569A5"/>
    <w:rsid w:val="00F62BD2"/>
    <w:rsid w:val="00F63B51"/>
    <w:rsid w:val="00F63F80"/>
    <w:rsid w:val="00F67479"/>
    <w:rsid w:val="00F71CB3"/>
    <w:rsid w:val="00F75964"/>
    <w:rsid w:val="00F75B31"/>
    <w:rsid w:val="00F77EEF"/>
    <w:rsid w:val="00F83443"/>
    <w:rsid w:val="00F900CF"/>
    <w:rsid w:val="00F9057F"/>
    <w:rsid w:val="00F90CDA"/>
    <w:rsid w:val="00F92875"/>
    <w:rsid w:val="00F9315F"/>
    <w:rsid w:val="00F939E7"/>
    <w:rsid w:val="00F94D45"/>
    <w:rsid w:val="00FA04BE"/>
    <w:rsid w:val="00FA1EAA"/>
    <w:rsid w:val="00FA3EF1"/>
    <w:rsid w:val="00FA5322"/>
    <w:rsid w:val="00FA5F70"/>
    <w:rsid w:val="00FA6936"/>
    <w:rsid w:val="00FB06E4"/>
    <w:rsid w:val="00FB1597"/>
    <w:rsid w:val="00FB1D8D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61BD"/>
    <w:rsid w:val="00FE0BA2"/>
    <w:rsid w:val="00FE0DCC"/>
    <w:rsid w:val="00FE0E53"/>
    <w:rsid w:val="00FE1ED2"/>
    <w:rsid w:val="00FE2A89"/>
    <w:rsid w:val="00FE33FE"/>
    <w:rsid w:val="00FF219A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C4CED"/>
  <w15:chartTrackingRefBased/>
  <w15:docId w15:val="{397EEEB4-04EA-43F1-9230-6A88727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am.net/standards/standard-complian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Bassermann\Documents\Custom%20Office%20Templates\Press_Release_EN.dotx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2" ma:contentTypeDescription="Create a new document." ma:contentTypeScope="" ma:versionID="b10c403df3526908edab5b71f5cfe8f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2c2f246a0d9c7237a1a4bef2955b3b7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D1CDB-4001-4D42-81D6-08AB4CCD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D336F-F31D-4D7F-A339-DBD71308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26</cp:revision>
  <cp:lastPrinted>2018-11-22T13:03:00Z</cp:lastPrinted>
  <dcterms:created xsi:type="dcterms:W3CDTF">2020-01-30T12:25:00Z</dcterms:created>
  <dcterms:modified xsi:type="dcterms:W3CDTF">2020-01-31T10:26:00Z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