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5B37" w14:textId="7D37704F" w:rsidR="008C26A8" w:rsidRPr="000D7C97" w:rsidRDefault="008C26A8" w:rsidP="008C26A8">
      <w:r w:rsidRPr="000D7C97">
        <w:t xml:space="preserve">ASAM </w:t>
      </w:r>
      <w:proofErr w:type="spellStart"/>
      <w:r w:rsidRPr="000D7C97">
        <w:t>e.V</w:t>
      </w:r>
      <w:proofErr w:type="spellEnd"/>
      <w:r w:rsidRPr="000D7C97">
        <w:t>.</w:t>
      </w:r>
      <w:r w:rsidR="000D7C97" w:rsidRPr="000D7C97">
        <w:rPr>
          <w:b/>
        </w:rPr>
        <w:t xml:space="preserve"> </w:t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  <w:t>Please fax / email back by</w:t>
      </w:r>
      <w:r w:rsidR="009D1B3D">
        <w:rPr>
          <w:b/>
        </w:rPr>
        <w:t xml:space="preserve"> Feb 27</w:t>
      </w:r>
      <w:r w:rsidR="000D7C97">
        <w:rPr>
          <w:b/>
        </w:rPr>
        <w:t>, 201</w:t>
      </w:r>
      <w:r w:rsidR="009D1B3D">
        <w:rPr>
          <w:b/>
        </w:rPr>
        <w:t>9</w:t>
      </w:r>
    </w:p>
    <w:p w14:paraId="22E2185C" w14:textId="77777777" w:rsidR="008C26A8" w:rsidRPr="008E62CE" w:rsidRDefault="008C26A8" w:rsidP="000D7C97">
      <w:pPr>
        <w:rPr>
          <w:lang w:val="de-DE"/>
        </w:rPr>
      </w:pPr>
      <w:proofErr w:type="spellStart"/>
      <w:r w:rsidRPr="008E62CE">
        <w:rPr>
          <w:lang w:val="de-DE"/>
        </w:rPr>
        <w:t>Attn</w:t>
      </w:r>
      <w:proofErr w:type="spellEnd"/>
      <w:r w:rsidRPr="008E62CE">
        <w:rPr>
          <w:lang w:val="de-DE"/>
        </w:rPr>
        <w:t xml:space="preserve">: </w:t>
      </w:r>
      <w:r>
        <w:rPr>
          <w:lang w:val="de-DE"/>
        </w:rPr>
        <w:tab/>
      </w:r>
      <w:r w:rsidRPr="008E62CE">
        <w:rPr>
          <w:lang w:val="de-DE"/>
        </w:rPr>
        <w:t>Dr. Klaus Estenfeld</w:t>
      </w:r>
    </w:p>
    <w:p w14:paraId="56CD50EB" w14:textId="77777777" w:rsidR="008C26A8" w:rsidRPr="00751E5E" w:rsidRDefault="008C26A8" w:rsidP="000D7C97">
      <w:pPr>
        <w:rPr>
          <w:lang w:val="de-DE"/>
        </w:rPr>
      </w:pPr>
      <w:r w:rsidRPr="00751E5E">
        <w:rPr>
          <w:lang w:val="de-DE"/>
        </w:rPr>
        <w:t>Phone:</w:t>
      </w:r>
      <w:r w:rsidRPr="00751E5E">
        <w:rPr>
          <w:lang w:val="de-DE"/>
        </w:rPr>
        <w:tab/>
        <w:t xml:space="preserve">+49 81 02 80 61 60 </w:t>
      </w:r>
    </w:p>
    <w:p w14:paraId="1DA63CDC" w14:textId="77777777" w:rsidR="008C26A8" w:rsidRPr="00E84BA5" w:rsidRDefault="008C26A8" w:rsidP="000D7C97">
      <w:pPr>
        <w:rPr>
          <w:lang w:val="fr-FR"/>
        </w:rPr>
      </w:pPr>
      <w:r w:rsidRPr="00E84BA5">
        <w:rPr>
          <w:lang w:val="fr-FR"/>
        </w:rPr>
        <w:t xml:space="preserve">Fax: </w:t>
      </w:r>
      <w:r w:rsidRPr="00E84BA5">
        <w:rPr>
          <w:lang w:val="fr-FR"/>
        </w:rPr>
        <w:tab/>
        <w:t>+49 81 02 80 61 68</w:t>
      </w:r>
    </w:p>
    <w:p w14:paraId="0D799692" w14:textId="64535479" w:rsidR="00B0716A" w:rsidRPr="00E84BA5" w:rsidRDefault="00B0716A" w:rsidP="000D7C97">
      <w:pPr>
        <w:rPr>
          <w:lang w:val="fr-FR"/>
        </w:rPr>
      </w:pPr>
      <w:r w:rsidRPr="00E84BA5">
        <w:rPr>
          <w:lang w:val="fr-FR"/>
        </w:rPr>
        <w:t xml:space="preserve">Email: </w:t>
      </w:r>
      <w:r w:rsidRPr="00E84BA5">
        <w:rPr>
          <w:lang w:val="fr-FR"/>
        </w:rPr>
        <w:tab/>
      </w:r>
      <w:r w:rsidR="00FD4B84" w:rsidRPr="00E84BA5">
        <w:rPr>
          <w:lang w:val="fr-FR"/>
        </w:rPr>
        <w:t>k</w:t>
      </w:r>
      <w:r w:rsidRPr="00E84BA5">
        <w:rPr>
          <w:lang w:val="fr-FR"/>
        </w:rPr>
        <w:t>laus.estenfeld@asam.net</w:t>
      </w:r>
    </w:p>
    <w:p w14:paraId="0C921FEE" w14:textId="77777777" w:rsidR="008E62CE" w:rsidRPr="00E84BA5" w:rsidRDefault="008E62CE" w:rsidP="008E62CE">
      <w:pPr>
        <w:rPr>
          <w:b/>
          <w:lang w:val="fr-FR"/>
        </w:rPr>
      </w:pPr>
    </w:p>
    <w:p w14:paraId="5CDFAC79" w14:textId="77777777" w:rsidR="00B0716A" w:rsidRDefault="00B0716A" w:rsidP="00B0716A">
      <w:pPr>
        <w:pStyle w:val="Title"/>
        <w:spacing w:after="120"/>
        <w:jc w:val="center"/>
      </w:pPr>
      <w:r>
        <w:t>CHANGE REQUEST FORM</w:t>
      </w:r>
    </w:p>
    <w:p w14:paraId="0BE894F2" w14:textId="77777777" w:rsidR="008E62CE" w:rsidRDefault="00B0716A" w:rsidP="00B0716A">
      <w:pPr>
        <w:pStyle w:val="Title"/>
        <w:spacing w:after="120"/>
        <w:jc w:val="center"/>
      </w:pPr>
      <w:r>
        <w:t>for Agenda Proposals and Applications</w:t>
      </w:r>
    </w:p>
    <w:p w14:paraId="74A6CC78" w14:textId="77777777" w:rsidR="008E62CE" w:rsidRPr="00B0716A" w:rsidRDefault="008E62CE" w:rsidP="008E62CE">
      <w:pPr>
        <w:rPr>
          <w:b/>
        </w:rPr>
      </w:pPr>
    </w:p>
    <w:p w14:paraId="3DFF1F84" w14:textId="78CC4AB6" w:rsidR="008E62CE" w:rsidRPr="001B37D8" w:rsidRDefault="008E62CE" w:rsidP="001B37D8">
      <w:pPr>
        <w:tabs>
          <w:tab w:val="left" w:pos="567"/>
        </w:tabs>
      </w:pPr>
      <w:r w:rsidRPr="001B37D8">
        <w:rPr>
          <w:b/>
        </w:rPr>
        <w:t>ASAM General Assembly 201</w:t>
      </w:r>
      <w:r w:rsidR="009D1B3D">
        <w:rPr>
          <w:b/>
        </w:rPr>
        <w:t>9</w:t>
      </w:r>
      <w:r w:rsidRPr="001B37D8">
        <w:br/>
        <w:t>on</w:t>
      </w:r>
      <w:r w:rsidR="001B37D8" w:rsidRPr="001B37D8">
        <w:t>:</w:t>
      </w:r>
      <w:r w:rsidR="001B37D8">
        <w:tab/>
      </w:r>
      <w:r w:rsidR="009D1B3D">
        <w:t>March 2</w:t>
      </w:r>
      <w:r w:rsidR="00FA1193">
        <w:t>6</w:t>
      </w:r>
      <w:bookmarkStart w:id="0" w:name="_GoBack"/>
      <w:bookmarkEnd w:id="0"/>
      <w:r w:rsidRPr="001B37D8">
        <w:t>, 201</w:t>
      </w:r>
      <w:r w:rsidR="009D1B3D">
        <w:t>9</w:t>
      </w:r>
      <w:r w:rsidRPr="001B37D8">
        <w:t xml:space="preserve"> </w:t>
      </w:r>
      <w:r w:rsidRPr="001B37D8">
        <w:br/>
        <w:t>in</w:t>
      </w:r>
      <w:r w:rsidR="001B37D8">
        <w:t>:</w:t>
      </w:r>
      <w:r w:rsidRPr="001B37D8">
        <w:t xml:space="preserve"> </w:t>
      </w:r>
      <w:r w:rsidR="001B37D8">
        <w:t xml:space="preserve">  </w:t>
      </w:r>
      <w:r w:rsidR="001B37D8">
        <w:tab/>
      </w:r>
      <w:proofErr w:type="spellStart"/>
      <w:r w:rsidR="009D1B3D">
        <w:t>Böblingen</w:t>
      </w:r>
      <w:proofErr w:type="spellEnd"/>
      <w:r w:rsidRPr="001B37D8">
        <w:t>, Germany</w:t>
      </w:r>
    </w:p>
    <w:p w14:paraId="7F68D19B" w14:textId="77777777" w:rsidR="008E62CE" w:rsidRPr="001B37D8" w:rsidRDefault="008E62CE" w:rsidP="008E62CE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8297"/>
      </w:tblGrid>
      <w:tr w:rsidR="00B0716A" w:rsidRPr="00B0716A" w14:paraId="10FED77A" w14:textId="77777777" w:rsidTr="00345827">
        <w:trPr>
          <w:trHeight w:val="360"/>
        </w:trPr>
        <w:tc>
          <w:tcPr>
            <w:tcW w:w="1768" w:type="dxa"/>
          </w:tcPr>
          <w:p w14:paraId="733E3286" w14:textId="77777777" w:rsidR="00B0716A" w:rsidRPr="004C59D7" w:rsidRDefault="00B0716A" w:rsidP="00B0716A">
            <w:r w:rsidRPr="004C59D7">
              <w:t xml:space="preserve">First name: </w:t>
            </w:r>
          </w:p>
        </w:tc>
        <w:tc>
          <w:tcPr>
            <w:tcW w:w="8297" w:type="dxa"/>
          </w:tcPr>
          <w:p w14:paraId="34252B67" w14:textId="77777777" w:rsidR="00B0716A" w:rsidRPr="00B0716A" w:rsidRDefault="00B0716A" w:rsidP="00B0716A"/>
        </w:tc>
      </w:tr>
      <w:tr w:rsidR="00B0716A" w:rsidRPr="00B0716A" w14:paraId="743B2777" w14:textId="77777777" w:rsidTr="00345827">
        <w:trPr>
          <w:trHeight w:val="360"/>
        </w:trPr>
        <w:tc>
          <w:tcPr>
            <w:tcW w:w="1768" w:type="dxa"/>
          </w:tcPr>
          <w:p w14:paraId="1B9D1A9F" w14:textId="77777777" w:rsidR="00B0716A" w:rsidRPr="004C59D7" w:rsidRDefault="00B0716A" w:rsidP="00B0716A">
            <w:r w:rsidRPr="004C59D7">
              <w:t>Name:</w:t>
            </w:r>
          </w:p>
        </w:tc>
        <w:tc>
          <w:tcPr>
            <w:tcW w:w="8297" w:type="dxa"/>
          </w:tcPr>
          <w:p w14:paraId="7512FB2F" w14:textId="77777777" w:rsidR="00B0716A" w:rsidRPr="00B0716A" w:rsidRDefault="00B0716A" w:rsidP="00B0716A"/>
        </w:tc>
      </w:tr>
      <w:tr w:rsidR="00B0716A" w:rsidRPr="00B0716A" w14:paraId="019213F8" w14:textId="77777777" w:rsidTr="00345827">
        <w:trPr>
          <w:trHeight w:val="376"/>
        </w:trPr>
        <w:tc>
          <w:tcPr>
            <w:tcW w:w="1768" w:type="dxa"/>
          </w:tcPr>
          <w:p w14:paraId="1C6607EE" w14:textId="77777777" w:rsidR="00B0716A" w:rsidRPr="004C59D7" w:rsidRDefault="00B0716A" w:rsidP="00B0716A">
            <w:r w:rsidRPr="004C59D7">
              <w:t>Company:</w:t>
            </w:r>
          </w:p>
        </w:tc>
        <w:tc>
          <w:tcPr>
            <w:tcW w:w="8297" w:type="dxa"/>
          </w:tcPr>
          <w:p w14:paraId="114AE724" w14:textId="77777777" w:rsidR="00B0716A" w:rsidRPr="00B0716A" w:rsidRDefault="00B0716A" w:rsidP="00B0716A"/>
        </w:tc>
      </w:tr>
      <w:tr w:rsidR="00B0716A" w:rsidRPr="00B0716A" w14:paraId="5920E53E" w14:textId="77777777" w:rsidTr="00345827">
        <w:trPr>
          <w:trHeight w:val="375"/>
        </w:trPr>
        <w:tc>
          <w:tcPr>
            <w:tcW w:w="1768" w:type="dxa"/>
          </w:tcPr>
          <w:p w14:paraId="5C14B3EF" w14:textId="77777777" w:rsidR="00B0716A" w:rsidRPr="004C59D7" w:rsidRDefault="00B0716A" w:rsidP="00B0716A">
            <w:pPr>
              <w:rPr>
                <w:lang w:val="de-DE"/>
              </w:rPr>
            </w:pPr>
            <w:proofErr w:type="spellStart"/>
            <w:r w:rsidRPr="004C59D7">
              <w:rPr>
                <w:lang w:val="de-DE"/>
              </w:rPr>
              <w:t>Dept</w:t>
            </w:r>
            <w:proofErr w:type="spellEnd"/>
            <w:r w:rsidRPr="004C59D7">
              <w:rPr>
                <w:lang w:val="de-DE"/>
              </w:rPr>
              <w:t>.:</w:t>
            </w:r>
          </w:p>
        </w:tc>
        <w:tc>
          <w:tcPr>
            <w:tcW w:w="8297" w:type="dxa"/>
          </w:tcPr>
          <w:p w14:paraId="2147C36D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  <w:tr w:rsidR="00B0716A" w:rsidRPr="00B0716A" w14:paraId="3A1B11F6" w14:textId="77777777" w:rsidTr="00345827">
        <w:trPr>
          <w:trHeight w:val="360"/>
        </w:trPr>
        <w:tc>
          <w:tcPr>
            <w:tcW w:w="1768" w:type="dxa"/>
          </w:tcPr>
          <w:p w14:paraId="5E0761A6" w14:textId="77777777" w:rsidR="00B0716A" w:rsidRPr="004C59D7" w:rsidRDefault="00B0716A" w:rsidP="00B0716A">
            <w:pPr>
              <w:rPr>
                <w:lang w:val="de-DE"/>
              </w:rPr>
            </w:pPr>
            <w:r w:rsidRPr="004C59D7">
              <w:rPr>
                <w:lang w:val="de-DE"/>
              </w:rPr>
              <w:t>Phone:</w:t>
            </w:r>
          </w:p>
        </w:tc>
        <w:tc>
          <w:tcPr>
            <w:tcW w:w="8297" w:type="dxa"/>
          </w:tcPr>
          <w:p w14:paraId="5C3A0D3F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  <w:tr w:rsidR="00B0716A" w:rsidRPr="00B0716A" w14:paraId="508F24C2" w14:textId="77777777" w:rsidTr="00345827">
        <w:trPr>
          <w:trHeight w:val="360"/>
        </w:trPr>
        <w:tc>
          <w:tcPr>
            <w:tcW w:w="1768" w:type="dxa"/>
          </w:tcPr>
          <w:p w14:paraId="3B8CEFAC" w14:textId="77777777" w:rsidR="00B0716A" w:rsidRPr="004C59D7" w:rsidRDefault="00B0716A" w:rsidP="00B0716A">
            <w:pPr>
              <w:rPr>
                <w:lang w:val="en-GB"/>
              </w:rPr>
            </w:pPr>
            <w:r w:rsidRPr="004C59D7">
              <w:rPr>
                <w:lang w:val="en-GB"/>
              </w:rPr>
              <w:t>Email address:</w:t>
            </w:r>
          </w:p>
        </w:tc>
        <w:tc>
          <w:tcPr>
            <w:tcW w:w="8297" w:type="dxa"/>
          </w:tcPr>
          <w:p w14:paraId="28D36324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</w:tbl>
    <w:p w14:paraId="1E8207A9" w14:textId="77777777" w:rsidR="008E62CE" w:rsidRDefault="008E62CE" w:rsidP="008E62CE"/>
    <w:p w14:paraId="7D6CA86C" w14:textId="77777777" w:rsidR="00B0716A" w:rsidRDefault="00B0716A" w:rsidP="008E62CE"/>
    <w:p w14:paraId="4C8622C2" w14:textId="38D0F5EE" w:rsidR="00B0716A" w:rsidRPr="00B0716A" w:rsidRDefault="00B0716A" w:rsidP="00B0716A">
      <w:r w:rsidRPr="00B0716A">
        <w:t xml:space="preserve">1. </w:t>
      </w:r>
      <w:r>
        <w:t xml:space="preserve"> </w:t>
      </w:r>
      <w:r w:rsidRPr="00B0716A">
        <w:t xml:space="preserve">I hereby ask to </w:t>
      </w:r>
      <w:r w:rsidR="00345827">
        <w:t>add</w:t>
      </w:r>
      <w:r w:rsidRPr="00B0716A">
        <w:t xml:space="preserve"> the following topic(s)</w:t>
      </w:r>
      <w:r w:rsidR="00345827">
        <w:t xml:space="preserve"> to</w:t>
      </w:r>
      <w:r w:rsidRPr="00B0716A">
        <w:t xml:space="preserve"> the agenda:</w:t>
      </w:r>
    </w:p>
    <w:p w14:paraId="50F03921" w14:textId="77777777" w:rsidR="00B0716A" w:rsidRPr="00B0716A" w:rsidRDefault="00B0716A" w:rsidP="00B0716A"/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B0716A" w:rsidRPr="00B0716A" w14:paraId="1E19BF7F" w14:textId="77777777" w:rsidTr="001D063E">
        <w:trPr>
          <w:trHeight w:val="357"/>
        </w:trPr>
        <w:tc>
          <w:tcPr>
            <w:tcW w:w="7655" w:type="dxa"/>
            <w:shd w:val="clear" w:color="auto" w:fill="C0C0C0"/>
            <w:vAlign w:val="center"/>
          </w:tcPr>
          <w:p w14:paraId="2ACC79DC" w14:textId="77777777" w:rsidR="00B0716A" w:rsidRPr="00B0716A" w:rsidRDefault="00B0716A" w:rsidP="00B0716A">
            <w:pPr>
              <w:rPr>
                <w:b/>
              </w:rPr>
            </w:pPr>
            <w:r w:rsidRPr="00B0716A">
              <w:rPr>
                <w:b/>
              </w:rPr>
              <w:t>Topics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016BC2B8" w14:textId="562A57BA" w:rsidR="00B0716A" w:rsidRPr="00B0716A" w:rsidRDefault="00B0716A" w:rsidP="00B0716A">
            <w:pPr>
              <w:rPr>
                <w:b/>
              </w:rPr>
            </w:pPr>
            <w:r w:rsidRPr="00B0716A">
              <w:rPr>
                <w:b/>
              </w:rPr>
              <w:t>Presenter</w:t>
            </w:r>
          </w:p>
        </w:tc>
      </w:tr>
      <w:tr w:rsidR="00B0716A" w:rsidRPr="00B0716A" w14:paraId="43F5D715" w14:textId="77777777" w:rsidTr="001D063E">
        <w:trPr>
          <w:trHeight w:val="507"/>
        </w:trPr>
        <w:tc>
          <w:tcPr>
            <w:tcW w:w="7655" w:type="dxa"/>
          </w:tcPr>
          <w:p w14:paraId="5CD43CE2" w14:textId="77777777" w:rsidR="00B0716A" w:rsidRPr="00B0716A" w:rsidRDefault="00B0716A" w:rsidP="00B0716A"/>
        </w:tc>
        <w:tc>
          <w:tcPr>
            <w:tcW w:w="2410" w:type="dxa"/>
          </w:tcPr>
          <w:p w14:paraId="553095F6" w14:textId="77777777" w:rsidR="00B0716A" w:rsidRPr="00B0716A" w:rsidRDefault="00B0716A" w:rsidP="00B0716A"/>
        </w:tc>
      </w:tr>
      <w:tr w:rsidR="00B0716A" w:rsidRPr="00B0716A" w14:paraId="391A2998" w14:textId="77777777" w:rsidTr="001D063E">
        <w:trPr>
          <w:trHeight w:val="556"/>
        </w:trPr>
        <w:tc>
          <w:tcPr>
            <w:tcW w:w="7655" w:type="dxa"/>
          </w:tcPr>
          <w:p w14:paraId="49491CDE" w14:textId="77777777" w:rsidR="00B0716A" w:rsidRPr="00B0716A" w:rsidRDefault="00B0716A" w:rsidP="00B0716A"/>
        </w:tc>
        <w:tc>
          <w:tcPr>
            <w:tcW w:w="2410" w:type="dxa"/>
          </w:tcPr>
          <w:p w14:paraId="14E53B21" w14:textId="77777777" w:rsidR="00B0716A" w:rsidRPr="00B0716A" w:rsidRDefault="00B0716A" w:rsidP="00B0716A"/>
        </w:tc>
      </w:tr>
      <w:tr w:rsidR="00B0716A" w:rsidRPr="00B0716A" w14:paraId="67D1F31A" w14:textId="77777777" w:rsidTr="001D063E">
        <w:trPr>
          <w:trHeight w:val="564"/>
        </w:trPr>
        <w:tc>
          <w:tcPr>
            <w:tcW w:w="7655" w:type="dxa"/>
          </w:tcPr>
          <w:p w14:paraId="3BBA866F" w14:textId="77777777" w:rsidR="00B0716A" w:rsidRPr="00B0716A" w:rsidRDefault="00B0716A" w:rsidP="00B0716A"/>
        </w:tc>
        <w:tc>
          <w:tcPr>
            <w:tcW w:w="2410" w:type="dxa"/>
          </w:tcPr>
          <w:p w14:paraId="7DC41E79" w14:textId="77777777" w:rsidR="00B0716A" w:rsidRPr="00B0716A" w:rsidRDefault="00B0716A" w:rsidP="00B0716A"/>
        </w:tc>
      </w:tr>
    </w:tbl>
    <w:p w14:paraId="7C68230E" w14:textId="77777777" w:rsidR="00B0716A" w:rsidRPr="00B0716A" w:rsidRDefault="00B0716A" w:rsidP="00B0716A"/>
    <w:p w14:paraId="4215BE88" w14:textId="77777777" w:rsidR="00B0716A" w:rsidRPr="00B0716A" w:rsidRDefault="00B0716A" w:rsidP="00B0716A"/>
    <w:p w14:paraId="573B375B" w14:textId="0DB71E7A" w:rsidR="00B0716A" w:rsidRPr="00B0716A" w:rsidRDefault="00B0716A" w:rsidP="00B0716A">
      <w:r w:rsidRPr="00B0716A">
        <w:t xml:space="preserve">2. </w:t>
      </w:r>
      <w:r>
        <w:t xml:space="preserve"> </w:t>
      </w:r>
      <w:r w:rsidRPr="00B0716A">
        <w:t xml:space="preserve">I hereby request a vote for the following issue(s) at the upcoming </w:t>
      </w:r>
      <w:r w:rsidR="00345827">
        <w:t>General Assembly</w:t>
      </w:r>
      <w:r w:rsidRPr="00B0716A">
        <w:t>:</w:t>
      </w:r>
    </w:p>
    <w:p w14:paraId="15C770A2" w14:textId="77777777" w:rsidR="00B0716A" w:rsidRPr="00B0716A" w:rsidRDefault="00B0716A" w:rsidP="00B0716A"/>
    <w:p w14:paraId="1F38B0C6" w14:textId="77777777" w:rsidR="00B0716A" w:rsidRPr="00B0716A" w:rsidRDefault="00B0716A" w:rsidP="00B0716A"/>
    <w:p w14:paraId="5CE25F10" w14:textId="77777777" w:rsidR="00B0716A" w:rsidRPr="00B0716A" w:rsidRDefault="00B0716A" w:rsidP="00B0716A"/>
    <w:p w14:paraId="7365DF6C" w14:textId="77777777" w:rsidR="00B0716A" w:rsidRPr="00B0716A" w:rsidRDefault="00B0716A" w:rsidP="00B0716A"/>
    <w:p w14:paraId="263920AE" w14:textId="77777777" w:rsidR="00B0716A" w:rsidRPr="00B0716A" w:rsidRDefault="00B0716A" w:rsidP="00B0716A"/>
    <w:p w14:paraId="78A78328" w14:textId="77777777" w:rsidR="00B0716A" w:rsidRPr="00B0716A" w:rsidRDefault="00B0716A" w:rsidP="00B0716A"/>
    <w:p w14:paraId="4D5F8E77" w14:textId="77777777" w:rsidR="00B0716A" w:rsidRPr="00B0716A" w:rsidRDefault="00B0716A" w:rsidP="00B0716A">
      <w:pPr>
        <w:rPr>
          <w:u w:val="single"/>
          <w:lang w:val="de-DE"/>
        </w:rPr>
      </w:pPr>
      <w:r w:rsidRPr="00B0716A">
        <w:rPr>
          <w:lang w:val="de-DE"/>
        </w:rPr>
        <w:t>_______________________</w:t>
      </w:r>
      <w:r>
        <w:rPr>
          <w:lang w:val="de-DE"/>
        </w:rPr>
        <w:t>_______</w:t>
      </w:r>
      <w:r w:rsidRPr="00B0716A">
        <w:rPr>
          <w:lang w:val="de-DE"/>
        </w:rPr>
        <w:t>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0716A">
        <w:rPr>
          <w:lang w:val="de-DE"/>
        </w:rPr>
        <w:t>_______________________</w:t>
      </w:r>
      <w:r>
        <w:rPr>
          <w:lang w:val="de-DE"/>
        </w:rPr>
        <w:t>________</w:t>
      </w:r>
      <w:r>
        <w:rPr>
          <w:lang w:val="de-DE"/>
        </w:rPr>
        <w:tab/>
      </w:r>
    </w:p>
    <w:p w14:paraId="420889D5" w14:textId="3BE804B6" w:rsidR="008E62CE" w:rsidRPr="000B5E62" w:rsidRDefault="00584725" w:rsidP="00B0716A">
      <w:r>
        <w:rPr>
          <w:lang w:val="de-DE"/>
        </w:rPr>
        <w:t>Place</w:t>
      </w:r>
      <w:r w:rsidR="00B0716A">
        <w:rPr>
          <w:lang w:val="de-DE"/>
        </w:rPr>
        <w:t>, Date</w:t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345827">
        <w:rPr>
          <w:lang w:val="de-DE"/>
        </w:rPr>
        <w:tab/>
      </w:r>
      <w:proofErr w:type="spellStart"/>
      <w:r w:rsidR="00B0716A" w:rsidRPr="00B0716A">
        <w:rPr>
          <w:lang w:val="de-DE"/>
        </w:rPr>
        <w:t>Signature</w:t>
      </w:r>
      <w:proofErr w:type="spellEnd"/>
    </w:p>
    <w:sectPr w:rsidR="008E62CE" w:rsidRPr="000B5E62" w:rsidSect="000B5E62">
      <w:head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4E07" w14:textId="77777777" w:rsidR="001A73B0" w:rsidRDefault="001A73B0" w:rsidP="00347262">
      <w:pPr>
        <w:spacing w:line="240" w:lineRule="auto"/>
      </w:pPr>
      <w:r>
        <w:separator/>
      </w:r>
    </w:p>
  </w:endnote>
  <w:endnote w:type="continuationSeparator" w:id="0">
    <w:p w14:paraId="23EB5485" w14:textId="77777777" w:rsidR="001A73B0" w:rsidRDefault="001A73B0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C90A" w14:textId="77777777" w:rsidR="001A73B0" w:rsidRDefault="001A73B0" w:rsidP="00347262">
      <w:pPr>
        <w:spacing w:line="240" w:lineRule="auto"/>
      </w:pPr>
      <w:r>
        <w:separator/>
      </w:r>
    </w:p>
  </w:footnote>
  <w:footnote w:type="continuationSeparator" w:id="0">
    <w:p w14:paraId="1D10F429" w14:textId="77777777" w:rsidR="001A73B0" w:rsidRDefault="001A73B0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3126" w14:textId="77777777" w:rsidR="00347262" w:rsidRDefault="005F6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C57C22" wp14:editId="4F3810FF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0A70B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34F0EF03" wp14:editId="1A0E20E8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B5E62"/>
    <w:rsid w:val="000D0701"/>
    <w:rsid w:val="000D7C97"/>
    <w:rsid w:val="00140127"/>
    <w:rsid w:val="001A73B0"/>
    <w:rsid w:val="001B37D8"/>
    <w:rsid w:val="00210854"/>
    <w:rsid w:val="00211A8C"/>
    <w:rsid w:val="002B08EF"/>
    <w:rsid w:val="0031102C"/>
    <w:rsid w:val="00345827"/>
    <w:rsid w:val="00347262"/>
    <w:rsid w:val="0039318E"/>
    <w:rsid w:val="003C7844"/>
    <w:rsid w:val="00434571"/>
    <w:rsid w:val="004C1AD5"/>
    <w:rsid w:val="004C59D7"/>
    <w:rsid w:val="00584725"/>
    <w:rsid w:val="005F6360"/>
    <w:rsid w:val="006F584B"/>
    <w:rsid w:val="00733279"/>
    <w:rsid w:val="00751E5E"/>
    <w:rsid w:val="00765186"/>
    <w:rsid w:val="00875F21"/>
    <w:rsid w:val="00892C3E"/>
    <w:rsid w:val="008C26A8"/>
    <w:rsid w:val="008E62CE"/>
    <w:rsid w:val="009855DE"/>
    <w:rsid w:val="009D1B3D"/>
    <w:rsid w:val="00A167FE"/>
    <w:rsid w:val="00B0716A"/>
    <w:rsid w:val="00DA221F"/>
    <w:rsid w:val="00E84BA5"/>
    <w:rsid w:val="00FA1193"/>
    <w:rsid w:val="00FD38F0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3B552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8" ma:contentTypeDescription="Ein neues Dokument erstellen." ma:contentTypeScope="" ma:versionID="2a80b62792f66955530c195d37547001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cf11753b2ca2bd731980a9bace0eb156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5E56-C1B5-41EB-BAA9-ABD179BAAF98}">
  <ds:schemaRefs>
    <ds:schemaRef ds:uri="17af4e0c-ffeb-4937-9b90-ba0edb3d273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1b93467-5ea7-4383-81d0-09dc1b27823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3C8AF9-3552-48F6-BCCD-3B047AF0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98984-C48E-43E0-A545-743CB5C68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1AD42-0AF9-455A-9D0F-21B90E94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11</cp:revision>
  <cp:lastPrinted>2018-03-21T12:24:00Z</cp:lastPrinted>
  <dcterms:created xsi:type="dcterms:W3CDTF">2018-03-21T12:09:00Z</dcterms:created>
  <dcterms:modified xsi:type="dcterms:W3CDTF">2019-02-20T10:34:00Z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