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5D08" w14:textId="105E1309" w:rsidR="008C26A8" w:rsidRPr="00005807" w:rsidRDefault="008C26A8" w:rsidP="008C26A8">
      <w:r w:rsidRPr="00005807">
        <w:t xml:space="preserve">ASAM </w:t>
      </w:r>
      <w:proofErr w:type="spellStart"/>
      <w:r w:rsidRPr="00005807">
        <w:t>e.V</w:t>
      </w:r>
      <w:proofErr w:type="spellEnd"/>
      <w:r w:rsidRPr="00005807">
        <w:t>.</w:t>
      </w:r>
      <w:r w:rsidR="00005807" w:rsidRPr="00005807">
        <w:rPr>
          <w:b/>
        </w:rPr>
        <w:t xml:space="preserve"> </w:t>
      </w:r>
      <w:r w:rsidR="00005807">
        <w:rPr>
          <w:b/>
        </w:rPr>
        <w:tab/>
      </w:r>
      <w:r w:rsidR="00005807">
        <w:rPr>
          <w:b/>
        </w:rPr>
        <w:tab/>
      </w:r>
      <w:r w:rsidR="00005807">
        <w:rPr>
          <w:b/>
        </w:rPr>
        <w:tab/>
      </w:r>
      <w:r w:rsidR="00005807">
        <w:rPr>
          <w:b/>
        </w:rPr>
        <w:tab/>
      </w:r>
      <w:r w:rsidR="00005807">
        <w:rPr>
          <w:b/>
        </w:rPr>
        <w:tab/>
      </w:r>
      <w:r w:rsidR="00005807">
        <w:rPr>
          <w:b/>
        </w:rPr>
        <w:tab/>
      </w:r>
      <w:r w:rsidR="00005807" w:rsidRPr="008E62CE">
        <w:rPr>
          <w:b/>
        </w:rPr>
        <w:t xml:space="preserve">Please fax / email back by </w:t>
      </w:r>
      <w:r w:rsidR="00E221FC">
        <w:rPr>
          <w:b/>
        </w:rPr>
        <w:t>Feb 27, 2019</w:t>
      </w:r>
    </w:p>
    <w:p w14:paraId="5EEDDD76" w14:textId="77777777" w:rsidR="008C26A8" w:rsidRPr="008E62CE" w:rsidRDefault="008C26A8" w:rsidP="00005807">
      <w:pPr>
        <w:rPr>
          <w:lang w:val="de-DE"/>
        </w:rPr>
      </w:pPr>
      <w:proofErr w:type="spellStart"/>
      <w:r w:rsidRPr="008E62CE">
        <w:rPr>
          <w:lang w:val="de-DE"/>
        </w:rPr>
        <w:t>Attn</w:t>
      </w:r>
      <w:proofErr w:type="spellEnd"/>
      <w:r w:rsidRPr="008E62CE">
        <w:rPr>
          <w:lang w:val="de-DE"/>
        </w:rPr>
        <w:t xml:space="preserve">: </w:t>
      </w:r>
      <w:r>
        <w:rPr>
          <w:lang w:val="de-DE"/>
        </w:rPr>
        <w:tab/>
      </w:r>
      <w:r w:rsidRPr="008E62CE">
        <w:rPr>
          <w:lang w:val="de-DE"/>
        </w:rPr>
        <w:t>Dr. Klaus Estenfeld</w:t>
      </w:r>
    </w:p>
    <w:p w14:paraId="6655E4BC" w14:textId="55C87897" w:rsidR="008C26A8" w:rsidRPr="00B4607C" w:rsidRDefault="00005807" w:rsidP="00005807">
      <w:pPr>
        <w:rPr>
          <w:lang w:val="de-DE"/>
        </w:rPr>
      </w:pPr>
      <w:r w:rsidRPr="00B4607C">
        <w:rPr>
          <w:lang w:val="de-DE"/>
        </w:rPr>
        <w:t>P</w:t>
      </w:r>
      <w:r w:rsidR="008C26A8" w:rsidRPr="00B4607C">
        <w:rPr>
          <w:lang w:val="de-DE"/>
        </w:rPr>
        <w:t>hone:</w:t>
      </w:r>
      <w:r w:rsidR="008C26A8" w:rsidRPr="00B4607C">
        <w:rPr>
          <w:lang w:val="de-DE"/>
        </w:rPr>
        <w:tab/>
        <w:t xml:space="preserve">+49 81 02 80 61 60 </w:t>
      </w:r>
    </w:p>
    <w:p w14:paraId="6EE5AF22" w14:textId="77777777" w:rsidR="00005807" w:rsidRDefault="008C26A8" w:rsidP="00005807">
      <w:pPr>
        <w:rPr>
          <w:lang w:val="fr-FR"/>
        </w:rPr>
      </w:pPr>
      <w:r w:rsidRPr="00D62C01">
        <w:rPr>
          <w:lang w:val="fr-FR"/>
        </w:rPr>
        <w:t xml:space="preserve">Fax: </w:t>
      </w:r>
      <w:r w:rsidRPr="00D62C01">
        <w:rPr>
          <w:lang w:val="fr-FR"/>
        </w:rPr>
        <w:tab/>
        <w:t>+49 81 02 80 61 68</w:t>
      </w:r>
    </w:p>
    <w:p w14:paraId="0834FD95" w14:textId="7C7CAB67" w:rsidR="008C26A8" w:rsidRPr="00D62C01" w:rsidRDefault="00D62C01" w:rsidP="00005807">
      <w:pPr>
        <w:rPr>
          <w:lang w:val="fr-FR"/>
        </w:rPr>
      </w:pPr>
      <w:r w:rsidRPr="00D62C01">
        <w:rPr>
          <w:lang w:val="fr-FR"/>
        </w:rPr>
        <w:t xml:space="preserve">Email: </w:t>
      </w:r>
      <w:r w:rsidRPr="00D62C01">
        <w:rPr>
          <w:lang w:val="fr-FR"/>
        </w:rPr>
        <w:tab/>
      </w:r>
      <w:r w:rsidR="00391917">
        <w:rPr>
          <w:lang w:val="fr-FR"/>
        </w:rPr>
        <w:t>k</w:t>
      </w:r>
      <w:r w:rsidRPr="00D62C01">
        <w:rPr>
          <w:lang w:val="fr-FR"/>
        </w:rPr>
        <w:t>laus.estenfeld@a</w:t>
      </w:r>
      <w:r>
        <w:rPr>
          <w:lang w:val="fr-FR"/>
        </w:rPr>
        <w:t>sam.net</w:t>
      </w:r>
    </w:p>
    <w:p w14:paraId="73F0E536" w14:textId="77777777" w:rsidR="008E62CE" w:rsidRPr="00D62C01" w:rsidRDefault="008E62CE" w:rsidP="008E62CE">
      <w:pPr>
        <w:rPr>
          <w:b/>
          <w:lang w:val="fr-FR"/>
        </w:rPr>
      </w:pPr>
    </w:p>
    <w:p w14:paraId="7B964FA2" w14:textId="5266B257" w:rsidR="008E62CE" w:rsidRDefault="008E62CE" w:rsidP="008C26A8">
      <w:pPr>
        <w:pStyle w:val="Title"/>
        <w:spacing w:after="120"/>
        <w:jc w:val="center"/>
      </w:pPr>
      <w:r>
        <w:t xml:space="preserve">Candidature for the ASAM </w:t>
      </w:r>
      <w:r w:rsidR="0075713C">
        <w:t>Board of Directors</w:t>
      </w:r>
    </w:p>
    <w:p w14:paraId="507A0657" w14:textId="77777777" w:rsidR="008E62CE" w:rsidRDefault="008E62CE" w:rsidP="008E62CE">
      <w:pPr>
        <w:pStyle w:val="Heading2"/>
        <w:jc w:val="center"/>
      </w:pPr>
      <w:r>
        <w:t>APPLICATION FORM</w:t>
      </w:r>
    </w:p>
    <w:p w14:paraId="7452279F" w14:textId="77777777" w:rsidR="008E62CE" w:rsidRPr="00B0716A" w:rsidRDefault="008E62CE" w:rsidP="008E62CE">
      <w:pPr>
        <w:rPr>
          <w:b/>
        </w:rPr>
      </w:pPr>
    </w:p>
    <w:p w14:paraId="0EC6EDCF" w14:textId="737F6C5B" w:rsidR="008E62CE" w:rsidRPr="001B37D8" w:rsidRDefault="008E62CE" w:rsidP="001B37D8">
      <w:pPr>
        <w:tabs>
          <w:tab w:val="left" w:pos="567"/>
        </w:tabs>
      </w:pPr>
      <w:r w:rsidRPr="001B37D8">
        <w:rPr>
          <w:b/>
        </w:rPr>
        <w:t>ASAM General Assembly 201</w:t>
      </w:r>
      <w:r w:rsidR="0075713C">
        <w:rPr>
          <w:b/>
        </w:rPr>
        <w:t>9</w:t>
      </w:r>
      <w:r w:rsidRPr="001B37D8">
        <w:br/>
        <w:t>on</w:t>
      </w:r>
      <w:r w:rsidR="001B37D8" w:rsidRPr="001B37D8">
        <w:t>:</w:t>
      </w:r>
      <w:r w:rsidR="001B37D8">
        <w:tab/>
      </w:r>
      <w:r w:rsidR="0075713C">
        <w:t>March 2</w:t>
      </w:r>
      <w:r w:rsidR="00E34A17">
        <w:t>6</w:t>
      </w:r>
      <w:bookmarkStart w:id="0" w:name="_GoBack"/>
      <w:bookmarkEnd w:id="0"/>
      <w:r w:rsidRPr="001B37D8">
        <w:t>, 201</w:t>
      </w:r>
      <w:r w:rsidR="0075713C">
        <w:t>9</w:t>
      </w:r>
      <w:r w:rsidRPr="001B37D8">
        <w:t xml:space="preserve"> </w:t>
      </w:r>
      <w:r w:rsidRPr="001B37D8">
        <w:br/>
        <w:t>in</w:t>
      </w:r>
      <w:r w:rsidR="001B37D8">
        <w:t>:</w:t>
      </w:r>
      <w:r w:rsidRPr="001B37D8">
        <w:t xml:space="preserve"> </w:t>
      </w:r>
      <w:r w:rsidR="001B37D8">
        <w:t xml:space="preserve">  </w:t>
      </w:r>
      <w:r w:rsidR="001B37D8">
        <w:tab/>
      </w:r>
      <w:proofErr w:type="spellStart"/>
      <w:r w:rsidR="0075713C">
        <w:t>Böblingen</w:t>
      </w:r>
      <w:proofErr w:type="spellEnd"/>
      <w:r w:rsidRPr="001B37D8">
        <w:t>, Germany</w:t>
      </w:r>
    </w:p>
    <w:p w14:paraId="009DD92C" w14:textId="77777777" w:rsidR="008E62CE" w:rsidRPr="001B37D8" w:rsidRDefault="008E62CE" w:rsidP="008E62CE"/>
    <w:p w14:paraId="3F9A45C8" w14:textId="77777777" w:rsidR="0083584E" w:rsidRDefault="0083584E" w:rsidP="008E62CE">
      <w:pPr>
        <w:rPr>
          <w:rFonts w:cs="Arial"/>
          <w:lang w:val="en-GB"/>
        </w:rPr>
      </w:pPr>
    </w:p>
    <w:p w14:paraId="64420A23" w14:textId="3495F835" w:rsidR="001D6535" w:rsidRDefault="0083584E" w:rsidP="008E62CE">
      <w:pPr>
        <w:rPr>
          <w:rFonts w:cs="Arial"/>
          <w:lang w:val="en-GB"/>
        </w:rPr>
      </w:pPr>
      <w:r>
        <w:rPr>
          <w:rFonts w:cs="Arial"/>
          <w:lang w:val="en-GB"/>
        </w:rPr>
        <w:t>I</w:t>
      </w:r>
      <w:r w:rsidR="001D6535" w:rsidRPr="008D1137">
        <w:rPr>
          <w:rFonts w:cs="Arial"/>
          <w:lang w:val="en-GB"/>
        </w:rPr>
        <w:t xml:space="preserve"> would like to run for the ASAM </w:t>
      </w:r>
      <w:r w:rsidR="0075713C">
        <w:rPr>
          <w:rFonts w:cs="Arial"/>
          <w:lang w:val="en-GB"/>
        </w:rPr>
        <w:t>Board of Directors,</w:t>
      </w:r>
      <w:r w:rsidR="001D6535" w:rsidRPr="008D1137">
        <w:rPr>
          <w:rFonts w:cs="Arial"/>
          <w:lang w:val="en-GB"/>
        </w:rPr>
        <w:t xml:space="preserve"> term 201</w:t>
      </w:r>
      <w:r w:rsidR="0075713C">
        <w:rPr>
          <w:rFonts w:cs="Arial"/>
          <w:lang w:val="en-GB"/>
        </w:rPr>
        <w:t>9</w:t>
      </w:r>
      <w:r w:rsidR="001D6535" w:rsidRPr="008D1137">
        <w:rPr>
          <w:rFonts w:cs="Arial"/>
          <w:lang w:val="en-GB"/>
        </w:rPr>
        <w:t>-202</w:t>
      </w:r>
      <w:r w:rsidR="0075713C">
        <w:rPr>
          <w:rFonts w:cs="Arial"/>
          <w:lang w:val="en-GB"/>
        </w:rPr>
        <w:t>1</w:t>
      </w:r>
      <w:r w:rsidR="001D6535" w:rsidRPr="008D1137">
        <w:rPr>
          <w:rFonts w:cs="Arial"/>
          <w:lang w:val="en-GB"/>
        </w:rPr>
        <w:t xml:space="preserve"> (2 years)</w:t>
      </w:r>
    </w:p>
    <w:p w14:paraId="0A72A552" w14:textId="77777777" w:rsidR="0083584E" w:rsidRPr="0083584E" w:rsidRDefault="0083584E" w:rsidP="008E62CE">
      <w:pPr>
        <w:rPr>
          <w:rFonts w:cs="Arial"/>
          <w:lang w:val="en-GB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235"/>
      </w:tblGrid>
      <w:tr w:rsidR="008E62CE" w:rsidRPr="008E62CE" w14:paraId="0A0BA475" w14:textId="77777777" w:rsidTr="0083584E">
        <w:trPr>
          <w:trHeight w:val="360"/>
        </w:trPr>
        <w:tc>
          <w:tcPr>
            <w:tcW w:w="1555" w:type="dxa"/>
          </w:tcPr>
          <w:p w14:paraId="4D3110AF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Name:</w:t>
            </w:r>
          </w:p>
        </w:tc>
        <w:tc>
          <w:tcPr>
            <w:tcW w:w="8235" w:type="dxa"/>
          </w:tcPr>
          <w:p w14:paraId="6E59E74F" w14:textId="5E5F147B" w:rsidR="008E62CE" w:rsidRPr="008E62CE" w:rsidRDefault="008D1137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</w:p>
        </w:tc>
      </w:tr>
      <w:tr w:rsidR="008E62CE" w:rsidRPr="008E62CE" w14:paraId="29AF315C" w14:textId="77777777" w:rsidTr="0083584E">
        <w:trPr>
          <w:trHeight w:val="360"/>
        </w:trPr>
        <w:tc>
          <w:tcPr>
            <w:tcW w:w="1555" w:type="dxa"/>
          </w:tcPr>
          <w:p w14:paraId="7BB0DF90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First Name:</w:t>
            </w:r>
          </w:p>
        </w:tc>
        <w:bookmarkStart w:id="1" w:name="Text4"/>
        <w:tc>
          <w:tcPr>
            <w:tcW w:w="8235" w:type="dxa"/>
          </w:tcPr>
          <w:p w14:paraId="4B7D86F5" w14:textId="77777777" w:rsidR="008E62CE" w:rsidRPr="008E62CE" w:rsidRDefault="008E62CE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  <w:bookmarkEnd w:id="1"/>
          </w:p>
        </w:tc>
      </w:tr>
      <w:tr w:rsidR="008E62CE" w:rsidRPr="008E62CE" w14:paraId="2A11D153" w14:textId="77777777" w:rsidTr="0083584E">
        <w:trPr>
          <w:trHeight w:val="360"/>
        </w:trPr>
        <w:tc>
          <w:tcPr>
            <w:tcW w:w="1555" w:type="dxa"/>
          </w:tcPr>
          <w:p w14:paraId="41054D6B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Company:</w:t>
            </w:r>
          </w:p>
        </w:tc>
        <w:tc>
          <w:tcPr>
            <w:tcW w:w="8235" w:type="dxa"/>
          </w:tcPr>
          <w:p w14:paraId="0377E827" w14:textId="77777777" w:rsidR="008E62CE" w:rsidRPr="008E62CE" w:rsidRDefault="008E62CE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</w:p>
        </w:tc>
      </w:tr>
      <w:tr w:rsidR="008E62CE" w:rsidRPr="008E62CE" w14:paraId="16AF66F8" w14:textId="77777777" w:rsidTr="0083584E">
        <w:trPr>
          <w:trHeight w:val="360"/>
        </w:trPr>
        <w:tc>
          <w:tcPr>
            <w:tcW w:w="1555" w:type="dxa"/>
          </w:tcPr>
          <w:p w14:paraId="089816A0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Department/</w:t>
            </w:r>
          </w:p>
          <w:p w14:paraId="4DA8B7D0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Position:</w:t>
            </w:r>
          </w:p>
        </w:tc>
        <w:tc>
          <w:tcPr>
            <w:tcW w:w="8235" w:type="dxa"/>
          </w:tcPr>
          <w:p w14:paraId="5CA08F89" w14:textId="77777777" w:rsidR="008E62CE" w:rsidRPr="008E62CE" w:rsidRDefault="008E62CE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</w:p>
        </w:tc>
      </w:tr>
      <w:tr w:rsidR="008E62CE" w:rsidRPr="008E62CE" w14:paraId="76508452" w14:textId="77777777" w:rsidTr="0083584E">
        <w:trPr>
          <w:trHeight w:val="360"/>
        </w:trPr>
        <w:tc>
          <w:tcPr>
            <w:tcW w:w="1555" w:type="dxa"/>
          </w:tcPr>
          <w:p w14:paraId="620DF6A8" w14:textId="77777777" w:rsidR="008E62CE" w:rsidRPr="008D1137" w:rsidRDefault="008E62CE" w:rsidP="008E62CE">
            <w:pPr>
              <w:rPr>
                <w:lang w:val="de-DE"/>
              </w:rPr>
            </w:pPr>
            <w:r w:rsidRPr="008D1137">
              <w:rPr>
                <w:lang w:val="de-DE"/>
              </w:rPr>
              <w:t>Phone:</w:t>
            </w:r>
          </w:p>
        </w:tc>
        <w:tc>
          <w:tcPr>
            <w:tcW w:w="8235" w:type="dxa"/>
          </w:tcPr>
          <w:p w14:paraId="4CBC7E92" w14:textId="77777777" w:rsidR="008E62CE" w:rsidRPr="008E62CE" w:rsidRDefault="008E62CE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</w:p>
        </w:tc>
      </w:tr>
      <w:tr w:rsidR="008E62CE" w:rsidRPr="008E62CE" w14:paraId="0105F554" w14:textId="77777777" w:rsidTr="0083584E">
        <w:trPr>
          <w:trHeight w:val="360"/>
        </w:trPr>
        <w:tc>
          <w:tcPr>
            <w:tcW w:w="1555" w:type="dxa"/>
          </w:tcPr>
          <w:p w14:paraId="716EC05C" w14:textId="516AED28" w:rsidR="008E62CE" w:rsidRPr="008D1137" w:rsidRDefault="008E62CE" w:rsidP="008E62CE">
            <w:pPr>
              <w:rPr>
                <w:lang w:val="en-GB"/>
              </w:rPr>
            </w:pPr>
            <w:r w:rsidRPr="008D1137">
              <w:rPr>
                <w:lang w:val="en-GB"/>
              </w:rPr>
              <w:t>Email</w:t>
            </w:r>
            <w:r w:rsidR="0083584E">
              <w:rPr>
                <w:lang w:val="en-GB"/>
              </w:rPr>
              <w:t xml:space="preserve"> address</w:t>
            </w:r>
            <w:r w:rsidRPr="008D1137">
              <w:rPr>
                <w:lang w:val="en-GB"/>
              </w:rPr>
              <w:t>:</w:t>
            </w:r>
          </w:p>
        </w:tc>
        <w:tc>
          <w:tcPr>
            <w:tcW w:w="8235" w:type="dxa"/>
          </w:tcPr>
          <w:p w14:paraId="40D68701" w14:textId="77777777" w:rsidR="008E62CE" w:rsidRPr="008E62CE" w:rsidRDefault="008E62CE" w:rsidP="008E62CE">
            <w:pPr>
              <w:rPr>
                <w:lang w:val="de-DE"/>
              </w:rPr>
            </w:pPr>
            <w:r w:rsidRPr="008E62CE"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E62CE">
              <w:rPr>
                <w:lang w:val="de-DE"/>
              </w:rPr>
              <w:instrText xml:space="preserve"> FORMTEXT </w:instrText>
            </w:r>
            <w:r w:rsidRPr="008E62CE">
              <w:rPr>
                <w:lang w:val="de-DE"/>
              </w:rPr>
            </w:r>
            <w:r w:rsidRPr="008E62CE">
              <w:rPr>
                <w:lang w:val="de-DE"/>
              </w:rPr>
              <w:fldChar w:fldCharType="separate"/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rPr>
                <w:lang w:val="de-DE"/>
              </w:rPr>
              <w:t> </w:t>
            </w:r>
            <w:r w:rsidRPr="008E62CE">
              <w:fldChar w:fldCharType="end"/>
            </w:r>
          </w:p>
        </w:tc>
      </w:tr>
    </w:tbl>
    <w:p w14:paraId="5CA14153" w14:textId="77777777" w:rsidR="005F6360" w:rsidRDefault="005F6360" w:rsidP="008E62CE"/>
    <w:p w14:paraId="3153F4A1" w14:textId="77777777" w:rsidR="008E62CE" w:rsidRDefault="008E62CE" w:rsidP="008E62CE">
      <w:r>
        <w:t xml:space="preserve">Please outline your career and ASAM relevant experience in a condensed form.  </w:t>
      </w:r>
    </w:p>
    <w:p w14:paraId="7CDCA3DE" w14:textId="77777777" w:rsidR="008E62CE" w:rsidRDefault="008E62CE" w:rsidP="008E62CE"/>
    <w:p w14:paraId="3787849E" w14:textId="44193BB9" w:rsidR="008E62CE" w:rsidRDefault="008E62CE" w:rsidP="008E62CE">
      <w:r>
        <w:t xml:space="preserve">1. </w:t>
      </w:r>
      <w:r w:rsidR="008A66A1">
        <w:t>Brief</w:t>
      </w:r>
      <w:r>
        <w:t xml:space="preserve"> profile of your career: </w:t>
      </w:r>
    </w:p>
    <w:p w14:paraId="64F77CBC" w14:textId="368CD34A" w:rsidR="008E62CE" w:rsidRDefault="00D67AC2" w:rsidP="008E62CE">
      <w:r w:rsidRPr="008E62CE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62CE">
        <w:rPr>
          <w:lang w:val="de-DE"/>
        </w:rPr>
        <w:instrText xml:space="preserve"> FORMTEXT </w:instrText>
      </w:r>
      <w:r w:rsidRPr="008E62CE">
        <w:rPr>
          <w:lang w:val="de-DE"/>
        </w:rPr>
      </w:r>
      <w:r w:rsidRPr="008E62CE">
        <w:rPr>
          <w:lang w:val="de-DE"/>
        </w:rPr>
        <w:fldChar w:fldCharType="separate"/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fldChar w:fldCharType="end"/>
      </w:r>
    </w:p>
    <w:p w14:paraId="05792240" w14:textId="77777777" w:rsidR="008C26A8" w:rsidRDefault="008C26A8" w:rsidP="008E62CE"/>
    <w:p w14:paraId="13239E96" w14:textId="77777777" w:rsidR="008E62CE" w:rsidRDefault="008E62CE" w:rsidP="008E62CE">
      <w:r>
        <w:t>2. Which experience did you make with ASAM standards so far?</w:t>
      </w:r>
    </w:p>
    <w:p w14:paraId="58878FD8" w14:textId="53928271" w:rsidR="008E62CE" w:rsidRDefault="00D67AC2" w:rsidP="008E62CE">
      <w:r w:rsidRPr="008E62CE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62CE">
        <w:rPr>
          <w:lang w:val="de-DE"/>
        </w:rPr>
        <w:instrText xml:space="preserve"> FORMTEXT </w:instrText>
      </w:r>
      <w:r w:rsidRPr="008E62CE">
        <w:rPr>
          <w:lang w:val="de-DE"/>
        </w:rPr>
      </w:r>
      <w:r w:rsidRPr="008E62CE">
        <w:rPr>
          <w:lang w:val="de-DE"/>
        </w:rPr>
        <w:fldChar w:fldCharType="separate"/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fldChar w:fldCharType="end"/>
      </w:r>
    </w:p>
    <w:p w14:paraId="63A649E0" w14:textId="77777777" w:rsidR="008E62CE" w:rsidRDefault="008E62CE" w:rsidP="008E62CE"/>
    <w:p w14:paraId="7D6D129A" w14:textId="050C3AAF" w:rsidR="008E62CE" w:rsidRDefault="008E62CE" w:rsidP="008E62CE">
      <w:r>
        <w:t xml:space="preserve">3. What are your primary goals if elected into the </w:t>
      </w:r>
      <w:r w:rsidR="0011731F">
        <w:t>Board of Directors</w:t>
      </w:r>
      <w:r>
        <w:t>?</w:t>
      </w:r>
    </w:p>
    <w:p w14:paraId="5C6FA44A" w14:textId="36A30A9C" w:rsidR="008E62CE" w:rsidRDefault="00D67AC2" w:rsidP="008E62CE">
      <w:r w:rsidRPr="008E62CE">
        <w:rPr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E62CE">
        <w:rPr>
          <w:lang w:val="de-DE"/>
        </w:rPr>
        <w:instrText xml:space="preserve"> FORMTEXT </w:instrText>
      </w:r>
      <w:r w:rsidRPr="008E62CE">
        <w:rPr>
          <w:lang w:val="de-DE"/>
        </w:rPr>
      </w:r>
      <w:r w:rsidRPr="008E62CE">
        <w:rPr>
          <w:lang w:val="de-DE"/>
        </w:rPr>
        <w:fldChar w:fldCharType="separate"/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rPr>
          <w:lang w:val="de-DE"/>
        </w:rPr>
        <w:t> </w:t>
      </w:r>
      <w:r w:rsidRPr="008E62CE">
        <w:fldChar w:fldCharType="end"/>
      </w:r>
    </w:p>
    <w:p w14:paraId="6987B25F" w14:textId="77777777" w:rsidR="001D6535" w:rsidRDefault="001D6535" w:rsidP="008E62CE"/>
    <w:p w14:paraId="6024919D" w14:textId="564429AE" w:rsidR="008E62CE" w:rsidRDefault="00D67AC2" w:rsidP="00D67AC2">
      <w:pPr>
        <w:ind w:left="426" w:hanging="426"/>
      </w:pPr>
      <w:r w:rsidRPr="008D1137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D1137">
        <w:rPr>
          <w:rFonts w:cs="Arial"/>
          <w:lang w:val="en-GB"/>
        </w:rPr>
        <w:instrText xml:space="preserve"> F</w:instrText>
      </w:r>
      <w:r w:rsidRPr="008D1137">
        <w:rPr>
          <w:rFonts w:cs="Arial"/>
        </w:rPr>
        <w:instrText xml:space="preserve">ORMCHECKBOX </w:instrText>
      </w:r>
      <w:r w:rsidR="00E34A17">
        <w:rPr>
          <w:rFonts w:cs="Arial"/>
        </w:rPr>
      </w:r>
      <w:r w:rsidR="00E34A17">
        <w:rPr>
          <w:rFonts w:cs="Arial"/>
        </w:rPr>
        <w:fldChar w:fldCharType="separate"/>
      </w:r>
      <w:r w:rsidRPr="008D1137">
        <w:rPr>
          <w:rFonts w:cs="Arial"/>
        </w:rPr>
        <w:fldChar w:fldCharType="end"/>
      </w:r>
      <w:r>
        <w:rPr>
          <w:rFonts w:cs="Arial"/>
        </w:rPr>
        <w:tab/>
      </w:r>
      <w:r w:rsidR="008E62CE">
        <w:t xml:space="preserve">I herewith agree that ASAM </w:t>
      </w:r>
      <w:proofErr w:type="spellStart"/>
      <w:r w:rsidR="008E62CE">
        <w:t>e.V</w:t>
      </w:r>
      <w:proofErr w:type="spellEnd"/>
      <w:r w:rsidR="008E62CE">
        <w:t xml:space="preserve">. is allowed to publish the information above on the ASAM website in order to introduce my </w:t>
      </w:r>
      <w:r w:rsidR="0011731F">
        <w:t>Board</w:t>
      </w:r>
      <w:r w:rsidR="008E62CE">
        <w:t xml:space="preserve"> candidature to the ASAM membership. </w:t>
      </w:r>
      <w:r w:rsidR="0011731F">
        <w:t>I understand that m</w:t>
      </w:r>
      <w:r w:rsidR="008E62CE">
        <w:t xml:space="preserve">y profile will be accessible for </w:t>
      </w:r>
      <w:r w:rsidR="0011731F">
        <w:t xml:space="preserve">ASAM </w:t>
      </w:r>
      <w:r w:rsidR="008E62CE">
        <w:t xml:space="preserve">members only! </w:t>
      </w:r>
    </w:p>
    <w:p w14:paraId="2D642B8F" w14:textId="77777777" w:rsidR="0083584E" w:rsidRDefault="0083584E" w:rsidP="008E62CE"/>
    <w:p w14:paraId="57E28326" w14:textId="77777777" w:rsidR="00412D1C" w:rsidRDefault="00412D1C" w:rsidP="008E62CE"/>
    <w:p w14:paraId="0AA7022F" w14:textId="7C22A360" w:rsidR="008E62CE" w:rsidRDefault="00D67AC2" w:rsidP="008E62CE">
      <w:r>
        <w:br/>
      </w:r>
      <w:r w:rsidR="008E62CE">
        <w:t xml:space="preserve">________________________________  </w:t>
      </w:r>
      <w:r w:rsidR="008E62CE">
        <w:tab/>
      </w:r>
      <w:r w:rsidR="008E62CE">
        <w:tab/>
        <w:t>_________________________________</w:t>
      </w:r>
    </w:p>
    <w:p w14:paraId="440B8C08" w14:textId="4803D808" w:rsidR="008E62CE" w:rsidRPr="000B5E62" w:rsidRDefault="00F65B7E" w:rsidP="008E62CE">
      <w:r>
        <w:t>Place</w:t>
      </w:r>
      <w:r w:rsidR="008E62CE">
        <w:t>, Date</w:t>
      </w:r>
      <w:r w:rsidR="008E62CE">
        <w:tab/>
      </w:r>
      <w:r w:rsidR="008E62CE">
        <w:tab/>
      </w:r>
      <w:r w:rsidR="008E62CE">
        <w:tab/>
      </w:r>
      <w:r w:rsidR="008E62CE">
        <w:tab/>
      </w:r>
      <w:r w:rsidR="008E62CE">
        <w:tab/>
      </w:r>
      <w:r w:rsidR="008E62CE">
        <w:tab/>
        <w:t>Signature</w:t>
      </w:r>
    </w:p>
    <w:sectPr w:rsidR="008E62CE" w:rsidRPr="000B5E62" w:rsidSect="000B5E62">
      <w:headerReference w:type="default" r:id="rId1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EAE16" w14:textId="77777777" w:rsidR="00470420" w:rsidRDefault="00470420" w:rsidP="00347262">
      <w:pPr>
        <w:spacing w:line="240" w:lineRule="auto"/>
      </w:pPr>
      <w:r>
        <w:separator/>
      </w:r>
    </w:p>
  </w:endnote>
  <w:endnote w:type="continuationSeparator" w:id="0">
    <w:p w14:paraId="6C2DE1E3" w14:textId="77777777" w:rsidR="00470420" w:rsidRDefault="00470420" w:rsidP="00347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2D704" w14:textId="77777777" w:rsidR="00470420" w:rsidRDefault="00470420" w:rsidP="00347262">
      <w:pPr>
        <w:spacing w:line="240" w:lineRule="auto"/>
      </w:pPr>
      <w:r>
        <w:separator/>
      </w:r>
    </w:p>
  </w:footnote>
  <w:footnote w:type="continuationSeparator" w:id="0">
    <w:p w14:paraId="67A045AD" w14:textId="77777777" w:rsidR="00470420" w:rsidRDefault="00470420" w:rsidP="00347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6C80" w14:textId="77777777" w:rsidR="00347262" w:rsidRDefault="005F63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465A19" wp14:editId="7BFB6332">
              <wp:simplePos x="0" y="0"/>
              <wp:positionH relativeFrom="column">
                <wp:posOffset>-3175</wp:posOffset>
              </wp:positionH>
              <wp:positionV relativeFrom="paragraph">
                <wp:posOffset>506898</wp:posOffset>
              </wp:positionV>
              <wp:extent cx="5762625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F43EF3" id="Gerader Verbinde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39.9pt" to="453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" strokecolor="#006ea5 [3204]" strokeweight=".5pt">
              <v:stroke joinstyle="miter"/>
              <w10:wrap type="tight"/>
            </v:line>
          </w:pict>
        </mc:Fallback>
      </mc:AlternateContent>
    </w:r>
    <w:r w:rsidR="000B5E62">
      <w:rPr>
        <w:noProof/>
      </w:rPr>
      <w:drawing>
        <wp:anchor distT="0" distB="0" distL="114300" distR="114300" simplePos="0" relativeHeight="251660288" behindDoc="0" locked="0" layoutInCell="1" allowOverlap="1" wp14:anchorId="76196780" wp14:editId="47A4A0E5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740686" cy="432000"/>
          <wp:effectExtent l="0" t="0" r="0" b="635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am_Logo_RGB_1031px_256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6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262"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01751"/>
    <w:multiLevelType w:val="hybridMultilevel"/>
    <w:tmpl w:val="8E5265C0"/>
    <w:lvl w:ilvl="0" w:tplc="5794580E">
      <w:start w:val="1"/>
      <w:numFmt w:val="decimal"/>
      <w:pStyle w:val="ListParagraph"/>
      <w:lvlText w:val="%1.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" w15:restartNumberingAfterBreak="0">
    <w:nsid w:val="7C1D4590"/>
    <w:multiLevelType w:val="hybridMultilevel"/>
    <w:tmpl w:val="D1F89E28"/>
    <w:lvl w:ilvl="0" w:tplc="6DEC50FA">
      <w:start w:val="1"/>
      <w:numFmt w:val="decimal"/>
      <w:pStyle w:val="NummerierteListe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CE"/>
    <w:rsid w:val="00005807"/>
    <w:rsid w:val="000B5E62"/>
    <w:rsid w:val="000D0701"/>
    <w:rsid w:val="000D3BCE"/>
    <w:rsid w:val="0011731F"/>
    <w:rsid w:val="00140127"/>
    <w:rsid w:val="001B37D8"/>
    <w:rsid w:val="001D6535"/>
    <w:rsid w:val="00211A8C"/>
    <w:rsid w:val="002603A1"/>
    <w:rsid w:val="002B08EF"/>
    <w:rsid w:val="0031102C"/>
    <w:rsid w:val="00347262"/>
    <w:rsid w:val="00391917"/>
    <w:rsid w:val="0039318E"/>
    <w:rsid w:val="003C7844"/>
    <w:rsid w:val="003D1E97"/>
    <w:rsid w:val="00412D1C"/>
    <w:rsid w:val="00470420"/>
    <w:rsid w:val="005F6360"/>
    <w:rsid w:val="00603BDE"/>
    <w:rsid w:val="006F584B"/>
    <w:rsid w:val="00733279"/>
    <w:rsid w:val="0075713C"/>
    <w:rsid w:val="00765186"/>
    <w:rsid w:val="0083584E"/>
    <w:rsid w:val="00870022"/>
    <w:rsid w:val="00875F21"/>
    <w:rsid w:val="008A66A1"/>
    <w:rsid w:val="008C26A8"/>
    <w:rsid w:val="008D1137"/>
    <w:rsid w:val="008E62CE"/>
    <w:rsid w:val="009768A8"/>
    <w:rsid w:val="009855DE"/>
    <w:rsid w:val="00A01C0D"/>
    <w:rsid w:val="00A167FE"/>
    <w:rsid w:val="00B0716A"/>
    <w:rsid w:val="00B4607C"/>
    <w:rsid w:val="00D62C01"/>
    <w:rsid w:val="00D67AC2"/>
    <w:rsid w:val="00DA221F"/>
    <w:rsid w:val="00DD7FCC"/>
    <w:rsid w:val="00E221FC"/>
    <w:rsid w:val="00E34A17"/>
    <w:rsid w:val="00F65B7E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41B494"/>
  <w15:chartTrackingRefBased/>
  <w15:docId w15:val="{67D06BFF-9CE3-4E56-8044-D34299F4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18E"/>
    <w:pPr>
      <w:spacing w:after="0"/>
    </w:pPr>
  </w:style>
  <w:style w:type="paragraph" w:styleId="Heading1">
    <w:name w:val="heading 1"/>
    <w:aliases w:val="Header 1"/>
    <w:basedOn w:val="Normal"/>
    <w:next w:val="Normal"/>
    <w:link w:val="Heading1Char"/>
    <w:uiPriority w:val="9"/>
    <w:qFormat/>
    <w:rsid w:val="002B08EF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9"/>
    <w:unhideWhenUsed/>
    <w:qFormat/>
    <w:rsid w:val="002B08E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6EA5"/>
      <w:szCs w:val="26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2B08EF"/>
    <w:pPr>
      <w:keepNext/>
      <w:keepLines/>
      <w:spacing w:before="120" w:after="120"/>
      <w:outlineLvl w:val="2"/>
    </w:pPr>
    <w:rPr>
      <w:rFonts w:ascii="Azo Sans" w:eastAsiaTheme="majorEastAsia" w:hAnsi="Azo Sans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C78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844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844"/>
    <w:rPr>
      <w:rFonts w:asciiTheme="majorHAnsi" w:eastAsiaTheme="majorEastAsia" w:hAnsiTheme="majorHAnsi" w:cstheme="majorBidi"/>
      <w:color w:val="006EA5"/>
      <w:spacing w:val="-10"/>
      <w:kern w:val="28"/>
      <w:sz w:val="36"/>
      <w:szCs w:val="56"/>
    </w:rPr>
  </w:style>
  <w:style w:type="character" w:customStyle="1" w:styleId="Heading1Char">
    <w:name w:val="Heading 1 Char"/>
    <w:aliases w:val="Header 1 Char"/>
    <w:basedOn w:val="DefaultParagraphFont"/>
    <w:link w:val="Heading1"/>
    <w:uiPriority w:val="9"/>
    <w:rsid w:val="002B08EF"/>
    <w:rPr>
      <w:rFonts w:asciiTheme="majorHAnsi" w:eastAsiaTheme="majorEastAsia" w:hAnsiTheme="majorHAnsi" w:cstheme="majorBidi"/>
      <w:b/>
      <w:color w:val="006EA5"/>
      <w:sz w:val="28"/>
      <w:szCs w:val="32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2B08EF"/>
    <w:rPr>
      <w:rFonts w:asciiTheme="majorHAnsi" w:eastAsiaTheme="majorEastAsia" w:hAnsiTheme="majorHAnsi" w:cstheme="majorBidi"/>
      <w:color w:val="006EA5"/>
      <w:szCs w:val="26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2B08EF"/>
    <w:rPr>
      <w:rFonts w:ascii="Azo Sans" w:eastAsiaTheme="majorEastAsia" w:hAnsi="Azo Sans" w:cstheme="majorBidi"/>
      <w:b/>
      <w:color w:val="000000" w:themeColor="text1"/>
      <w:szCs w:val="24"/>
    </w:rPr>
  </w:style>
  <w:style w:type="character" w:styleId="SubtleReference">
    <w:name w:val="Subtle Reference"/>
    <w:aliases w:val="Link"/>
    <w:basedOn w:val="SmartHyperlink"/>
    <w:uiPriority w:val="31"/>
    <w:qFormat/>
    <w:rsid w:val="00140127"/>
    <w:rPr>
      <w:rFonts w:asciiTheme="minorHAnsi" w:hAnsiTheme="minorHAnsi"/>
      <w:smallCaps/>
      <w:color w:val="006EA5"/>
      <w:sz w:val="22"/>
      <w:u w:val="single"/>
    </w:rPr>
  </w:style>
  <w:style w:type="character" w:styleId="SmartHyperlink">
    <w:name w:val="Smart Hyperlink"/>
    <w:basedOn w:val="DefaultParagraphFont"/>
    <w:uiPriority w:val="99"/>
    <w:semiHidden/>
    <w:unhideWhenUsed/>
    <w:rsid w:val="00140127"/>
    <w:rPr>
      <w:u w:val="dotted"/>
    </w:rPr>
  </w:style>
  <w:style w:type="character" w:styleId="IntenseReference">
    <w:name w:val="Intense Reference"/>
    <w:aliases w:val="Visited Link"/>
    <w:basedOn w:val="FollowedHyperlink"/>
    <w:uiPriority w:val="32"/>
    <w:qFormat/>
    <w:rsid w:val="00140127"/>
    <w:rPr>
      <w:rFonts w:asciiTheme="minorHAnsi" w:hAnsiTheme="minorHAnsi"/>
      <w:b w:val="0"/>
      <w:bCs/>
      <w:smallCaps/>
      <w:color w:val="4AB9AB" w:themeColor="accent3"/>
      <w:spacing w:val="5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127"/>
    <w:rPr>
      <w:color w:val="4AB9AB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0D0701"/>
    <w:rPr>
      <w:color w:val="006EA5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D0701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2B08EF"/>
    <w:pPr>
      <w:spacing w:after="0" w:line="240" w:lineRule="auto"/>
    </w:pPr>
    <w:rPr>
      <w:rFonts w:ascii="Source Sans Pro" w:hAnsi="Source Sans Pro"/>
    </w:rPr>
  </w:style>
  <w:style w:type="character" w:customStyle="1" w:styleId="Heading4Char">
    <w:name w:val="Heading 4 Char"/>
    <w:basedOn w:val="DefaultParagraphFont"/>
    <w:link w:val="Heading4"/>
    <w:uiPriority w:val="9"/>
    <w:rsid w:val="003C7844"/>
    <w:rPr>
      <w:rFonts w:asciiTheme="majorHAnsi" w:eastAsiaTheme="majorEastAsia" w:hAnsiTheme="majorHAnsi" w:cstheme="majorBidi"/>
      <w:i/>
      <w:iCs/>
      <w:color w:val="00527B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3C784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78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ListParagraph">
    <w:name w:val="List Paragraph"/>
    <w:basedOn w:val="List"/>
    <w:uiPriority w:val="34"/>
    <w:qFormat/>
    <w:rsid w:val="0039318E"/>
    <w:pPr>
      <w:numPr>
        <w:numId w:val="1"/>
      </w:numPr>
    </w:pPr>
  </w:style>
  <w:style w:type="paragraph" w:styleId="List">
    <w:name w:val="List"/>
    <w:basedOn w:val="Normal"/>
    <w:uiPriority w:val="99"/>
    <w:semiHidden/>
    <w:unhideWhenUsed/>
    <w:rsid w:val="0039318E"/>
    <w:pPr>
      <w:ind w:left="283" w:hanging="283"/>
      <w:contextualSpacing/>
    </w:pPr>
  </w:style>
  <w:style w:type="paragraph" w:customStyle="1" w:styleId="NummerierteListe">
    <w:name w:val="Nummerierte Liste"/>
    <w:basedOn w:val="ListParagraph"/>
    <w:qFormat/>
    <w:rsid w:val="0039318E"/>
    <w:pPr>
      <w:numPr>
        <w:numId w:val="3"/>
      </w:numPr>
    </w:pPr>
    <w:rPr>
      <w:lang w:val="de-DE"/>
    </w:rPr>
  </w:style>
  <w:style w:type="paragraph" w:styleId="Header">
    <w:name w:val="header"/>
    <w:basedOn w:val="Normal"/>
    <w:link w:val="Head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62"/>
  </w:style>
  <w:style w:type="paragraph" w:styleId="Footer">
    <w:name w:val="footer"/>
    <w:basedOn w:val="Normal"/>
    <w:link w:val="FooterChar"/>
    <w:uiPriority w:val="99"/>
    <w:unhideWhenUsed/>
    <w:rsid w:val="0034726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62"/>
  </w:style>
  <w:style w:type="paragraph" w:styleId="BalloonText">
    <w:name w:val="Balloon Text"/>
    <w:basedOn w:val="Normal"/>
    <w:link w:val="BalloonTextChar"/>
    <w:uiPriority w:val="99"/>
    <w:semiHidden/>
    <w:unhideWhenUsed/>
    <w:rsid w:val="005F6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hee%20Bassermann\Dropbox%20(ASAM)\09.%20Offizielle%20Dokumente\03%20Vorlagen\Office%20Templates\Word\Dorothee\ASAM%20Header%20Template.dotm" TargetMode="External"/></Relationships>
</file>

<file path=word/theme/theme1.xml><?xml version="1.0" encoding="utf-8"?>
<a:theme xmlns:a="http://schemas.openxmlformats.org/drawingml/2006/main" name="Office">
  <a:themeElements>
    <a:clrScheme name="ASAM Colo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EA5"/>
      </a:accent1>
      <a:accent2>
        <a:srgbClr val="7F7773"/>
      </a:accent2>
      <a:accent3>
        <a:srgbClr val="4AB9AB"/>
      </a:accent3>
      <a:accent4>
        <a:srgbClr val="F69731"/>
      </a:accent4>
      <a:accent5>
        <a:srgbClr val="5B9BD5"/>
      </a:accent5>
      <a:accent6>
        <a:srgbClr val="70AD47"/>
      </a:accent6>
      <a:hlink>
        <a:srgbClr val="006EA5"/>
      </a:hlink>
      <a:folHlink>
        <a:srgbClr val="4AB9AB"/>
      </a:folHlink>
    </a:clrScheme>
    <a:fontScheme name="Benutzerdefiniert 2">
      <a:majorFont>
        <a:latin typeface="Azo Sans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DE3686BEED44D8E62BBFB4B51F118" ma:contentTypeVersion="8" ma:contentTypeDescription="Ein neues Dokument erstellen." ma:contentTypeScope="" ma:versionID="2a80b62792f66955530c195d37547001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cf11753b2ca2bd731980a9bace0eb156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82C9-1A1B-4E4A-BF4C-E180E3386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4B10E-6DBA-413F-B7DF-340AA4801E60}">
  <ds:schemaRefs>
    <ds:schemaRef ds:uri="17af4e0c-ffeb-4937-9b90-ba0edb3d273a"/>
    <ds:schemaRef ds:uri="61b93467-5ea7-4383-81d0-09dc1b278239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8C7B15-5BCA-4DCF-A6D0-F5ABF5FD2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f4e0c-ffeb-4937-9b90-ba0edb3d273a"/>
    <ds:schemaRef ds:uri="61b93467-5ea7-4383-81d0-09dc1b278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B4E637-3EA1-4DE3-9858-F395060D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ASAM Header Template.dotm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18</cp:revision>
  <cp:lastPrinted>2018-03-21T12:43:00Z</cp:lastPrinted>
  <dcterms:created xsi:type="dcterms:W3CDTF">2018-03-21T12:10:00Z</dcterms:created>
  <dcterms:modified xsi:type="dcterms:W3CDTF">2019-02-20T10:34:00Z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</Properties>
</file>