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C4F4" w14:textId="76EA877B" w:rsidR="002020EF" w:rsidRPr="00777633" w:rsidRDefault="00D0422E" w:rsidP="002020EF">
      <w:pPr>
        <w:ind w:left="5040"/>
      </w:pPr>
      <w:r w:rsidRPr="00BD2269">
        <w:rPr>
          <w:rStyle w:val="Heading2Char"/>
          <w:rFonts w:asciiTheme="minorHAnsi" w:hAnsiTheme="minorHAnsi"/>
        </w:rPr>
        <w:t>FOR IMMEDIATE RELEASE</w:t>
      </w:r>
      <w:r w:rsidR="002020EF" w:rsidRPr="00BD2269">
        <w:rPr>
          <w:rStyle w:val="Heading2Char"/>
          <w:rFonts w:asciiTheme="minorHAnsi" w:hAnsiTheme="minorHAnsi"/>
        </w:rPr>
        <w:br/>
      </w:r>
      <w:r w:rsidR="00C82078" w:rsidRPr="00777633">
        <w:t xml:space="preserve">September </w:t>
      </w:r>
      <w:r w:rsidR="00317707">
        <w:t>10</w:t>
      </w:r>
      <w:r w:rsidR="00C82078" w:rsidRPr="00777633">
        <w:t xml:space="preserve">, </w:t>
      </w:r>
      <w:r w:rsidR="00D7518D" w:rsidRPr="00777633">
        <w:t>2018</w:t>
      </w:r>
    </w:p>
    <w:p w14:paraId="171CAB72" w14:textId="4A1BFFAE" w:rsidR="002020EF" w:rsidRPr="00BD2269" w:rsidRDefault="00B24336" w:rsidP="002020EF">
      <w:pPr>
        <w:ind w:left="5040"/>
        <w:rPr>
          <w:b/>
        </w:rPr>
      </w:pPr>
      <w:r w:rsidRPr="00BD2269">
        <w:rPr>
          <w:rStyle w:val="Heading2Char"/>
          <w:rFonts w:asciiTheme="minorHAnsi" w:hAnsiTheme="minorHAnsi"/>
        </w:rPr>
        <w:br/>
      </w:r>
      <w:r w:rsidR="00D0422E" w:rsidRPr="00BD2269">
        <w:rPr>
          <w:rStyle w:val="Heading2Char"/>
          <w:rFonts w:asciiTheme="minorHAnsi" w:hAnsiTheme="minorHAnsi"/>
        </w:rPr>
        <w:t>CONTACT</w:t>
      </w:r>
      <w:r w:rsidR="002020EF" w:rsidRPr="00BD2269">
        <w:rPr>
          <w:rStyle w:val="Heading2Char"/>
          <w:rFonts w:asciiTheme="minorHAnsi" w:hAnsiTheme="minorHAnsi"/>
        </w:rPr>
        <w:t>:</w:t>
      </w:r>
      <w:r w:rsidR="002020EF" w:rsidRPr="00BD2269">
        <w:rPr>
          <w:b/>
        </w:rPr>
        <w:t xml:space="preserve"> </w:t>
      </w:r>
    </w:p>
    <w:p w14:paraId="41E9EFFB" w14:textId="510787B1" w:rsidR="002020EF" w:rsidRPr="00C945EF" w:rsidRDefault="002020EF" w:rsidP="002020EF">
      <w:pPr>
        <w:ind w:left="5040"/>
        <w:rPr>
          <w:lang w:val="fr-FR"/>
        </w:rPr>
      </w:pPr>
      <w:r w:rsidRPr="00C945EF">
        <w:rPr>
          <w:lang w:val="fr-FR"/>
        </w:rPr>
        <w:t>Doroth</w:t>
      </w:r>
      <w:r w:rsidR="00493279" w:rsidRPr="00C945EF">
        <w:rPr>
          <w:lang w:val="fr-FR"/>
        </w:rPr>
        <w:t>é</w:t>
      </w:r>
      <w:r w:rsidRPr="00C945EF">
        <w:rPr>
          <w:lang w:val="fr-FR"/>
        </w:rPr>
        <w:t>e Bassermann</w:t>
      </w:r>
    </w:p>
    <w:p w14:paraId="46A85988" w14:textId="636AA7D3" w:rsidR="002020EF" w:rsidRPr="00C945EF" w:rsidRDefault="00973140" w:rsidP="002020EF">
      <w:pPr>
        <w:ind w:left="5040"/>
        <w:rPr>
          <w:lang w:val="fr-FR"/>
        </w:rPr>
      </w:pPr>
      <w:r>
        <w:rPr>
          <w:lang w:val="fr-FR"/>
        </w:rPr>
        <w:t>Phone</w:t>
      </w:r>
      <w:r w:rsidR="002020EF" w:rsidRPr="00C945EF">
        <w:rPr>
          <w:lang w:val="fr-FR"/>
        </w:rPr>
        <w:t>: +49 8102 8061-63</w:t>
      </w:r>
    </w:p>
    <w:p w14:paraId="437F9F15" w14:textId="01009DF3" w:rsidR="002020EF" w:rsidRPr="00C945EF" w:rsidRDefault="002020EF" w:rsidP="002020EF">
      <w:pPr>
        <w:ind w:left="5040"/>
        <w:rPr>
          <w:lang w:val="fr-FR"/>
        </w:rPr>
      </w:pPr>
      <w:r w:rsidRPr="00C945EF">
        <w:rPr>
          <w:lang w:val="fr-FR"/>
        </w:rPr>
        <w:t>Email: dorothee.bassermann@asam.net</w:t>
      </w:r>
      <w:r w:rsidRPr="00C945EF">
        <w:rPr>
          <w:lang w:val="fr-FR"/>
        </w:rPr>
        <w:br/>
      </w:r>
      <w:hyperlink r:id="rId11" w:history="1">
        <w:r w:rsidRPr="00C945EF">
          <w:rPr>
            <w:rStyle w:val="Hyperlink"/>
            <w:lang w:val="fr-FR"/>
          </w:rPr>
          <w:t>www.asam.net</w:t>
        </w:r>
      </w:hyperlink>
    </w:p>
    <w:p w14:paraId="1206B8F5" w14:textId="77777777" w:rsidR="002020EF" w:rsidRPr="00C945EF" w:rsidRDefault="002020EF" w:rsidP="002020EF">
      <w:pPr>
        <w:rPr>
          <w:lang w:val="fr-FR"/>
        </w:rPr>
      </w:pPr>
    </w:p>
    <w:p w14:paraId="26F237B1" w14:textId="77777777" w:rsidR="002020EF" w:rsidRPr="00C945EF" w:rsidRDefault="002020EF" w:rsidP="002020EF">
      <w:pPr>
        <w:rPr>
          <w:lang w:val="fr-FR"/>
        </w:rPr>
      </w:pPr>
    </w:p>
    <w:p w14:paraId="354F4CFB" w14:textId="77777777" w:rsidR="002020EF" w:rsidRPr="00C945EF" w:rsidRDefault="002020EF" w:rsidP="002020EF">
      <w:pPr>
        <w:pStyle w:val="Title"/>
        <w:rPr>
          <w:rFonts w:asciiTheme="minorHAnsi" w:hAnsiTheme="minorHAnsi"/>
          <w:lang w:val="fr-FR"/>
        </w:rPr>
      </w:pPr>
    </w:p>
    <w:p w14:paraId="1A25A228" w14:textId="77777777" w:rsidR="00554816" w:rsidRPr="003366D4" w:rsidRDefault="00554816" w:rsidP="00554816">
      <w:pPr>
        <w:pStyle w:val="Title"/>
      </w:pPr>
      <w:r w:rsidRPr="003366D4">
        <w:t>Press Release</w:t>
      </w:r>
    </w:p>
    <w:p w14:paraId="710A4554" w14:textId="58A5F480" w:rsidR="008A5806" w:rsidRPr="000D510A" w:rsidRDefault="008A5806" w:rsidP="00554816">
      <w:pPr>
        <w:pStyle w:val="Heading1"/>
      </w:pPr>
      <w:r w:rsidRPr="000D510A">
        <w:t>ASAM e.V.</w:t>
      </w:r>
      <w:r w:rsidR="00D0422E" w:rsidRPr="000D510A">
        <w:t xml:space="preserve"> </w:t>
      </w:r>
      <w:r w:rsidR="000D510A" w:rsidRPr="000D510A">
        <w:t>Adopts</w:t>
      </w:r>
      <w:r w:rsidR="00D0422E" w:rsidRPr="000D510A">
        <w:t xml:space="preserve"> Standards for Highly</w:t>
      </w:r>
      <w:r w:rsidR="00BD2269">
        <w:t xml:space="preserve"> </w:t>
      </w:r>
      <w:r w:rsidR="00D0422E" w:rsidRPr="000D510A">
        <w:t>Automated Driving</w:t>
      </w:r>
      <w:r w:rsidRPr="000D510A">
        <w:t xml:space="preserve"> </w:t>
      </w:r>
    </w:p>
    <w:p w14:paraId="3D255397" w14:textId="1A537870" w:rsidR="00174AAF" w:rsidRDefault="00D0422E" w:rsidP="00554816">
      <w:pPr>
        <w:rPr>
          <w:b/>
        </w:rPr>
      </w:pPr>
      <w:r w:rsidRPr="00673B36">
        <w:rPr>
          <w:b/>
        </w:rPr>
        <w:t xml:space="preserve">The standardization organization </w:t>
      </w:r>
      <w:r w:rsidR="00FA5F70" w:rsidRPr="00673B36">
        <w:rPr>
          <w:b/>
        </w:rPr>
        <w:t xml:space="preserve">ASAM e.V. </w:t>
      </w:r>
      <w:r w:rsidR="00673B36" w:rsidRPr="00673B36">
        <w:rPr>
          <w:b/>
        </w:rPr>
        <w:t xml:space="preserve">will </w:t>
      </w:r>
      <w:r w:rsidR="00AC40B8">
        <w:rPr>
          <w:b/>
        </w:rPr>
        <w:t>adopt</w:t>
      </w:r>
      <w:r w:rsidR="00F12A2D">
        <w:rPr>
          <w:b/>
        </w:rPr>
        <w:t xml:space="preserve"> several standards </w:t>
      </w:r>
      <w:r w:rsidR="00007E07" w:rsidRPr="00673B36">
        <w:rPr>
          <w:b/>
        </w:rPr>
        <w:t xml:space="preserve">for the validation of highly-automated driving. </w:t>
      </w:r>
      <w:r w:rsidR="00673B36" w:rsidRPr="00673B36">
        <w:rPr>
          <w:b/>
        </w:rPr>
        <w:t xml:space="preserve"> </w:t>
      </w:r>
      <w:r w:rsidR="00B47742" w:rsidRPr="008E4200">
        <w:rPr>
          <w:b/>
        </w:rPr>
        <w:t>OpenDRIVE</w:t>
      </w:r>
      <w:r w:rsidR="003366D4" w:rsidRPr="00174AAF">
        <w:rPr>
          <w:b/>
        </w:rPr>
        <w:t>®</w:t>
      </w:r>
      <w:r w:rsidR="00B47742" w:rsidRPr="008E4200">
        <w:rPr>
          <w:b/>
        </w:rPr>
        <w:t xml:space="preserve"> </w:t>
      </w:r>
      <w:r w:rsidR="00673B36" w:rsidRPr="008E4200">
        <w:rPr>
          <w:b/>
        </w:rPr>
        <w:t>is the first</w:t>
      </w:r>
      <w:r w:rsidR="005F399A" w:rsidRPr="008E4200">
        <w:rPr>
          <w:b/>
        </w:rPr>
        <w:t xml:space="preserve"> standard that has </w:t>
      </w:r>
      <w:r w:rsidR="00134860">
        <w:rPr>
          <w:b/>
        </w:rPr>
        <w:t>now</w:t>
      </w:r>
      <w:r w:rsidR="000D510A">
        <w:rPr>
          <w:b/>
        </w:rPr>
        <w:t xml:space="preserve"> </w:t>
      </w:r>
      <w:r w:rsidR="005F399A" w:rsidRPr="008E4200">
        <w:rPr>
          <w:b/>
        </w:rPr>
        <w:t>been transferred</w:t>
      </w:r>
      <w:r w:rsidR="008E4200" w:rsidRPr="008E4200">
        <w:rPr>
          <w:b/>
        </w:rPr>
        <w:t xml:space="preserve"> into ASAM</w:t>
      </w:r>
      <w:r w:rsidR="00DC3505">
        <w:rPr>
          <w:b/>
        </w:rPr>
        <w:t>. It</w:t>
      </w:r>
      <w:r w:rsidR="008E4200" w:rsidRPr="008E4200">
        <w:rPr>
          <w:b/>
        </w:rPr>
        <w:t xml:space="preserve"> constitut</w:t>
      </w:r>
      <w:r w:rsidR="00DC3505">
        <w:rPr>
          <w:b/>
        </w:rPr>
        <w:t>es the</w:t>
      </w:r>
      <w:r w:rsidR="008E4200" w:rsidRPr="008E4200">
        <w:rPr>
          <w:b/>
        </w:rPr>
        <w:t xml:space="preserve"> new</w:t>
      </w:r>
      <w:r w:rsidR="00174AAF">
        <w:rPr>
          <w:b/>
        </w:rPr>
        <w:t xml:space="preserve"> ASAM</w:t>
      </w:r>
      <w:r w:rsidR="00DC3505">
        <w:rPr>
          <w:b/>
        </w:rPr>
        <w:t xml:space="preserve"> </w:t>
      </w:r>
      <w:r w:rsidR="008E4200" w:rsidRPr="008E4200">
        <w:rPr>
          <w:b/>
        </w:rPr>
        <w:t>stan</w:t>
      </w:r>
      <w:r w:rsidR="00DC3505">
        <w:rPr>
          <w:b/>
        </w:rPr>
        <w:t>d</w:t>
      </w:r>
      <w:r w:rsidR="008E4200" w:rsidRPr="008E4200">
        <w:rPr>
          <w:b/>
        </w:rPr>
        <w:t>ardization domain „</w:t>
      </w:r>
      <w:r w:rsidR="008E4200">
        <w:rPr>
          <w:b/>
        </w:rPr>
        <w:t>Simulation”</w:t>
      </w:r>
      <w:r w:rsidR="001D03AC">
        <w:rPr>
          <w:b/>
        </w:rPr>
        <w:t xml:space="preserve"> and will be continued under the name of ASAM OpenDRIVE</w:t>
      </w:r>
      <w:r w:rsidR="008E4200">
        <w:rPr>
          <w:b/>
        </w:rPr>
        <w:t xml:space="preserve">. </w:t>
      </w:r>
      <w:r w:rsidR="008E4200" w:rsidRPr="00174AAF">
        <w:rPr>
          <w:b/>
        </w:rPr>
        <w:t>The s</w:t>
      </w:r>
      <w:r w:rsidR="00D76C88" w:rsidRPr="00174AAF">
        <w:rPr>
          <w:b/>
        </w:rPr>
        <w:t xml:space="preserve">tandards OpenCRG® </w:t>
      </w:r>
      <w:r w:rsidR="003366D4">
        <w:rPr>
          <w:b/>
        </w:rPr>
        <w:t>a</w:t>
      </w:r>
      <w:r w:rsidR="00D76C88" w:rsidRPr="00174AAF">
        <w:rPr>
          <w:b/>
        </w:rPr>
        <w:t xml:space="preserve">nd OpenSCENARIO® </w:t>
      </w:r>
      <w:r w:rsidR="00FA63FC" w:rsidRPr="00174AAF">
        <w:rPr>
          <w:b/>
        </w:rPr>
        <w:t>will</w:t>
      </w:r>
      <w:r w:rsidR="008E4200" w:rsidRPr="00174AAF">
        <w:rPr>
          <w:b/>
        </w:rPr>
        <w:t xml:space="preserve"> follow</w:t>
      </w:r>
      <w:r w:rsidR="00174AAF" w:rsidRPr="00174AAF">
        <w:rPr>
          <w:b/>
        </w:rPr>
        <w:t xml:space="preserve"> within the ne</w:t>
      </w:r>
      <w:r w:rsidR="00174AAF">
        <w:rPr>
          <w:b/>
        </w:rPr>
        <w:t>xt months</w:t>
      </w:r>
      <w:r w:rsidR="008E4200" w:rsidRPr="00174AAF">
        <w:rPr>
          <w:b/>
        </w:rPr>
        <w:t>.</w:t>
      </w:r>
      <w:r w:rsidR="00174AAF">
        <w:rPr>
          <w:b/>
        </w:rPr>
        <w:t xml:space="preserve"> The transfer of these standards into ASAM ensures their</w:t>
      </w:r>
      <w:r w:rsidR="00174AAF" w:rsidRPr="000D510A">
        <w:rPr>
          <w:b/>
        </w:rPr>
        <w:t xml:space="preserve"> independent, long-term development and maintenance in a professional setting.</w:t>
      </w:r>
      <w:r w:rsidR="00174AAF" w:rsidRPr="00174AAF">
        <w:rPr>
          <w:b/>
        </w:rPr>
        <w:t xml:space="preserve"> </w:t>
      </w:r>
      <w:r w:rsidR="00174AAF">
        <w:rPr>
          <w:b/>
        </w:rPr>
        <w:t xml:space="preserve">At the same </w:t>
      </w:r>
      <w:r w:rsidR="00973140">
        <w:rPr>
          <w:b/>
        </w:rPr>
        <w:t>time,</w:t>
      </w:r>
      <w:r w:rsidR="00174AAF">
        <w:rPr>
          <w:b/>
        </w:rPr>
        <w:t xml:space="preserve"> it</w:t>
      </w:r>
      <w:r w:rsidR="00174AAF" w:rsidRPr="000D510A">
        <w:rPr>
          <w:b/>
        </w:rPr>
        <w:t xml:space="preserve"> allow</w:t>
      </w:r>
      <w:r w:rsidR="00174AAF">
        <w:rPr>
          <w:b/>
        </w:rPr>
        <w:t>s</w:t>
      </w:r>
      <w:r w:rsidR="00174AAF" w:rsidRPr="000D510A">
        <w:rPr>
          <w:b/>
        </w:rPr>
        <w:t xml:space="preserve"> ASAM to position itself in the area of highly</w:t>
      </w:r>
      <w:r w:rsidR="00536282">
        <w:rPr>
          <w:b/>
        </w:rPr>
        <w:t xml:space="preserve"> </w:t>
      </w:r>
      <w:r w:rsidR="00174AAF" w:rsidRPr="000D510A">
        <w:rPr>
          <w:b/>
        </w:rPr>
        <w:t>automated driving.</w:t>
      </w:r>
    </w:p>
    <w:p w14:paraId="5AEBCF32" w14:textId="77777777" w:rsidR="00554816" w:rsidRPr="00BD2269" w:rsidRDefault="00554816" w:rsidP="00554816">
      <w:pPr>
        <w:rPr>
          <w:b/>
        </w:rPr>
      </w:pPr>
    </w:p>
    <w:p w14:paraId="0751FECD" w14:textId="46252461" w:rsidR="00174AAF" w:rsidRDefault="002516F2" w:rsidP="00554816">
      <w:proofErr w:type="spellStart"/>
      <w:r>
        <w:t>Hoehenkirchen</w:t>
      </w:r>
      <w:proofErr w:type="spellEnd"/>
      <w:r>
        <w:t>, Germany</w:t>
      </w:r>
      <w:r w:rsidR="002720EC">
        <w:t xml:space="preserve"> – </w:t>
      </w:r>
      <w:r>
        <w:t xml:space="preserve">September </w:t>
      </w:r>
      <w:r w:rsidR="00317707">
        <w:t>10</w:t>
      </w:r>
      <w:r>
        <w:t xml:space="preserve">, 2018 – </w:t>
      </w:r>
      <w:r w:rsidR="00174AAF" w:rsidRPr="00174AAF">
        <w:t xml:space="preserve">The future of highly automated driving requires standardization. This is the </w:t>
      </w:r>
      <w:r w:rsidR="00253EB1">
        <w:t>unanimous</w:t>
      </w:r>
      <w:r w:rsidR="00174AAF" w:rsidRPr="00174AAF">
        <w:t xml:space="preserve"> message from industry and res</w:t>
      </w:r>
      <w:r w:rsidR="00174AAF">
        <w:t>e</w:t>
      </w:r>
      <w:r w:rsidR="00174AAF" w:rsidRPr="00174AAF">
        <w:t>arch that is</w:t>
      </w:r>
      <w:r w:rsidR="00174AAF">
        <w:t xml:space="preserve"> promoted in public</w:t>
      </w:r>
      <w:r w:rsidR="00253EB1">
        <w:t>l</w:t>
      </w:r>
      <w:r w:rsidR="00174AAF">
        <w:t>y and privately funded projects</w:t>
      </w:r>
      <w:r w:rsidR="00F570F2">
        <w:t xml:space="preserve"> and pushed in national and international work</w:t>
      </w:r>
      <w:r w:rsidR="00EC7214">
        <w:t>ing</w:t>
      </w:r>
      <w:r w:rsidR="00F570F2">
        <w:t xml:space="preserve"> groups</w:t>
      </w:r>
      <w:r w:rsidR="00174AAF">
        <w:t xml:space="preserve">. </w:t>
      </w:r>
      <w:r w:rsidR="00174AAF" w:rsidRPr="00174AAF">
        <w:t>Many new standards are currently under development in open, lo</w:t>
      </w:r>
      <w:r w:rsidR="00253EB1">
        <w:t>o</w:t>
      </w:r>
      <w:r w:rsidR="00174AAF" w:rsidRPr="00174AAF">
        <w:t xml:space="preserve">sely </w:t>
      </w:r>
      <w:r w:rsidR="00253EB1">
        <w:t>organized</w:t>
      </w:r>
      <w:r w:rsidR="00174AAF">
        <w:t xml:space="preserve"> work</w:t>
      </w:r>
      <w:r w:rsidR="00EC7214">
        <w:t>ing</w:t>
      </w:r>
      <w:r w:rsidR="00174AAF">
        <w:t xml:space="preserve"> groups. </w:t>
      </w:r>
      <w:r w:rsidR="00174AAF" w:rsidRPr="00174AAF">
        <w:t xml:space="preserve"> </w:t>
      </w:r>
    </w:p>
    <w:p w14:paraId="365DA1D6" w14:textId="77777777" w:rsidR="00174AAF" w:rsidRDefault="00174AAF" w:rsidP="00554816"/>
    <w:p w14:paraId="6BAC82F1" w14:textId="627CB29F" w:rsidR="003F7522" w:rsidRPr="00253EB1" w:rsidRDefault="00253EB1" w:rsidP="00554816">
      <w:r w:rsidRPr="00253EB1">
        <w:t>In order to ensure a reliable further development of their stand</w:t>
      </w:r>
      <w:r>
        <w:t xml:space="preserve">ards, a number of these </w:t>
      </w:r>
      <w:r w:rsidR="00AD701F">
        <w:t>work</w:t>
      </w:r>
      <w:r w:rsidR="00941853">
        <w:t xml:space="preserve">ing </w:t>
      </w:r>
      <w:r>
        <w:t xml:space="preserve">groups have decided to transfer their specifications into the professional standardization organization ASAM e.V. </w:t>
      </w:r>
      <w:r w:rsidR="003F7522" w:rsidRPr="00253EB1">
        <w:t xml:space="preserve"> </w:t>
      </w:r>
    </w:p>
    <w:p w14:paraId="2751802D" w14:textId="77777777" w:rsidR="003F7522" w:rsidRPr="00253EB1" w:rsidRDefault="003F7522" w:rsidP="00554816"/>
    <w:p w14:paraId="0AE08734" w14:textId="76CB3FF4" w:rsidR="00253EB1" w:rsidRPr="00253EB1" w:rsidRDefault="00554816" w:rsidP="00700884">
      <w:r w:rsidRPr="00253EB1">
        <w:t xml:space="preserve">OpenDRIVE® </w:t>
      </w:r>
      <w:r w:rsidR="00253EB1" w:rsidRPr="00253EB1">
        <w:t>is</w:t>
      </w:r>
      <w:r w:rsidR="00253EB1">
        <w:t xml:space="preserve"> </w:t>
      </w:r>
      <w:r w:rsidR="00253EB1" w:rsidRPr="00253EB1">
        <w:t>the first s</w:t>
      </w:r>
      <w:r w:rsidR="00253EB1">
        <w:t>tandard that has been transferred into ASAM</w:t>
      </w:r>
      <w:r w:rsidR="00317707">
        <w:t xml:space="preserve"> on September 06, 2018</w:t>
      </w:r>
      <w:r w:rsidR="00253EB1">
        <w:t>. The standard defines a data model for the</w:t>
      </w:r>
      <w:r w:rsidR="00536282">
        <w:t xml:space="preserve"> highly accurate,</w:t>
      </w:r>
      <w:r w:rsidR="00253EB1">
        <w:t xml:space="preserve"> logical description of road networks. It is used for </w:t>
      </w:r>
      <w:r w:rsidR="009B0AEE">
        <w:t>vehicle</w:t>
      </w:r>
      <w:r w:rsidR="00253EB1">
        <w:t xml:space="preserve"> and traffic simulation and serves to functionally validate driving situations and driving maneuvers. </w:t>
      </w:r>
      <w:r w:rsidR="00253EB1" w:rsidRPr="00253EB1">
        <w:t>OpenDRIV</w:t>
      </w:r>
      <w:bookmarkStart w:id="0" w:name="_GoBack"/>
      <w:bookmarkEnd w:id="0"/>
      <w:r w:rsidR="00253EB1" w:rsidRPr="00253EB1">
        <w:t>E®</w:t>
      </w:r>
      <w:r w:rsidR="00253EB1">
        <w:t xml:space="preserve"> is going to be continued under the name of ASAM OpenDRIVE. </w:t>
      </w:r>
    </w:p>
    <w:p w14:paraId="055D93FE" w14:textId="77777777" w:rsidR="00253EB1" w:rsidRPr="00253EB1" w:rsidRDefault="00253EB1" w:rsidP="00700884"/>
    <w:p w14:paraId="5787AB97" w14:textId="33684438" w:rsidR="00253EB1" w:rsidRDefault="00253EB1" w:rsidP="00554816">
      <w:r w:rsidRPr="00253EB1">
        <w:t>In a next step, t</w:t>
      </w:r>
      <w:r>
        <w:t xml:space="preserve">he standards </w:t>
      </w:r>
      <w:r w:rsidRPr="00253EB1">
        <w:t>OpenCRG®</w:t>
      </w:r>
      <w:r>
        <w:t xml:space="preserve"> (description of road surfaces) and </w:t>
      </w:r>
      <w:r w:rsidRPr="00253EB1">
        <w:t>OpenSCENARIO®</w:t>
      </w:r>
      <w:r>
        <w:t xml:space="preserve"> (description of </w:t>
      </w:r>
      <w:r w:rsidRPr="00253EB1">
        <w:t>dynamic contents in driving simulation applications</w:t>
      </w:r>
      <w:r>
        <w:t>) will follow. Their transfer is about to be closed. Further</w:t>
      </w:r>
      <w:r w:rsidRPr="00253EB1">
        <w:t xml:space="preserve"> work</w:t>
      </w:r>
      <w:r w:rsidR="00FE2E94">
        <w:t>ing</w:t>
      </w:r>
      <w:r w:rsidRPr="00253EB1">
        <w:t xml:space="preserve"> groups have also indicated interest in transferring their specifications into ASAM</w:t>
      </w:r>
      <w:r>
        <w:t>.</w:t>
      </w:r>
    </w:p>
    <w:p w14:paraId="37177466" w14:textId="19D94C24" w:rsidR="00253EB1" w:rsidRDefault="00253EB1" w:rsidP="00554816"/>
    <w:p w14:paraId="404AC7D0" w14:textId="351EA10D" w:rsidR="00253EB1" w:rsidRPr="00BD2269" w:rsidRDefault="00253EB1" w:rsidP="00554816">
      <w:r>
        <w:lastRenderedPageBreak/>
        <w:t xml:space="preserve">The core team around </w:t>
      </w:r>
      <w:r w:rsidRPr="00253EB1">
        <w:t>OpenDRIVE®</w:t>
      </w:r>
      <w:r>
        <w:t xml:space="preserve"> ha</w:t>
      </w:r>
      <w:r w:rsidR="00810392">
        <w:t>s</w:t>
      </w:r>
      <w:r>
        <w:t xml:space="preserve"> decided for that step to ensure</w:t>
      </w:r>
      <w:r w:rsidRPr="00253EB1">
        <w:t xml:space="preserve"> an independent, long-term development and maintenance of the standard in a professional setting.</w:t>
      </w:r>
      <w:r w:rsidR="006B1D1B">
        <w:t xml:space="preserve"> The contract has been signed by ASAM and VIRES Simulation</w:t>
      </w:r>
      <w:r w:rsidR="009B0AEE">
        <w:t>s</w:t>
      </w:r>
      <w:r w:rsidR="006B1D1B">
        <w:t>technologie GmbH thus assigning their rights to ASAM. The present core team around the initiating companies VIRES Simulationstechnol</w:t>
      </w:r>
      <w:r w:rsidR="00CB5B0A">
        <w:t>o</w:t>
      </w:r>
      <w:r w:rsidR="006B1D1B">
        <w:t>gie</w:t>
      </w:r>
      <w:r w:rsidR="00536282">
        <w:t xml:space="preserve"> GmbH</w:t>
      </w:r>
      <w:r w:rsidR="006B1D1B">
        <w:t xml:space="preserve"> and Daimler</w:t>
      </w:r>
      <w:r w:rsidR="00536282">
        <w:t xml:space="preserve"> AG</w:t>
      </w:r>
      <w:r w:rsidR="006B1D1B">
        <w:t xml:space="preserve"> comprise </w:t>
      </w:r>
      <w:r w:rsidR="006A7AD8">
        <w:t xml:space="preserve">about </w:t>
      </w:r>
      <w:r w:rsidR="006B1D1B">
        <w:t xml:space="preserve">ten companies who have participated in the development of this standard since 2006. </w:t>
      </w:r>
      <w:r w:rsidR="006B1D1B" w:rsidRPr="00BD2269">
        <w:t xml:space="preserve">Many more companies apply this standard in their tools. </w:t>
      </w:r>
    </w:p>
    <w:p w14:paraId="161A7AA0" w14:textId="10DF0DEA" w:rsidR="00253EB1" w:rsidRPr="00BD2269" w:rsidRDefault="00253EB1" w:rsidP="00554816"/>
    <w:p w14:paraId="77AA7BF6" w14:textId="37A1D508" w:rsidR="006B1D1B" w:rsidRPr="006B1D1B" w:rsidRDefault="00554816" w:rsidP="00554816">
      <w:r w:rsidRPr="006B1D1B">
        <w:t xml:space="preserve">Marius Dupuis, </w:t>
      </w:r>
      <w:r w:rsidR="006B1D1B" w:rsidRPr="006B1D1B">
        <w:t>managing director of V</w:t>
      </w:r>
      <w:r w:rsidRPr="006B1D1B">
        <w:t>IRES Simulationstechn</w:t>
      </w:r>
      <w:r w:rsidR="006B1D1B" w:rsidRPr="006B1D1B">
        <w:t>ologie</w:t>
      </w:r>
      <w:r w:rsidRPr="006B1D1B">
        <w:t xml:space="preserve"> GmbH </w:t>
      </w:r>
      <w:r w:rsidR="006B1D1B" w:rsidRPr="006B1D1B">
        <w:t xml:space="preserve">describes this decision: </w:t>
      </w:r>
      <w:r w:rsidR="006B1D1B">
        <w:t>“</w:t>
      </w:r>
      <w:r w:rsidR="00536282">
        <w:t>OpenDRIVE is entering a new phase and will evolve from a ‘de facto’ standard to an official one. In ASAM, we</w:t>
      </w:r>
      <w:r w:rsidR="006B1D1B">
        <w:t xml:space="preserve"> have found an organization which </w:t>
      </w:r>
      <w:r w:rsidR="00091F20">
        <w:t>will continue the development of the standard in a professional and effective manner. ASAM’s international presence will</w:t>
      </w:r>
      <w:r w:rsidR="00536282">
        <w:t xml:space="preserve"> also</w:t>
      </w:r>
      <w:r w:rsidR="00091F20">
        <w:t xml:space="preserve"> help </w:t>
      </w:r>
      <w:r w:rsidR="00536282">
        <w:t>grow</w:t>
      </w:r>
      <w:r w:rsidR="00D53CF7">
        <w:t>ing</w:t>
      </w:r>
      <w:r w:rsidR="00536282">
        <w:t xml:space="preserve"> the international user base rapidly.</w:t>
      </w:r>
      <w:r w:rsidR="00091F20">
        <w:t>”</w:t>
      </w:r>
    </w:p>
    <w:p w14:paraId="74F23878" w14:textId="28EBA1D5" w:rsidR="00554816" w:rsidRDefault="00554816" w:rsidP="00554816"/>
    <w:p w14:paraId="2576A776" w14:textId="406A4CAA" w:rsidR="00091F20" w:rsidRPr="00091F20" w:rsidRDefault="00091F20" w:rsidP="00554816">
      <w:r w:rsidRPr="00091F20">
        <w:t xml:space="preserve"> “With </w:t>
      </w:r>
      <w:r w:rsidR="00554816" w:rsidRPr="00091F20">
        <w:t>OpenDRIVE®</w:t>
      </w:r>
      <w:r w:rsidRPr="00091F20">
        <w:t>, we are expanding</w:t>
      </w:r>
      <w:r>
        <w:t xml:space="preserve"> our standards portfolio by the new domain ‘Simulation’ and position us in the area of highly automated driving. We are not only gaining a successful standard and promising domain, but we also broaden the expertise of our community and gain highly motivated working group members.” sums up Dr. </w:t>
      </w:r>
      <w:r w:rsidR="0065298D">
        <w:t xml:space="preserve">Klaus </w:t>
      </w:r>
      <w:r>
        <w:t xml:space="preserve">Estenfeld, managing director of ASAM e.V. “We are happy that </w:t>
      </w:r>
      <w:r w:rsidRPr="00091F20">
        <w:t xml:space="preserve">OpenCRG® </w:t>
      </w:r>
      <w:r>
        <w:t>a</w:t>
      </w:r>
      <w:r w:rsidRPr="00091F20">
        <w:t>nd OpenSCENARIO®</w:t>
      </w:r>
      <w:r>
        <w:t>, two important elements for the domain “</w:t>
      </w:r>
      <w:r w:rsidR="00C86A0A">
        <w:t>S</w:t>
      </w:r>
      <w:r>
        <w:t>imulation”, will soon be part of ASAM e.V. as well.”</w:t>
      </w:r>
    </w:p>
    <w:p w14:paraId="7B5A14AE" w14:textId="77777777" w:rsidR="00554816" w:rsidRPr="00BD2269" w:rsidRDefault="00554816" w:rsidP="00554816"/>
    <w:p w14:paraId="7C5EEC24" w14:textId="50D0F86B" w:rsidR="00554816" w:rsidRPr="00BD2269" w:rsidRDefault="00091F20" w:rsidP="00E13140">
      <w:r w:rsidRPr="00091F20">
        <w:t xml:space="preserve">The ASAM </w:t>
      </w:r>
      <w:r w:rsidR="00554816" w:rsidRPr="00091F20">
        <w:t>OpenDRIVE</w:t>
      </w:r>
      <w:r w:rsidRPr="00091F20">
        <w:t xml:space="preserve"> kick-off meeting will take place on Oct. 09 – 10, 2018. </w:t>
      </w:r>
      <w:r w:rsidR="00E13140" w:rsidRPr="00E13140">
        <w:t>The first release of this new standard is expected f</w:t>
      </w:r>
      <w:r w:rsidR="00E13140">
        <w:t xml:space="preserve">or end of 2018. The standard will be accessible on the ASAM </w:t>
      </w:r>
      <w:r w:rsidR="006D0E28">
        <w:t xml:space="preserve">webpage </w:t>
      </w:r>
      <w:r w:rsidR="006D0E28" w:rsidRPr="00E13140">
        <w:t>(</w:t>
      </w:r>
      <w:hyperlink r:id="rId12" w:history="1">
        <w:r w:rsidR="00E13140" w:rsidRPr="00E13140">
          <w:rPr>
            <w:rStyle w:val="Hyperlink"/>
          </w:rPr>
          <w:t>www.asam.net</w:t>
        </w:r>
      </w:hyperlink>
      <w:r w:rsidR="00E13140" w:rsidRPr="00E13140">
        <w:t>)</w:t>
      </w:r>
      <w:r w:rsidR="00E13140">
        <w:t xml:space="preserve"> free of charge. The first activities on ASAM OpenDRIVE will be open for all interested parties. Participation in work</w:t>
      </w:r>
      <w:r w:rsidR="0097201A">
        <w:t>ing</w:t>
      </w:r>
      <w:r w:rsidR="00E13140">
        <w:t xml:space="preserve"> group</w:t>
      </w:r>
      <w:r w:rsidR="009D4445">
        <w:t>s</w:t>
      </w:r>
      <w:r w:rsidR="00E13140">
        <w:t xml:space="preserve"> to further develop the standard </w:t>
      </w:r>
      <w:r w:rsidR="0097201A">
        <w:t xml:space="preserve">will </w:t>
      </w:r>
      <w:r w:rsidR="00E13140">
        <w:t xml:space="preserve">require an ASAM membership. </w:t>
      </w:r>
    </w:p>
    <w:p w14:paraId="73839630" w14:textId="3F801D80" w:rsidR="002020EF" w:rsidRPr="00BD2269" w:rsidRDefault="002020EF" w:rsidP="00D7518D"/>
    <w:p w14:paraId="4BC9DE52" w14:textId="77777777" w:rsidR="007A435F" w:rsidRPr="00BD2269" w:rsidRDefault="007A435F" w:rsidP="007A435F">
      <w:pPr>
        <w:keepNext/>
        <w:keepLines/>
        <w:spacing w:before="120" w:after="120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  <w:r w:rsidRPr="00BD2269">
        <w:rPr>
          <w:rFonts w:asciiTheme="majorHAnsi" w:eastAsiaTheme="majorEastAsia" w:hAnsiTheme="majorHAnsi" w:cstheme="majorBidi"/>
          <w:color w:val="006EA5"/>
          <w:szCs w:val="26"/>
        </w:rPr>
        <w:t xml:space="preserve">About ASAM e.V. </w:t>
      </w:r>
    </w:p>
    <w:p w14:paraId="1A62BEC4" w14:textId="047111D0" w:rsidR="007A435F" w:rsidRPr="0097201A" w:rsidRDefault="00E13140" w:rsidP="00E13140">
      <w:r w:rsidRPr="00E13140">
        <w:t xml:space="preserve">ASAM e.V. (Association for Standardization of Automation and Measuring Systems) is actively promoting standardization within the Automotive Industry. Together with its more than 200 member </w:t>
      </w:r>
      <w:r w:rsidR="0097201A">
        <w:t>organization</w:t>
      </w:r>
      <w:r w:rsidRPr="00E13140">
        <w:t xml:space="preserve">s worldwide, the association develops standards that define interfaces and data models for tools used for the development and testing of electronic control units (ECUs) and for the validation of the </w:t>
      </w:r>
      <w:r w:rsidR="000A1C51">
        <w:t>total</w:t>
      </w:r>
      <w:r w:rsidRPr="00E13140">
        <w:t xml:space="preserve"> vehicle. </w:t>
      </w:r>
      <w:r w:rsidRPr="0097201A">
        <w:t>(</w:t>
      </w:r>
      <w:hyperlink r:id="rId13" w:history="1">
        <w:r w:rsidRPr="0097201A">
          <w:rPr>
            <w:rStyle w:val="Hyperlink"/>
          </w:rPr>
          <w:t>www.asam.net</w:t>
        </w:r>
      </w:hyperlink>
      <w:r w:rsidRPr="0097201A">
        <w:t>)</w:t>
      </w:r>
      <w:r w:rsidRPr="00E13140">
        <w:t xml:space="preserve"> </w:t>
      </w:r>
    </w:p>
    <w:p w14:paraId="593D29E9" w14:textId="77777777" w:rsidR="007A435F" w:rsidRPr="0097201A" w:rsidRDefault="007A435F" w:rsidP="007A435F">
      <w:pPr>
        <w:spacing w:after="160"/>
      </w:pPr>
    </w:p>
    <w:p w14:paraId="30F8971C" w14:textId="77777777" w:rsidR="007A435F" w:rsidRPr="0097201A" w:rsidRDefault="007A435F" w:rsidP="00D7518D"/>
    <w:sectPr w:rsidR="007A435F" w:rsidRPr="0097201A" w:rsidSect="000B5E62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4735" w14:textId="77777777" w:rsidR="00393A34" w:rsidRDefault="00393A34" w:rsidP="00347262">
      <w:pPr>
        <w:spacing w:line="240" w:lineRule="auto"/>
      </w:pPr>
      <w:r>
        <w:separator/>
      </w:r>
    </w:p>
  </w:endnote>
  <w:endnote w:type="continuationSeparator" w:id="0">
    <w:p w14:paraId="4FE83B54" w14:textId="77777777" w:rsidR="00393A34" w:rsidRDefault="00393A34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8D3D" w14:textId="77777777" w:rsidR="00393A34" w:rsidRDefault="00393A34" w:rsidP="00347262">
      <w:pPr>
        <w:spacing w:line="240" w:lineRule="auto"/>
      </w:pPr>
      <w:r>
        <w:separator/>
      </w:r>
    </w:p>
  </w:footnote>
  <w:footnote w:type="continuationSeparator" w:id="0">
    <w:p w14:paraId="5093E469" w14:textId="77777777" w:rsidR="00393A34" w:rsidRDefault="00393A34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7474" w14:textId="77777777" w:rsidR="00347262" w:rsidRDefault="005F63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DA0256" wp14:editId="32987788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71C1FF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E2E7187" wp14:editId="76C608B4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77E3"/>
    <w:rsid w:val="00007E07"/>
    <w:rsid w:val="000172C0"/>
    <w:rsid w:val="0001789B"/>
    <w:rsid w:val="00034F33"/>
    <w:rsid w:val="0003578E"/>
    <w:rsid w:val="00040D99"/>
    <w:rsid w:val="000422D9"/>
    <w:rsid w:val="0005006B"/>
    <w:rsid w:val="0005265F"/>
    <w:rsid w:val="000527D4"/>
    <w:rsid w:val="000568E9"/>
    <w:rsid w:val="00083EED"/>
    <w:rsid w:val="000879D9"/>
    <w:rsid w:val="00091F20"/>
    <w:rsid w:val="00097F00"/>
    <w:rsid w:val="000A08F9"/>
    <w:rsid w:val="000A1C51"/>
    <w:rsid w:val="000A4411"/>
    <w:rsid w:val="000A7A42"/>
    <w:rsid w:val="000B5E62"/>
    <w:rsid w:val="000B7193"/>
    <w:rsid w:val="000C4F41"/>
    <w:rsid w:val="000D0701"/>
    <w:rsid w:val="000D114C"/>
    <w:rsid w:val="000D50EC"/>
    <w:rsid w:val="000D510A"/>
    <w:rsid w:val="000E0224"/>
    <w:rsid w:val="000F1A07"/>
    <w:rsid w:val="000F2FFD"/>
    <w:rsid w:val="000F7146"/>
    <w:rsid w:val="0011177C"/>
    <w:rsid w:val="001167F9"/>
    <w:rsid w:val="001232C2"/>
    <w:rsid w:val="00134860"/>
    <w:rsid w:val="00136B87"/>
    <w:rsid w:val="00140127"/>
    <w:rsid w:val="001417D2"/>
    <w:rsid w:val="00142960"/>
    <w:rsid w:val="00143946"/>
    <w:rsid w:val="001539CD"/>
    <w:rsid w:val="001549D4"/>
    <w:rsid w:val="001652D9"/>
    <w:rsid w:val="00165ED7"/>
    <w:rsid w:val="0017113A"/>
    <w:rsid w:val="00174AAF"/>
    <w:rsid w:val="00177B13"/>
    <w:rsid w:val="00184180"/>
    <w:rsid w:val="001871C5"/>
    <w:rsid w:val="0019217F"/>
    <w:rsid w:val="001A47FD"/>
    <w:rsid w:val="001B1C3E"/>
    <w:rsid w:val="001C1D48"/>
    <w:rsid w:val="001C21D9"/>
    <w:rsid w:val="001D03AC"/>
    <w:rsid w:val="001E567A"/>
    <w:rsid w:val="001F04C0"/>
    <w:rsid w:val="001F2A63"/>
    <w:rsid w:val="001F4394"/>
    <w:rsid w:val="001F754F"/>
    <w:rsid w:val="002015AA"/>
    <w:rsid w:val="002020EF"/>
    <w:rsid w:val="00206557"/>
    <w:rsid w:val="00210F1C"/>
    <w:rsid w:val="00211A8C"/>
    <w:rsid w:val="0021292E"/>
    <w:rsid w:val="002133BA"/>
    <w:rsid w:val="00215E12"/>
    <w:rsid w:val="00236CD4"/>
    <w:rsid w:val="0024390D"/>
    <w:rsid w:val="00243BED"/>
    <w:rsid w:val="002516F2"/>
    <w:rsid w:val="0025295A"/>
    <w:rsid w:val="00253EB1"/>
    <w:rsid w:val="0025475C"/>
    <w:rsid w:val="002609BF"/>
    <w:rsid w:val="00263B95"/>
    <w:rsid w:val="0026517F"/>
    <w:rsid w:val="002654D0"/>
    <w:rsid w:val="002720EC"/>
    <w:rsid w:val="00276A1F"/>
    <w:rsid w:val="0028650D"/>
    <w:rsid w:val="00287A5B"/>
    <w:rsid w:val="00294195"/>
    <w:rsid w:val="002A7CA2"/>
    <w:rsid w:val="002B08EF"/>
    <w:rsid w:val="002B5A02"/>
    <w:rsid w:val="002B6119"/>
    <w:rsid w:val="002C41F2"/>
    <w:rsid w:val="002D4763"/>
    <w:rsid w:val="002D52BB"/>
    <w:rsid w:val="002D5B65"/>
    <w:rsid w:val="002E30F9"/>
    <w:rsid w:val="002E7D2D"/>
    <w:rsid w:val="002F3B81"/>
    <w:rsid w:val="002F74CD"/>
    <w:rsid w:val="0030662C"/>
    <w:rsid w:val="0030723E"/>
    <w:rsid w:val="0031102C"/>
    <w:rsid w:val="00315004"/>
    <w:rsid w:val="00317408"/>
    <w:rsid w:val="00317707"/>
    <w:rsid w:val="00320C9C"/>
    <w:rsid w:val="00322C51"/>
    <w:rsid w:val="0033297C"/>
    <w:rsid w:val="003346B6"/>
    <w:rsid w:val="003366D4"/>
    <w:rsid w:val="00340340"/>
    <w:rsid w:val="003448F6"/>
    <w:rsid w:val="00344E86"/>
    <w:rsid w:val="00347262"/>
    <w:rsid w:val="0035010B"/>
    <w:rsid w:val="00351A77"/>
    <w:rsid w:val="00353E5B"/>
    <w:rsid w:val="003556AE"/>
    <w:rsid w:val="00366D66"/>
    <w:rsid w:val="00370A1D"/>
    <w:rsid w:val="0037106B"/>
    <w:rsid w:val="0037428E"/>
    <w:rsid w:val="00381F30"/>
    <w:rsid w:val="00384AAE"/>
    <w:rsid w:val="0039318E"/>
    <w:rsid w:val="00393A34"/>
    <w:rsid w:val="003A0CFE"/>
    <w:rsid w:val="003A310C"/>
    <w:rsid w:val="003A4ED7"/>
    <w:rsid w:val="003A634A"/>
    <w:rsid w:val="003A6D80"/>
    <w:rsid w:val="003B39D3"/>
    <w:rsid w:val="003C7844"/>
    <w:rsid w:val="003E6B57"/>
    <w:rsid w:val="003F7522"/>
    <w:rsid w:val="004017F6"/>
    <w:rsid w:val="004078AB"/>
    <w:rsid w:val="004131D1"/>
    <w:rsid w:val="00413703"/>
    <w:rsid w:val="00414080"/>
    <w:rsid w:val="00424685"/>
    <w:rsid w:val="00424EB2"/>
    <w:rsid w:val="004271A6"/>
    <w:rsid w:val="00431E70"/>
    <w:rsid w:val="0044409E"/>
    <w:rsid w:val="00454FBA"/>
    <w:rsid w:val="0047770D"/>
    <w:rsid w:val="00482159"/>
    <w:rsid w:val="00493279"/>
    <w:rsid w:val="00497D3E"/>
    <w:rsid w:val="004A4D59"/>
    <w:rsid w:val="004B462F"/>
    <w:rsid w:val="004B4913"/>
    <w:rsid w:val="004B4DE9"/>
    <w:rsid w:val="004B7276"/>
    <w:rsid w:val="004C176D"/>
    <w:rsid w:val="004C7625"/>
    <w:rsid w:val="004C7960"/>
    <w:rsid w:val="004D47F8"/>
    <w:rsid w:val="004D57D6"/>
    <w:rsid w:val="004E72FB"/>
    <w:rsid w:val="004E760D"/>
    <w:rsid w:val="004F04B9"/>
    <w:rsid w:val="00500422"/>
    <w:rsid w:val="0050714F"/>
    <w:rsid w:val="00507EDE"/>
    <w:rsid w:val="0051162E"/>
    <w:rsid w:val="005121F6"/>
    <w:rsid w:val="00512FBC"/>
    <w:rsid w:val="00516832"/>
    <w:rsid w:val="00517020"/>
    <w:rsid w:val="00521B2C"/>
    <w:rsid w:val="00522FD7"/>
    <w:rsid w:val="00524F2E"/>
    <w:rsid w:val="00525182"/>
    <w:rsid w:val="005275F4"/>
    <w:rsid w:val="00530847"/>
    <w:rsid w:val="00536282"/>
    <w:rsid w:val="00536BAD"/>
    <w:rsid w:val="00540D00"/>
    <w:rsid w:val="005501B9"/>
    <w:rsid w:val="00554547"/>
    <w:rsid w:val="00554816"/>
    <w:rsid w:val="005578F2"/>
    <w:rsid w:val="00596E6F"/>
    <w:rsid w:val="005A0223"/>
    <w:rsid w:val="005A3CE8"/>
    <w:rsid w:val="005A68E6"/>
    <w:rsid w:val="005A6BC1"/>
    <w:rsid w:val="005A73B0"/>
    <w:rsid w:val="005B2C69"/>
    <w:rsid w:val="005C03E1"/>
    <w:rsid w:val="005D2AA9"/>
    <w:rsid w:val="005E309A"/>
    <w:rsid w:val="005E464F"/>
    <w:rsid w:val="005F306E"/>
    <w:rsid w:val="005F399A"/>
    <w:rsid w:val="005F6360"/>
    <w:rsid w:val="005F6424"/>
    <w:rsid w:val="00610BDD"/>
    <w:rsid w:val="00621A2B"/>
    <w:rsid w:val="00634D89"/>
    <w:rsid w:val="00647E7F"/>
    <w:rsid w:val="0065298D"/>
    <w:rsid w:val="006565DB"/>
    <w:rsid w:val="00662E9C"/>
    <w:rsid w:val="00673B36"/>
    <w:rsid w:val="00675FD4"/>
    <w:rsid w:val="00680DF1"/>
    <w:rsid w:val="00686A48"/>
    <w:rsid w:val="00686A7B"/>
    <w:rsid w:val="00696808"/>
    <w:rsid w:val="00696A46"/>
    <w:rsid w:val="00697F37"/>
    <w:rsid w:val="006A7AD8"/>
    <w:rsid w:val="006B1426"/>
    <w:rsid w:val="006B1D1B"/>
    <w:rsid w:val="006B2286"/>
    <w:rsid w:val="006B4129"/>
    <w:rsid w:val="006B54B3"/>
    <w:rsid w:val="006C22F5"/>
    <w:rsid w:val="006D0E28"/>
    <w:rsid w:val="006D26D0"/>
    <w:rsid w:val="006E1413"/>
    <w:rsid w:val="006E41B2"/>
    <w:rsid w:val="006F02A0"/>
    <w:rsid w:val="006F584B"/>
    <w:rsid w:val="006F5ACE"/>
    <w:rsid w:val="00700884"/>
    <w:rsid w:val="00700DEF"/>
    <w:rsid w:val="0070727C"/>
    <w:rsid w:val="00720A58"/>
    <w:rsid w:val="00723256"/>
    <w:rsid w:val="00737FEC"/>
    <w:rsid w:val="00751324"/>
    <w:rsid w:val="00751CA0"/>
    <w:rsid w:val="00753AF5"/>
    <w:rsid w:val="00765186"/>
    <w:rsid w:val="0077482E"/>
    <w:rsid w:val="00777633"/>
    <w:rsid w:val="00785BDF"/>
    <w:rsid w:val="00785E93"/>
    <w:rsid w:val="007935F9"/>
    <w:rsid w:val="00793ED7"/>
    <w:rsid w:val="007A31FD"/>
    <w:rsid w:val="007A435F"/>
    <w:rsid w:val="007A7D78"/>
    <w:rsid w:val="007B2504"/>
    <w:rsid w:val="007B2A81"/>
    <w:rsid w:val="007B4044"/>
    <w:rsid w:val="007B72F8"/>
    <w:rsid w:val="007C067D"/>
    <w:rsid w:val="007C4E60"/>
    <w:rsid w:val="007D5C83"/>
    <w:rsid w:val="007D67FD"/>
    <w:rsid w:val="007D6A97"/>
    <w:rsid w:val="007E2B99"/>
    <w:rsid w:val="007F0462"/>
    <w:rsid w:val="007F36CA"/>
    <w:rsid w:val="008005CA"/>
    <w:rsid w:val="0080097D"/>
    <w:rsid w:val="00800B0C"/>
    <w:rsid w:val="008040AE"/>
    <w:rsid w:val="00804F33"/>
    <w:rsid w:val="00807B38"/>
    <w:rsid w:val="00810392"/>
    <w:rsid w:val="0081059B"/>
    <w:rsid w:val="00812590"/>
    <w:rsid w:val="00813BB7"/>
    <w:rsid w:val="00814586"/>
    <w:rsid w:val="00814F52"/>
    <w:rsid w:val="00816CBC"/>
    <w:rsid w:val="00820247"/>
    <w:rsid w:val="00822C81"/>
    <w:rsid w:val="008442E0"/>
    <w:rsid w:val="0086314A"/>
    <w:rsid w:val="008672E6"/>
    <w:rsid w:val="008725D0"/>
    <w:rsid w:val="00872AE1"/>
    <w:rsid w:val="00874EB9"/>
    <w:rsid w:val="00875F21"/>
    <w:rsid w:val="0088086D"/>
    <w:rsid w:val="00882266"/>
    <w:rsid w:val="00884A81"/>
    <w:rsid w:val="00890C51"/>
    <w:rsid w:val="008911E4"/>
    <w:rsid w:val="00894B81"/>
    <w:rsid w:val="008A5806"/>
    <w:rsid w:val="008B170E"/>
    <w:rsid w:val="008B232A"/>
    <w:rsid w:val="008E27F3"/>
    <w:rsid w:val="008E4200"/>
    <w:rsid w:val="008F3D01"/>
    <w:rsid w:val="008F47C1"/>
    <w:rsid w:val="009075FF"/>
    <w:rsid w:val="00915A01"/>
    <w:rsid w:val="009163B8"/>
    <w:rsid w:val="009173CF"/>
    <w:rsid w:val="00926A6F"/>
    <w:rsid w:val="009325D0"/>
    <w:rsid w:val="00937D79"/>
    <w:rsid w:val="00941853"/>
    <w:rsid w:val="00945122"/>
    <w:rsid w:val="009529A3"/>
    <w:rsid w:val="00953A57"/>
    <w:rsid w:val="009558C6"/>
    <w:rsid w:val="0095648D"/>
    <w:rsid w:val="00956509"/>
    <w:rsid w:val="00965059"/>
    <w:rsid w:val="00967458"/>
    <w:rsid w:val="00970489"/>
    <w:rsid w:val="0097201A"/>
    <w:rsid w:val="00973140"/>
    <w:rsid w:val="009836DB"/>
    <w:rsid w:val="009855DE"/>
    <w:rsid w:val="009A6E4D"/>
    <w:rsid w:val="009B0AEE"/>
    <w:rsid w:val="009B129D"/>
    <w:rsid w:val="009B4F4F"/>
    <w:rsid w:val="009C6F90"/>
    <w:rsid w:val="009D0C4E"/>
    <w:rsid w:val="009D4445"/>
    <w:rsid w:val="009D44F8"/>
    <w:rsid w:val="009E03E1"/>
    <w:rsid w:val="009E454C"/>
    <w:rsid w:val="009E7D1E"/>
    <w:rsid w:val="00A11A67"/>
    <w:rsid w:val="00A167FE"/>
    <w:rsid w:val="00A16B48"/>
    <w:rsid w:val="00A211BB"/>
    <w:rsid w:val="00A31B8C"/>
    <w:rsid w:val="00A402C0"/>
    <w:rsid w:val="00A4083C"/>
    <w:rsid w:val="00A41895"/>
    <w:rsid w:val="00A45D4E"/>
    <w:rsid w:val="00A5154E"/>
    <w:rsid w:val="00A60E36"/>
    <w:rsid w:val="00A67391"/>
    <w:rsid w:val="00A675A8"/>
    <w:rsid w:val="00A75F32"/>
    <w:rsid w:val="00A853AA"/>
    <w:rsid w:val="00A87695"/>
    <w:rsid w:val="00A87FF5"/>
    <w:rsid w:val="00A90100"/>
    <w:rsid w:val="00A95354"/>
    <w:rsid w:val="00AA2D33"/>
    <w:rsid w:val="00AA4382"/>
    <w:rsid w:val="00AC40B8"/>
    <w:rsid w:val="00AC7D49"/>
    <w:rsid w:val="00AD3B5A"/>
    <w:rsid w:val="00AD701F"/>
    <w:rsid w:val="00AE1362"/>
    <w:rsid w:val="00AE4470"/>
    <w:rsid w:val="00AF0871"/>
    <w:rsid w:val="00AF1F81"/>
    <w:rsid w:val="00B05D75"/>
    <w:rsid w:val="00B06C03"/>
    <w:rsid w:val="00B10273"/>
    <w:rsid w:val="00B138C8"/>
    <w:rsid w:val="00B16C6A"/>
    <w:rsid w:val="00B24336"/>
    <w:rsid w:val="00B3775E"/>
    <w:rsid w:val="00B43F3E"/>
    <w:rsid w:val="00B4771C"/>
    <w:rsid w:val="00B47742"/>
    <w:rsid w:val="00B61AB1"/>
    <w:rsid w:val="00B6652D"/>
    <w:rsid w:val="00B70453"/>
    <w:rsid w:val="00B70A53"/>
    <w:rsid w:val="00B86CD2"/>
    <w:rsid w:val="00B97AC5"/>
    <w:rsid w:val="00BB0808"/>
    <w:rsid w:val="00BD2269"/>
    <w:rsid w:val="00BD7908"/>
    <w:rsid w:val="00BE2E5E"/>
    <w:rsid w:val="00BE7416"/>
    <w:rsid w:val="00BF1F0D"/>
    <w:rsid w:val="00C11889"/>
    <w:rsid w:val="00C308B3"/>
    <w:rsid w:val="00C7151F"/>
    <w:rsid w:val="00C723D3"/>
    <w:rsid w:val="00C82078"/>
    <w:rsid w:val="00C86A0A"/>
    <w:rsid w:val="00C9325D"/>
    <w:rsid w:val="00C945EF"/>
    <w:rsid w:val="00CA4CC4"/>
    <w:rsid w:val="00CA718F"/>
    <w:rsid w:val="00CB4212"/>
    <w:rsid w:val="00CB5B0A"/>
    <w:rsid w:val="00CB7E27"/>
    <w:rsid w:val="00CC0CD5"/>
    <w:rsid w:val="00CC2704"/>
    <w:rsid w:val="00CC355A"/>
    <w:rsid w:val="00CC3FE1"/>
    <w:rsid w:val="00CC7540"/>
    <w:rsid w:val="00CD0EB4"/>
    <w:rsid w:val="00CD3DAD"/>
    <w:rsid w:val="00CE22B9"/>
    <w:rsid w:val="00CE5CD2"/>
    <w:rsid w:val="00CE6593"/>
    <w:rsid w:val="00CF3E4D"/>
    <w:rsid w:val="00D016AA"/>
    <w:rsid w:val="00D0422E"/>
    <w:rsid w:val="00D047FA"/>
    <w:rsid w:val="00D07BB9"/>
    <w:rsid w:val="00D219CB"/>
    <w:rsid w:val="00D227A5"/>
    <w:rsid w:val="00D23898"/>
    <w:rsid w:val="00D26984"/>
    <w:rsid w:val="00D26B40"/>
    <w:rsid w:val="00D3041A"/>
    <w:rsid w:val="00D41FFC"/>
    <w:rsid w:val="00D44DB2"/>
    <w:rsid w:val="00D45B47"/>
    <w:rsid w:val="00D53130"/>
    <w:rsid w:val="00D53CF7"/>
    <w:rsid w:val="00D5427A"/>
    <w:rsid w:val="00D55026"/>
    <w:rsid w:val="00D60A24"/>
    <w:rsid w:val="00D64397"/>
    <w:rsid w:val="00D65ACC"/>
    <w:rsid w:val="00D66FDF"/>
    <w:rsid w:val="00D67764"/>
    <w:rsid w:val="00D71706"/>
    <w:rsid w:val="00D72031"/>
    <w:rsid w:val="00D73B06"/>
    <w:rsid w:val="00D7518D"/>
    <w:rsid w:val="00D76C88"/>
    <w:rsid w:val="00D81F7A"/>
    <w:rsid w:val="00D83CDA"/>
    <w:rsid w:val="00D97280"/>
    <w:rsid w:val="00DA221F"/>
    <w:rsid w:val="00DA3B09"/>
    <w:rsid w:val="00DB061F"/>
    <w:rsid w:val="00DC3505"/>
    <w:rsid w:val="00DD5F77"/>
    <w:rsid w:val="00DE143B"/>
    <w:rsid w:val="00DE1796"/>
    <w:rsid w:val="00DF3BA6"/>
    <w:rsid w:val="00DF5378"/>
    <w:rsid w:val="00E02C6E"/>
    <w:rsid w:val="00E04053"/>
    <w:rsid w:val="00E07EF7"/>
    <w:rsid w:val="00E13140"/>
    <w:rsid w:val="00E23185"/>
    <w:rsid w:val="00E273F9"/>
    <w:rsid w:val="00E27AEE"/>
    <w:rsid w:val="00E32D9A"/>
    <w:rsid w:val="00E331CE"/>
    <w:rsid w:val="00E42E6B"/>
    <w:rsid w:val="00E468D9"/>
    <w:rsid w:val="00E71A55"/>
    <w:rsid w:val="00E725BF"/>
    <w:rsid w:val="00E80357"/>
    <w:rsid w:val="00E819C7"/>
    <w:rsid w:val="00E83C53"/>
    <w:rsid w:val="00E87041"/>
    <w:rsid w:val="00E90DF8"/>
    <w:rsid w:val="00EA43C1"/>
    <w:rsid w:val="00EC5240"/>
    <w:rsid w:val="00EC7214"/>
    <w:rsid w:val="00ED0489"/>
    <w:rsid w:val="00EE0842"/>
    <w:rsid w:val="00EE2AD5"/>
    <w:rsid w:val="00F0424F"/>
    <w:rsid w:val="00F07442"/>
    <w:rsid w:val="00F07A11"/>
    <w:rsid w:val="00F12A2D"/>
    <w:rsid w:val="00F13A89"/>
    <w:rsid w:val="00F2032E"/>
    <w:rsid w:val="00F222FA"/>
    <w:rsid w:val="00F26758"/>
    <w:rsid w:val="00F26FBA"/>
    <w:rsid w:val="00F34B48"/>
    <w:rsid w:val="00F3699F"/>
    <w:rsid w:val="00F4244E"/>
    <w:rsid w:val="00F433B5"/>
    <w:rsid w:val="00F45147"/>
    <w:rsid w:val="00F46030"/>
    <w:rsid w:val="00F54FF0"/>
    <w:rsid w:val="00F570F2"/>
    <w:rsid w:val="00F63B51"/>
    <w:rsid w:val="00F75B31"/>
    <w:rsid w:val="00F77EEF"/>
    <w:rsid w:val="00F900CF"/>
    <w:rsid w:val="00F9057F"/>
    <w:rsid w:val="00F939E7"/>
    <w:rsid w:val="00F94D45"/>
    <w:rsid w:val="00FA04BE"/>
    <w:rsid w:val="00FA1EAA"/>
    <w:rsid w:val="00FA5322"/>
    <w:rsid w:val="00FA5F70"/>
    <w:rsid w:val="00FA63FC"/>
    <w:rsid w:val="00FB5657"/>
    <w:rsid w:val="00FC2B1F"/>
    <w:rsid w:val="00FC3C80"/>
    <w:rsid w:val="00FC7109"/>
    <w:rsid w:val="00FD1E9A"/>
    <w:rsid w:val="00FD38F0"/>
    <w:rsid w:val="00FE0DCC"/>
    <w:rsid w:val="00FE2A89"/>
    <w:rsid w:val="00FE2E94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9C0635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7C"/>
    <w:rPr>
      <w:b/>
      <w:bCs/>
      <w:sz w:val="20"/>
      <w:szCs w:val="20"/>
    </w:rPr>
  </w:style>
  <w:style w:type="paragraph" w:customStyle="1" w:styleId="bodytext">
    <w:name w:val="bodytext"/>
    <w:basedOn w:val="Normal"/>
    <w:rsid w:val="00F12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am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8" ma:contentTypeDescription="Ein neues Dokument erstellen." ma:contentTypeScope="" ma:versionID="a59f33449bbdade0ecdc547a37f8ede0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8b2f49fe52b70f49c8e025aac3246459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D175-328E-4DFE-9C71-CEEC5AB9EC69}">
  <ds:schemaRefs>
    <ds:schemaRef ds:uri="http://purl.org/dc/terms/"/>
    <ds:schemaRef ds:uri="61b93467-5ea7-4383-81d0-09dc1b278239"/>
    <ds:schemaRef ds:uri="http://schemas.microsoft.com/office/2006/documentManagement/types"/>
    <ds:schemaRef ds:uri="http://purl.org/dc/elements/1.1/"/>
    <ds:schemaRef ds:uri="17af4e0c-ffeb-4937-9b90-ba0edb3d273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122FA-C470-4E1D-8CA4-2CA34002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D02A2-64C7-47F9-8BE5-FF703E74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623</Words>
  <Characters>4262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5</cp:revision>
  <cp:lastPrinted>2018-09-03T11:28:00Z</cp:lastPrinted>
  <dcterms:created xsi:type="dcterms:W3CDTF">2018-09-04T10:42:00Z</dcterms:created>
  <dcterms:modified xsi:type="dcterms:W3CDTF">2018-09-12T09:02:00Z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